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D05057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D05057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6A4778">
        <w:rPr>
          <w:sz w:val="24"/>
        </w:rPr>
        <w:t>31/07/2020 № 1489</w:t>
      </w:r>
    </w:p>
    <w:p w:rsidR="00082D40" w:rsidRPr="00EE4DA7" w:rsidRDefault="00082D40" w:rsidP="00082D40">
      <w:pPr>
        <w:jc w:val="both"/>
        <w:rPr>
          <w:sz w:val="10"/>
          <w:szCs w:val="10"/>
        </w:rPr>
      </w:pPr>
    </w:p>
    <w:p w:rsidR="00082D40" w:rsidRPr="00EE4DA7" w:rsidRDefault="00082D40" w:rsidP="00082D40">
      <w:pPr>
        <w:jc w:val="both"/>
        <w:rPr>
          <w:sz w:val="24"/>
          <w:szCs w:val="24"/>
        </w:rPr>
      </w:pPr>
      <w:r w:rsidRPr="00EE4DA7">
        <w:rPr>
          <w:sz w:val="24"/>
          <w:szCs w:val="24"/>
        </w:rPr>
        <w:t xml:space="preserve">Об утверждении отчета об исполнении бюджета </w:t>
      </w:r>
    </w:p>
    <w:p w:rsidR="00082D40" w:rsidRPr="00EE4DA7" w:rsidRDefault="00082D40" w:rsidP="00082D40">
      <w:pPr>
        <w:jc w:val="both"/>
        <w:rPr>
          <w:sz w:val="24"/>
          <w:szCs w:val="24"/>
        </w:rPr>
      </w:pPr>
      <w:proofErr w:type="spellStart"/>
      <w:r w:rsidRPr="00EE4DA7">
        <w:rPr>
          <w:sz w:val="24"/>
          <w:szCs w:val="24"/>
        </w:rPr>
        <w:t>Сосновоборского</w:t>
      </w:r>
      <w:proofErr w:type="spellEnd"/>
      <w:r w:rsidRPr="00EE4DA7">
        <w:rPr>
          <w:sz w:val="24"/>
          <w:szCs w:val="24"/>
        </w:rPr>
        <w:t xml:space="preserve"> городского округа за 1 полугодие 2020 года </w:t>
      </w:r>
    </w:p>
    <w:p w:rsidR="00082D40" w:rsidRDefault="00082D40" w:rsidP="00082D40">
      <w:pPr>
        <w:rPr>
          <w:sz w:val="24"/>
        </w:rPr>
      </w:pPr>
    </w:p>
    <w:p w:rsidR="00082D40" w:rsidRPr="00EE4DA7" w:rsidRDefault="00082D40" w:rsidP="00082D40">
      <w:pPr>
        <w:rPr>
          <w:sz w:val="24"/>
        </w:rPr>
      </w:pPr>
    </w:p>
    <w:p w:rsidR="00082D40" w:rsidRPr="00EE4DA7" w:rsidRDefault="00082D40" w:rsidP="00082D40">
      <w:pPr>
        <w:rPr>
          <w:sz w:val="24"/>
        </w:rPr>
      </w:pPr>
    </w:p>
    <w:p w:rsidR="00082D40" w:rsidRDefault="00082D40" w:rsidP="00082D40">
      <w:pPr>
        <w:ind w:firstLine="708"/>
        <w:jc w:val="both"/>
        <w:rPr>
          <w:b/>
          <w:sz w:val="24"/>
          <w:szCs w:val="24"/>
        </w:rPr>
      </w:pPr>
      <w:r w:rsidRPr="00EE4DA7">
        <w:rPr>
          <w:sz w:val="24"/>
          <w:szCs w:val="24"/>
        </w:rPr>
        <w:t xml:space="preserve">Руководствуясь статьей 264.2 Бюджетного кодекса Российской Федерации,             статьей 127 Положения о бюджетном процессе в Сосновоборском городском округе, утвержденного решением совета депутатов от 20.11.2007 № 143, статьей 4 решения совета депутатов от 25.09.2013 № 135 «О создании дорожного фонда муниципального образования </w:t>
      </w:r>
      <w:proofErr w:type="spellStart"/>
      <w:r w:rsidRPr="00EE4DA7">
        <w:rPr>
          <w:sz w:val="24"/>
          <w:szCs w:val="24"/>
        </w:rPr>
        <w:t>Сосновоборский</w:t>
      </w:r>
      <w:proofErr w:type="spellEnd"/>
      <w:r w:rsidRPr="00EE4DA7">
        <w:rPr>
          <w:sz w:val="24"/>
          <w:szCs w:val="24"/>
        </w:rPr>
        <w:t xml:space="preserve"> городской округ Ленинградской области», администрация </w:t>
      </w:r>
      <w:proofErr w:type="spellStart"/>
      <w:r w:rsidRPr="00EE4DA7">
        <w:rPr>
          <w:sz w:val="24"/>
          <w:szCs w:val="24"/>
        </w:rPr>
        <w:t>Сосновоборского</w:t>
      </w:r>
      <w:proofErr w:type="spellEnd"/>
      <w:r w:rsidRPr="00EE4DA7">
        <w:rPr>
          <w:sz w:val="24"/>
          <w:szCs w:val="24"/>
        </w:rPr>
        <w:t xml:space="preserve"> городского округа </w:t>
      </w:r>
      <w:r w:rsidRPr="00EE4DA7">
        <w:rPr>
          <w:b/>
          <w:sz w:val="24"/>
          <w:szCs w:val="24"/>
        </w:rPr>
        <w:t>п о с т а н о в л я е т:</w:t>
      </w:r>
    </w:p>
    <w:p w:rsidR="00082D40" w:rsidRPr="00EE4DA7" w:rsidRDefault="00082D40" w:rsidP="00082D40">
      <w:pPr>
        <w:tabs>
          <w:tab w:val="left" w:pos="1063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E4DA7">
        <w:rPr>
          <w:sz w:val="24"/>
          <w:szCs w:val="24"/>
        </w:rPr>
        <w:t>Утвердить отчет об</w:t>
      </w:r>
      <w:r w:rsidRPr="00EE4DA7">
        <w:rPr>
          <w:bCs/>
          <w:sz w:val="24"/>
          <w:szCs w:val="24"/>
        </w:rPr>
        <w:t xml:space="preserve"> исполнении бюджета </w:t>
      </w:r>
      <w:proofErr w:type="spellStart"/>
      <w:r w:rsidRPr="00EE4DA7">
        <w:rPr>
          <w:bCs/>
          <w:sz w:val="24"/>
          <w:szCs w:val="24"/>
        </w:rPr>
        <w:t>Сосновоборского</w:t>
      </w:r>
      <w:proofErr w:type="spellEnd"/>
      <w:r w:rsidRPr="00EE4DA7">
        <w:rPr>
          <w:bCs/>
          <w:sz w:val="24"/>
          <w:szCs w:val="24"/>
        </w:rPr>
        <w:t xml:space="preserve"> городского округа </w:t>
      </w:r>
      <w:r w:rsidRPr="00EE4DA7">
        <w:rPr>
          <w:sz w:val="24"/>
          <w:szCs w:val="24"/>
        </w:rPr>
        <w:t>за 1 полугодие 2020 года (Приложение № 1).</w:t>
      </w:r>
    </w:p>
    <w:p w:rsidR="00082D40" w:rsidRPr="00EE4DA7" w:rsidRDefault="00082D40" w:rsidP="00082D40">
      <w:pPr>
        <w:ind w:firstLine="709"/>
        <w:jc w:val="both"/>
        <w:rPr>
          <w:sz w:val="24"/>
          <w:szCs w:val="24"/>
        </w:rPr>
      </w:pPr>
      <w:r w:rsidRPr="00EE4DA7">
        <w:rPr>
          <w:sz w:val="24"/>
          <w:szCs w:val="24"/>
        </w:rPr>
        <w:t xml:space="preserve">2. Утвердить Отчёт о формировании и расходовании средств муниципального дорожного фонда по состоянию на 01.07.2020 года по </w:t>
      </w:r>
      <w:proofErr w:type="spellStart"/>
      <w:r w:rsidRPr="00EE4DA7">
        <w:rPr>
          <w:sz w:val="24"/>
          <w:szCs w:val="24"/>
        </w:rPr>
        <w:t>Сосновоборскому</w:t>
      </w:r>
      <w:proofErr w:type="spellEnd"/>
      <w:r w:rsidRPr="00EE4DA7">
        <w:rPr>
          <w:sz w:val="24"/>
          <w:szCs w:val="24"/>
        </w:rPr>
        <w:t xml:space="preserve"> городскому округу (Приложение № 2).</w:t>
      </w:r>
    </w:p>
    <w:p w:rsidR="00082D40" w:rsidRPr="00EE4DA7" w:rsidRDefault="00082D40" w:rsidP="00082D40">
      <w:pPr>
        <w:ind w:firstLine="709"/>
        <w:jc w:val="both"/>
        <w:rPr>
          <w:sz w:val="24"/>
          <w:szCs w:val="24"/>
        </w:rPr>
      </w:pPr>
      <w:r w:rsidRPr="00EE4DA7">
        <w:rPr>
          <w:sz w:val="24"/>
          <w:szCs w:val="24"/>
        </w:rPr>
        <w:t>3. Принять к сведению информацию по фактической численности и фактическим расходам на денежное содержание (заработная плата) за 1 полугодие 2020 года:</w:t>
      </w:r>
    </w:p>
    <w:p w:rsidR="00082D40" w:rsidRPr="00EE4DA7" w:rsidRDefault="00082D40" w:rsidP="00082D40">
      <w:pPr>
        <w:ind w:firstLine="709"/>
        <w:jc w:val="both"/>
        <w:rPr>
          <w:sz w:val="24"/>
          <w:szCs w:val="24"/>
          <w:highlight w:val="yellow"/>
        </w:rPr>
      </w:pPr>
      <w:r w:rsidRPr="00EE4DA7">
        <w:rPr>
          <w:sz w:val="24"/>
          <w:szCs w:val="24"/>
        </w:rPr>
        <w:t xml:space="preserve">3.1 Муниципальных служащих администрации муниципального  </w:t>
      </w:r>
      <w:proofErr w:type="spellStart"/>
      <w:r w:rsidRPr="00EE4DA7">
        <w:rPr>
          <w:sz w:val="24"/>
          <w:szCs w:val="24"/>
        </w:rPr>
        <w:t>Сосновоборского</w:t>
      </w:r>
      <w:proofErr w:type="spellEnd"/>
      <w:r w:rsidRPr="00EE4DA7">
        <w:rPr>
          <w:sz w:val="24"/>
          <w:szCs w:val="24"/>
        </w:rPr>
        <w:t xml:space="preserve"> городского округа:</w:t>
      </w:r>
    </w:p>
    <w:p w:rsidR="00082D40" w:rsidRPr="00EE4DA7" w:rsidRDefault="00082D40" w:rsidP="00082D40">
      <w:pPr>
        <w:ind w:firstLine="709"/>
        <w:jc w:val="both"/>
        <w:rPr>
          <w:sz w:val="24"/>
          <w:szCs w:val="24"/>
        </w:rPr>
      </w:pPr>
      <w:r w:rsidRPr="00EE4DA7">
        <w:rPr>
          <w:sz w:val="24"/>
          <w:szCs w:val="24"/>
        </w:rPr>
        <w:t>3.1.1 численность – 122 человека;</w:t>
      </w:r>
    </w:p>
    <w:p w:rsidR="00082D40" w:rsidRPr="00EE4DA7" w:rsidRDefault="00082D40" w:rsidP="00082D40">
      <w:pPr>
        <w:ind w:firstLine="709"/>
        <w:jc w:val="both"/>
        <w:rPr>
          <w:sz w:val="24"/>
          <w:szCs w:val="24"/>
        </w:rPr>
      </w:pPr>
      <w:r w:rsidRPr="00EE4DA7">
        <w:rPr>
          <w:sz w:val="24"/>
          <w:szCs w:val="24"/>
        </w:rPr>
        <w:t>3.1.2 фактические расходы на денежное содержание – 4</w:t>
      </w:r>
      <w:r>
        <w:rPr>
          <w:sz w:val="24"/>
          <w:szCs w:val="24"/>
        </w:rPr>
        <w:t>7</w:t>
      </w:r>
      <w:r w:rsidRPr="00EE4D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927 </w:t>
      </w:r>
      <w:r w:rsidRPr="00EE4DA7">
        <w:rPr>
          <w:sz w:val="24"/>
          <w:szCs w:val="24"/>
        </w:rPr>
        <w:t>тыс. рублей.</w:t>
      </w:r>
    </w:p>
    <w:p w:rsidR="00082D40" w:rsidRPr="00EE4DA7" w:rsidRDefault="00082D40" w:rsidP="00082D40">
      <w:pPr>
        <w:ind w:firstLine="709"/>
        <w:jc w:val="both"/>
        <w:rPr>
          <w:sz w:val="24"/>
          <w:szCs w:val="24"/>
        </w:rPr>
      </w:pPr>
      <w:r w:rsidRPr="00EE4DA7">
        <w:rPr>
          <w:sz w:val="24"/>
          <w:szCs w:val="24"/>
        </w:rPr>
        <w:t xml:space="preserve">3.2. Работников муниципальных учреждений </w:t>
      </w:r>
      <w:proofErr w:type="spellStart"/>
      <w:r w:rsidRPr="00EE4DA7">
        <w:rPr>
          <w:sz w:val="24"/>
          <w:szCs w:val="24"/>
        </w:rPr>
        <w:t>Сосновоборского</w:t>
      </w:r>
      <w:proofErr w:type="spellEnd"/>
      <w:r w:rsidRPr="00EE4DA7">
        <w:rPr>
          <w:sz w:val="24"/>
          <w:szCs w:val="24"/>
        </w:rPr>
        <w:t xml:space="preserve"> городского округа:</w:t>
      </w:r>
    </w:p>
    <w:p w:rsidR="00082D40" w:rsidRPr="00EE4DA7" w:rsidRDefault="00082D40" w:rsidP="00082D40">
      <w:pPr>
        <w:ind w:firstLine="709"/>
        <w:jc w:val="both"/>
        <w:rPr>
          <w:sz w:val="24"/>
          <w:szCs w:val="24"/>
        </w:rPr>
      </w:pPr>
      <w:r w:rsidRPr="00EE4DA7">
        <w:rPr>
          <w:sz w:val="24"/>
          <w:szCs w:val="24"/>
        </w:rPr>
        <w:t>3.2.1  численность –2309 человек;</w:t>
      </w:r>
    </w:p>
    <w:p w:rsidR="00082D40" w:rsidRPr="00EE4DA7" w:rsidRDefault="00082D40" w:rsidP="00082D40">
      <w:pPr>
        <w:ind w:firstLine="709"/>
        <w:jc w:val="both"/>
        <w:rPr>
          <w:sz w:val="24"/>
          <w:szCs w:val="24"/>
        </w:rPr>
      </w:pPr>
      <w:r w:rsidRPr="00EE4DA7">
        <w:rPr>
          <w:sz w:val="24"/>
          <w:szCs w:val="24"/>
        </w:rPr>
        <w:t>3.2.2  фактические расходы на денежное содержание – 561 073 тыс. рублей.</w:t>
      </w:r>
    </w:p>
    <w:p w:rsidR="00082D40" w:rsidRPr="00EE4DA7" w:rsidRDefault="00082D40" w:rsidP="00082D40">
      <w:pPr>
        <w:ind w:firstLine="709"/>
        <w:jc w:val="both"/>
        <w:rPr>
          <w:sz w:val="24"/>
          <w:szCs w:val="24"/>
          <w:lang w:eastAsia="en-US"/>
        </w:rPr>
      </w:pPr>
      <w:r w:rsidRPr="00EE4DA7">
        <w:rPr>
          <w:sz w:val="24"/>
          <w:szCs w:val="24"/>
          <w:lang w:eastAsia="en-US"/>
        </w:rPr>
        <w:t>4. Н</w:t>
      </w:r>
      <w:r w:rsidRPr="00EE4DA7">
        <w:rPr>
          <w:sz w:val="24"/>
          <w:szCs w:val="24"/>
        </w:rPr>
        <w:t xml:space="preserve">аправить Отчёт об исполнении бюджета </w:t>
      </w:r>
      <w:proofErr w:type="spellStart"/>
      <w:r w:rsidRPr="00EE4DA7">
        <w:rPr>
          <w:sz w:val="24"/>
          <w:szCs w:val="24"/>
        </w:rPr>
        <w:t>Сосновоборского</w:t>
      </w:r>
      <w:proofErr w:type="spellEnd"/>
      <w:r w:rsidRPr="00EE4DA7">
        <w:rPr>
          <w:sz w:val="24"/>
          <w:szCs w:val="24"/>
        </w:rPr>
        <w:t xml:space="preserve"> городского округа за 1 полугодие 2020 года</w:t>
      </w:r>
      <w:r w:rsidRPr="00EE4DA7">
        <w:rPr>
          <w:sz w:val="24"/>
          <w:szCs w:val="24"/>
          <w:lang w:eastAsia="en-US"/>
        </w:rPr>
        <w:t xml:space="preserve"> и </w:t>
      </w:r>
      <w:r w:rsidRPr="00EE4DA7">
        <w:rPr>
          <w:sz w:val="24"/>
          <w:szCs w:val="24"/>
        </w:rPr>
        <w:t xml:space="preserve">Отчёт о формировании и расходовании средств муниципального дорожного фонда по состоянию на 01.07.2020 года по </w:t>
      </w:r>
      <w:proofErr w:type="spellStart"/>
      <w:r w:rsidRPr="00EE4DA7">
        <w:rPr>
          <w:sz w:val="24"/>
          <w:szCs w:val="24"/>
        </w:rPr>
        <w:t>Сосновоборскому</w:t>
      </w:r>
      <w:proofErr w:type="spellEnd"/>
      <w:r w:rsidRPr="00EE4DA7">
        <w:rPr>
          <w:sz w:val="24"/>
          <w:szCs w:val="24"/>
        </w:rPr>
        <w:t xml:space="preserve"> городскому округу </w:t>
      </w:r>
      <w:r w:rsidRPr="00EE4DA7">
        <w:rPr>
          <w:sz w:val="24"/>
          <w:szCs w:val="24"/>
          <w:lang w:eastAsia="en-US"/>
        </w:rPr>
        <w:t xml:space="preserve">в совет депутатов </w:t>
      </w:r>
      <w:proofErr w:type="spellStart"/>
      <w:r w:rsidRPr="00EE4DA7">
        <w:rPr>
          <w:sz w:val="24"/>
          <w:szCs w:val="24"/>
          <w:lang w:eastAsia="en-US"/>
        </w:rPr>
        <w:t>Сосновоборского</w:t>
      </w:r>
      <w:proofErr w:type="spellEnd"/>
      <w:r w:rsidRPr="00EE4DA7">
        <w:rPr>
          <w:sz w:val="24"/>
          <w:szCs w:val="24"/>
          <w:lang w:eastAsia="en-US"/>
        </w:rPr>
        <w:t xml:space="preserve"> городского округа и Контрольно-счётную палату </w:t>
      </w:r>
      <w:proofErr w:type="spellStart"/>
      <w:r w:rsidRPr="00EE4DA7">
        <w:rPr>
          <w:sz w:val="24"/>
          <w:szCs w:val="24"/>
          <w:lang w:eastAsia="en-US"/>
        </w:rPr>
        <w:t>Сосновоборского</w:t>
      </w:r>
      <w:proofErr w:type="spellEnd"/>
      <w:r w:rsidRPr="00EE4DA7">
        <w:rPr>
          <w:sz w:val="24"/>
          <w:szCs w:val="24"/>
          <w:lang w:eastAsia="en-US"/>
        </w:rPr>
        <w:t xml:space="preserve"> городского округа Ленинградской области.</w:t>
      </w:r>
    </w:p>
    <w:p w:rsidR="00082D40" w:rsidRPr="00EE4DA7" w:rsidRDefault="00082D40" w:rsidP="00082D40">
      <w:pPr>
        <w:ind w:firstLine="709"/>
        <w:jc w:val="both"/>
        <w:rPr>
          <w:sz w:val="24"/>
          <w:szCs w:val="24"/>
        </w:rPr>
      </w:pPr>
      <w:r w:rsidRPr="00EE4DA7">
        <w:rPr>
          <w:sz w:val="24"/>
          <w:szCs w:val="24"/>
        </w:rPr>
        <w:t xml:space="preserve">5. Отделу по связям с общественностью (пресс-центр) Комитета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r w:rsidRPr="00EE4DA7">
        <w:rPr>
          <w:sz w:val="24"/>
          <w:szCs w:val="24"/>
        </w:rPr>
        <w:t xml:space="preserve">разместить настоящее постановление на официальном сайте </w:t>
      </w:r>
      <w:proofErr w:type="spellStart"/>
      <w:r w:rsidRPr="00EE4DA7">
        <w:rPr>
          <w:sz w:val="24"/>
          <w:szCs w:val="24"/>
        </w:rPr>
        <w:t>Сосновоборского</w:t>
      </w:r>
      <w:proofErr w:type="spellEnd"/>
      <w:r w:rsidRPr="00EE4DA7">
        <w:rPr>
          <w:sz w:val="24"/>
          <w:szCs w:val="24"/>
        </w:rPr>
        <w:t xml:space="preserve"> городского округа.</w:t>
      </w:r>
    </w:p>
    <w:p w:rsidR="00082D40" w:rsidRPr="00EE4DA7" w:rsidRDefault="00082D40" w:rsidP="00082D40">
      <w:pPr>
        <w:pStyle w:val="a7"/>
        <w:spacing w:after="0"/>
        <w:ind w:left="0" w:firstLine="709"/>
        <w:jc w:val="both"/>
        <w:rPr>
          <w:sz w:val="24"/>
          <w:szCs w:val="24"/>
        </w:rPr>
      </w:pPr>
      <w:r w:rsidRPr="00EE4DA7">
        <w:rPr>
          <w:sz w:val="24"/>
          <w:szCs w:val="24"/>
        </w:rPr>
        <w:t xml:space="preserve">6. 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EE4DA7">
        <w:rPr>
          <w:sz w:val="24"/>
          <w:szCs w:val="24"/>
        </w:rPr>
        <w:t>обнародовать настоящее постановление на электронном сайте городской газеты "Маяк".</w:t>
      </w:r>
    </w:p>
    <w:p w:rsidR="00082D40" w:rsidRPr="00EE4DA7" w:rsidRDefault="00082D40" w:rsidP="00082D40">
      <w:pPr>
        <w:ind w:firstLine="708"/>
        <w:jc w:val="both"/>
        <w:rPr>
          <w:sz w:val="24"/>
          <w:szCs w:val="24"/>
        </w:rPr>
      </w:pPr>
      <w:r w:rsidRPr="00EE4DA7">
        <w:rPr>
          <w:sz w:val="24"/>
          <w:szCs w:val="24"/>
        </w:rPr>
        <w:t>7. Настоящее постановление вступает в силу со дня официального обнародования.</w:t>
      </w:r>
    </w:p>
    <w:p w:rsidR="00082D40" w:rsidRPr="00EE4DA7" w:rsidRDefault="00082D40" w:rsidP="00082D40">
      <w:pPr>
        <w:ind w:firstLine="708"/>
        <w:jc w:val="both"/>
        <w:rPr>
          <w:sz w:val="24"/>
          <w:szCs w:val="24"/>
          <w:highlight w:val="yellow"/>
          <w:lang w:eastAsia="en-US"/>
        </w:rPr>
      </w:pPr>
      <w:r w:rsidRPr="00EE4DA7">
        <w:rPr>
          <w:sz w:val="24"/>
          <w:szCs w:val="24"/>
        </w:rPr>
        <w:t>8. Контроль за исполнением настоящего постановления возложить на председателя комитета финансов Козловскую О.Г.</w:t>
      </w:r>
    </w:p>
    <w:p w:rsidR="00082D40" w:rsidRPr="00EE4DA7" w:rsidRDefault="00082D40" w:rsidP="00082D40">
      <w:pPr>
        <w:rPr>
          <w:sz w:val="24"/>
          <w:szCs w:val="24"/>
        </w:rPr>
      </w:pPr>
    </w:p>
    <w:p w:rsidR="00082D40" w:rsidRDefault="00082D40" w:rsidP="00082D40">
      <w:pPr>
        <w:rPr>
          <w:sz w:val="24"/>
          <w:szCs w:val="24"/>
        </w:rPr>
      </w:pPr>
    </w:p>
    <w:p w:rsidR="00082D40" w:rsidRPr="00EE4DA7" w:rsidRDefault="00082D40" w:rsidP="00082D40">
      <w:pPr>
        <w:rPr>
          <w:sz w:val="24"/>
          <w:szCs w:val="24"/>
        </w:rPr>
      </w:pPr>
    </w:p>
    <w:p w:rsidR="00082D40" w:rsidRPr="00EE4DA7" w:rsidRDefault="00082D40" w:rsidP="00082D40">
      <w:pPr>
        <w:rPr>
          <w:sz w:val="24"/>
          <w:szCs w:val="24"/>
        </w:rPr>
      </w:pPr>
      <w:r w:rsidRPr="00EE4DA7">
        <w:rPr>
          <w:sz w:val="24"/>
          <w:szCs w:val="24"/>
        </w:rPr>
        <w:t xml:space="preserve">Глава </w:t>
      </w:r>
      <w:proofErr w:type="spellStart"/>
      <w:r w:rsidRPr="00EE4DA7">
        <w:rPr>
          <w:sz w:val="24"/>
          <w:szCs w:val="24"/>
        </w:rPr>
        <w:t>Сосновоборского</w:t>
      </w:r>
      <w:proofErr w:type="spellEnd"/>
      <w:r w:rsidRPr="00EE4DA7">
        <w:rPr>
          <w:sz w:val="24"/>
          <w:szCs w:val="24"/>
        </w:rPr>
        <w:t xml:space="preserve"> городского округа                                                         </w:t>
      </w:r>
      <w:proofErr w:type="spellStart"/>
      <w:r w:rsidRPr="00EE4DA7">
        <w:rPr>
          <w:sz w:val="24"/>
          <w:szCs w:val="24"/>
        </w:rPr>
        <w:t>М.В.Воронков</w:t>
      </w:r>
      <w:proofErr w:type="spellEnd"/>
    </w:p>
    <w:p w:rsidR="00082D40" w:rsidRPr="00EE4DA7" w:rsidRDefault="00082D40" w:rsidP="00082D40">
      <w:pPr>
        <w:jc w:val="both"/>
        <w:rPr>
          <w:sz w:val="12"/>
          <w:szCs w:val="16"/>
        </w:rPr>
      </w:pPr>
    </w:p>
    <w:p w:rsidR="00082D40" w:rsidRPr="00EE4DA7" w:rsidRDefault="00082D40" w:rsidP="00082D40">
      <w:pPr>
        <w:jc w:val="both"/>
        <w:rPr>
          <w:sz w:val="12"/>
          <w:szCs w:val="16"/>
        </w:rPr>
      </w:pPr>
    </w:p>
    <w:p w:rsidR="00082D40" w:rsidRDefault="00082D40" w:rsidP="00082D40">
      <w:pPr>
        <w:jc w:val="both"/>
        <w:rPr>
          <w:sz w:val="12"/>
          <w:szCs w:val="16"/>
        </w:rPr>
      </w:pPr>
    </w:p>
    <w:p w:rsidR="00082D40" w:rsidRPr="00EE4DA7" w:rsidRDefault="00082D40" w:rsidP="00082D40">
      <w:pPr>
        <w:jc w:val="both"/>
        <w:rPr>
          <w:sz w:val="12"/>
          <w:szCs w:val="16"/>
        </w:rPr>
      </w:pPr>
    </w:p>
    <w:p w:rsidR="00082D40" w:rsidRPr="001F7DD0" w:rsidRDefault="00082D40" w:rsidP="00082D40">
      <w:pPr>
        <w:jc w:val="right"/>
      </w:pPr>
      <w:bookmarkStart w:id="0" w:name="_GoBack"/>
      <w:bookmarkEnd w:id="0"/>
      <w:r w:rsidRPr="001F7DD0">
        <w:t>УТВЕРЖДЕН</w:t>
      </w:r>
    </w:p>
    <w:p w:rsidR="00082D40" w:rsidRPr="001F7DD0" w:rsidRDefault="00082D40" w:rsidP="00082D40">
      <w:pPr>
        <w:jc w:val="right"/>
      </w:pPr>
      <w:r w:rsidRPr="001F7DD0">
        <w:t>постановлением администрации</w:t>
      </w:r>
    </w:p>
    <w:p w:rsidR="00082D40" w:rsidRPr="001F7DD0" w:rsidRDefault="00082D40" w:rsidP="00082D40">
      <w:pPr>
        <w:jc w:val="right"/>
      </w:pPr>
      <w:proofErr w:type="spellStart"/>
      <w:r w:rsidRPr="001F7DD0">
        <w:t>Сосновоборского</w:t>
      </w:r>
      <w:proofErr w:type="spellEnd"/>
      <w:r w:rsidRPr="001F7DD0">
        <w:t xml:space="preserve"> городского округа</w:t>
      </w:r>
    </w:p>
    <w:p w:rsidR="00082D40" w:rsidRPr="001F7DD0" w:rsidRDefault="006A4778" w:rsidP="00082D40">
      <w:pPr>
        <w:jc w:val="right"/>
      </w:pPr>
      <w:r>
        <w:t>о</w:t>
      </w:r>
      <w:r w:rsidR="00082D40" w:rsidRPr="001F7DD0">
        <w:t>т</w:t>
      </w:r>
      <w:r>
        <w:t xml:space="preserve"> 31/07/2020 № 1489</w:t>
      </w:r>
    </w:p>
    <w:p w:rsidR="00082D40" w:rsidRPr="001F7DD0" w:rsidRDefault="00082D40" w:rsidP="00082D40">
      <w:pPr>
        <w:jc w:val="right"/>
      </w:pPr>
      <w:r w:rsidRPr="001F7DD0">
        <w:t>(Приложение № 1)</w:t>
      </w:r>
    </w:p>
    <w:p w:rsidR="00082D40" w:rsidRPr="001F7DD0" w:rsidRDefault="00082D40" w:rsidP="00082D40">
      <w:pPr>
        <w:rPr>
          <w:sz w:val="16"/>
          <w:szCs w:val="16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7"/>
        <w:gridCol w:w="2272"/>
        <w:gridCol w:w="639"/>
        <w:gridCol w:w="2341"/>
        <w:gridCol w:w="312"/>
        <w:gridCol w:w="1398"/>
        <w:gridCol w:w="57"/>
        <w:gridCol w:w="17"/>
        <w:gridCol w:w="1478"/>
        <w:gridCol w:w="1417"/>
      </w:tblGrid>
      <w:tr w:rsidR="00082D40" w:rsidRPr="001F7DD0" w:rsidTr="001968D1">
        <w:trPr>
          <w:gridBefore w:val="1"/>
          <w:gridAfter w:val="1"/>
          <w:wBefore w:w="417" w:type="dxa"/>
          <w:wAfter w:w="1417" w:type="dxa"/>
          <w:trHeight w:val="80"/>
        </w:trPr>
        <w:tc>
          <w:tcPr>
            <w:tcW w:w="5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8"/>
                <w:szCs w:val="18"/>
              </w:rPr>
            </w:pPr>
            <w:r w:rsidRPr="001F7DD0">
              <w:rPr>
                <w:b/>
                <w:bCs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 xml:space="preserve"> КОДЫ</w:t>
            </w:r>
          </w:p>
        </w:tc>
      </w:tr>
      <w:tr w:rsidR="00082D40" w:rsidRPr="001F7DD0" w:rsidTr="001968D1">
        <w:trPr>
          <w:trHeight w:val="551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 xml:space="preserve">  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>0503117</w:t>
            </w:r>
          </w:p>
        </w:tc>
      </w:tr>
      <w:tr w:rsidR="00082D40" w:rsidRPr="001F7DD0" w:rsidTr="001968D1">
        <w:trPr>
          <w:trHeight w:val="255"/>
        </w:trPr>
        <w:tc>
          <w:tcPr>
            <w:tcW w:w="7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>на 01.07.2020 г.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 xml:space="preserve">                   Дата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>01.07.2020</w:t>
            </w:r>
          </w:p>
        </w:tc>
      </w:tr>
      <w:tr w:rsidR="00082D40" w:rsidRPr="001F7DD0" w:rsidTr="001968D1">
        <w:trPr>
          <w:trHeight w:val="25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 xml:space="preserve">             по ОКПО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>75094007</w:t>
            </w:r>
          </w:p>
        </w:tc>
      </w:tr>
      <w:tr w:rsidR="00082D40" w:rsidRPr="001F7DD0" w:rsidTr="001968D1">
        <w:trPr>
          <w:trHeight w:val="25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>Наименование финансового органа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 xml:space="preserve">Комитет финансов </w:t>
            </w:r>
            <w:proofErr w:type="spellStart"/>
            <w:r w:rsidRPr="001F7DD0">
              <w:rPr>
                <w:sz w:val="18"/>
                <w:szCs w:val="18"/>
              </w:rPr>
              <w:t>Сосновоборского</w:t>
            </w:r>
            <w:proofErr w:type="spellEnd"/>
            <w:r w:rsidRPr="001F7DD0"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 xml:space="preserve">    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>012</w:t>
            </w:r>
          </w:p>
        </w:tc>
      </w:tr>
      <w:tr w:rsidR="00082D40" w:rsidRPr="001F7DD0" w:rsidTr="001968D1">
        <w:trPr>
          <w:trHeight w:val="25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>СОСНОВОБОРСКИЙ ГОРОДСКОЙ ОКРУГ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>41754000</w:t>
            </w:r>
          </w:p>
        </w:tc>
      </w:tr>
      <w:tr w:rsidR="00082D40" w:rsidRPr="001F7DD0" w:rsidTr="001968D1">
        <w:trPr>
          <w:trHeight w:val="25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>Периодичность: месячная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> </w:t>
            </w:r>
          </w:p>
        </w:tc>
      </w:tr>
      <w:tr w:rsidR="00082D40" w:rsidRPr="001F7DD0" w:rsidTr="001968D1">
        <w:trPr>
          <w:trHeight w:val="255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 xml:space="preserve">             по ОКЕИ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8"/>
                <w:szCs w:val="18"/>
              </w:rPr>
            </w:pPr>
            <w:r w:rsidRPr="001F7DD0">
              <w:rPr>
                <w:sz w:val="18"/>
                <w:szCs w:val="18"/>
              </w:rPr>
              <w:t>383</w:t>
            </w:r>
          </w:p>
        </w:tc>
      </w:tr>
    </w:tbl>
    <w:p w:rsidR="00082D40" w:rsidRPr="001F7DD0" w:rsidRDefault="00082D40" w:rsidP="00082D40">
      <w:pPr>
        <w:rPr>
          <w:sz w:val="16"/>
          <w:szCs w:val="16"/>
        </w:rPr>
      </w:pPr>
    </w:p>
    <w:p w:rsidR="00082D40" w:rsidRPr="00EE4DA7" w:rsidRDefault="00082D40" w:rsidP="00082D40">
      <w:pPr>
        <w:rPr>
          <w:color w:val="FF0000"/>
          <w:sz w:val="16"/>
          <w:szCs w:val="16"/>
        </w:rPr>
      </w:pPr>
    </w:p>
    <w:p w:rsidR="00082D40" w:rsidRPr="00EE4DA7" w:rsidRDefault="00082D40" w:rsidP="00082D40">
      <w:pPr>
        <w:rPr>
          <w:color w:val="FF0000"/>
          <w:sz w:val="24"/>
          <w:szCs w:val="24"/>
        </w:rPr>
      </w:pPr>
    </w:p>
    <w:tbl>
      <w:tblPr>
        <w:tblW w:w="10749" w:type="dxa"/>
        <w:tblInd w:w="-1026" w:type="dxa"/>
        <w:tblLook w:val="04A0" w:firstRow="1" w:lastRow="0" w:firstColumn="1" w:lastColumn="0" w:noHBand="0" w:noVBand="1"/>
      </w:tblPr>
      <w:tblGrid>
        <w:gridCol w:w="3276"/>
        <w:gridCol w:w="709"/>
        <w:gridCol w:w="2268"/>
        <w:gridCol w:w="1417"/>
        <w:gridCol w:w="1686"/>
        <w:gridCol w:w="1393"/>
      </w:tblGrid>
      <w:tr w:rsidR="00082D40" w:rsidRPr="001F7DD0" w:rsidTr="001968D1">
        <w:trPr>
          <w:trHeight w:val="282"/>
        </w:trPr>
        <w:tc>
          <w:tcPr>
            <w:tcW w:w="107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F7DD0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1. Доходы бюджета</w:t>
            </w:r>
          </w:p>
        </w:tc>
      </w:tr>
      <w:tr w:rsidR="00082D40" w:rsidRPr="001F7DD0" w:rsidTr="001968D1">
        <w:trPr>
          <w:trHeight w:val="259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82D40" w:rsidRPr="001F7DD0" w:rsidTr="001968D1">
        <w:trPr>
          <w:trHeight w:val="240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</w:tr>
      <w:tr w:rsidR="00082D40" w:rsidRPr="001F7DD0" w:rsidTr="001968D1">
        <w:trPr>
          <w:trHeight w:val="285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</w:tr>
      <w:tr w:rsidR="00082D40" w:rsidRPr="001F7DD0" w:rsidTr="001968D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</w:t>
            </w:r>
          </w:p>
        </w:tc>
      </w:tr>
      <w:tr w:rsidR="00082D40" w:rsidRPr="001F7DD0" w:rsidTr="001968D1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2 802 182 833,31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1 238 687 641,05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1 563 495 192,26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1 554 754 026,45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710 165 989,12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846 313 132,63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975 456 083,00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452 823 452,20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522 692 418,77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975 456 083,00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452 823 452,20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522 692 418,77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960 824 241,80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449 591 019,40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511 241 017,14</w:t>
            </w:r>
          </w:p>
        </w:tc>
      </w:tr>
      <w:tr w:rsidR="00082D40" w:rsidRPr="001F7DD0" w:rsidTr="001968D1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960 824 241,80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449 583 224,66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511 241 017,14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13 892,08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5 115,82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000 1 01 02010 01 4000 110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-11 213,16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8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1 463 184,10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549 933,31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914 662,50</w:t>
            </w:r>
          </w:p>
        </w:tc>
      </w:tr>
      <w:tr w:rsidR="00082D40" w:rsidRPr="001F7DD0" w:rsidTr="001968D1">
        <w:trPr>
          <w:trHeight w:val="22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000 1 01 02020 01 1000 110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1 463 184,10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548 521,60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914 662,50</w:t>
            </w:r>
          </w:p>
        </w:tc>
      </w:tr>
      <w:tr w:rsidR="00082D40" w:rsidRPr="001F7DD0" w:rsidTr="001968D1">
        <w:trPr>
          <w:trHeight w:val="18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000 1 01 02020 01 2100 110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2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000 1 01 02020 01 3000 110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9 266 832,80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1 105 962,39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8 211 451,93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9 266 832,80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1 055 380,87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8 211 451,93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31 209,16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000 1 01 02030 01 3000 110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19 372,36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000 1 01 02040 01 0000 110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3 901 824,30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1 576 537,10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2 325 287,20</w:t>
            </w:r>
          </w:p>
        </w:tc>
      </w:tr>
      <w:tr w:rsidR="00082D40" w:rsidRPr="001F7DD0" w:rsidTr="001968D1">
        <w:trPr>
          <w:trHeight w:val="18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000 1 01 02040 01 1000 110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3 901 824,30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1 576 537,10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2 325 287,20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2 739 690,00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1 117 056,33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1 520 759,43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2 739 690,00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1 117 056,33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1 520 759,43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1 095 876,00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529 239,83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566 636,17</w:t>
            </w:r>
          </w:p>
        </w:tc>
      </w:tr>
      <w:tr w:rsidR="00082D40" w:rsidRPr="001F7DD0" w:rsidTr="001968D1">
        <w:trPr>
          <w:trHeight w:val="18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1 095 876,00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529 239,83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566 636,17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F7DD0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F7DD0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3 462,70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F7DD0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F7DD0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3 462,70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1 643 814,00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689 690,74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954 123,26</w:t>
            </w:r>
          </w:p>
        </w:tc>
      </w:tr>
      <w:tr w:rsidR="00082D40" w:rsidRPr="001F7DD0" w:rsidTr="001968D1">
        <w:trPr>
          <w:trHeight w:val="18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1 643 814,00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689 690,74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954 123,26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-105 336,94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8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-105 336,94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169 387 902,00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94 624 483,48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75 240 544,50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141 092 388,00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80 161 072,01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61 336 147,73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79 011 740,00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43 048 369,73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36 260 538,69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79 011 740,00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43 048 336,63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36 260 538,69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000 1 05 01011 01 1000 110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79 011 740,00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42 751 201,31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36 260 538,69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000 1 05 01011 01 2100 110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267 374,35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000 1 05 01011 01 3000 110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29 760,97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000 1 05 01012 01 0000 110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33,10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000 1 05 01012 01 2100 110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33,10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62 080 648,00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37 112 702,28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25 075 609,04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62 080 648,00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37 112 702,28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25 075 609,04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000 1 05 01021 01 1000 110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62 080 648,00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37 005 038,96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25 075 609,04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000 1 05 01021 01 2100 110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135 341,58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000 1 05 01021 01 3000 110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7 107,60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000 1 05 01021 01 4000 110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-34 785,86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26 100 440,00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13 230 095,49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12 941 992,66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26 100 440,00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13 230 095,49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12 941 992,66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000 1 05 02010 02 1000 110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26 100 440,00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13 158 447,34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12 941 992,66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000 1 05 02010 02 2100 110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29 370,84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000 1 05 02010 02 3000 110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42 277,31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000 1 05 04000 02 0000 110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2 195 074,00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1 233 315,98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962 404,11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000 1 05 04010 02 0000 110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2 195 074,00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1 233 315,98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962 404,11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000 1 05 04010 02 1000 110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2 195 074,00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1 232 669,89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962 404,11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000 1 05 04010 02 2100 110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646,09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119 063 000,00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54 692 254,14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64 643 566,48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9 765 000,00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2 300 687,23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7 536 617,15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000 1 06 01020 04 0000 110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9 765 000,00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2 300 687,23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7 536 617,15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000 1 06 01020 04 1000 110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9 765 000,00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2 228 382,85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7 536 617,15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000 1 06 01020 04 2100 110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72 304,38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109 298 000,00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52 391 566,91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57 106 949,33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98 714 000,00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49 526 323,01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49 358 071,97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000 1 06 06032 04 0000 110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98 714 000,00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49 526 323,01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49 358 071,97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000 1 06 06032 04 1000 110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98 714 000,00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49 355 928,03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49 358 071,97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000 1 06 06032 04 2100 110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163 885,08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000 1 06 06032 04 3000 110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000 1 06 06032 04 4000 110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4 259,90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10 584 000,00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2 865 243,90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7 748 877,36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000 1 06 06042 04 0000 110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10 584 000,00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2 865 243,90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7 748 877,36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000 1 06 06042 04 1000 110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10 584 000,00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2 835 122,64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7 748 877,36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000 1 06 06042 04 2100 110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31 121,26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000 1 06 06042 04 3000 110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4 273 140,00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3 135 346,50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1 138 901,50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4 153 140,00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3 030 146,50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1 124 101,50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4 153 140,00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3 030 146,50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1 124 101,50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000 1 08 03010 01 1000 110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4 153 140,00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3 029 038,50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1 124 101,50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000 1 08 03010 01 4000 110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1 108,00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000 1 08 07000 01 0000 110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105 200,00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14 800,00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000 1 08 07150 01 0000 110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000 1 08 07150 01 1000 110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000 1 08 07170 01 0000 110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000 1 08 07173 01 0000 110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000 1 08 07173 01 1000 110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75 200,00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161 157 088,00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78 452 133,96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82 704 954,04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150 941 113,00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73 804 330,56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77 136 782,44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97 498 000,00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59 190 215,40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38 307 784,60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000 1 11 05012 04 0000 120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97 498 000,00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59 190 215,40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38 307 784,60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000 1 11 05012 04 1000 120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97 498 000,00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59 190 215,40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38 307 784,60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1F7DD0">
              <w:rPr>
                <w:color w:val="000000"/>
                <w:sz w:val="16"/>
                <w:szCs w:val="16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1 454 500,00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514 949,20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939 550,80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000 1 11 05024 04 0000 120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1 454 500,00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514 949,20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939 550,80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000 1 11 05024 04 1000 120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1 454 500,00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514 949,20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939 550,80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41 613,00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20 806,50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20 806,50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000 1 11 05034 04 0000 120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41 613,00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20 806,50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20 806,50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000 1 11 05034 04 1000 120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41 613,00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20 806,50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20 806,50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51 947 000,00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14 078 359,46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37 868 640,54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000 1 11 05074 04 0000 120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51 947 000,00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14 078 359,46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37 868 640,54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000 1 11 05074 04 1000 120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51 947 000,00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14 078 359,46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37 868 640,54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000 1 11 07000 00 0000 120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144 575,00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62 491,48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82 083,52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000 1 11 07010 00 0000 120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144 575,00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62 491,48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82 083,52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000 1 11 07014 04 0000 120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144 575,00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62 491,48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82 083,52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000 1 11 07014 04 1000 120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144 575,00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62 491,48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82 083,52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000 1 11 09000 00 0000 000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10 071 400,00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4 585 311,92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5 486 088,08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10 071 400,00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4 585 311,92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5 486 088,08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10 071 400,00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4 585 311,92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5 486 088,08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000 1 11 09044 04 0000 120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10 071 400,00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4 585 311,92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5 486 088,08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000 1 11 09044 04 1000 120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10 071 400,00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4 585 311,92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5 486 088,08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662 015,13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163 354,95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662 015,13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163 354,95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 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20 902,32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41 600,59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000 1 12 01010 01 2100 120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2 502,91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000 1 12 01010 01 6000 120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18 399,41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41 600,59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000 1 12 01030 01 0000 120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538 245,64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121 754,36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000 1 12 01030 01 6000 120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538 245,64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121 754,36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102 867,17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000 1 12 01041 01 0000 120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101 977,97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000 1 12 01041 01 2100 120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1 201,27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000 1 12 01041 01 6000 120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100 776,70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000 1 12 01042 01 0000 120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889,20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000 1 12 01042 01 6000 120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889,20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2 240 277,96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1 317 796,03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922 481,93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оказания услуг или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000 1 13 01000 00 0000 000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442 458,00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223 084,99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219 373,01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442 458,00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223 084,99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219 373,01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оказания информационных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000 1 13 01070 00 0000 130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208 541,00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90 100,00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118 441,00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000 1 13 01074 04 0000 130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208 541,00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90 100,00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118 441,00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оказания информационно-консультационных услуг органами местного самоуправления городских округов,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000 1 13 01074 04 0065 130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208 541,00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90 100,00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118 441,00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233 917,00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132 984,99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100 932,01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000 1 13 01994 04 0000 130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233 917,00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132 984,99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100 932,01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000 1 13 01994 04 0065 130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233 917,00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132 984,99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100 932,01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1 797 819,96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1 094 711,04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703 108,92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437 300,00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298 262,96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139 037,04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000 1 13 02064 04 0000 130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437 300,00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298 262,96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139 037,04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городских округов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000 1 13 02064 04 1000 130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437 300,00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298 262,96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139 037,04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1 360 519,96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796 448,08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564 071,88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000 1 13 02994 04 0000 130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1 360 519,96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796 448,08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564 071,88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000 1 13 02994 04 0066 130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796 448,08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42 227 459,80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13 754 124,71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28 473 335,09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продажи квартир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000 1 14 01000 00 0000 410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205 800,00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102 896,82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102 903,18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продажи квартир, находящихся в собственности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000 1 14 01040 04 0000 410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205 800,00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102 896,82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102 903,18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продажи квартир, находящихся в собственности городских округов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000 1 14 01040 04 1000 410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183 700,00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89 336,67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94 363,33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продажи квартир, находящихся в собственности городских округов (пени, проценты)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000 1 14 01040 04 2000 410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13 560,15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8 539,85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9 830 700,00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5 246 972,03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4 583 727,97</w:t>
            </w:r>
          </w:p>
        </w:tc>
      </w:tr>
      <w:tr w:rsidR="00082D40" w:rsidRPr="001F7DD0" w:rsidTr="001968D1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000 1 14 02040 04 0000 410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9 830 700,00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5 246 972,03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4 583 727,97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000 1 14 02043 04 0000 410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9 830 700,00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5 246 972,03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4 583 727,97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городских округов, в части реализации основных средств по указанному имуществу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000 1 14 02043 04 1000 410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9 294 000,00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4 983 252,55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4 310 747,45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городских округов, в части реализации основных средств по указанному имуществу (пени, проценты)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000 1 14 02043 04 2000 410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536 700,00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263 719,48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272 980,52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32 190 959,80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8 404 255,86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23 786 703,94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31 180 609,80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8 077 498,80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23 103 111,00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000 1 14 06012 04 0000 430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31 180 609,80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8 077 498,80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23 103 111,00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округов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000 1 14 06012 04 1000 430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31 180 609,80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8 077 498,80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23 103 111,00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1 010 350,00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326 757,06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683 592,94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000 1 14 06024 04 0000 430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1 010 350,00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326 757,06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683 592,94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городских округов (за исключением земельных участков муниципальных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000 1 14 06024 04 1000 430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949 240,00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308 371,40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640 868,60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городских округов (за исключением </w:t>
            </w:r>
            <w:proofErr w:type="spellStart"/>
            <w:r w:rsidRPr="001F7DD0">
              <w:rPr>
                <w:color w:val="000000"/>
                <w:sz w:val="16"/>
                <w:szCs w:val="16"/>
              </w:rPr>
              <w:t>земельнх</w:t>
            </w:r>
            <w:proofErr w:type="spellEnd"/>
            <w:r w:rsidRPr="001F7DD0">
              <w:rPr>
                <w:color w:val="000000"/>
                <w:sz w:val="16"/>
                <w:szCs w:val="16"/>
              </w:rPr>
              <w:t xml:space="preserve"> участков муниципальных бюджетных и автономных учреждений) (пени и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000 1 14 06024 04 2000 430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61 110,00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18 385,66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42 724,34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5 746 695,00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1 829 307,29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4 836 626,43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282 977,07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000 1 16 01050 01 0000 140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000 1 16 01053 01 0000 140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spellStart"/>
            <w:r w:rsidRPr="001F7DD0">
              <w:rPr>
                <w:color w:val="000000"/>
                <w:sz w:val="16"/>
                <w:szCs w:val="16"/>
              </w:rPr>
              <w:t>дминистративные</w:t>
            </w:r>
            <w:proofErr w:type="spellEnd"/>
            <w:r w:rsidRPr="001F7DD0">
              <w:rPr>
                <w:color w:val="000000"/>
                <w:sz w:val="16"/>
                <w:szCs w:val="16"/>
              </w:rPr>
              <w:t xml:space="preserve">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000 1 16 01053 01 0035 140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000 1 16 01060 01 0000 140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000 1 16 01063 01 0000 140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000 1 16 01063 01 0008 140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000 1 16 01063 01 0009 140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000 1 16 01063 01 0101 140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000 1 16 01063 01 9000 140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000 1 16 01070 01 0000 140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61 362,50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000 1 16 01073 01 0000 140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1 362,50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000 1 16 01073 01 0027 140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1 362,50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000 1 16 01074 01 0000 140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000 1 16 01074 01 3000 140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000 1 16 01080 01 0000 140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58 314,57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000 1 16 01083 01 0000 140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000 1 16 01083 01 0037 140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000 1 16 01084 01 0000 140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55 814,57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000 1 16 01084 01 3000 140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55 814,57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000 1 16 01110 01 0000 140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000 1 16 01113 01 0000 140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000 1 16 01113 01 9000 140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1 250,00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000 1 16 01140 01 0000 140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000 1 16 01143 01 0000 140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000 1 16 01143 01 9000 140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000 1 16 01150 01 0000 140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000 1 16 01153 01 0000 140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2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000 1 16 01153 01 0006 140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8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</w:t>
            </w:r>
            <w:r w:rsidRPr="001F7DD0">
              <w:rPr>
                <w:color w:val="000000"/>
                <w:sz w:val="16"/>
                <w:szCs w:val="16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000 1 16 01153 01 9000 140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2 750,00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000 1 16 01170 01 0000 140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000 1 16 01173 01 0000 140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000 1 16 01173 01 0007 140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000 1 16 01190 01 0000 140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000 1 16 01193 01 0000 140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9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000 1 16 01193 01 0005 140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000 1 16 01200 01 0000 140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8 325,00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1F7DD0">
              <w:rPr>
                <w:color w:val="000000"/>
                <w:sz w:val="16"/>
                <w:szCs w:val="16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000 1 16 01203 01 0000 140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8 325,00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000 1 16 01203 01 0021 140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000 1 16 01203 01 9000 140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184 015,00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333 985,00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184 015,00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333 985,00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000 1 16 02020 02 3000 140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518 000,00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184 015,00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333 985,00</w:t>
            </w:r>
          </w:p>
        </w:tc>
      </w:tr>
      <w:tr w:rsidR="00082D40" w:rsidRPr="001F7DD0" w:rsidTr="001968D1">
        <w:trPr>
          <w:trHeight w:val="18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000 1 16 07000 01 0000 140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4 671 860,00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524 819,57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4 147 040,43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000 1 16 07010 00 0000 140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150 863,37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49 136,63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000 1 16 07010 04 0000 140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150 863,37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49 136,63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000 1 16 07010 04 3000 140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150 863,37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49 136,63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000 1 16 07090 00 0000 140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4 471 860,00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373 956,20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4 097 903,80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000 1 16 07090 04 0000 140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4 471 860,00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373 956,20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4 097 903,80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000 1 16 07090 04 3000 140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4 471 860,00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373 956,20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4 097 903,80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000 1 16 09000 00 0000 140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469 335,79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000 1 16 09040 04 0000 140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469 335,79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4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000 1 16 09040 04 3000 140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469 335,79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341 835,00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271 925,86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301 835,00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000 1 16 10030 04 0000 140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142 000,00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000 1 16 10032 04 0000 140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142 000,00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000 1 16 10032 04 1000 140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142 000,00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000 1 16 10060 00 0000 140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115 835,00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115 835,00</w:t>
            </w:r>
          </w:p>
        </w:tc>
      </w:tr>
      <w:tr w:rsidR="00082D40" w:rsidRPr="001F7DD0" w:rsidTr="001968D1">
        <w:trPr>
          <w:trHeight w:val="24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000 1 16 10061 04 0000 140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115 835,00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115 835,00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000 1 16 10100 00 0000 140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000 1 16 10100 04 0000 140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000 1 16 10100 04 3000 140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271 925,86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2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223 835,61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000 1 16 10123 01 0041 140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223 835,61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000 1 16 10129 01 0000 140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48 090,25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Платежи, уплачиваемые в целях возмещения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000 1 16 11000 01 0000 140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96 234,00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33 766,00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Платежи, уплачиваемые в целях возмещения вреда, причиняемого автомобильным дорогам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000 1 16 11060 01 0000 140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96 234,00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33 766,00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000 1 16 11064 01 0000 140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96 234,00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33 766,00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000 1 16 11064 01 1000 140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96 234,00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33 766,00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71 742 690,69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7 758 019,35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63 976 189,51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-8 481,83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000 1 17 01040 04 0000 180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-8 481,83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71 742 690,69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7 766 501,18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63 976 189,51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Прочие неналоговые доходы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000 1 17 05040 04 0000 180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71 742 690,69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7 766 501,18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63 976 189,51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Прочие неналоговые доходы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000 1 17 05040 04 0015 180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56 719,13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303 280,87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Прочие неналоговые доходы бюджетов городских округов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000 1 17 05040 04 1000 180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70 059 890,69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7 361 987,62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62 697 903,07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Прочие неналоговые доходы бюджетов городских округов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000 1 17 05040 04 1067 180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1 322 800,00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347 794,43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975 005,57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1 247 428 806,86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528 521 651,93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677 811 260,16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1 247 428 806,86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569 617 546,70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677 811 260,16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194 824 477,63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23 753 575,31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171 070 902,32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Субсидии бюджетам на </w:t>
            </w:r>
            <w:proofErr w:type="spellStart"/>
            <w:r w:rsidRPr="001F7DD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F7DD0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000 2 02 20077 00 0000 150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72 640 570,00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612 533,42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72 028 036,58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Субсидии бюджетам городских округов на </w:t>
            </w:r>
            <w:proofErr w:type="spellStart"/>
            <w:r w:rsidRPr="001F7DD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F7DD0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000 2 02 20077 04 0000 150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72 640 570,00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612 533,42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72 028 036,58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000 2 02 20216 00 0000 150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3 232 300,00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3 232 300,00</w:t>
            </w:r>
          </w:p>
        </w:tc>
      </w:tr>
      <w:tr w:rsidR="00082D40" w:rsidRPr="001F7DD0" w:rsidTr="001968D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000 2 02 20216 04 0000 150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3 232 300,00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3 232 300,00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000 2 02 25210 00 0000 150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3 808 334,63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3 808 334,63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000 2 02 25210 04 0000 150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3 808 334,63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3 808 334,63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000 2 02 25497 00 0000 150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4 644 630,00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4 644 630,00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000 2 02 25497 04 0000 150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4 644 630,00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4 644 630,00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Субсидии бюджетам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1 671 300,00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1 671 300,00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Субсидии бюджетам городских округов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000 2 02 25519 04 0000 150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1 671 300,00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1 671 300,00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3 042 507,52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16 957 492,48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000 2 02 25555 04 0000 150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3 042 507,52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16 957 492,48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88 827 343,00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15 453 904,37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73 373 438,63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Прочие субсидии бюджетам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88 827 343,00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15 453 904,37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73 373 438,63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955 903 509,23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539 873 971,39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416 029 537,84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907 203 200,00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504 379 457,43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402 823 742,57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000 2 02 30024 04 0000 150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907 203 200,00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504 379 457,43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402 823 742,57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000 2 02 30027 00 0000 150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18 390 100,00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9 864 415,49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8 525 684,51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000 2 02 30027 04 0000 150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18 390 100,00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9 864 415,49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8 525 684,51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000 2 02 35082 00 0000 150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25 944 299,21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23 711 010,92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2 233 288,29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000 2 02 35082 04 0000 150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25 944 299,21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23 711 010,92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2 233 288,29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000 2 02 35120 00 0000 150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000 2 02 35120 04 0000 150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55 600,00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000 2 02 35260 00 0000 150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324 900,00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106 451,55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218 448,45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000 2 02 35260 04 0000 150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324 900,00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106 451,55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218 448,45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000 2 02 35469 00 0000 150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899 300,00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899 300,00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000 2 02 35469 04 0000 150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899 300,00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899 300,00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000 2 02 35930 00 0000 150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3 086 110,02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1 757 036,00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1 329 074,02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000 2 02 35930 04 0000 150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3 086 110,02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1 757 036,00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1 329 074,02</w:t>
            </w:r>
          </w:p>
        </w:tc>
      </w:tr>
      <w:tr w:rsidR="00082D40" w:rsidRPr="001F7DD0" w:rsidTr="001968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96 700 820,00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5 990 000,00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90 710 820,00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000 2 02 45160 00 0000 150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1 700 820,00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710 820,00</w:t>
            </w:r>
          </w:p>
        </w:tc>
      </w:tr>
      <w:tr w:rsidR="00082D40" w:rsidRPr="001F7DD0" w:rsidTr="001968D1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000 2 02 45160 04 0000 150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1 700 820,00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710 820,00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000 2 02 45424 00 0000 150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90 000 000,00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000 2 02 45424 04 0000 150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90 000 000,00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90 000 000,00</w:t>
            </w:r>
          </w:p>
        </w:tc>
      </w:tr>
      <w:tr w:rsidR="00082D40" w:rsidRPr="001F7DD0" w:rsidTr="001968D1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000 2 02 45454 00 0000 150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000 2 02 45454 04 0000 150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-41 095 894,77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000 2 19 00000 04 0000 150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-41 095 894,77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Возврат остатков субсидий на </w:t>
            </w:r>
            <w:proofErr w:type="spellStart"/>
            <w:r w:rsidRPr="001F7DD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F7DD0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000 2 19 25112 04 0000 150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-39 245 130,00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000 2 19 35120 04 0000 150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-10 222,00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000 2 19 60010 04 0000 150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-1 840 542,77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000 2 19 60010 04 3100 150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-1 839 343,03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000 2 19 60010 04 3200 150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-1 199,74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082D40" w:rsidRPr="00EE4DA7" w:rsidRDefault="00082D40" w:rsidP="00082D40">
      <w:pPr>
        <w:rPr>
          <w:color w:val="FF0000"/>
          <w:sz w:val="18"/>
          <w:szCs w:val="18"/>
        </w:rPr>
      </w:pPr>
    </w:p>
    <w:p w:rsidR="00082D40" w:rsidRPr="00EE4DA7" w:rsidRDefault="00082D40" w:rsidP="00082D40">
      <w:pPr>
        <w:rPr>
          <w:color w:val="FF0000"/>
          <w:sz w:val="16"/>
          <w:szCs w:val="16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07"/>
        <w:gridCol w:w="2128"/>
        <w:gridCol w:w="1559"/>
        <w:gridCol w:w="1701"/>
        <w:gridCol w:w="1417"/>
      </w:tblGrid>
      <w:tr w:rsidR="00082D40" w:rsidRPr="001F7DD0" w:rsidTr="001968D1">
        <w:trPr>
          <w:trHeight w:val="300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                          2. 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Форма 0503117  с.2</w:t>
            </w:r>
          </w:p>
        </w:tc>
      </w:tr>
      <w:tr w:rsidR="00082D40" w:rsidRPr="001F7DD0" w:rsidTr="001968D1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</w:tr>
      <w:tr w:rsidR="00082D40" w:rsidRPr="001F7DD0" w:rsidTr="001968D1">
        <w:trPr>
          <w:trHeight w:val="203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Код строки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082D40" w:rsidRPr="001F7DD0" w:rsidTr="001968D1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</w:tr>
      <w:tr w:rsidR="00082D40" w:rsidRPr="001F7DD0" w:rsidTr="001968D1">
        <w:trPr>
          <w:trHeight w:val="192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</w:tr>
      <w:tr w:rsidR="00082D40" w:rsidRPr="001F7DD0" w:rsidTr="001968D1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</w:tr>
      <w:tr w:rsidR="00082D40" w:rsidRPr="001F7DD0" w:rsidTr="001968D1">
        <w:trPr>
          <w:trHeight w:val="1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</w:tr>
      <w:tr w:rsidR="00082D40" w:rsidRPr="001F7DD0" w:rsidTr="001968D1">
        <w:trPr>
          <w:trHeight w:val="218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</w:p>
        </w:tc>
      </w:tr>
      <w:tr w:rsidR="00082D40" w:rsidRPr="001F7DD0" w:rsidTr="001968D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bookmarkStart w:id="1" w:name="RANGE!A13"/>
            <w:r w:rsidRPr="001F7DD0">
              <w:rPr>
                <w:b/>
                <w:bCs/>
                <w:sz w:val="16"/>
                <w:szCs w:val="16"/>
              </w:rPr>
              <w:t>Расходы бюджета - всего</w:t>
            </w:r>
            <w:bookmarkEnd w:id="1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3 066 956 387,45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1 182 816 275,98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1 884 140 111,47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 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335 790 605,22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142 295 667,80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193 494 937,42</w:t>
            </w:r>
          </w:p>
        </w:tc>
      </w:tr>
      <w:tr w:rsidR="00082D40" w:rsidRPr="001F7DD0" w:rsidTr="001968D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254 752 493,72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112 220 575,67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142 531 918,05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114 105 389,00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50 642 527,59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63 462 861,41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000 0100 0000000000 111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87 315 967,00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39 815 088,23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47 500 878,77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000 0100 0000000000 112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410 700,00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55 709,20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354 990,80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bookmarkStart w:id="2" w:name="RANGE!A20:D22"/>
            <w:r w:rsidRPr="001F7DD0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bookmarkEnd w:id="2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000 0100 0000000000 119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26 378 722,00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10 771 730,16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15 606 991,84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bookmarkStart w:id="3" w:name="RANGE!A21"/>
            <w:r w:rsidRPr="001F7D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  <w:bookmarkEnd w:id="3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bookmarkStart w:id="4" w:name="RANGE!D21"/>
            <w:r w:rsidRPr="001F7DD0">
              <w:rPr>
                <w:sz w:val="16"/>
                <w:szCs w:val="16"/>
              </w:rPr>
              <w:t>140 647 104,72</w:t>
            </w:r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61 578 048,08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79 069 056,64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105 646 245,51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47 315 438,57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58 330 806,94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000 0100 0000000000 122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2 037 893,00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292 326,47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1 745 566,53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000 0100 0000000000 123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908 077,00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363 315,00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544 762,00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32 054 889,21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13 606 968,04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18 447 921,17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64 867 472,97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26 174 694,01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38 692 778,96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64 867 472,97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26 174 694,01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38 692 778,96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000 0100 0000000000 243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5 679 730,31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5 308 063,65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371 666,66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59 187 742,66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20 866 630,36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38 321 112,30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517 400,00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376 032,00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141 368,00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000 0100 0000000000 330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345 000,00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000 0100 0000000000 360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31 032,00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141 368,00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000 0100 0000000000 630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000 0100 0000000000 632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15 503 238,53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3 374 366,12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12 128 872,41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000 0100 0000000000 810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4 285 500,00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3 008 333,33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1 277 166,67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000 0100 0000000000 811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4 285 500,00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3 008 333,33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1 277 166,67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000 0100 0000000000 830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000 0100 0000000000 831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496 190,79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346 032,79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150 158,00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000 0100 0000000000 851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26 165,79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6 641,48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19 524,31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000 0100 0000000000 852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4 200,40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23 199,60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442 625,00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335 190,91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107 434,09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000 0100 0000000000 870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9 976 547,74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9 976 547,74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000 0100 0000000000 880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725 000,00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2 881 995,00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1 183 627,44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1 698 367,56</w:t>
            </w:r>
          </w:p>
        </w:tc>
      </w:tr>
      <w:tr w:rsidR="00082D40" w:rsidRPr="001F7DD0" w:rsidTr="001968D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000 0102 0000000000 100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2 881 995,00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1 183 627,44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1 698 367,56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000 0102 0000000000 120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2 881 995,00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1 183 627,44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1 698 367,56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000 0102 0000000000 121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2 004 912,00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861 683,45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1 143 228,55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000 0102 0000000000 122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271 600,00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82 356,02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189 243,98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000 0102 0000000000 129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605 483,00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239 587,97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365 895,03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000 0103 0000000000 000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7 204 447,00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2 575 147,54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4 629 299,46</w:t>
            </w:r>
          </w:p>
        </w:tc>
      </w:tr>
      <w:tr w:rsidR="00082D40" w:rsidRPr="001F7DD0" w:rsidTr="001968D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000 0103 0000000000 100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6 421 237,00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2 423 415,87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3 997 821,13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000 0103 0000000000 120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6 421 237,00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2 423 415,87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3 997 821,13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000 0103 0000000000 121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4 193 210,00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1 632 059,48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2 561 150,52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000 0103 0000000000 122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53 600,00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000 0103 0000000000 123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908 077,00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363 315,00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544 762,00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000 0103 0000000000 129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1 266 350,00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428 041,39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838 308,61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000 0103 0000000000 200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777 810,00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151 726,10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626 083,90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000 0103 0000000000 240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777 810,00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151 726,10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626 083,90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000 0103 0000000000 244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777 810,00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151 726,10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626 083,90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000 0103 0000000000 800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5 394,43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000 0103 0000000000 850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5 394,43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000 0103 0000000000 853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5 394,43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93 861 208,00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41 764 467,15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52 096 740,85</w:t>
            </w:r>
          </w:p>
        </w:tc>
      </w:tr>
      <w:tr w:rsidR="00082D40" w:rsidRPr="001F7DD0" w:rsidTr="001968D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000 0104 0000000000 100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88 648 483,92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39 441 397,01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49 207 086,91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000 0104 0000000000 120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88 648 483,92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39 441 397,01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49 207 086,91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000 0104 0000000000 121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66 788 007,51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30 647 831,63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36 140 175,88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000 0104 0000000000 122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1 558 818,00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204 933,45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1 353 884,55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000 0104 0000000000 129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20 301 658,41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8 588 631,93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11 713 026,48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000 0104 0000000000 200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5 177 224,08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2 323 009,80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2 854 214,28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000 0104 0000000000 240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5 177 224,08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2 323 009,80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2 854 214,28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000 0104 0000000000 244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5 177 224,08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2 323 009,80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2 854 214,28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000 0104 0000000000 800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35 439,66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000 0104 0000000000 850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35 439,66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000 0104 0000000000 853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35 439,66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000 0105 0000000000 000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55 600,00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55 600,00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000 0105 0000000000 200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55 600,00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000 0105 0000000000 240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55 600,00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000 0105 0000000000 244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55 600,00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000 0106 0000000000 000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19 244 304,00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8 225 578,50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11 018 725,50</w:t>
            </w:r>
          </w:p>
        </w:tc>
      </w:tr>
      <w:tr w:rsidR="00082D40" w:rsidRPr="001F7DD0" w:rsidTr="001968D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000 0106 0000000000 100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17 113 836,00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7 399 613,67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9 714 222,33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000 0106 0000000000 120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17 113 836,00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7 399 613,67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9 714 222,33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000 0106 0000000000 121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13 088 296,00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5 729 706,57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7 358 589,43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000 0106 0000000000 122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72 875,00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72 375,00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000 0106 0000000000 129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3 952 665,00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1 669 407,10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2 283 257,90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000 0106 0000000000 200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2 126 343,00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825 839,83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1 300 503,17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000 0106 0000000000 240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2 126 343,00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825 839,83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1 300 503,17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000 0106 0000000000 244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2 126 343,00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825 839,83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1 300 503,17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000 0106 0000000000 800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000 0106 0000000000 850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000 0106 0000000000 852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000 0106 0000000000 853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000 0107 0000000000 000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725 000,00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000 0107 0000000000 800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725 000,00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000 0107 0000000000 880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725 000,00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9 976 547,74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9 976 547,74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000 0111 0000000000 800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9 976 547,74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9 976 547,74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000 0111 0000000000 870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9 976 547,74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9 976 547,74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201 841 503,48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88 546 847,17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113 294 656,31</w:t>
            </w:r>
          </w:p>
        </w:tc>
      </w:tr>
      <w:tr w:rsidR="00082D40" w:rsidRPr="001F7DD0" w:rsidTr="001968D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139 686 941,80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61 772 521,68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77 914 420,12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114 105 389,00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50 642 527,59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63 462 861,41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000 0113 0000000000 111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87 315 967,00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39 815 088,23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47 500 878,77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000 0113 0000000000 112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410 700,00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55 709,20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354 990,80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000 0113 0000000000 119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26 378 722,00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10 771 730,16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15 606 991,84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25 581 552,80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11 129 994,09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14 451 558,71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19 571 820,00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8 444 157,44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11 127 662,56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000 0113 0000000000 122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4 537,00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76 463,00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5 928 732,80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2 681 299,65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3 247 433,15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56 730 495,89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22 874 118,28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33 856 377,61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56 730 495,89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22 874 118,28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33 856 377,61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000 0113 0000000000 243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5 679 730,31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5 308 063,65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371 666,66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51 050 765,58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17 566 054,63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33 484 710,95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517 400,00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376 032,00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141 368,00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000 0113 0000000000 330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345 000,00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000 0113 0000000000 360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31 032,00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141 368,00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000 0113 0000000000 630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000 0113 0000000000 632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4 756 665,79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3 374 175,21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1 382 490,58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000 0113 0000000000 810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4 285 500,00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3 008 333,33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1 277 166,67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000 0113 0000000000 811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4 285 500,00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3 008 333,33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1 277 166,67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000 0113 0000000000 830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000 0113 0000000000 831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451 165,79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345 841,88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105 323,91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000 0113 0000000000 851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26 165,79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6 641,48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19 524,31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000 0113 0000000000 852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4 200,40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20 199,60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000 0113 0000000000 853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400 600,00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335 000,00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65 600,00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12 499 600,80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2 637 403,00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9 862 197,80</w:t>
            </w:r>
          </w:p>
        </w:tc>
      </w:tr>
      <w:tr w:rsidR="00082D40" w:rsidRPr="001F7DD0" w:rsidTr="001968D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000 0300 0000000000 100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3 453 235,00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1 170 855,46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2 282 379,54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000 0300 0000000000 120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3 453 235,00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1 170 855,46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2 282 379,54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000 0300 0000000000 121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2 644 573,00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953 339,10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1 691 233,90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000 0300 0000000000 122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10 000,00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000 0300 0000000000 129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798 662,00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217 516,36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581 145,64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7 901 588,80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993 665,54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6 907 923,26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7 901 588,80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993 665,54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6 907 923,26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7 901 588,80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993 665,54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6 907 923,26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000 0300 0000000000 300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50 000,00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000 0300 0000000000 350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50 000,00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000 0300 0000000000 800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1 094 777,00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472 882,00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621 895,00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000 0300 0000000000 810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1 094 777,00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472 882,00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621 895,00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000 0300 0000000000 811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1 094 777,00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472 882,00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621 895,00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2 963 441,00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60 724,44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2 902 716,56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000 0309 0000000000 200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2 963 441,00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60 724,44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2 902 716,56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000 0309 0000000000 240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2 963 441,00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60 724,44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2 902 716,56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000 0309 0000000000 244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2 963 441,00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60 724,44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2 902 716,56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000 0314 0000000000 000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9 536 159,80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2 576 678,56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6 959 481,24</w:t>
            </w:r>
          </w:p>
        </w:tc>
      </w:tr>
      <w:tr w:rsidR="00082D40" w:rsidRPr="001F7DD0" w:rsidTr="001968D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000 0314 0000000000 100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3 453 235,00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1 170 855,46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2 282 379,54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000 0314 0000000000 120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3 453 235,00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1 170 855,46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2 282 379,54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000 0314 0000000000 121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2 644 573,00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953 339,10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1 691 233,90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000 0314 0000000000 122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10 000,00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000 0314 0000000000 129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798 662,00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217 516,36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581 145,64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000 0314 0000000000 200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4 938 147,80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932 941,10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4 005 206,70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000 0314 0000000000 240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4 938 147,80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932 941,10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4 005 206,70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000 0314 0000000000 244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4 938 147,80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932 941,10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4 005 206,70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000 0314 0000000000 300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50 000,00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000 0314 0000000000 350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50 000,00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000 0314 0000000000 800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1 094 777,00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472 882,00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621 895,00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000 0314 0000000000 810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1 094 777,00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472 882,00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621 895,00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000 0314 0000000000 811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1 094 777,00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472 882,00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621 895,00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412 053 418,22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74 336 441,77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337 716 976,45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233 672 317,92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17 323 912,76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216 348 405,16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233 672 317,92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17 323 912,76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216 348 405,16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233 672 317,92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17 323 912,76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216 348 405,16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000 0400 0000000000 400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47 617 514,51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47 617 514,51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000 0400 0000000000 410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47 617 514,51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47 617 514,51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000 0400 0000000000 414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47 617 514,51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47 617 514,51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000 0400 0000000000 600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127 734 384,79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56 505 984,01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71 228 400,78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000 0400 0000000000 610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127 734 384,79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56 505 984,01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71 228 400,78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000 0400 0000000000 611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120 224 384,79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54 046 427,35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66 177 957,44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000 0400 0000000000 612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2 459 556,66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5 050 443,34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000 0400 0000000000 800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3 029 201,00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506 545,00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2 522 656,00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000 0400 0000000000 810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3 029 201,00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506 545,00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2 522 656,00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000 0400 0000000000 811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3 029 201,00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506 545,00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2 522 656,00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000 0408 0000000000 000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1 560 261,80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493 818,80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1 066 443,00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000 0408 0000000000 200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594 421,80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247 858,80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346 563,00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000 0408 0000000000 240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594 421,80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247 858,80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346 563,00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000 0408 0000000000 244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594 421,80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247 858,80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346 563,00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000 0408 0000000000 800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965 840,00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245 960,00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719 880,00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000 0408 0000000000 810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965 840,00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245 960,00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719 880,00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000 0408 0000000000 811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965 840,00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245 960,00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719 880,00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389 191 204,03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69 866 879,02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319 324 325,01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000 0409 0000000000 200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213 920 480,84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13 360 895,01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200 559 585,83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000 0409 0000000000 240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213 920 480,84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13 360 895,01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200 559 585,83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000 0409 0000000000 244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213 920 480,84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13 360 895,01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200 559 585,83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000 0409 0000000000 400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47 536 338,40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47 536 338,40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000 0409 0000000000 410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47 536 338,40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47 536 338,40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000 0409 0000000000 414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47 536 338,40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47 536 338,40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000 0409 0000000000 600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127 734 384,79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56 505 984,01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71 228 400,78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000 0409 0000000000 610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127 734 384,79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56 505 984,01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71 228 400,78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000 0409 0000000000 611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120 224 384,79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54 046 427,35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66 177 957,44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000 0409 0000000000 612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2 459 556,66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5 050 443,34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000 0410 0000000000 000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5 675 530,00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2 020 845,78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3 654 684,22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000 0410 0000000000 200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5 675 530,00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2 020 845,78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3 654 684,22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000 0410 0000000000 240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5 675 530,00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2 020 845,78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3 654 684,22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000 0410 0000000000 244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5 675 530,00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2 020 845,78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3 654 684,22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15 626 422,39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1 954 898,17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13 671 524,22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000 0412 0000000000 200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13 481 885,28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1 694 313,17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11 787 572,11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000 0412 0000000000 240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13 481 885,28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1 694 313,17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11 787 572,11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000 0412 0000000000 244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13 481 885,28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1 694 313,17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11 787 572,11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000 0412 0000000000 400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81 176,11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81 176,11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000 0412 0000000000 410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81 176,11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81 176,11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000 0412 0000000000 414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81 176,11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81 176,11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000 0412 0000000000 800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2 063 361,00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260 585,00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1 802 776,00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000 0412 0000000000 810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2 063 361,00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260 585,00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1 802 776,00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000 0412 0000000000 811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2 063 361,00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260 585,00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1 802 776,00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373 659 428,71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37 393 595,41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336 265 833,30</w:t>
            </w:r>
          </w:p>
        </w:tc>
      </w:tr>
      <w:tr w:rsidR="00082D40" w:rsidRPr="001F7DD0" w:rsidTr="001968D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1 245 844,01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525 805,94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720 038,07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882 256,00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374 763,65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507 492,35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000 0500 0000000000 111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677 616,00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295 638,75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381 977,25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000 0500 0000000000 119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79 124,90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125 515,10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363 588,01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151 042,29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212 545,72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279 253,46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116 007,89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163 245,57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84 334,55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35 034,40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49 300,15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234 489 927,13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14 792 188,43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219 697 738,70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234 489 927,13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14 792 188,43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219 697 738,70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234 489 927,13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14 792 188,43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219 697 738,70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000 0500 0000000000 360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58 299 517,31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3 780 411,92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54 519 105,39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000 0500 0000000000 410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58 299 517,31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3 780 411,92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54 519 105,39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000 0500 0000000000 412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5 775 560,00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2 925 560,00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000 0500 0000000000 414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23 263 547,31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930 411,92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22 333 135,39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000 0500 0000000000 415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29 260 410,00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29 260 410,00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49 168 256,00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13 142 363,10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36 025 892,90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49 168 256,00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13 142 363,10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36 025 892,90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000 0500 0000000000 611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31 056 529,60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2 836 499,90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28 220 029,70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18 111 726,40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10 305 863,20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7 805 863,20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30 452 084,26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5 149 026,02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25 303 058,24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000 0500 0000000000 810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30 188 736,80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4 885 678,56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25 303 058,24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000 0500 0000000000 811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30 188 736,80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4 885 678,56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25 303 058,24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263 347,46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263 347,46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000 0500 0000000000 853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263 347,46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263 347,46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000 0501 0000000000 000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15 736 751,00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5 164 446,51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10 572 304,49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000 0501 0000000000 200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9 957 391,00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2 310 646,51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7 646 744,49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000 0501 0000000000 240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9 957 391,00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2 310 646,51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7 646 744,49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000 0501 0000000000 244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9 957 391,00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2 310 646,51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7 646 744,49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000 0501 0000000000 300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000 0501 0000000000 360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000 0501 0000000000 400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5 775 560,00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2 925 560,00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000 0501 0000000000 410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5 775 560,00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2 925 560,00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000 0501 0000000000 412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5 775 560,00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2 925 560,00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000 0502 0000000000 000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73 886 465,98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1 596 051,75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72 290 414,23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000 0502 0000000000 200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21 365 161,67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322 315,05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21 042 846,62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000 0502 0000000000 240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21 365 161,67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322 315,05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21 042 846,62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000 0502 0000000000 244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21 365 161,67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322 315,05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21 042 846,62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000 0502 0000000000 400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42 914 515,68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354 952,68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42 559 563,00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000 0502 0000000000 410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42 914 515,68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354 952,68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42 559 563,00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000 0502 0000000000 414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13 654 105,68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354 952,68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13 299 153,00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000 0502 0000000000 415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29 260 410,00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29 260 410,00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000 0502 0000000000 800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9 606 788,63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918 784,02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8 688 004,61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000 0502 0000000000 810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9 563 178,20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875 173,59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8 688 004,61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000 0502 0000000000 811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9 563 178,20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875 173,59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8 688 004,61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000 0502 0000000000 850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43 610,43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43 610,43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000 0502 0000000000 853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43 610,43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43 610,43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247 923 455,13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24 405 984,67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223 517 470,46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000 0503 0000000000 200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201 856 991,47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11 794 420,23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190 062 571,24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000 0503 0000000000 240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201 856 991,47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11 794 420,23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190 062 571,24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000 0503 0000000000 244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201 856 991,47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11 794 420,23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190 062 571,24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000 0503 0000000000 400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9 609 441,63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575 459,24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9 033 982,39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000 0503 0000000000 410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9 609 441,63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575 459,24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9 033 982,39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000 0503 0000000000 414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9 609 441,63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575 459,24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9 033 982,39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000 0503 0000000000 600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15 611 726,40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7 805 863,20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7 805 863,20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000 0503 0000000000 610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15 611 726,40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7 805 863,20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7 805 863,20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000 0503 0000000000 612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15 611 726,40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7 805 863,20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7 805 863,20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000 0503 0000000000 800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20 845 295,63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4 230 242,00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16 615 053,63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000 0503 0000000000 810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20 625 558,60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4 010 504,97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16 615 053,63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000 0503 0000000000 811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20 625 558,60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4 010 504,97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16 615 053,63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000 0503 0000000000 850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219 737,03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219 737,03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000 0503 0000000000 853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219 737,03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219 737,03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000 0505 0000000000 000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36 112 756,60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6 227 112,48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29 885 644,12</w:t>
            </w:r>
          </w:p>
        </w:tc>
      </w:tr>
      <w:tr w:rsidR="00082D40" w:rsidRPr="001F7DD0" w:rsidTr="001968D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000 0505 0000000000 100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1 245 844,01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525 805,94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720 038,07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000 0505 0000000000 110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882 256,00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374 763,65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507 492,35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000 0505 0000000000 111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677 616,00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295 638,75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381 977,25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000 0505 0000000000 119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79 124,90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125 515,10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000 0505 0000000000 120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363 588,01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151 042,29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212 545,72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000 0505 0000000000 121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279 253,46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116 007,89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163 245,57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000 0505 0000000000 129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84 334,55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35 034,40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49 300,15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000 0505 0000000000 200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1 310 382,99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364 806,64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945 576,35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000 0505 0000000000 240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1 310 382,99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364 806,64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945 576,35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000 0505 0000000000 244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1 310 382,99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364 806,64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945 576,35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000 0505 0000000000 600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33 556 529,60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5 336 499,90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28 220 029,70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000 0505 0000000000 610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33 556 529,60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5 336 499,90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28 220 029,70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000 0505 0000000000 611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31 056 529,60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2 836 499,90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28 220 029,70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000 0505 0000000000 612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000 0600 0000000000 000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390 102,17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000 0600 0000000000 200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390 102,17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390 102,17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000 0600 0000000000 240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390 102,17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390 102,17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000 0600 0000000000 244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390 102,17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390 102,17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000 0605 0000000000 000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390 102,17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390 102,17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000 0605 0000000000 200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390 102,17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390 102,17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000 0605 0000000000 240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390 102,17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390 102,17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000 0605 0000000000 244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390 102,17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390 102,17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000 0700 0000000000 000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1 558 180 883,29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753 656 797,15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804 524 086,14</w:t>
            </w:r>
          </w:p>
        </w:tc>
      </w:tr>
      <w:tr w:rsidR="00082D40" w:rsidRPr="001F7DD0" w:rsidTr="001968D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16 964 380,00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7 332 899,36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9 631 480,64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16 964 380,00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7 332 899,36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9 631 480,64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12 915 052,00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5 650 065,34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7 264 986,66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000 0700 0000000000 122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149 048,00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130 250,13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18 797,87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F7DD0">
              <w:rPr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3 900 280,00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1 552 583,89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2 347 696,11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1 316 326,00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396 979,00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919 347,00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1 316 326,00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396 979,00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919 347,00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1 316 326,00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396 979,00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919 347,00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59 920,00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000 0700 0000000000 320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59 920,00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000 0700 0000000000 323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59 920,00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46 677 000,00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720 635,85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45 956 364,15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000 0700 0000000000 410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46 677 000,00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720 635,85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45 956 364,15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000 0700 0000000000 414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46 677 000,00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720 635,85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45 956 364,15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1 493 120 857,29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745 169 882,94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747 950 974,35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1 413 696 336,42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705 085 305,87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708 611 030,55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000 0700 0000000000 611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1 251 987 274,00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695 170 927,60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556 816 346,40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161 709 062,42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9 914 378,27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151 794 684,15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000 0700 0000000000 620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79 424 520,87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40 084 577,07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39 339 943,80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000 0700 0000000000 621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74 103 463,22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39 448 473,00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34 654 990,22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000 0700 0000000000 622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5 321 057,65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636 104,07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4 684 953,58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000 0700 0000000000 852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000 0700 0000000000 853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000 0701 0000000000 000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692 947 547,92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311 355 182,90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381 592 365,02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000 0701 0000000000 400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46 677 000,00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720 635,85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45 956 364,15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000 0701 0000000000 410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46 677 000,00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720 635,85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45 956 364,15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000 0701 0000000000 414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46 677 000,00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720 635,85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45 956 364,15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000 0701 0000000000 600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646 270 547,92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310 634 547,05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335 636 000,87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000 0701 0000000000 610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646 270 547,92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310 634 547,05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335 636 000,87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000 0701 0000000000 611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586 301 231,00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305 799 827,00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280 501 404,00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000 0701 0000000000 612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59 969 316,92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4 834 720,05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55 134 596,87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000 0702 0000000000 000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566 059 802,75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294 830 504,52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271 229 298,23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000 0702 0000000000 600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566 059 802,75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294 830 504,52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271 229 298,23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000 0702 0000000000 610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550 116 802,75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285 564 908,52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264 551 894,23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000 0702 0000000000 611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486 386 500,00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282 971 600,00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203 414 900,00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000 0702 0000000000 612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63 730 302,75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2 593 308,52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61 136 994,23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000 0702 0000000000 620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15 943 000,00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9 265 596,00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6 677 404,00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000 0702 0000000000 621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15 943 000,00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9 265 596,00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6 677 404,00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000 0703 0000000000 000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250 559 366,23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132 605 087,10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117 954 279,13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000 0703 0000000000 600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250 559 366,23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132 605 087,10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117 954 279,13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000 0703 0000000000 610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204 283 324,23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108 004 079,10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96 279 245,13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000 0703 0000000000 611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179 299 543,00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106 399 500,60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72 900 042,40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000 0703 0000000000 612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24 983 781,23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1 604 578,50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23 379 202,73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000 0703 0000000000 620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46 276 042,00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24 601 008,00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21 675 034,00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000 0703 0000000000 621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46 165 342,00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24 601 008,00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21 564 334,00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000 0703 0000000000 622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110 700,00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000 0705 0000000000 000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160 000,00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000 0705 0000000000 600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160 000,00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000 0705 0000000000 610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160 000,00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000 0705 0000000000 612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160 000,00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000 0705 0000000000 620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000 0705 0000000000 622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000 0707 0000000000 000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23 865 145,89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6 266 035,67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17 599 110,22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000 0707 0000000000 600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23 865 145,89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6 266 035,67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17 599 110,22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000 0707 0000000000 610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7 679 088,08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208 544,00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7 470 544,08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000 0707 0000000000 612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7 679 088,08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208 544,00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7 470 544,08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000 0707 0000000000 620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16 186 057,81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6 057 491,67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10 128 566,14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000 0707 0000000000 621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11 995 121,22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5 581 869,00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6 413 252,22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000 0707 0000000000 622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4 190 936,59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475 622,67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3 715 313,92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000 0709 0000000000 000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24 269 020,50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8 279 986,96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15 989 033,54</w:t>
            </w:r>
          </w:p>
        </w:tc>
      </w:tr>
      <w:tr w:rsidR="00082D40" w:rsidRPr="001F7DD0" w:rsidTr="001968D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16 964 380,00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7 332 899,36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9 631 480,64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16 964 380,00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7 332 899,36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9 631 480,64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000 0709 0000000000 121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12 915 052,00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5 650 065,34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7 264 986,66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000 0709 0000000000 122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149 048,00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130 250,13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18 797,87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000 0709 0000000000 129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3 900 280,00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1 552 583,89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2 347 696,11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1 316 326,00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396 979,00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919 347,00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1 316 326,00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396 979,00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919 347,00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1 316 326,00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396 979,00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919 347,00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59 920,00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000 0709 0000000000 320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59 920,00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000 0709 0000000000 323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96 320,00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59 920,00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5 885 994,50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513 708,60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5 372 285,90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4 906 573,44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393 227,20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4 513 346,24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4 906 573,44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393 227,20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4 513 346,24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000 0709 0000000000 620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979 421,06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120 481,40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858 939,66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000 0709 0000000000 622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979 421,06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120 481,40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858 939,66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000 0709 0000000000 852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000 0709 0000000000 853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000 0800 0000000000 000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215 345 461,48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105 552 172,38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109 793 289,10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410 593,46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410 593,46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410 593,46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410 593,46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410 593,46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410 593,46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000 0800 0000000000 400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000 0800 0000000000 410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472 000,00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000 0800 0000000000 414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472 000,00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000 0800 0000000000 600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213 854 477,18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104 943 781,54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108 910 695,64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000 0800 0000000000 610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83 709 639,64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43 050 140,59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40 659 499,05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000 0800 0000000000 611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70 308 106,18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36 771 555,00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33 536 551,18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000 0800 0000000000 612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13 401 533,46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6 278 585,59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7 122 947,87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000 0800 0000000000 620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130 144 837,54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61 893 640,95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68 251 196,59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000 0800 0000000000 621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101 054 944,95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55 433 709,58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45 621 235,37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000 0800 0000000000 622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29 089 892,59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6 459 931,37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22 629 961,22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000 0800 0000000000 800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608 390,84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608 390,84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000 0800 0000000000 850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608 390,84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608 390,84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000 0800 0000000000 853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608 390,84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608 390,84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000 0801 0000000000 000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199 871 220,55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101 625 899,69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98 245 320,86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000 0801 0000000000 200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410 593,46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410 593,46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000 0801 0000000000 240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410 593,46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410 593,46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000 0801 0000000000 244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410 593,46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410 593,46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000 0801 0000000000 400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000 0801 0000000000 410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472 000,00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000 0801 0000000000 414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472 000,00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000 0801 0000000000 600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198 380 236,25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101 017 508,85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97 362 727,40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000 0801 0000000000 610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79 115 870,62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42 718 231,59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36 397 639,03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000 0801 0000000000 611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70 308 106,18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36 771 555,00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33 536 551,18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000 0801 0000000000 612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8 807 764,44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5 946 676,59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2 861 087,85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000 0801 0000000000 620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119 264 365,63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58 299 277,26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60 965 088,37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000 0801 0000000000 621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101 054 944,95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55 433 709,58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45 621 235,37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000 0801 0000000000 622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18 209 420,68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2 865 567,68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15 343 853,00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000 0801 0000000000 800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608 390,84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608 390,84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000 0801 0000000000 850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608 390,84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608 390,84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000 0801 0000000000 853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608 390,84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608 390,84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000 0804 0000000000 000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15 474 240,93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3 926 272,69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11 547 968,24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000 0804 0000000000 600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15 474 240,93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3 926 272,69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11 547 968,24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000 0804 0000000000 610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4 593 769,02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331 909,00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4 261 860,02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000 0804 0000000000 612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4 593 769,02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331 909,00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4 261 860,02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000 0804 0000000000 620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10 880 471,91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3 594 363,69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7 286 108,22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000 0804 0000000000 622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10 880 471,91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3 594 363,69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7 286 108,22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133 018 717,76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57 783 128,07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75 235 589,69</w:t>
            </w:r>
          </w:p>
        </w:tc>
      </w:tr>
      <w:tr w:rsidR="00082D40" w:rsidRPr="001F7DD0" w:rsidTr="001968D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4 188,71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8 111,29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1 480,65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4 019,35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000 1000 0000000000 112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1 480,65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4 019,35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2 708,06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4 091,94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000 1000 0000000000 122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2 708,06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4 091,94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4 844 100,00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938 740,80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3 905 359,20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4 844 100,00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938 740,80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3 905 359,20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4 844 100,00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938 740,80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3 905 359,20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65 756 070,55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36 249 496,89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29 506 573,66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000 1000 0000000000 310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38 534 000,00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18 153 878,51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20 380 121,49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000 1000 0000000000 312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18 166 900,00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8 705 151,74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9 461 748,26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000 1000 0000000000 313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20 367 100,00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9 448 726,77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10 918 373,23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000 1000 0000000000 320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27 002 070,55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18 015 618,38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8 986 452,17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000 1000 0000000000 321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3 203 500,00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2 305 500,00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898 000,00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000 1000 0000000000 322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15 839 070,55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12 490 911,60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3 348 158,95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000 1000 0000000000 323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7 959 500,00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3 219 206,78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4 740 293,22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Стипендии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000 1000 0000000000 340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140 000,00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29 882 988,21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3 936 666,67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25 946 321,54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000 1000 0000000000 410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29 882 988,21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3 936 666,67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25 946 321,54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000 1000 0000000000 412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29 882 988,21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3 936 666,67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25 946 321,54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32 523 259,00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16 654 035,00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15 869 224,00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8 940 892,00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3 493 000,00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5 447 892,00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8 940 892,00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3 493 000,00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5 447 892,00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000 1000 0000000000 620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20 372 640,00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11 400 000,00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8 972 640,00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000 1000 0000000000 621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20 288 500,00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11 400 000,00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8 888 500,00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000 1000 0000000000 622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84 140,00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84 140,00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000 1000 0000000000 630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3 209 727,00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1 761 035,00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1 448 692,00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000 1000 0000000000 631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191 000,00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169 000,00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000 1000 0000000000 632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2 849 727,00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1 570 035,00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1 279 692,00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000 1003 0000000000 000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48 415 119,55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27 701 257,19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20 713 862,36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1 366 600,00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355 316,00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1 011 284,00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1 366 600,00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355 316,00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1 011 284,00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1 366 600,00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355 316,00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1 011 284,00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22 461 330,55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11 818 274,52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10 643 056,03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000 1003 0000000000 310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7 542 400,00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2 745 470,70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4 796 929,30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000 1003 0000000000 313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7 542 400,00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2 745 470,70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4 796 929,30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000 1003 0000000000 320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14 918 930,55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9 072 803,82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5 846 126,73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000 1003 0000000000 321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3 203 500,00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2 305 500,00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898 000,00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000 1003 0000000000 322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9 646 230,55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6 298 071,60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3 348 158,95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000 1003 0000000000 323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469 232,22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1 599 967,78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3 938 689,00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3 936 666,67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2 022,33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000 1003 0000000000 410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3 938 689,00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3 936 666,67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2 022,33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000 1003 0000000000 412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3 938 689,00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3 936 666,67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2 022,33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20 648 500,00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11 591 000,00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9 057 500,00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000 1003 0000000000 620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20 288 500,00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11 400 000,00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8 888 500,00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000 1003 0000000000 621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20 288 500,00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11 400 000,00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8 888 500,00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000 1003 0000000000 630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191 000,00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169 000,00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000 1003 0000000000 631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191 000,00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169 000,00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000 1004 0000000000 000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59 084 539,21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19 143 259,34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39 941 279,87</w:t>
            </w:r>
          </w:p>
        </w:tc>
      </w:tr>
      <w:tr w:rsidR="00082D40" w:rsidRPr="001F7DD0" w:rsidTr="001968D1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000 1004 0000000000 100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4 188,71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8 111,29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000 1004 0000000000 110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1 480,65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4 019,35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000 1004 0000000000 112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1 480,65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4 019,35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000 1004 0000000000 120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2 708,06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4 091,94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000 1004 0000000000 122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2 708,06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4 091,94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000 1004 0000000000 300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24 907 840,00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15 646 070,63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9 261 769,37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000 1004 0000000000 310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12 824 700,00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6 703 256,07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6 121 443,93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000 1004 0000000000 313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12 824 700,00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6 703 256,07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6 121 443,93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000 1004 0000000000 320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12 083 140,00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8 942 814,56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3 140 325,44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000 1004 0000000000 322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6 192 840,00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6 192 840,00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000 1004 0000000000 323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5 890 300,00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2 749 974,56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3 140 325,44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000 1004 0000000000 400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25 944 299,21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25 944 299,21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000 1004 0000000000 410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25 944 299,21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25 944 299,21</w:t>
            </w:r>
          </w:p>
        </w:tc>
      </w:tr>
      <w:tr w:rsidR="00082D40" w:rsidRPr="001F7DD0" w:rsidTr="001968D1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000 1004 0000000000 412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25 944 299,21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25 944 299,21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000 1004 0000000000 600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8 220 100,00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3 493 000,00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4 727 100,00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000 1004 0000000000 610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8 220 100,00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3 493 000,00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4 727 100,00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000 1004 0000000000 612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8 220 100,00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3 493 000,00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4 727 100,00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000 1006 0000000000 000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25 519 059,00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10 938 611,54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14 580 447,46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000 1006 0000000000 200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3 477 500,00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583 424,80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2 894 075,20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000 1006 0000000000 240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3 477 500,00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583 424,80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2 894 075,20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000 1006 0000000000 244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3 477 500,00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583 424,80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2 894 075,20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000 1006 0000000000 300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18 386 900,00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8 785 151,74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9 601 748,26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000 1006 0000000000 310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18 166 900,00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8 705 151,74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9 461 748,26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000 1006 0000000000 312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18 166 900,00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8 705 151,74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9 461 748,26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Стипендии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000 1006 0000000000 340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140 000,00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000 1006 0000000000 600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3 654 659,00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1 570 035,00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2 084 624,00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000 1006 0000000000 610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720 792,00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720 792,00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000 1006 0000000000 612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720 792,00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720 792,00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000 1006 0000000000 620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84 140,00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84 140,00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000 1006 0000000000 622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84 140,00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84 140,00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000 1006 0000000000 630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2 849 727,00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1 570 035,00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1 279 692,00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000 1006 0000000000 632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2 849 727,00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1 570 035,00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1 279 692,00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12 465 276,80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3 407 159,94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9 058 116,86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000 1100 0000000000 200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3 951 384,00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3 951 384,00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000 1100 0000000000 240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3 951 384,00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3 951 384,00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000 1100 0000000000 244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3 951 384,00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3 951 384,00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000 1100 0000000000 600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8 513 892,80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3 407 159,94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5 106 732,86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000 1100 0000000000 620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8 513 892,80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3 407 159,94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5 106 732,86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000 1100 0000000000 621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5 430 801,39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3 307 259,94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2 123 541,45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000 1100 0000000000 622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3 083 091,41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99 900,00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2 983 191,41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000 1105 0000000000 000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12 465 276,80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3 407 159,94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9 058 116,86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000 1105 0000000000 200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3 951 384,00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3 951 384,00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000 1105 0000000000 240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3 951 384,00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3 951 384,00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000 1105 0000000000 244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3 951 384,00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3 951 384,00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000 1105 0000000000 600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8 513 892,80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3 407 159,94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5 106 732,86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000 1105 0000000000 620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8 513 892,80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3 407 159,94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5 106 732,86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000 1105 0000000000 621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5 430 801,39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3 307 259,94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2 123 541,45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000 1105 0000000000 622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3 083 091,41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99 900,00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2 983 191,41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000 1200 0000000000 000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13 552 893,00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5 753 910,46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7 798 982,54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000 1200 0000000000 600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4 752 893,00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2 376 445,00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2 376 448,00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000 1200 0000000000 610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4 752 893,00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2 376 445,00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2 376 448,00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000 1200 0000000000 611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4 752 893,00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2 376 445,00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2 376 448,00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000 1200 0000000000 800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3 377 465,46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5 422 534,54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000 1200 0000000000 810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8 800 000,00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3 377 465,46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5 422 534,54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000 1200 0000000000 811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1 713 329,00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2 466 671,00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000 1200 0000000000 812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4 620 000,00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1 664 136,46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2 955 863,54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000 1201 0000000000 000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7 352 893,00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3 139 167,00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4 213 726,00</w:t>
            </w:r>
          </w:p>
        </w:tc>
      </w:tr>
      <w:tr w:rsidR="00082D40" w:rsidRPr="001F7DD0" w:rsidTr="001968D1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000 1201 0000000000 600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4 752 893,00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2 376 445,00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2 376 448,00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000 1201 0000000000 610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4 752 893,00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2 376 445,00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2 376 448,00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000 1201 0000000000 611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4 752 893,00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2 376 445,00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2 376 448,00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000 1201 0000000000 800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762 722,00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1 837 278,00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000 1201 0000000000 810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762 722,00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1 837 278,00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000 1201 0000000000 812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762 722,00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1 837 278,00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 xml:space="preserve">000 1202 0000000000 000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2 614 743,46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b/>
                <w:bCs/>
                <w:sz w:val="16"/>
                <w:szCs w:val="16"/>
              </w:rPr>
            </w:pPr>
            <w:r w:rsidRPr="001F7DD0">
              <w:rPr>
                <w:b/>
                <w:bCs/>
                <w:sz w:val="16"/>
                <w:szCs w:val="16"/>
              </w:rPr>
              <w:t>3 585 256,54</w:t>
            </w:r>
          </w:p>
        </w:tc>
      </w:tr>
      <w:tr w:rsidR="00082D40" w:rsidRPr="001F7DD0" w:rsidTr="001968D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000 1202 0000000000 800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2 614 743,46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3 585 256,54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000 1202 0000000000 810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2 614 743,46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3 585 256,54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000 1202 0000000000 811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1 713 329,00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2 466 671,00</w:t>
            </w:r>
          </w:p>
        </w:tc>
      </w:tr>
      <w:tr w:rsidR="00082D40" w:rsidRPr="001F7DD0" w:rsidTr="001968D1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000 1202 0000000000 812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2 020 000,00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901 414,46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1 118 585,54</w:t>
            </w:r>
          </w:p>
        </w:tc>
      </w:tr>
      <w:tr w:rsidR="00082D40" w:rsidRPr="001F7DD0" w:rsidTr="001968D1">
        <w:trPr>
          <w:trHeight w:val="18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bookmarkStart w:id="5" w:name="RANGE!F536"/>
            <w:r w:rsidRPr="001F7DD0">
              <w:rPr>
                <w:sz w:val="16"/>
                <w:szCs w:val="16"/>
              </w:rPr>
              <w:t> </w:t>
            </w:r>
            <w:bookmarkEnd w:id="5"/>
          </w:p>
        </w:tc>
      </w:tr>
      <w:tr w:rsidR="00082D40" w:rsidRPr="001F7DD0" w:rsidTr="001968D1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sz w:val="16"/>
                <w:szCs w:val="16"/>
              </w:rPr>
            </w:pPr>
            <w:bookmarkStart w:id="6" w:name="RANGE!A537"/>
            <w:r w:rsidRPr="001F7DD0">
              <w:rPr>
                <w:sz w:val="16"/>
                <w:szCs w:val="16"/>
              </w:rPr>
              <w:t>Результат исполнения бюджета (дефицит / профицит)</w:t>
            </w:r>
            <w:bookmarkEnd w:id="6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450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-264 773 554,14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>55 871 365,07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sz w:val="16"/>
                <w:szCs w:val="16"/>
              </w:rPr>
            </w:pPr>
            <w:r w:rsidRPr="001F7DD0">
              <w:rPr>
                <w:sz w:val="16"/>
                <w:szCs w:val="16"/>
              </w:rPr>
              <w:t xml:space="preserve">x                    </w:t>
            </w:r>
          </w:p>
        </w:tc>
      </w:tr>
    </w:tbl>
    <w:p w:rsidR="00082D40" w:rsidRPr="00EE4DA7" w:rsidRDefault="00082D40" w:rsidP="00082D40">
      <w:pPr>
        <w:rPr>
          <w:color w:val="FF0000"/>
          <w:sz w:val="16"/>
          <w:szCs w:val="16"/>
        </w:rPr>
      </w:pPr>
    </w:p>
    <w:p w:rsidR="00082D40" w:rsidRPr="00EE4DA7" w:rsidRDefault="00082D40" w:rsidP="00082D40">
      <w:pPr>
        <w:jc w:val="center"/>
        <w:rPr>
          <w:b/>
          <w:color w:val="FF0000"/>
        </w:rPr>
      </w:pPr>
    </w:p>
    <w:tbl>
      <w:tblPr>
        <w:tblW w:w="10934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08"/>
        <w:gridCol w:w="1589"/>
        <w:gridCol w:w="538"/>
        <w:gridCol w:w="169"/>
        <w:gridCol w:w="1390"/>
        <w:gridCol w:w="1390"/>
        <w:gridCol w:w="236"/>
        <w:gridCol w:w="75"/>
        <w:gridCol w:w="161"/>
        <w:gridCol w:w="1256"/>
        <w:gridCol w:w="161"/>
      </w:tblGrid>
      <w:tr w:rsidR="00082D40" w:rsidRPr="001F7DD0" w:rsidTr="001968D1">
        <w:trPr>
          <w:trHeight w:val="222"/>
        </w:trPr>
        <w:tc>
          <w:tcPr>
            <w:tcW w:w="5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7" w:name="RANGE!A2:D3"/>
            <w:bookmarkStart w:id="8" w:name="RANGE!A2"/>
            <w:bookmarkEnd w:id="7"/>
            <w:r w:rsidRPr="001F7DD0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3. Источники финансирования дефицита бюджета</w:t>
            </w:r>
            <w:bookmarkEnd w:id="8"/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D40" w:rsidRPr="001F7DD0" w:rsidRDefault="00082D40" w:rsidP="001968D1">
            <w:pPr>
              <w:ind w:left="-1242" w:firstLine="1242"/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264 773 554,14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-55 871 365,07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320 644 919,21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 w:rsidRPr="001F7DD0">
              <w:rPr>
                <w:color w:val="000000"/>
                <w:sz w:val="16"/>
                <w:szCs w:val="16"/>
              </w:rPr>
              <w:t>дефецитов</w:t>
            </w:r>
            <w:proofErr w:type="spellEnd"/>
            <w:r w:rsidRPr="001F7DD0">
              <w:rPr>
                <w:color w:val="000000"/>
                <w:sz w:val="16"/>
                <w:szCs w:val="16"/>
              </w:rPr>
              <w:t xml:space="preserve">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bookmarkStart w:id="9" w:name="RANGE!F12"/>
            <w:r w:rsidRPr="001F7DD0">
              <w:rPr>
                <w:color w:val="000000"/>
                <w:sz w:val="16"/>
                <w:szCs w:val="16"/>
              </w:rPr>
              <w:t>-</w:t>
            </w:r>
            <w:bookmarkEnd w:id="9"/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000 01 06 00 00 00 0000 000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Исполнение государственных и муниципальных гарантий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000 01 06 04 00 00 0000 000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-2 000 000,00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-2 000 000,00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Исполнение государственных и муниципальных гарантий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000 01 06 04 01 00 0000 000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-2 000 000,00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-2 000 000,00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000 01 06 04 01 00 0000 800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-2 000 000,00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-2 000 000,00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000 01 06 04 01 04 0000 810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-2 000 000,00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-2 000 000,00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Прочие бюджетные кредиты (ссуды), предоставленные внутри страны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000 01 06 08 00 00 0000 000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Возврат прочих бюджетных кредитов (ссуд), предоставленных внутри страны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000 01 06 08 00 00 0000 600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000 01 06 08 00 04 0000 640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264 773 554,14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-55 871 365,07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320 644 919,21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264 773 554,14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-55 871 365,07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320 644 919,21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-2 804 182 833,31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-1 291 030 652,17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-2 804 182 833,31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-1 291 030 652,17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3 068 956 387,45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1 235 159 287,10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X</w:t>
            </w:r>
          </w:p>
        </w:tc>
      </w:tr>
      <w:tr w:rsidR="00082D40" w:rsidRPr="001F7DD0" w:rsidTr="001968D1">
        <w:trPr>
          <w:gridAfter w:val="1"/>
          <w:wAfter w:w="161" w:type="dxa"/>
          <w:trHeight w:val="2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D40" w:rsidRPr="001F7DD0" w:rsidRDefault="00082D40" w:rsidP="001968D1">
            <w:pPr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3 068 956 387,45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right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1 235 159 287,10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2D40" w:rsidRPr="001F7DD0" w:rsidRDefault="00082D40" w:rsidP="001968D1">
            <w:pPr>
              <w:jc w:val="center"/>
              <w:rPr>
                <w:color w:val="000000"/>
                <w:sz w:val="16"/>
                <w:szCs w:val="16"/>
              </w:rPr>
            </w:pPr>
            <w:r w:rsidRPr="001F7DD0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082D40" w:rsidRPr="00EE4DA7" w:rsidRDefault="00082D40" w:rsidP="00082D40">
      <w:pPr>
        <w:rPr>
          <w:b/>
          <w:color w:val="FF0000"/>
        </w:rPr>
      </w:pPr>
    </w:p>
    <w:p w:rsidR="00082D40" w:rsidRPr="00EE4DA7" w:rsidRDefault="00082D40" w:rsidP="00082D40">
      <w:pPr>
        <w:rPr>
          <w:b/>
          <w:color w:val="FF0000"/>
        </w:rPr>
        <w:sectPr w:rsidR="00082D40" w:rsidRPr="00EE4DA7" w:rsidSect="00082D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082D40" w:rsidRPr="0049785D" w:rsidRDefault="00082D40" w:rsidP="00082D40">
      <w:pPr>
        <w:jc w:val="right"/>
      </w:pPr>
      <w:r w:rsidRPr="0049785D">
        <w:lastRenderedPageBreak/>
        <w:t>УТВЕРЖДЕН</w:t>
      </w:r>
    </w:p>
    <w:p w:rsidR="00082D40" w:rsidRPr="0049785D" w:rsidRDefault="00082D40" w:rsidP="00082D40">
      <w:pPr>
        <w:jc w:val="right"/>
      </w:pPr>
      <w:r w:rsidRPr="0049785D">
        <w:t>постановлением администрации</w:t>
      </w:r>
    </w:p>
    <w:p w:rsidR="00082D40" w:rsidRPr="0049785D" w:rsidRDefault="00082D40" w:rsidP="00082D40">
      <w:pPr>
        <w:jc w:val="right"/>
      </w:pPr>
      <w:proofErr w:type="spellStart"/>
      <w:r w:rsidRPr="0049785D">
        <w:t>Сосновоборского</w:t>
      </w:r>
      <w:proofErr w:type="spellEnd"/>
      <w:r w:rsidRPr="0049785D">
        <w:t xml:space="preserve"> городского округа</w:t>
      </w:r>
    </w:p>
    <w:p w:rsidR="00082D40" w:rsidRDefault="006A4778" w:rsidP="00082D40">
      <w:pPr>
        <w:jc w:val="right"/>
      </w:pPr>
      <w:r>
        <w:t>о</w:t>
      </w:r>
      <w:r w:rsidR="00082D40" w:rsidRPr="001F7DD0">
        <w:t>т</w:t>
      </w:r>
      <w:r>
        <w:t xml:space="preserve"> 31/07/2020 № 1489</w:t>
      </w:r>
    </w:p>
    <w:p w:rsidR="00082D40" w:rsidRPr="0049785D" w:rsidRDefault="00082D40" w:rsidP="00082D40">
      <w:pPr>
        <w:jc w:val="right"/>
      </w:pPr>
      <w:r w:rsidRPr="0049785D">
        <w:t>(Приложение № 2)</w:t>
      </w:r>
    </w:p>
    <w:p w:rsidR="00082D40" w:rsidRPr="0049785D" w:rsidRDefault="00082D40" w:rsidP="00082D40">
      <w:pPr>
        <w:jc w:val="right"/>
      </w:pPr>
    </w:p>
    <w:p w:rsidR="00082D40" w:rsidRPr="0049785D" w:rsidRDefault="00082D40" w:rsidP="00082D40">
      <w:pPr>
        <w:jc w:val="center"/>
        <w:rPr>
          <w:b/>
        </w:rPr>
      </w:pPr>
      <w:r w:rsidRPr="0049785D">
        <w:rPr>
          <w:b/>
        </w:rPr>
        <w:t>Отчет о формировании и расходовании средств муниципального дорожного фонда по состоянию</w:t>
      </w:r>
    </w:p>
    <w:p w:rsidR="00082D40" w:rsidRPr="0049785D" w:rsidRDefault="00082D40" w:rsidP="00082D40">
      <w:pPr>
        <w:jc w:val="center"/>
      </w:pPr>
      <w:r w:rsidRPr="0049785D">
        <w:rPr>
          <w:b/>
        </w:rPr>
        <w:t xml:space="preserve">на 01.07.2020 года  по </w:t>
      </w:r>
      <w:proofErr w:type="spellStart"/>
      <w:r w:rsidRPr="0049785D">
        <w:rPr>
          <w:b/>
        </w:rPr>
        <w:t>Сосновоборскому</w:t>
      </w:r>
      <w:proofErr w:type="spellEnd"/>
      <w:r w:rsidRPr="0049785D">
        <w:rPr>
          <w:b/>
        </w:rPr>
        <w:t xml:space="preserve"> городскому округу</w:t>
      </w:r>
    </w:p>
    <w:p w:rsidR="00082D40" w:rsidRPr="0049785D" w:rsidRDefault="00082D40" w:rsidP="00082D40">
      <w:pPr>
        <w:jc w:val="center"/>
      </w:pPr>
    </w:p>
    <w:tbl>
      <w:tblPr>
        <w:tblW w:w="507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145"/>
        <w:gridCol w:w="1409"/>
        <w:gridCol w:w="1572"/>
        <w:gridCol w:w="969"/>
        <w:gridCol w:w="971"/>
        <w:gridCol w:w="792"/>
        <w:gridCol w:w="807"/>
        <w:gridCol w:w="949"/>
      </w:tblGrid>
      <w:tr w:rsidR="00082D40" w:rsidRPr="0049785D" w:rsidTr="001968D1">
        <w:tc>
          <w:tcPr>
            <w:tcW w:w="379" w:type="pct"/>
            <w:vMerge w:val="restart"/>
            <w:vAlign w:val="center"/>
          </w:tcPr>
          <w:p w:rsidR="00082D40" w:rsidRPr="0049785D" w:rsidRDefault="00082D40" w:rsidP="001968D1">
            <w:pPr>
              <w:jc w:val="center"/>
              <w:rPr>
                <w:b/>
              </w:rPr>
            </w:pPr>
            <w:r w:rsidRPr="0049785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614" w:type="pct"/>
            <w:vMerge w:val="restart"/>
            <w:vAlign w:val="center"/>
          </w:tcPr>
          <w:p w:rsidR="00082D40" w:rsidRPr="0049785D" w:rsidRDefault="00082D40" w:rsidP="001968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785D">
              <w:rPr>
                <w:b/>
                <w:bCs/>
              </w:rPr>
              <w:t xml:space="preserve">Объем доходов бюджета муниципального образования в соответствии с </w:t>
            </w:r>
            <w:r w:rsidRPr="0049785D">
              <w:rPr>
                <w:b/>
              </w:rPr>
              <w:t xml:space="preserve"> источниками, определенными решением о создании муниципального дорожного фонда</w:t>
            </w:r>
          </w:p>
          <w:p w:rsidR="00082D40" w:rsidRPr="0049785D" w:rsidRDefault="00082D40" w:rsidP="001968D1">
            <w:pPr>
              <w:jc w:val="center"/>
              <w:rPr>
                <w:b/>
              </w:rPr>
            </w:pPr>
          </w:p>
        </w:tc>
        <w:tc>
          <w:tcPr>
            <w:tcW w:w="1599" w:type="pct"/>
            <w:gridSpan w:val="2"/>
            <w:vAlign w:val="center"/>
          </w:tcPr>
          <w:p w:rsidR="00082D40" w:rsidRPr="0049785D" w:rsidRDefault="00082D40" w:rsidP="001968D1">
            <w:pPr>
              <w:jc w:val="center"/>
              <w:rPr>
                <w:b/>
              </w:rPr>
            </w:pPr>
            <w:r w:rsidRPr="0049785D">
              <w:rPr>
                <w:b/>
              </w:rPr>
              <w:t xml:space="preserve">в том числе в разрезе источников  </w:t>
            </w:r>
          </w:p>
          <w:p w:rsidR="00082D40" w:rsidRPr="0049785D" w:rsidRDefault="00082D40" w:rsidP="001968D1">
            <w:pPr>
              <w:jc w:val="center"/>
              <w:rPr>
                <w:b/>
              </w:rPr>
            </w:pPr>
            <w:r w:rsidRPr="0049785D">
              <w:rPr>
                <w:b/>
              </w:rPr>
              <w:t>тыс. руб.</w:t>
            </w:r>
          </w:p>
        </w:tc>
        <w:tc>
          <w:tcPr>
            <w:tcW w:w="520" w:type="pct"/>
            <w:vMerge w:val="restart"/>
            <w:vAlign w:val="center"/>
          </w:tcPr>
          <w:p w:rsidR="00082D40" w:rsidRPr="0049785D" w:rsidRDefault="00082D40" w:rsidP="001968D1">
            <w:pPr>
              <w:jc w:val="center"/>
              <w:rPr>
                <w:b/>
              </w:rPr>
            </w:pPr>
            <w:r w:rsidRPr="0049785D">
              <w:rPr>
                <w:b/>
              </w:rPr>
              <w:t xml:space="preserve">Объем бюджетных ассигнований в соответствии с решением о бюджете   </w:t>
            </w:r>
          </w:p>
          <w:p w:rsidR="00082D40" w:rsidRPr="0049785D" w:rsidRDefault="00082D40" w:rsidP="001968D1">
            <w:pPr>
              <w:jc w:val="center"/>
              <w:rPr>
                <w:b/>
              </w:rPr>
            </w:pPr>
            <w:r w:rsidRPr="0049785D">
              <w:rPr>
                <w:b/>
              </w:rPr>
              <w:t>тыс. руб.</w:t>
            </w:r>
          </w:p>
        </w:tc>
        <w:tc>
          <w:tcPr>
            <w:tcW w:w="1888" w:type="pct"/>
            <w:gridSpan w:val="4"/>
            <w:vAlign w:val="center"/>
          </w:tcPr>
          <w:p w:rsidR="00082D40" w:rsidRPr="0049785D" w:rsidRDefault="00082D40" w:rsidP="001968D1">
            <w:pPr>
              <w:jc w:val="center"/>
              <w:rPr>
                <w:b/>
              </w:rPr>
            </w:pPr>
          </w:p>
          <w:p w:rsidR="00082D40" w:rsidRPr="0049785D" w:rsidRDefault="00082D40" w:rsidP="001968D1">
            <w:pPr>
              <w:jc w:val="center"/>
              <w:rPr>
                <w:b/>
              </w:rPr>
            </w:pPr>
            <w:r w:rsidRPr="0049785D">
              <w:rPr>
                <w:b/>
              </w:rPr>
              <w:t xml:space="preserve">в </w:t>
            </w:r>
            <w:proofErr w:type="spellStart"/>
            <w:r w:rsidRPr="0049785D">
              <w:rPr>
                <w:b/>
              </w:rPr>
              <w:t>т.ч</w:t>
            </w:r>
            <w:proofErr w:type="spellEnd"/>
            <w:r w:rsidRPr="0049785D">
              <w:rPr>
                <w:b/>
              </w:rPr>
              <w:t xml:space="preserve">. по направлениям расходов, </w:t>
            </w:r>
            <w:proofErr w:type="spellStart"/>
            <w:r w:rsidRPr="0049785D">
              <w:rPr>
                <w:b/>
              </w:rPr>
              <w:t>тыс.руб</w:t>
            </w:r>
            <w:proofErr w:type="spellEnd"/>
            <w:r w:rsidRPr="0049785D">
              <w:rPr>
                <w:b/>
              </w:rPr>
              <w:t>.</w:t>
            </w:r>
          </w:p>
        </w:tc>
      </w:tr>
      <w:tr w:rsidR="00082D40" w:rsidRPr="0049785D" w:rsidTr="001968D1">
        <w:tc>
          <w:tcPr>
            <w:tcW w:w="379" w:type="pct"/>
            <w:vMerge/>
            <w:vAlign w:val="center"/>
          </w:tcPr>
          <w:p w:rsidR="00082D40" w:rsidRPr="0049785D" w:rsidRDefault="00082D40" w:rsidP="001968D1">
            <w:pPr>
              <w:jc w:val="center"/>
            </w:pPr>
          </w:p>
        </w:tc>
        <w:tc>
          <w:tcPr>
            <w:tcW w:w="614" w:type="pct"/>
            <w:vMerge/>
          </w:tcPr>
          <w:p w:rsidR="00082D40" w:rsidRPr="0049785D" w:rsidRDefault="00082D40" w:rsidP="001968D1">
            <w:pPr>
              <w:jc w:val="center"/>
            </w:pPr>
          </w:p>
        </w:tc>
        <w:tc>
          <w:tcPr>
            <w:tcW w:w="756" w:type="pct"/>
            <w:vAlign w:val="center"/>
          </w:tcPr>
          <w:p w:rsidR="00082D40" w:rsidRPr="0049785D" w:rsidRDefault="00082D40" w:rsidP="001968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785D">
              <w:rPr>
                <w:sz w:val="18"/>
                <w:szCs w:val="18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49785D">
              <w:rPr>
                <w:sz w:val="18"/>
                <w:szCs w:val="18"/>
              </w:rPr>
              <w:t>инжекторных</w:t>
            </w:r>
            <w:proofErr w:type="spellEnd"/>
            <w:r w:rsidRPr="0049785D">
              <w:rPr>
                <w:sz w:val="18"/>
                <w:szCs w:val="18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  <w:p w:rsidR="00082D40" w:rsidRPr="0049785D" w:rsidRDefault="00082D40" w:rsidP="00196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pct"/>
            <w:vAlign w:val="center"/>
          </w:tcPr>
          <w:p w:rsidR="00082D40" w:rsidRPr="0049785D" w:rsidRDefault="00082D40" w:rsidP="001968D1">
            <w:pPr>
              <w:jc w:val="center"/>
              <w:rPr>
                <w:sz w:val="18"/>
                <w:szCs w:val="18"/>
              </w:rPr>
            </w:pPr>
            <w:r w:rsidRPr="0049785D">
              <w:rPr>
                <w:sz w:val="18"/>
                <w:szCs w:val="18"/>
              </w:rPr>
              <w:t>прочие (денежные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округов)</w:t>
            </w:r>
          </w:p>
        </w:tc>
        <w:tc>
          <w:tcPr>
            <w:tcW w:w="520" w:type="pct"/>
            <w:vMerge/>
            <w:vAlign w:val="center"/>
          </w:tcPr>
          <w:p w:rsidR="00082D40" w:rsidRPr="0049785D" w:rsidRDefault="00082D40" w:rsidP="001968D1">
            <w:pPr>
              <w:jc w:val="center"/>
            </w:pPr>
          </w:p>
        </w:tc>
        <w:tc>
          <w:tcPr>
            <w:tcW w:w="521" w:type="pct"/>
            <w:vAlign w:val="center"/>
          </w:tcPr>
          <w:p w:rsidR="00082D40" w:rsidRPr="0049785D" w:rsidRDefault="00082D40" w:rsidP="001968D1">
            <w:pPr>
              <w:jc w:val="center"/>
              <w:rPr>
                <w:sz w:val="18"/>
                <w:szCs w:val="18"/>
              </w:rPr>
            </w:pPr>
            <w:r w:rsidRPr="0049785D">
              <w:rPr>
                <w:sz w:val="18"/>
                <w:szCs w:val="18"/>
              </w:rPr>
              <w:t>строительство (реконструкция), включая ПИР</w:t>
            </w:r>
          </w:p>
        </w:tc>
        <w:tc>
          <w:tcPr>
            <w:tcW w:w="425" w:type="pct"/>
            <w:vAlign w:val="center"/>
          </w:tcPr>
          <w:p w:rsidR="00082D40" w:rsidRPr="0049785D" w:rsidRDefault="00082D40" w:rsidP="001968D1">
            <w:pPr>
              <w:jc w:val="center"/>
              <w:rPr>
                <w:sz w:val="18"/>
                <w:szCs w:val="18"/>
              </w:rPr>
            </w:pPr>
            <w:r w:rsidRPr="0049785D">
              <w:rPr>
                <w:sz w:val="18"/>
                <w:szCs w:val="18"/>
              </w:rPr>
              <w:t>капитальный ремонт и ремонт</w:t>
            </w:r>
          </w:p>
        </w:tc>
        <w:tc>
          <w:tcPr>
            <w:tcW w:w="433" w:type="pct"/>
            <w:vAlign w:val="center"/>
          </w:tcPr>
          <w:p w:rsidR="00082D40" w:rsidRPr="0049785D" w:rsidRDefault="00082D40" w:rsidP="001968D1">
            <w:pPr>
              <w:jc w:val="center"/>
              <w:rPr>
                <w:sz w:val="18"/>
                <w:szCs w:val="18"/>
              </w:rPr>
            </w:pPr>
            <w:r w:rsidRPr="0049785D">
              <w:rPr>
                <w:sz w:val="18"/>
                <w:szCs w:val="18"/>
              </w:rPr>
              <w:t>содержание</w:t>
            </w:r>
          </w:p>
        </w:tc>
        <w:tc>
          <w:tcPr>
            <w:tcW w:w="508" w:type="pct"/>
            <w:vAlign w:val="center"/>
          </w:tcPr>
          <w:p w:rsidR="00082D40" w:rsidRPr="0049785D" w:rsidRDefault="00082D40" w:rsidP="001968D1">
            <w:pPr>
              <w:jc w:val="center"/>
              <w:rPr>
                <w:sz w:val="18"/>
                <w:szCs w:val="18"/>
              </w:rPr>
            </w:pPr>
            <w:r w:rsidRPr="0049785D">
              <w:rPr>
                <w:sz w:val="18"/>
                <w:szCs w:val="18"/>
              </w:rPr>
              <w:t xml:space="preserve">прочие (Мероприятия по ВЦП «Обеспечение безопасности дорожного движения </w:t>
            </w:r>
            <w:proofErr w:type="spellStart"/>
            <w:r w:rsidRPr="0049785D">
              <w:rPr>
                <w:sz w:val="18"/>
                <w:szCs w:val="18"/>
              </w:rPr>
              <w:t>Сосновоборского</w:t>
            </w:r>
            <w:proofErr w:type="spellEnd"/>
            <w:r w:rsidRPr="0049785D">
              <w:rPr>
                <w:sz w:val="18"/>
                <w:szCs w:val="18"/>
              </w:rPr>
              <w:t xml:space="preserve"> городского округа» в рамках подпрограммы Содержание территорий общего пользования по МП Городское хозяйство)</w:t>
            </w:r>
          </w:p>
        </w:tc>
      </w:tr>
      <w:tr w:rsidR="00082D40" w:rsidRPr="0049785D" w:rsidTr="001968D1">
        <w:tc>
          <w:tcPr>
            <w:tcW w:w="379" w:type="pct"/>
            <w:vAlign w:val="center"/>
          </w:tcPr>
          <w:p w:rsidR="00082D40" w:rsidRPr="0049785D" w:rsidRDefault="00082D40" w:rsidP="001968D1">
            <w:pPr>
              <w:jc w:val="center"/>
            </w:pPr>
            <w:r w:rsidRPr="0049785D">
              <w:t>План</w:t>
            </w:r>
          </w:p>
        </w:tc>
        <w:tc>
          <w:tcPr>
            <w:tcW w:w="614" w:type="pct"/>
            <w:vAlign w:val="center"/>
          </w:tcPr>
          <w:p w:rsidR="00082D40" w:rsidRPr="0049785D" w:rsidRDefault="00082D40" w:rsidP="001968D1">
            <w:pPr>
              <w:jc w:val="center"/>
              <w:rPr>
                <w:b/>
              </w:rPr>
            </w:pPr>
            <w:r>
              <w:rPr>
                <w:b/>
              </w:rPr>
              <w:t>2949,69</w:t>
            </w:r>
          </w:p>
        </w:tc>
        <w:tc>
          <w:tcPr>
            <w:tcW w:w="756" w:type="pct"/>
            <w:vAlign w:val="center"/>
          </w:tcPr>
          <w:p w:rsidR="00082D40" w:rsidRPr="0049785D" w:rsidRDefault="00082D40" w:rsidP="001968D1">
            <w:pPr>
              <w:jc w:val="center"/>
            </w:pPr>
            <w:r>
              <w:t>2739,69</w:t>
            </w:r>
          </w:p>
        </w:tc>
        <w:tc>
          <w:tcPr>
            <w:tcW w:w="843" w:type="pct"/>
            <w:vAlign w:val="center"/>
          </w:tcPr>
          <w:p w:rsidR="00082D40" w:rsidRPr="0049785D" w:rsidRDefault="00082D40" w:rsidP="001968D1">
            <w:pPr>
              <w:jc w:val="center"/>
            </w:pPr>
            <w:r>
              <w:t>210,0</w:t>
            </w:r>
          </w:p>
        </w:tc>
        <w:tc>
          <w:tcPr>
            <w:tcW w:w="520" w:type="pct"/>
            <w:vAlign w:val="center"/>
          </w:tcPr>
          <w:p w:rsidR="00082D40" w:rsidRPr="0049785D" w:rsidRDefault="00082D40" w:rsidP="001968D1">
            <w:pPr>
              <w:jc w:val="center"/>
              <w:rPr>
                <w:b/>
              </w:rPr>
            </w:pPr>
            <w:r>
              <w:rPr>
                <w:b/>
              </w:rPr>
              <w:t>389 191,2</w:t>
            </w:r>
          </w:p>
        </w:tc>
        <w:tc>
          <w:tcPr>
            <w:tcW w:w="521" w:type="pct"/>
            <w:vAlign w:val="center"/>
          </w:tcPr>
          <w:p w:rsidR="00082D40" w:rsidRPr="0049785D" w:rsidRDefault="00082D40" w:rsidP="001968D1">
            <w:pPr>
              <w:jc w:val="center"/>
            </w:pPr>
            <w:r>
              <w:t>50 018,8</w:t>
            </w:r>
          </w:p>
        </w:tc>
        <w:tc>
          <w:tcPr>
            <w:tcW w:w="425" w:type="pct"/>
            <w:vAlign w:val="center"/>
          </w:tcPr>
          <w:p w:rsidR="00082D40" w:rsidRPr="0049785D" w:rsidRDefault="00082D40" w:rsidP="001968D1">
            <w:pPr>
              <w:jc w:val="center"/>
            </w:pPr>
            <w:r>
              <w:t>188 906,1</w:t>
            </w:r>
          </w:p>
        </w:tc>
        <w:tc>
          <w:tcPr>
            <w:tcW w:w="433" w:type="pct"/>
            <w:vAlign w:val="center"/>
          </w:tcPr>
          <w:p w:rsidR="00082D40" w:rsidRPr="0049785D" w:rsidRDefault="00082D40" w:rsidP="001968D1">
            <w:pPr>
              <w:jc w:val="center"/>
            </w:pPr>
            <w:r>
              <w:t>105 748,5</w:t>
            </w:r>
          </w:p>
        </w:tc>
        <w:tc>
          <w:tcPr>
            <w:tcW w:w="508" w:type="pct"/>
            <w:vAlign w:val="center"/>
          </w:tcPr>
          <w:p w:rsidR="00082D40" w:rsidRPr="0049785D" w:rsidRDefault="00082D40" w:rsidP="001968D1">
            <w:pPr>
              <w:jc w:val="center"/>
            </w:pPr>
            <w:r>
              <w:t>44 517,8</w:t>
            </w:r>
          </w:p>
        </w:tc>
      </w:tr>
      <w:tr w:rsidR="00082D40" w:rsidRPr="0049785D" w:rsidTr="001968D1">
        <w:trPr>
          <w:trHeight w:val="88"/>
        </w:trPr>
        <w:tc>
          <w:tcPr>
            <w:tcW w:w="379" w:type="pct"/>
            <w:vAlign w:val="center"/>
          </w:tcPr>
          <w:p w:rsidR="00082D40" w:rsidRPr="0049785D" w:rsidRDefault="00082D40" w:rsidP="001968D1">
            <w:pPr>
              <w:jc w:val="center"/>
            </w:pPr>
            <w:r w:rsidRPr="0049785D">
              <w:t xml:space="preserve">Факт </w:t>
            </w:r>
          </w:p>
        </w:tc>
        <w:tc>
          <w:tcPr>
            <w:tcW w:w="614" w:type="pct"/>
            <w:vAlign w:val="center"/>
          </w:tcPr>
          <w:p w:rsidR="00082D40" w:rsidRPr="0049785D" w:rsidRDefault="00082D40" w:rsidP="001968D1">
            <w:pPr>
              <w:jc w:val="center"/>
              <w:rPr>
                <w:b/>
              </w:rPr>
            </w:pPr>
            <w:r>
              <w:rPr>
                <w:b/>
              </w:rPr>
              <w:t>1288,49</w:t>
            </w:r>
          </w:p>
        </w:tc>
        <w:tc>
          <w:tcPr>
            <w:tcW w:w="756" w:type="pct"/>
            <w:vAlign w:val="center"/>
          </w:tcPr>
          <w:p w:rsidR="00082D40" w:rsidRPr="0049785D" w:rsidRDefault="00082D40" w:rsidP="001968D1">
            <w:pPr>
              <w:jc w:val="center"/>
            </w:pPr>
            <w:r>
              <w:t>1117,06</w:t>
            </w:r>
          </w:p>
        </w:tc>
        <w:tc>
          <w:tcPr>
            <w:tcW w:w="843" w:type="pct"/>
            <w:vAlign w:val="center"/>
          </w:tcPr>
          <w:p w:rsidR="00082D40" w:rsidRPr="0049785D" w:rsidRDefault="00082D40" w:rsidP="001968D1">
            <w:pPr>
              <w:jc w:val="center"/>
            </w:pPr>
            <w:r>
              <w:t>1001,43</w:t>
            </w:r>
          </w:p>
        </w:tc>
        <w:tc>
          <w:tcPr>
            <w:tcW w:w="520" w:type="pct"/>
            <w:vAlign w:val="center"/>
          </w:tcPr>
          <w:p w:rsidR="00082D40" w:rsidRPr="0049785D" w:rsidRDefault="00082D40" w:rsidP="001968D1">
            <w:pPr>
              <w:jc w:val="center"/>
              <w:rPr>
                <w:b/>
              </w:rPr>
            </w:pPr>
            <w:r>
              <w:rPr>
                <w:b/>
              </w:rPr>
              <w:t>69 866,9</w:t>
            </w:r>
          </w:p>
        </w:tc>
        <w:tc>
          <w:tcPr>
            <w:tcW w:w="521" w:type="pct"/>
            <w:vAlign w:val="center"/>
          </w:tcPr>
          <w:p w:rsidR="00082D40" w:rsidRPr="0049785D" w:rsidRDefault="00082D40" w:rsidP="001968D1">
            <w:pPr>
              <w:jc w:val="center"/>
            </w:pPr>
            <w:r>
              <w:t>0</w:t>
            </w:r>
          </w:p>
        </w:tc>
        <w:tc>
          <w:tcPr>
            <w:tcW w:w="425" w:type="pct"/>
            <w:vAlign w:val="center"/>
          </w:tcPr>
          <w:p w:rsidR="00082D40" w:rsidRPr="0049785D" w:rsidRDefault="00082D40" w:rsidP="001968D1">
            <w:pPr>
              <w:jc w:val="center"/>
            </w:pPr>
            <w:r>
              <w:t>4 199,4</w:t>
            </w:r>
          </w:p>
        </w:tc>
        <w:tc>
          <w:tcPr>
            <w:tcW w:w="433" w:type="pct"/>
            <w:vAlign w:val="center"/>
          </w:tcPr>
          <w:p w:rsidR="00082D40" w:rsidRPr="0049785D" w:rsidRDefault="00082D40" w:rsidP="001968D1">
            <w:pPr>
              <w:jc w:val="center"/>
            </w:pPr>
            <w:r>
              <w:t>47 861,5</w:t>
            </w:r>
          </w:p>
        </w:tc>
        <w:tc>
          <w:tcPr>
            <w:tcW w:w="508" w:type="pct"/>
            <w:vAlign w:val="center"/>
          </w:tcPr>
          <w:p w:rsidR="00082D40" w:rsidRPr="0049785D" w:rsidRDefault="00082D40" w:rsidP="001968D1">
            <w:pPr>
              <w:jc w:val="center"/>
            </w:pPr>
            <w:r>
              <w:t>17 806,0</w:t>
            </w:r>
          </w:p>
        </w:tc>
      </w:tr>
    </w:tbl>
    <w:p w:rsidR="00082D40" w:rsidRPr="00EE4DA7" w:rsidRDefault="00082D40" w:rsidP="00082D40">
      <w:pPr>
        <w:jc w:val="right"/>
        <w:rPr>
          <w:color w:val="FF0000"/>
        </w:rPr>
      </w:pPr>
    </w:p>
    <w:p w:rsidR="00082D40" w:rsidRPr="00EE4DA7" w:rsidRDefault="00082D40" w:rsidP="00082D40">
      <w:pPr>
        <w:jc w:val="right"/>
        <w:rPr>
          <w:color w:val="FF0000"/>
        </w:rPr>
      </w:pPr>
    </w:p>
    <w:p w:rsidR="00082D40" w:rsidRPr="00EE4DA7" w:rsidRDefault="00082D40" w:rsidP="00082D40">
      <w:pPr>
        <w:jc w:val="right"/>
        <w:rPr>
          <w:color w:val="FF0000"/>
        </w:rPr>
      </w:pPr>
    </w:p>
    <w:p w:rsidR="00082D40" w:rsidRPr="00EE4DA7" w:rsidRDefault="00082D40" w:rsidP="00082D40">
      <w:pPr>
        <w:rPr>
          <w:color w:val="FF0000"/>
        </w:rPr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4A3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21" w:rsidRDefault="00890721" w:rsidP="00762166">
      <w:r>
        <w:separator/>
      </w:r>
    </w:p>
  </w:endnote>
  <w:endnote w:type="continuationSeparator" w:id="0">
    <w:p w:rsidR="00890721" w:rsidRDefault="00890721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78" w:rsidRDefault="006A47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78" w:rsidRDefault="006A47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78" w:rsidRDefault="006A477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21" w:rsidRDefault="00890721" w:rsidP="00762166">
      <w:r>
        <w:separator/>
      </w:r>
    </w:p>
  </w:footnote>
  <w:footnote w:type="continuationSeparator" w:id="0">
    <w:p w:rsidR="00890721" w:rsidRDefault="00890721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78" w:rsidRDefault="006A47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40" w:rsidRDefault="00082D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78" w:rsidRDefault="006A477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3437F5"/>
    <w:multiLevelType w:val="hybridMultilevel"/>
    <w:tmpl w:val="0C28A72E"/>
    <w:lvl w:ilvl="0" w:tplc="21DC4A68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f43240f-f7af-4a15-8fe7-e728a4e53e9d"/>
  </w:docVars>
  <w:rsids>
    <w:rsidRoot w:val="004D2F8E"/>
    <w:rsid w:val="000216DC"/>
    <w:rsid w:val="00024F94"/>
    <w:rsid w:val="0005521C"/>
    <w:rsid w:val="00070E72"/>
    <w:rsid w:val="00082D40"/>
    <w:rsid w:val="00097477"/>
    <w:rsid w:val="000A43B7"/>
    <w:rsid w:val="000A651A"/>
    <w:rsid w:val="000B0AE5"/>
    <w:rsid w:val="000F7E70"/>
    <w:rsid w:val="001704D1"/>
    <w:rsid w:val="001A3B86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4D2F8E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0773"/>
    <w:rsid w:val="00652632"/>
    <w:rsid w:val="00693879"/>
    <w:rsid w:val="006A1CAC"/>
    <w:rsid w:val="006A4778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04E86"/>
    <w:rsid w:val="00832765"/>
    <w:rsid w:val="00840DF5"/>
    <w:rsid w:val="0084639D"/>
    <w:rsid w:val="00847933"/>
    <w:rsid w:val="008740CA"/>
    <w:rsid w:val="00890721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05057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82D40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semiHidden/>
    <w:rsid w:val="00082D40"/>
    <w:rPr>
      <w:rFonts w:ascii="Times New Roman" w:hAnsi="Times New Roman"/>
    </w:rPr>
  </w:style>
  <w:style w:type="paragraph" w:styleId="a9">
    <w:name w:val="Body Text"/>
    <w:basedOn w:val="a"/>
    <w:link w:val="aa"/>
    <w:rsid w:val="00082D40"/>
    <w:pPr>
      <w:spacing w:after="120"/>
    </w:pPr>
  </w:style>
  <w:style w:type="character" w:customStyle="1" w:styleId="aa">
    <w:name w:val="Основной текст Знак"/>
    <w:basedOn w:val="a0"/>
    <w:link w:val="a9"/>
    <w:rsid w:val="00082D40"/>
    <w:rPr>
      <w:rFonts w:ascii="Times New Roman" w:eastAsia="Times New Roman" w:hAnsi="Times New Roman"/>
    </w:rPr>
  </w:style>
  <w:style w:type="character" w:styleId="ab">
    <w:name w:val="Hyperlink"/>
    <w:basedOn w:val="a0"/>
    <w:uiPriority w:val="99"/>
    <w:semiHidden/>
    <w:unhideWhenUsed/>
    <w:rsid w:val="00082D4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82D40"/>
    <w:rPr>
      <w:color w:val="800080"/>
      <w:u w:val="single"/>
    </w:rPr>
  </w:style>
  <w:style w:type="paragraph" w:customStyle="1" w:styleId="xl66">
    <w:name w:val="xl66"/>
    <w:basedOn w:val="a"/>
    <w:rsid w:val="00082D40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7">
    <w:name w:val="xl67"/>
    <w:basedOn w:val="a"/>
    <w:rsid w:val="00082D4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82D40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82D40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1">
    <w:name w:val="xl71"/>
    <w:basedOn w:val="a"/>
    <w:rsid w:val="00082D40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082D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082D4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082D40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5">
    <w:name w:val="xl75"/>
    <w:basedOn w:val="a"/>
    <w:rsid w:val="00082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082D4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082D4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082D4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082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082D4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082D4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082D40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83">
    <w:name w:val="xl83"/>
    <w:basedOn w:val="a"/>
    <w:rsid w:val="00082D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082D4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082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082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082D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082D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082D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082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082D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082D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082D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082D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082D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082D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082D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082D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082D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082D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082D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082D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082D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082D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082D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082D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082D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082D40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082D40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082D40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28">
    <w:name w:val="xl128"/>
    <w:basedOn w:val="a"/>
    <w:rsid w:val="00082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082D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082D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082D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082D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082D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2D40"/>
    <w:rPr>
      <w:rFonts w:ascii="Tahoma" w:eastAsia="Times New Roman" w:hAnsi="Tahoma" w:cs="Tahoma"/>
      <w:sz w:val="16"/>
      <w:szCs w:val="16"/>
    </w:rPr>
  </w:style>
  <w:style w:type="paragraph" w:customStyle="1" w:styleId="xl190">
    <w:name w:val="xl190"/>
    <w:basedOn w:val="a"/>
    <w:rsid w:val="00082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082D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82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82D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82D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82D4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82D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82D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82D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82D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82D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82D4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82D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82D4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82D4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82D4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82D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82D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82D4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82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82D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82D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82D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082D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82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082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082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082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082D40"/>
    <w:pPr>
      <w:ind w:left="720"/>
      <w:contextualSpacing/>
    </w:pPr>
  </w:style>
  <w:style w:type="paragraph" w:customStyle="1" w:styleId="xl133">
    <w:name w:val="xl133"/>
    <w:basedOn w:val="a"/>
    <w:rsid w:val="00082D4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082D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082D40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43">
    <w:name w:val="xl143"/>
    <w:basedOn w:val="a"/>
    <w:rsid w:val="00082D4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082D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082D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082D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082D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082D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082D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51">
    <w:name w:val="xl151"/>
    <w:basedOn w:val="a"/>
    <w:rsid w:val="00082D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2">
    <w:name w:val="xl152"/>
    <w:basedOn w:val="a"/>
    <w:rsid w:val="00082D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3">
    <w:name w:val="xl153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4">
    <w:name w:val="xl154"/>
    <w:basedOn w:val="a"/>
    <w:rsid w:val="00082D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5">
    <w:name w:val="xl155"/>
    <w:basedOn w:val="a"/>
    <w:rsid w:val="00082D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6">
    <w:name w:val="xl156"/>
    <w:basedOn w:val="a"/>
    <w:rsid w:val="00082D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082D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58">
    <w:name w:val="xl158"/>
    <w:basedOn w:val="a"/>
    <w:rsid w:val="00082D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59">
    <w:name w:val="xl159"/>
    <w:basedOn w:val="a"/>
    <w:rsid w:val="00082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0">
    <w:name w:val="xl160"/>
    <w:basedOn w:val="a"/>
    <w:rsid w:val="00082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1">
    <w:name w:val="xl161"/>
    <w:basedOn w:val="a"/>
    <w:rsid w:val="00082D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2">
    <w:name w:val="xl162"/>
    <w:basedOn w:val="a"/>
    <w:rsid w:val="00082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082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6">
    <w:name w:val="xl166"/>
    <w:basedOn w:val="a"/>
    <w:rsid w:val="00082D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7">
    <w:name w:val="xl167"/>
    <w:basedOn w:val="a"/>
    <w:rsid w:val="00082D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68">
    <w:name w:val="xl168"/>
    <w:basedOn w:val="a"/>
    <w:rsid w:val="00082D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9">
    <w:name w:val="xl169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082D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082D4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082D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082D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082D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082D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082D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082D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082D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082D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082D4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082D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082D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082D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6">
    <w:name w:val="xl186"/>
    <w:basedOn w:val="a"/>
    <w:rsid w:val="00082D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7">
    <w:name w:val="xl187"/>
    <w:basedOn w:val="a"/>
    <w:rsid w:val="00082D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8">
    <w:name w:val="xl188"/>
    <w:basedOn w:val="a"/>
    <w:rsid w:val="00082D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82D40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semiHidden/>
    <w:rsid w:val="00082D40"/>
    <w:rPr>
      <w:rFonts w:ascii="Times New Roman" w:hAnsi="Times New Roman"/>
    </w:rPr>
  </w:style>
  <w:style w:type="paragraph" w:styleId="a9">
    <w:name w:val="Body Text"/>
    <w:basedOn w:val="a"/>
    <w:link w:val="aa"/>
    <w:rsid w:val="00082D40"/>
    <w:pPr>
      <w:spacing w:after="120"/>
    </w:pPr>
  </w:style>
  <w:style w:type="character" w:customStyle="1" w:styleId="aa">
    <w:name w:val="Основной текст Знак"/>
    <w:basedOn w:val="a0"/>
    <w:link w:val="a9"/>
    <w:rsid w:val="00082D40"/>
    <w:rPr>
      <w:rFonts w:ascii="Times New Roman" w:eastAsia="Times New Roman" w:hAnsi="Times New Roman"/>
    </w:rPr>
  </w:style>
  <w:style w:type="character" w:styleId="ab">
    <w:name w:val="Hyperlink"/>
    <w:basedOn w:val="a0"/>
    <w:uiPriority w:val="99"/>
    <w:semiHidden/>
    <w:unhideWhenUsed/>
    <w:rsid w:val="00082D4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82D40"/>
    <w:rPr>
      <w:color w:val="800080"/>
      <w:u w:val="single"/>
    </w:rPr>
  </w:style>
  <w:style w:type="paragraph" w:customStyle="1" w:styleId="xl66">
    <w:name w:val="xl66"/>
    <w:basedOn w:val="a"/>
    <w:rsid w:val="00082D40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67">
    <w:name w:val="xl67"/>
    <w:basedOn w:val="a"/>
    <w:rsid w:val="00082D4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082D40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082D40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1">
    <w:name w:val="xl71"/>
    <w:basedOn w:val="a"/>
    <w:rsid w:val="00082D40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082D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082D4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082D40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75">
    <w:name w:val="xl75"/>
    <w:basedOn w:val="a"/>
    <w:rsid w:val="00082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082D4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082D4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082D4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082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082D4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082D4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082D40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83">
    <w:name w:val="xl83"/>
    <w:basedOn w:val="a"/>
    <w:rsid w:val="00082D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082D4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082D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082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082D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082D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082D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082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082D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082D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082D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082D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082D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082D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082D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082D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082D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082D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082D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082D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082D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082D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082D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082D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082D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082D40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6">
    <w:name w:val="xl126"/>
    <w:basedOn w:val="a"/>
    <w:rsid w:val="00082D40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7">
    <w:name w:val="xl127"/>
    <w:basedOn w:val="a"/>
    <w:rsid w:val="00082D40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28">
    <w:name w:val="xl128"/>
    <w:basedOn w:val="a"/>
    <w:rsid w:val="00082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082D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082D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082D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082D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082D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2D40"/>
    <w:rPr>
      <w:rFonts w:ascii="Tahoma" w:eastAsia="Times New Roman" w:hAnsi="Tahoma" w:cs="Tahoma"/>
      <w:sz w:val="16"/>
      <w:szCs w:val="16"/>
    </w:rPr>
  </w:style>
  <w:style w:type="paragraph" w:customStyle="1" w:styleId="xl190">
    <w:name w:val="xl190"/>
    <w:basedOn w:val="a"/>
    <w:rsid w:val="00082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082D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82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82D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82D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82D4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82D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82D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82D4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82D4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82D4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82D4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82D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82D4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82D4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82D4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82D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82D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82D4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82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82D4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82D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82D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082D4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82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082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082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082D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082D40"/>
    <w:pPr>
      <w:ind w:left="720"/>
      <w:contextualSpacing/>
    </w:pPr>
  </w:style>
  <w:style w:type="paragraph" w:customStyle="1" w:styleId="xl133">
    <w:name w:val="xl133"/>
    <w:basedOn w:val="a"/>
    <w:rsid w:val="00082D40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082D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082D40"/>
    <w:pP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43">
    <w:name w:val="xl143"/>
    <w:basedOn w:val="a"/>
    <w:rsid w:val="00082D4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rsid w:val="00082D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082D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6">
    <w:name w:val="xl146"/>
    <w:basedOn w:val="a"/>
    <w:rsid w:val="00082D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082D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8">
    <w:name w:val="xl148"/>
    <w:basedOn w:val="a"/>
    <w:rsid w:val="00082D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082D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082D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151">
    <w:name w:val="xl151"/>
    <w:basedOn w:val="a"/>
    <w:rsid w:val="00082D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2">
    <w:name w:val="xl152"/>
    <w:basedOn w:val="a"/>
    <w:rsid w:val="00082D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53">
    <w:name w:val="xl153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4">
    <w:name w:val="xl154"/>
    <w:basedOn w:val="a"/>
    <w:rsid w:val="00082D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5">
    <w:name w:val="xl155"/>
    <w:basedOn w:val="a"/>
    <w:rsid w:val="00082D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156">
    <w:name w:val="xl156"/>
    <w:basedOn w:val="a"/>
    <w:rsid w:val="00082D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082D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58">
    <w:name w:val="xl158"/>
    <w:basedOn w:val="a"/>
    <w:rsid w:val="00082D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59">
    <w:name w:val="xl159"/>
    <w:basedOn w:val="a"/>
    <w:rsid w:val="00082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0">
    <w:name w:val="xl160"/>
    <w:basedOn w:val="a"/>
    <w:rsid w:val="00082D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1">
    <w:name w:val="xl161"/>
    <w:basedOn w:val="a"/>
    <w:rsid w:val="00082D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2">
    <w:name w:val="xl162"/>
    <w:basedOn w:val="a"/>
    <w:rsid w:val="00082D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4">
    <w:name w:val="xl164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"/>
    <w:rsid w:val="00082D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6">
    <w:name w:val="xl166"/>
    <w:basedOn w:val="a"/>
    <w:rsid w:val="00082D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67">
    <w:name w:val="xl167"/>
    <w:basedOn w:val="a"/>
    <w:rsid w:val="00082D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68">
    <w:name w:val="xl168"/>
    <w:basedOn w:val="a"/>
    <w:rsid w:val="00082D4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9">
    <w:name w:val="xl169"/>
    <w:basedOn w:val="a"/>
    <w:rsid w:val="0008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082D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082D4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082D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"/>
    <w:rsid w:val="00082D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"/>
    <w:rsid w:val="00082D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"/>
    <w:rsid w:val="00082D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082D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8">
    <w:name w:val="xl178"/>
    <w:basedOn w:val="a"/>
    <w:rsid w:val="00082D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082D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0">
    <w:name w:val="xl180"/>
    <w:basedOn w:val="a"/>
    <w:rsid w:val="00082D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1">
    <w:name w:val="xl181"/>
    <w:basedOn w:val="a"/>
    <w:rsid w:val="00082D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082D4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082D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4">
    <w:name w:val="xl184"/>
    <w:basedOn w:val="a"/>
    <w:rsid w:val="00082D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5">
    <w:name w:val="xl185"/>
    <w:basedOn w:val="a"/>
    <w:rsid w:val="00082D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6">
    <w:name w:val="xl186"/>
    <w:basedOn w:val="a"/>
    <w:rsid w:val="00082D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7">
    <w:name w:val="xl187"/>
    <w:basedOn w:val="a"/>
    <w:rsid w:val="00082D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8">
    <w:name w:val="xl188"/>
    <w:basedOn w:val="a"/>
    <w:rsid w:val="00082D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a7fca774-4db7-4ab7-8d33-34a18421d4d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a7fca774-4db7-4ab7-8d33-34a18421d4df</Template>
  <TotalTime>0</TotalTime>
  <Pages>42</Pages>
  <Words>21957</Words>
  <Characters>125158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146822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Общий отдел- Баскакова К.Л.</cp:lastModifiedBy>
  <cp:revision>3</cp:revision>
  <cp:lastPrinted>2020-07-31T12:28:00Z</cp:lastPrinted>
  <dcterms:created xsi:type="dcterms:W3CDTF">2020-08-04T11:56:00Z</dcterms:created>
  <dcterms:modified xsi:type="dcterms:W3CDTF">2020-08-04T12:22:00Z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3f43240f-f7af-4a15-8fe7-e728a4e53e9d</vt:lpwstr>
  </property>
</Properties>
</file>