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66" w:rsidRDefault="00C40192" w:rsidP="007621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166" w:rsidRDefault="00762166" w:rsidP="0076216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62166" w:rsidRDefault="00C40192" w:rsidP="0076216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62166" w:rsidRDefault="00762166" w:rsidP="00762166">
      <w:pPr>
        <w:pStyle w:val="3"/>
      </w:pPr>
      <w:r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762166" w:rsidP="00762166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3447B7">
        <w:rPr>
          <w:sz w:val="24"/>
        </w:rPr>
        <w:t>14/08/2020 № 1641</w:t>
      </w:r>
    </w:p>
    <w:p w:rsidR="00F454E3" w:rsidRPr="00F454E3" w:rsidRDefault="00F454E3" w:rsidP="00F454E3">
      <w:pPr>
        <w:pStyle w:val="3"/>
        <w:rPr>
          <w:sz w:val="10"/>
          <w:szCs w:val="1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54E3">
        <w:rPr>
          <w:sz w:val="10"/>
          <w:szCs w:val="10"/>
        </w:rPr>
        <w:t xml:space="preserve"> </w:t>
      </w:r>
    </w:p>
    <w:p w:rsidR="00F454E3" w:rsidRPr="007710F5" w:rsidRDefault="00F454E3" w:rsidP="00F454E3">
      <w:pPr>
        <w:jc w:val="both"/>
        <w:rPr>
          <w:sz w:val="6"/>
          <w:szCs w:val="6"/>
        </w:rPr>
      </w:pPr>
    </w:p>
    <w:p w:rsidR="00F454E3" w:rsidRPr="00A41F91" w:rsidRDefault="00F454E3" w:rsidP="00F454E3">
      <w:pPr>
        <w:jc w:val="both"/>
        <w:rPr>
          <w:sz w:val="24"/>
          <w:szCs w:val="24"/>
        </w:rPr>
      </w:pPr>
      <w:r w:rsidRPr="00A41F91">
        <w:rPr>
          <w:sz w:val="24"/>
          <w:szCs w:val="24"/>
        </w:rPr>
        <w:t xml:space="preserve">О внесении изменений в постановление администрации </w:t>
      </w:r>
    </w:p>
    <w:p w:rsidR="00F454E3" w:rsidRPr="00A41F91" w:rsidRDefault="00F454E3" w:rsidP="00F454E3">
      <w:pPr>
        <w:jc w:val="both"/>
        <w:rPr>
          <w:sz w:val="24"/>
          <w:szCs w:val="24"/>
        </w:rPr>
      </w:pPr>
      <w:proofErr w:type="spellStart"/>
      <w:r w:rsidRPr="00A41F91">
        <w:rPr>
          <w:sz w:val="24"/>
          <w:szCs w:val="24"/>
        </w:rPr>
        <w:t>Сосновоборского</w:t>
      </w:r>
      <w:proofErr w:type="spellEnd"/>
      <w:r w:rsidRPr="00A41F91">
        <w:rPr>
          <w:sz w:val="24"/>
          <w:szCs w:val="24"/>
        </w:rPr>
        <w:t xml:space="preserve"> городского округа от 05.10.2016 № 2300</w:t>
      </w:r>
    </w:p>
    <w:p w:rsidR="00F454E3" w:rsidRPr="00A41F91" w:rsidRDefault="00F454E3" w:rsidP="00F454E3">
      <w:pPr>
        <w:jc w:val="both"/>
        <w:rPr>
          <w:sz w:val="24"/>
          <w:szCs w:val="24"/>
        </w:rPr>
      </w:pPr>
      <w:r w:rsidRPr="00A41F91">
        <w:rPr>
          <w:sz w:val="24"/>
          <w:szCs w:val="24"/>
        </w:rPr>
        <w:t>«О наделении должностных лиц администрации</w:t>
      </w:r>
    </w:p>
    <w:p w:rsidR="00F454E3" w:rsidRPr="00A41F91" w:rsidRDefault="00F454E3" w:rsidP="00F454E3">
      <w:pPr>
        <w:jc w:val="both"/>
        <w:rPr>
          <w:sz w:val="24"/>
          <w:szCs w:val="24"/>
        </w:rPr>
      </w:pPr>
      <w:proofErr w:type="spellStart"/>
      <w:r w:rsidRPr="00A41F91">
        <w:rPr>
          <w:sz w:val="24"/>
          <w:szCs w:val="24"/>
        </w:rPr>
        <w:t>Сосновоборского</w:t>
      </w:r>
      <w:proofErr w:type="spellEnd"/>
      <w:r w:rsidRPr="00A41F91">
        <w:rPr>
          <w:sz w:val="24"/>
          <w:szCs w:val="24"/>
        </w:rPr>
        <w:t xml:space="preserve"> городского округа </w:t>
      </w:r>
    </w:p>
    <w:p w:rsidR="00F454E3" w:rsidRPr="00A41F91" w:rsidRDefault="00F454E3" w:rsidP="00F454E3">
      <w:pPr>
        <w:jc w:val="both"/>
        <w:rPr>
          <w:sz w:val="24"/>
          <w:szCs w:val="24"/>
        </w:rPr>
      </w:pPr>
      <w:r w:rsidRPr="00A41F91">
        <w:rPr>
          <w:sz w:val="24"/>
          <w:szCs w:val="24"/>
        </w:rPr>
        <w:t xml:space="preserve">полномочиями по составлению протоколов </w:t>
      </w:r>
    </w:p>
    <w:p w:rsidR="00F454E3" w:rsidRPr="00A41F91" w:rsidRDefault="00F454E3" w:rsidP="00F454E3">
      <w:pPr>
        <w:jc w:val="both"/>
        <w:rPr>
          <w:sz w:val="24"/>
          <w:szCs w:val="24"/>
        </w:rPr>
      </w:pPr>
      <w:r w:rsidRPr="00A41F91">
        <w:rPr>
          <w:sz w:val="24"/>
          <w:szCs w:val="24"/>
        </w:rPr>
        <w:t xml:space="preserve">об административных правонарушениях»  </w:t>
      </w:r>
    </w:p>
    <w:p w:rsidR="00F454E3" w:rsidRDefault="00F454E3" w:rsidP="00F454E3">
      <w:pPr>
        <w:rPr>
          <w:sz w:val="24"/>
          <w:szCs w:val="24"/>
        </w:rPr>
      </w:pPr>
    </w:p>
    <w:p w:rsidR="00F454E3" w:rsidRPr="00A41F91" w:rsidRDefault="00F454E3" w:rsidP="00F454E3">
      <w:pPr>
        <w:rPr>
          <w:sz w:val="24"/>
          <w:szCs w:val="24"/>
        </w:rPr>
      </w:pPr>
    </w:p>
    <w:p w:rsidR="00F454E3" w:rsidRPr="00A41F91" w:rsidRDefault="00F454E3" w:rsidP="00F454E3">
      <w:pPr>
        <w:rPr>
          <w:sz w:val="24"/>
          <w:szCs w:val="24"/>
        </w:rPr>
      </w:pPr>
    </w:p>
    <w:p w:rsidR="00F454E3" w:rsidRDefault="00F454E3" w:rsidP="00F454E3">
      <w:pPr>
        <w:jc w:val="both"/>
        <w:rPr>
          <w:sz w:val="24"/>
          <w:szCs w:val="24"/>
        </w:rPr>
      </w:pPr>
      <w:r w:rsidRPr="00A41F91">
        <w:rPr>
          <w:color w:val="000000"/>
          <w:sz w:val="24"/>
          <w:szCs w:val="24"/>
        </w:rPr>
        <w:t xml:space="preserve">     </w:t>
      </w:r>
      <w:r w:rsidRPr="00A41F91">
        <w:rPr>
          <w:color w:val="000000"/>
          <w:sz w:val="24"/>
          <w:szCs w:val="24"/>
        </w:rPr>
        <w:tab/>
        <w:t xml:space="preserve"> На основании статьи 1.9 областного закона Ленинградской области                            от 02.07.2003 № 47-оз «Об административных правонарушениях», областн</w:t>
      </w:r>
      <w:r>
        <w:rPr>
          <w:color w:val="000000"/>
          <w:sz w:val="24"/>
          <w:szCs w:val="24"/>
        </w:rPr>
        <w:t>ого</w:t>
      </w:r>
      <w:r w:rsidRPr="00A41F91">
        <w:rPr>
          <w:color w:val="000000"/>
          <w:sz w:val="24"/>
          <w:szCs w:val="24"/>
        </w:rPr>
        <w:t xml:space="preserve"> закон</w:t>
      </w:r>
      <w:r>
        <w:rPr>
          <w:color w:val="000000"/>
          <w:sz w:val="24"/>
          <w:szCs w:val="24"/>
        </w:rPr>
        <w:t>а</w:t>
      </w:r>
      <w:r w:rsidRPr="00A41F91">
        <w:rPr>
          <w:color w:val="000000"/>
          <w:sz w:val="24"/>
          <w:szCs w:val="24"/>
        </w:rPr>
        <w:t xml:space="preserve"> Ленинградской области от 13.10.2006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</w:t>
      </w:r>
      <w:r>
        <w:rPr>
          <w:color w:val="000000"/>
          <w:sz w:val="24"/>
          <w:szCs w:val="24"/>
        </w:rPr>
        <w:t>министративных правоотношений»,</w:t>
      </w:r>
      <w:r w:rsidRPr="00A41F91">
        <w:rPr>
          <w:color w:val="000000"/>
          <w:sz w:val="24"/>
          <w:szCs w:val="24"/>
        </w:rPr>
        <w:t xml:space="preserve"> Кодекса об административных правонарушениях</w:t>
      </w:r>
      <w:r>
        <w:rPr>
          <w:color w:val="000000"/>
          <w:sz w:val="24"/>
          <w:szCs w:val="24"/>
        </w:rPr>
        <w:t xml:space="preserve"> Российской Федерации</w:t>
      </w:r>
      <w:r w:rsidRPr="00A41F9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A41F91">
        <w:rPr>
          <w:color w:val="000000"/>
          <w:sz w:val="24"/>
          <w:szCs w:val="24"/>
        </w:rPr>
        <w:t xml:space="preserve"> </w:t>
      </w:r>
      <w:r w:rsidRPr="00A41F91">
        <w:rPr>
          <w:sz w:val="24"/>
          <w:szCs w:val="24"/>
        </w:rPr>
        <w:t xml:space="preserve">администрация </w:t>
      </w:r>
      <w:proofErr w:type="spellStart"/>
      <w:r w:rsidRPr="00A41F91">
        <w:rPr>
          <w:sz w:val="24"/>
          <w:szCs w:val="24"/>
        </w:rPr>
        <w:t>Сос</w:t>
      </w:r>
      <w:r>
        <w:rPr>
          <w:sz w:val="24"/>
          <w:szCs w:val="24"/>
        </w:rPr>
        <w:t>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proofErr w:type="gramStart"/>
      <w:r w:rsidRPr="00A41F91">
        <w:rPr>
          <w:b/>
          <w:bCs/>
          <w:sz w:val="24"/>
          <w:szCs w:val="24"/>
        </w:rPr>
        <w:t>п</w:t>
      </w:r>
      <w:proofErr w:type="gramEnd"/>
      <w:r w:rsidRPr="00A41F91">
        <w:rPr>
          <w:b/>
          <w:bCs/>
          <w:sz w:val="24"/>
          <w:szCs w:val="24"/>
        </w:rPr>
        <w:t xml:space="preserve"> о с т а н о в л я е т:</w:t>
      </w:r>
      <w:r w:rsidRPr="00A41F91">
        <w:rPr>
          <w:sz w:val="24"/>
          <w:szCs w:val="24"/>
        </w:rPr>
        <w:t xml:space="preserve"> </w:t>
      </w:r>
    </w:p>
    <w:p w:rsidR="00F454E3" w:rsidRPr="00A41F91" w:rsidRDefault="00F454E3" w:rsidP="00F454E3">
      <w:pPr>
        <w:jc w:val="both"/>
        <w:rPr>
          <w:color w:val="000000"/>
          <w:sz w:val="24"/>
          <w:szCs w:val="24"/>
        </w:rPr>
      </w:pPr>
    </w:p>
    <w:p w:rsidR="00F454E3" w:rsidRPr="00A41F91" w:rsidRDefault="00F454E3" w:rsidP="00F454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 Внести изменение</w:t>
      </w:r>
      <w:r w:rsidRPr="00A41F91">
        <w:rPr>
          <w:sz w:val="24"/>
          <w:szCs w:val="24"/>
        </w:rPr>
        <w:t xml:space="preserve"> в постановление администрации </w:t>
      </w:r>
      <w:proofErr w:type="spellStart"/>
      <w:r w:rsidRPr="00A41F91">
        <w:rPr>
          <w:sz w:val="24"/>
          <w:szCs w:val="24"/>
        </w:rPr>
        <w:t>Сосновоборского</w:t>
      </w:r>
      <w:proofErr w:type="spellEnd"/>
      <w:r w:rsidRPr="00A41F91">
        <w:rPr>
          <w:sz w:val="24"/>
          <w:szCs w:val="24"/>
        </w:rPr>
        <w:t xml:space="preserve"> городского округа от 05.10.2016 №</w:t>
      </w:r>
      <w:r>
        <w:rPr>
          <w:sz w:val="24"/>
          <w:szCs w:val="24"/>
        </w:rPr>
        <w:t xml:space="preserve"> </w:t>
      </w:r>
      <w:r w:rsidRPr="00A41F91">
        <w:rPr>
          <w:sz w:val="24"/>
          <w:szCs w:val="24"/>
        </w:rPr>
        <w:t xml:space="preserve">2300 «О наделении должностных лиц администрации </w:t>
      </w:r>
      <w:proofErr w:type="spellStart"/>
      <w:r w:rsidRPr="00A41F91">
        <w:rPr>
          <w:sz w:val="24"/>
          <w:szCs w:val="24"/>
        </w:rPr>
        <w:t>Сосновоборского</w:t>
      </w:r>
      <w:proofErr w:type="spellEnd"/>
      <w:r w:rsidRPr="00A41F91">
        <w:rPr>
          <w:sz w:val="24"/>
          <w:szCs w:val="24"/>
        </w:rPr>
        <w:t xml:space="preserve"> городского округа полномочиями по составлению протоколов об административных правонарушениях»</w:t>
      </w:r>
      <w:r w:rsidRPr="008C3777">
        <w:rPr>
          <w:sz w:val="24"/>
          <w:szCs w:val="24"/>
        </w:rPr>
        <w:t xml:space="preserve"> (</w:t>
      </w:r>
      <w:r>
        <w:rPr>
          <w:sz w:val="24"/>
          <w:szCs w:val="24"/>
        </w:rPr>
        <w:t>с изменениями от 10.03.2020   № 508</w:t>
      </w:r>
      <w:r w:rsidRPr="008C3777">
        <w:rPr>
          <w:sz w:val="24"/>
          <w:szCs w:val="24"/>
        </w:rPr>
        <w:t>)</w:t>
      </w:r>
      <w:r w:rsidRPr="00A41F91">
        <w:rPr>
          <w:sz w:val="24"/>
          <w:szCs w:val="24"/>
        </w:rPr>
        <w:t>:</w:t>
      </w:r>
    </w:p>
    <w:p w:rsidR="00F454E3" w:rsidRDefault="00F454E3" w:rsidP="00F454E3">
      <w:pPr>
        <w:ind w:firstLine="708"/>
        <w:jc w:val="both"/>
        <w:rPr>
          <w:sz w:val="24"/>
          <w:szCs w:val="24"/>
        </w:rPr>
      </w:pPr>
      <w:r w:rsidRPr="00A41F91">
        <w:rPr>
          <w:sz w:val="24"/>
          <w:szCs w:val="24"/>
        </w:rPr>
        <w:t xml:space="preserve">1.1. Список должностных лиц администрации </w:t>
      </w:r>
      <w:proofErr w:type="spellStart"/>
      <w:r w:rsidRPr="00A41F91">
        <w:rPr>
          <w:sz w:val="24"/>
          <w:szCs w:val="24"/>
        </w:rPr>
        <w:t>Сосновоборского</w:t>
      </w:r>
      <w:proofErr w:type="spellEnd"/>
      <w:r w:rsidRPr="00A41F91">
        <w:rPr>
          <w:sz w:val="24"/>
          <w:szCs w:val="24"/>
        </w:rPr>
        <w:t xml:space="preserve"> городского округа, наделенных полномочиями по составлению протоколов об административных правонарушениях утвердить в новой редакции (Приложение). </w:t>
      </w:r>
    </w:p>
    <w:p w:rsidR="00F454E3" w:rsidRDefault="00F454E3" w:rsidP="00F454E3">
      <w:pPr>
        <w:jc w:val="both"/>
        <w:rPr>
          <w:sz w:val="24"/>
          <w:szCs w:val="24"/>
        </w:rPr>
      </w:pPr>
      <w:r w:rsidRPr="00A41F91">
        <w:rPr>
          <w:sz w:val="24"/>
          <w:szCs w:val="24"/>
        </w:rPr>
        <w:t xml:space="preserve">           2. Ответственному секретарю административной к</w:t>
      </w:r>
      <w:r>
        <w:rPr>
          <w:sz w:val="24"/>
          <w:szCs w:val="24"/>
        </w:rPr>
        <w:t>омиссии администрации (</w:t>
      </w:r>
      <w:proofErr w:type="spellStart"/>
      <w:r>
        <w:rPr>
          <w:sz w:val="24"/>
          <w:szCs w:val="24"/>
        </w:rPr>
        <w:t>Харланов</w:t>
      </w:r>
      <w:proofErr w:type="spellEnd"/>
      <w:r w:rsidRPr="00A41F91">
        <w:rPr>
          <w:sz w:val="24"/>
          <w:szCs w:val="24"/>
        </w:rPr>
        <w:t xml:space="preserve"> Е.П.) довести настоящее постановление до должностных лиц администрации </w:t>
      </w:r>
      <w:proofErr w:type="spellStart"/>
      <w:r w:rsidRPr="00A41F91">
        <w:rPr>
          <w:sz w:val="24"/>
          <w:szCs w:val="24"/>
        </w:rPr>
        <w:t>Сосновоборского</w:t>
      </w:r>
      <w:proofErr w:type="spellEnd"/>
      <w:r w:rsidRPr="00A41F91">
        <w:rPr>
          <w:sz w:val="24"/>
          <w:szCs w:val="24"/>
        </w:rPr>
        <w:t xml:space="preserve"> городского округа, наделенных полномочиями по составлению протоколов об административных правонарушениях. </w:t>
      </w:r>
    </w:p>
    <w:p w:rsidR="00F454E3" w:rsidRDefault="00F454E3" w:rsidP="00F454E3">
      <w:pPr>
        <w:jc w:val="both"/>
        <w:rPr>
          <w:sz w:val="24"/>
          <w:szCs w:val="24"/>
        </w:rPr>
      </w:pPr>
      <w:r w:rsidRPr="00A41F91">
        <w:rPr>
          <w:sz w:val="24"/>
          <w:szCs w:val="24"/>
        </w:rPr>
        <w:t xml:space="preserve">           3. </w:t>
      </w:r>
      <w:proofErr w:type="gramStart"/>
      <w:r w:rsidRPr="00A41F91">
        <w:rPr>
          <w:sz w:val="24"/>
          <w:szCs w:val="24"/>
        </w:rPr>
        <w:t>Отделу кадров и спецработы администрации (Губочкин</w:t>
      </w:r>
      <w:r>
        <w:rPr>
          <w:sz w:val="24"/>
          <w:szCs w:val="24"/>
        </w:rPr>
        <w:t>а</w:t>
      </w:r>
      <w:r w:rsidRPr="00A41F91">
        <w:rPr>
          <w:sz w:val="24"/>
          <w:szCs w:val="24"/>
        </w:rPr>
        <w:t xml:space="preserve"> Т.Н.) совместно с руководителями отраслевых (функциональных) органов администрации, в том числе с правами юридического лица, в соответствии с приложением к настоящему постановлению, провести необходимые организационно-кадровые мероприятия по внесению изменений и дополнений в действующие Положения отраслевых (функциональных) органов администрации </w:t>
      </w:r>
      <w:proofErr w:type="spellStart"/>
      <w:r w:rsidRPr="00A41F91">
        <w:rPr>
          <w:sz w:val="24"/>
          <w:szCs w:val="24"/>
        </w:rPr>
        <w:t>Сосновоборского</w:t>
      </w:r>
      <w:proofErr w:type="spellEnd"/>
      <w:r w:rsidRPr="00A41F91">
        <w:rPr>
          <w:sz w:val="24"/>
          <w:szCs w:val="24"/>
        </w:rPr>
        <w:t xml:space="preserve"> городского округа, а также в утвержденные должностн</w:t>
      </w:r>
      <w:r>
        <w:rPr>
          <w:sz w:val="24"/>
          <w:szCs w:val="24"/>
        </w:rPr>
        <w:t xml:space="preserve">ые инструкции должностных лиц, </w:t>
      </w:r>
      <w:r w:rsidRPr="00A41F91">
        <w:rPr>
          <w:sz w:val="24"/>
          <w:szCs w:val="24"/>
        </w:rPr>
        <w:t>наделенных полномочиями по составлению протоколов</w:t>
      </w:r>
      <w:proofErr w:type="gramEnd"/>
      <w:r w:rsidRPr="00A41F91">
        <w:rPr>
          <w:sz w:val="24"/>
          <w:szCs w:val="24"/>
        </w:rPr>
        <w:t xml:space="preserve"> об административных правонарушениях.</w:t>
      </w:r>
    </w:p>
    <w:p w:rsidR="00F454E3" w:rsidRDefault="00F454E3" w:rsidP="00F454E3">
      <w:pPr>
        <w:jc w:val="both"/>
        <w:rPr>
          <w:sz w:val="24"/>
          <w:szCs w:val="24"/>
        </w:rPr>
      </w:pPr>
      <w:r w:rsidRPr="00A41F91">
        <w:rPr>
          <w:sz w:val="24"/>
          <w:szCs w:val="24"/>
        </w:rPr>
        <w:t xml:space="preserve">           4. Общему отделу</w:t>
      </w:r>
      <w:r>
        <w:rPr>
          <w:sz w:val="24"/>
          <w:szCs w:val="24"/>
        </w:rPr>
        <w:t xml:space="preserve"> администрации</w:t>
      </w:r>
      <w:r w:rsidRPr="00A41F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(Смолкина М.С.) </w:t>
      </w:r>
      <w:r w:rsidRPr="00A41F91">
        <w:rPr>
          <w:sz w:val="24"/>
          <w:szCs w:val="24"/>
        </w:rPr>
        <w:t>обнародовать настоящее постановление на электронном сайте</w:t>
      </w:r>
      <w:r>
        <w:rPr>
          <w:sz w:val="24"/>
          <w:szCs w:val="24"/>
        </w:rPr>
        <w:t xml:space="preserve"> городской</w:t>
      </w:r>
      <w:r w:rsidRPr="00A41F91">
        <w:rPr>
          <w:sz w:val="24"/>
          <w:szCs w:val="24"/>
        </w:rPr>
        <w:t xml:space="preserve"> газеты «Маяк».</w:t>
      </w:r>
    </w:p>
    <w:p w:rsidR="00F454E3" w:rsidRPr="00A41F91" w:rsidRDefault="00F454E3" w:rsidP="00F454E3">
      <w:pPr>
        <w:jc w:val="both"/>
        <w:rPr>
          <w:sz w:val="24"/>
          <w:szCs w:val="24"/>
        </w:rPr>
      </w:pPr>
    </w:p>
    <w:p w:rsidR="00F454E3" w:rsidRDefault="00F454E3" w:rsidP="00F454E3">
      <w:pPr>
        <w:jc w:val="both"/>
        <w:rPr>
          <w:sz w:val="24"/>
          <w:szCs w:val="24"/>
        </w:rPr>
      </w:pPr>
      <w:r w:rsidRPr="00A41F91">
        <w:rPr>
          <w:sz w:val="24"/>
          <w:szCs w:val="24"/>
        </w:rPr>
        <w:lastRenderedPageBreak/>
        <w:t xml:space="preserve">           5. </w:t>
      </w:r>
      <w:r>
        <w:rPr>
          <w:sz w:val="24"/>
          <w:szCs w:val="24"/>
        </w:rPr>
        <w:t>Отделу по связям с общественностью (пресс-центр)</w:t>
      </w:r>
      <w:r w:rsidRPr="00A41F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Комитета по общественной безопасности и информации администрации </w:t>
      </w:r>
      <w:r w:rsidRPr="00A41F91">
        <w:rPr>
          <w:sz w:val="24"/>
          <w:szCs w:val="24"/>
        </w:rPr>
        <w:t>(Никитин</w:t>
      </w:r>
      <w:r>
        <w:rPr>
          <w:sz w:val="24"/>
          <w:szCs w:val="24"/>
        </w:rPr>
        <w:t>а</w:t>
      </w:r>
      <w:r w:rsidRPr="00A41F91">
        <w:rPr>
          <w:sz w:val="24"/>
          <w:szCs w:val="24"/>
        </w:rPr>
        <w:t xml:space="preserve"> В.Г.) </w:t>
      </w:r>
      <w:proofErr w:type="gramStart"/>
      <w:r w:rsidRPr="00A41F91">
        <w:rPr>
          <w:sz w:val="24"/>
          <w:szCs w:val="24"/>
        </w:rPr>
        <w:t>разместить</w:t>
      </w:r>
      <w:proofErr w:type="gramEnd"/>
      <w:r w:rsidRPr="00A41F91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A41F91">
        <w:rPr>
          <w:sz w:val="24"/>
          <w:szCs w:val="24"/>
        </w:rPr>
        <w:t>Сосновоборского</w:t>
      </w:r>
      <w:proofErr w:type="spellEnd"/>
      <w:r w:rsidRPr="00A41F91">
        <w:rPr>
          <w:sz w:val="24"/>
          <w:szCs w:val="24"/>
        </w:rPr>
        <w:t xml:space="preserve"> городского округа. </w:t>
      </w:r>
    </w:p>
    <w:p w:rsidR="00F454E3" w:rsidRDefault="00F454E3" w:rsidP="00F454E3">
      <w:pPr>
        <w:jc w:val="both"/>
        <w:rPr>
          <w:sz w:val="24"/>
          <w:szCs w:val="24"/>
        </w:rPr>
      </w:pPr>
      <w:r w:rsidRPr="00A41F91">
        <w:rPr>
          <w:sz w:val="24"/>
          <w:szCs w:val="24"/>
        </w:rPr>
        <w:t xml:space="preserve">           6. Настоящее постановление вступает в силу со дня официального обнародования.</w:t>
      </w:r>
    </w:p>
    <w:p w:rsidR="00F454E3" w:rsidRPr="00A41F91" w:rsidRDefault="00F454E3" w:rsidP="00F454E3">
      <w:pPr>
        <w:jc w:val="both"/>
        <w:rPr>
          <w:sz w:val="24"/>
          <w:szCs w:val="24"/>
        </w:rPr>
      </w:pPr>
      <w:r w:rsidRPr="00A41F91">
        <w:rPr>
          <w:sz w:val="24"/>
          <w:szCs w:val="24"/>
        </w:rPr>
        <w:t xml:space="preserve">           7. </w:t>
      </w:r>
      <w:proofErr w:type="gramStart"/>
      <w:r w:rsidRPr="00A41F91">
        <w:rPr>
          <w:sz w:val="24"/>
          <w:szCs w:val="24"/>
        </w:rPr>
        <w:t>Контроль за</w:t>
      </w:r>
      <w:proofErr w:type="gramEnd"/>
      <w:r w:rsidRPr="00A41F91">
        <w:rPr>
          <w:sz w:val="24"/>
          <w:szCs w:val="24"/>
        </w:rPr>
        <w:t xml:space="preserve"> исполнением настоящего постановления оставляю за собой.  </w:t>
      </w:r>
    </w:p>
    <w:p w:rsidR="00F454E3" w:rsidRDefault="00F454E3" w:rsidP="00F454E3">
      <w:pPr>
        <w:rPr>
          <w:sz w:val="24"/>
          <w:szCs w:val="24"/>
        </w:rPr>
      </w:pPr>
    </w:p>
    <w:p w:rsidR="00F454E3" w:rsidRDefault="00F454E3" w:rsidP="00F454E3">
      <w:pPr>
        <w:rPr>
          <w:sz w:val="24"/>
          <w:szCs w:val="24"/>
        </w:rPr>
      </w:pPr>
    </w:p>
    <w:p w:rsidR="00F454E3" w:rsidRPr="00A41F91" w:rsidRDefault="00F454E3" w:rsidP="00F454E3">
      <w:pPr>
        <w:rPr>
          <w:sz w:val="24"/>
          <w:szCs w:val="24"/>
        </w:rPr>
      </w:pPr>
    </w:p>
    <w:p w:rsidR="00F454E3" w:rsidRPr="00A41F91" w:rsidRDefault="00F454E3" w:rsidP="00F454E3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A41F91">
        <w:rPr>
          <w:sz w:val="24"/>
          <w:szCs w:val="24"/>
        </w:rPr>
        <w:t xml:space="preserve"> </w:t>
      </w:r>
      <w:proofErr w:type="spellStart"/>
      <w:r w:rsidRPr="00A41F91">
        <w:rPr>
          <w:sz w:val="24"/>
          <w:szCs w:val="24"/>
        </w:rPr>
        <w:t>Сосновоборского</w:t>
      </w:r>
      <w:proofErr w:type="spellEnd"/>
      <w:r w:rsidRPr="00A41F91">
        <w:rPr>
          <w:sz w:val="24"/>
          <w:szCs w:val="24"/>
        </w:rPr>
        <w:t xml:space="preserve"> городского округа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proofErr w:type="spellStart"/>
      <w:r>
        <w:rPr>
          <w:sz w:val="24"/>
          <w:szCs w:val="24"/>
        </w:rPr>
        <w:t>М.В</w:t>
      </w:r>
      <w:r w:rsidRPr="00A41F91">
        <w:rPr>
          <w:sz w:val="24"/>
          <w:szCs w:val="24"/>
        </w:rPr>
        <w:t>.</w:t>
      </w:r>
      <w:r>
        <w:rPr>
          <w:sz w:val="24"/>
          <w:szCs w:val="24"/>
        </w:rPr>
        <w:t>Воронков</w:t>
      </w:r>
      <w:proofErr w:type="spellEnd"/>
    </w:p>
    <w:p w:rsidR="00F454E3" w:rsidRDefault="00F454E3" w:rsidP="00F454E3">
      <w:pPr>
        <w:rPr>
          <w:sz w:val="24"/>
          <w:szCs w:val="24"/>
        </w:rPr>
      </w:pPr>
    </w:p>
    <w:p w:rsidR="00F454E3" w:rsidRDefault="00F454E3" w:rsidP="00F454E3">
      <w:pPr>
        <w:rPr>
          <w:sz w:val="24"/>
          <w:szCs w:val="24"/>
        </w:rPr>
      </w:pPr>
    </w:p>
    <w:p w:rsidR="00F454E3" w:rsidRDefault="00F454E3" w:rsidP="00F454E3">
      <w:pPr>
        <w:rPr>
          <w:sz w:val="24"/>
          <w:szCs w:val="24"/>
        </w:rPr>
      </w:pPr>
    </w:p>
    <w:p w:rsidR="00F454E3" w:rsidRDefault="00F454E3" w:rsidP="00F454E3">
      <w:pPr>
        <w:rPr>
          <w:sz w:val="24"/>
          <w:szCs w:val="24"/>
        </w:rPr>
      </w:pPr>
    </w:p>
    <w:p w:rsidR="00F454E3" w:rsidRDefault="00F454E3" w:rsidP="00F454E3">
      <w:pPr>
        <w:rPr>
          <w:sz w:val="24"/>
          <w:szCs w:val="24"/>
        </w:rPr>
      </w:pPr>
    </w:p>
    <w:p w:rsidR="00F454E3" w:rsidRDefault="00F454E3" w:rsidP="00F454E3">
      <w:pPr>
        <w:rPr>
          <w:sz w:val="24"/>
          <w:szCs w:val="24"/>
        </w:rPr>
      </w:pPr>
    </w:p>
    <w:p w:rsidR="00F454E3" w:rsidRDefault="00F454E3" w:rsidP="00F454E3">
      <w:pPr>
        <w:rPr>
          <w:sz w:val="24"/>
          <w:szCs w:val="24"/>
        </w:rPr>
      </w:pPr>
    </w:p>
    <w:p w:rsidR="00F454E3" w:rsidRDefault="00F454E3" w:rsidP="00F454E3">
      <w:pPr>
        <w:rPr>
          <w:sz w:val="24"/>
          <w:szCs w:val="24"/>
        </w:rPr>
      </w:pPr>
    </w:p>
    <w:p w:rsidR="00F454E3" w:rsidRDefault="00F454E3" w:rsidP="00F454E3">
      <w:pPr>
        <w:rPr>
          <w:sz w:val="24"/>
          <w:szCs w:val="24"/>
        </w:rPr>
      </w:pPr>
    </w:p>
    <w:p w:rsidR="00F454E3" w:rsidRDefault="00F454E3" w:rsidP="00F454E3">
      <w:pPr>
        <w:rPr>
          <w:sz w:val="24"/>
          <w:szCs w:val="24"/>
        </w:rPr>
      </w:pPr>
    </w:p>
    <w:p w:rsidR="00F454E3" w:rsidRDefault="00F454E3" w:rsidP="00F454E3">
      <w:pPr>
        <w:rPr>
          <w:sz w:val="24"/>
          <w:szCs w:val="24"/>
        </w:rPr>
      </w:pPr>
    </w:p>
    <w:p w:rsidR="00F454E3" w:rsidRDefault="00F454E3" w:rsidP="00F454E3">
      <w:pPr>
        <w:rPr>
          <w:sz w:val="24"/>
          <w:szCs w:val="24"/>
        </w:rPr>
      </w:pPr>
    </w:p>
    <w:p w:rsidR="00F454E3" w:rsidRDefault="00F454E3" w:rsidP="00F454E3">
      <w:pPr>
        <w:rPr>
          <w:sz w:val="24"/>
          <w:szCs w:val="24"/>
        </w:rPr>
      </w:pPr>
    </w:p>
    <w:p w:rsidR="00F454E3" w:rsidRDefault="00F454E3" w:rsidP="00F454E3">
      <w:pPr>
        <w:rPr>
          <w:sz w:val="24"/>
          <w:szCs w:val="24"/>
        </w:rPr>
      </w:pPr>
    </w:p>
    <w:p w:rsidR="00F454E3" w:rsidRDefault="00F454E3" w:rsidP="00F454E3">
      <w:pPr>
        <w:rPr>
          <w:sz w:val="24"/>
          <w:szCs w:val="24"/>
        </w:rPr>
      </w:pPr>
    </w:p>
    <w:p w:rsidR="00F454E3" w:rsidRDefault="00F454E3" w:rsidP="00F454E3">
      <w:pPr>
        <w:rPr>
          <w:sz w:val="24"/>
          <w:szCs w:val="24"/>
        </w:rPr>
      </w:pPr>
    </w:p>
    <w:p w:rsidR="00F454E3" w:rsidRDefault="00F454E3" w:rsidP="00F454E3">
      <w:pPr>
        <w:rPr>
          <w:sz w:val="24"/>
          <w:szCs w:val="24"/>
        </w:rPr>
      </w:pPr>
    </w:p>
    <w:p w:rsidR="00F454E3" w:rsidRDefault="00F454E3" w:rsidP="00F454E3">
      <w:pPr>
        <w:rPr>
          <w:sz w:val="24"/>
          <w:szCs w:val="24"/>
        </w:rPr>
      </w:pPr>
    </w:p>
    <w:p w:rsidR="00F454E3" w:rsidRDefault="00F454E3" w:rsidP="00F454E3">
      <w:pPr>
        <w:jc w:val="right"/>
        <w:rPr>
          <w:b/>
          <w:sz w:val="24"/>
          <w:szCs w:val="24"/>
        </w:rPr>
      </w:pPr>
    </w:p>
    <w:p w:rsidR="000F26A6" w:rsidRDefault="000F26A6" w:rsidP="00F454E3">
      <w:pPr>
        <w:jc w:val="right"/>
        <w:rPr>
          <w:b/>
          <w:sz w:val="24"/>
          <w:szCs w:val="24"/>
        </w:rPr>
      </w:pPr>
    </w:p>
    <w:p w:rsidR="000F26A6" w:rsidRDefault="000F26A6" w:rsidP="00F454E3">
      <w:pPr>
        <w:jc w:val="right"/>
        <w:rPr>
          <w:b/>
          <w:sz w:val="24"/>
          <w:szCs w:val="24"/>
        </w:rPr>
      </w:pPr>
    </w:p>
    <w:p w:rsidR="000F26A6" w:rsidRDefault="000F26A6" w:rsidP="00F454E3">
      <w:pPr>
        <w:jc w:val="right"/>
        <w:rPr>
          <w:b/>
          <w:sz w:val="24"/>
          <w:szCs w:val="24"/>
        </w:rPr>
      </w:pPr>
    </w:p>
    <w:p w:rsidR="000F26A6" w:rsidRDefault="000F26A6" w:rsidP="00F454E3">
      <w:pPr>
        <w:jc w:val="right"/>
        <w:rPr>
          <w:b/>
          <w:sz w:val="24"/>
          <w:szCs w:val="24"/>
        </w:rPr>
      </w:pPr>
    </w:p>
    <w:p w:rsidR="000F26A6" w:rsidRDefault="000F26A6" w:rsidP="00F454E3">
      <w:pPr>
        <w:jc w:val="right"/>
        <w:rPr>
          <w:b/>
          <w:sz w:val="24"/>
          <w:szCs w:val="24"/>
        </w:rPr>
      </w:pPr>
    </w:p>
    <w:p w:rsidR="000F26A6" w:rsidRDefault="000F26A6" w:rsidP="00F454E3">
      <w:pPr>
        <w:jc w:val="right"/>
        <w:rPr>
          <w:b/>
          <w:sz w:val="24"/>
          <w:szCs w:val="24"/>
        </w:rPr>
      </w:pPr>
    </w:p>
    <w:p w:rsidR="000F26A6" w:rsidRDefault="000F26A6" w:rsidP="00F454E3">
      <w:pPr>
        <w:jc w:val="right"/>
        <w:rPr>
          <w:b/>
          <w:sz w:val="24"/>
          <w:szCs w:val="24"/>
        </w:rPr>
      </w:pPr>
    </w:p>
    <w:p w:rsidR="000F26A6" w:rsidRDefault="000F26A6" w:rsidP="00F454E3">
      <w:pPr>
        <w:jc w:val="right"/>
        <w:rPr>
          <w:b/>
          <w:sz w:val="24"/>
          <w:szCs w:val="24"/>
        </w:rPr>
      </w:pPr>
    </w:p>
    <w:p w:rsidR="000F26A6" w:rsidRDefault="000F26A6" w:rsidP="00F454E3">
      <w:pPr>
        <w:jc w:val="right"/>
        <w:rPr>
          <w:b/>
          <w:sz w:val="24"/>
          <w:szCs w:val="24"/>
        </w:rPr>
      </w:pPr>
    </w:p>
    <w:p w:rsidR="000F26A6" w:rsidRDefault="000F26A6" w:rsidP="00F454E3">
      <w:pPr>
        <w:jc w:val="right"/>
        <w:rPr>
          <w:b/>
          <w:sz w:val="24"/>
          <w:szCs w:val="24"/>
        </w:rPr>
      </w:pPr>
    </w:p>
    <w:p w:rsidR="000F26A6" w:rsidRDefault="000F26A6" w:rsidP="00F454E3">
      <w:pPr>
        <w:jc w:val="right"/>
        <w:rPr>
          <w:b/>
          <w:sz w:val="24"/>
          <w:szCs w:val="24"/>
        </w:rPr>
      </w:pPr>
    </w:p>
    <w:p w:rsidR="000F26A6" w:rsidRDefault="000F26A6" w:rsidP="00F454E3">
      <w:pPr>
        <w:jc w:val="right"/>
        <w:rPr>
          <w:b/>
          <w:sz w:val="24"/>
          <w:szCs w:val="24"/>
        </w:rPr>
      </w:pPr>
    </w:p>
    <w:p w:rsidR="000F26A6" w:rsidRDefault="000F26A6" w:rsidP="00F454E3">
      <w:pPr>
        <w:jc w:val="right"/>
        <w:rPr>
          <w:b/>
          <w:sz w:val="24"/>
          <w:szCs w:val="24"/>
        </w:rPr>
      </w:pPr>
    </w:p>
    <w:p w:rsidR="000F26A6" w:rsidRDefault="000F26A6" w:rsidP="00F454E3">
      <w:pPr>
        <w:jc w:val="right"/>
        <w:rPr>
          <w:b/>
          <w:sz w:val="24"/>
          <w:szCs w:val="24"/>
        </w:rPr>
      </w:pPr>
    </w:p>
    <w:p w:rsidR="000F26A6" w:rsidRDefault="000F26A6" w:rsidP="00F454E3">
      <w:pPr>
        <w:jc w:val="right"/>
        <w:rPr>
          <w:b/>
          <w:sz w:val="24"/>
          <w:szCs w:val="24"/>
        </w:rPr>
      </w:pPr>
    </w:p>
    <w:p w:rsidR="000F26A6" w:rsidRDefault="000F26A6" w:rsidP="00F454E3">
      <w:pPr>
        <w:jc w:val="right"/>
        <w:rPr>
          <w:b/>
          <w:sz w:val="24"/>
          <w:szCs w:val="24"/>
        </w:rPr>
      </w:pPr>
    </w:p>
    <w:p w:rsidR="000F26A6" w:rsidRDefault="000F26A6" w:rsidP="00F454E3">
      <w:pPr>
        <w:jc w:val="right"/>
        <w:rPr>
          <w:b/>
          <w:sz w:val="24"/>
          <w:szCs w:val="24"/>
        </w:rPr>
      </w:pPr>
    </w:p>
    <w:p w:rsidR="000F26A6" w:rsidRDefault="000F26A6" w:rsidP="00F454E3">
      <w:pPr>
        <w:jc w:val="right"/>
        <w:rPr>
          <w:b/>
          <w:sz w:val="24"/>
          <w:szCs w:val="24"/>
        </w:rPr>
      </w:pPr>
    </w:p>
    <w:p w:rsidR="000F26A6" w:rsidRDefault="000F26A6" w:rsidP="00F454E3">
      <w:pPr>
        <w:jc w:val="right"/>
        <w:rPr>
          <w:b/>
          <w:sz w:val="24"/>
          <w:szCs w:val="24"/>
        </w:rPr>
      </w:pPr>
    </w:p>
    <w:p w:rsidR="000F26A6" w:rsidRDefault="000F26A6" w:rsidP="00F454E3">
      <w:pPr>
        <w:jc w:val="right"/>
        <w:rPr>
          <w:b/>
          <w:sz w:val="24"/>
          <w:szCs w:val="24"/>
        </w:rPr>
      </w:pPr>
    </w:p>
    <w:p w:rsidR="000F26A6" w:rsidRDefault="000F26A6" w:rsidP="00F454E3">
      <w:pPr>
        <w:jc w:val="right"/>
        <w:rPr>
          <w:b/>
          <w:sz w:val="24"/>
          <w:szCs w:val="24"/>
        </w:rPr>
      </w:pPr>
    </w:p>
    <w:p w:rsidR="000F26A6" w:rsidRPr="008C3777" w:rsidRDefault="000F26A6" w:rsidP="00F454E3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F454E3" w:rsidRPr="00A41F91" w:rsidRDefault="00F454E3" w:rsidP="00F454E3">
      <w:pPr>
        <w:jc w:val="right"/>
        <w:rPr>
          <w:sz w:val="24"/>
          <w:szCs w:val="24"/>
        </w:rPr>
      </w:pPr>
      <w:r w:rsidRPr="00A41F91">
        <w:rPr>
          <w:b/>
          <w:sz w:val="24"/>
          <w:szCs w:val="24"/>
        </w:rPr>
        <w:lastRenderedPageBreak/>
        <w:t>УТВЕРЖДЕН</w:t>
      </w:r>
    </w:p>
    <w:p w:rsidR="00F454E3" w:rsidRPr="00A41F91" w:rsidRDefault="00F454E3" w:rsidP="00F454E3">
      <w:pPr>
        <w:ind w:right="-58"/>
        <w:jc w:val="right"/>
        <w:rPr>
          <w:sz w:val="24"/>
          <w:szCs w:val="24"/>
        </w:rPr>
      </w:pPr>
      <w:r w:rsidRPr="00A41F91">
        <w:rPr>
          <w:sz w:val="24"/>
          <w:szCs w:val="24"/>
        </w:rPr>
        <w:t xml:space="preserve">                                                                                   постановлением администрации</w:t>
      </w:r>
    </w:p>
    <w:p w:rsidR="00F454E3" w:rsidRPr="00A41F91" w:rsidRDefault="00F454E3" w:rsidP="00F454E3">
      <w:pPr>
        <w:ind w:right="-58"/>
        <w:jc w:val="right"/>
        <w:rPr>
          <w:sz w:val="24"/>
          <w:szCs w:val="24"/>
        </w:rPr>
      </w:pPr>
      <w:r w:rsidRPr="00A41F91">
        <w:rPr>
          <w:sz w:val="24"/>
          <w:szCs w:val="24"/>
        </w:rPr>
        <w:t xml:space="preserve">                                                                            </w:t>
      </w:r>
      <w:proofErr w:type="spellStart"/>
      <w:r w:rsidRPr="00A41F91">
        <w:rPr>
          <w:sz w:val="24"/>
          <w:szCs w:val="24"/>
        </w:rPr>
        <w:t>Сосновоборского</w:t>
      </w:r>
      <w:proofErr w:type="spellEnd"/>
      <w:r w:rsidRPr="00A41F91">
        <w:rPr>
          <w:sz w:val="24"/>
          <w:szCs w:val="24"/>
        </w:rPr>
        <w:t xml:space="preserve"> городского округа</w:t>
      </w:r>
    </w:p>
    <w:p w:rsidR="00F454E3" w:rsidRPr="00A41F91" w:rsidRDefault="00F454E3" w:rsidP="00F454E3">
      <w:pPr>
        <w:ind w:right="-58"/>
        <w:jc w:val="right"/>
        <w:rPr>
          <w:sz w:val="24"/>
          <w:szCs w:val="24"/>
        </w:rPr>
      </w:pPr>
      <w:r w:rsidRPr="00A41F91">
        <w:rPr>
          <w:sz w:val="24"/>
          <w:szCs w:val="24"/>
        </w:rPr>
        <w:t xml:space="preserve">                                    </w:t>
      </w:r>
      <w:r w:rsidR="003447B7">
        <w:rPr>
          <w:sz w:val="24"/>
          <w:szCs w:val="24"/>
        </w:rPr>
        <w:t xml:space="preserve">                            от </w:t>
      </w:r>
      <w:r w:rsidR="003447B7">
        <w:rPr>
          <w:sz w:val="24"/>
        </w:rPr>
        <w:t>14/08/2020 № 1641</w:t>
      </w:r>
      <w:r>
        <w:rPr>
          <w:sz w:val="24"/>
          <w:szCs w:val="24"/>
        </w:rPr>
        <w:t xml:space="preserve"> </w:t>
      </w:r>
    </w:p>
    <w:p w:rsidR="00F454E3" w:rsidRPr="00A41F91" w:rsidRDefault="00F454E3" w:rsidP="00F454E3">
      <w:pPr>
        <w:ind w:right="-58"/>
        <w:jc w:val="right"/>
        <w:rPr>
          <w:sz w:val="24"/>
          <w:szCs w:val="24"/>
        </w:rPr>
      </w:pPr>
      <w:r w:rsidRPr="00A41F91">
        <w:rPr>
          <w:sz w:val="24"/>
          <w:szCs w:val="24"/>
        </w:rPr>
        <w:t xml:space="preserve">                                                                                                                   (Приложение)</w:t>
      </w:r>
    </w:p>
    <w:p w:rsidR="00F454E3" w:rsidRPr="00A41F91" w:rsidRDefault="00F454E3" w:rsidP="00F454E3">
      <w:pPr>
        <w:ind w:right="-1050"/>
        <w:jc w:val="center"/>
        <w:rPr>
          <w:sz w:val="24"/>
          <w:szCs w:val="24"/>
        </w:rPr>
      </w:pPr>
      <w:r w:rsidRPr="00A41F91">
        <w:rPr>
          <w:b/>
          <w:sz w:val="24"/>
          <w:szCs w:val="24"/>
        </w:rPr>
        <w:t xml:space="preserve">С </w:t>
      </w:r>
      <w:proofErr w:type="gramStart"/>
      <w:r w:rsidRPr="00A41F91">
        <w:rPr>
          <w:b/>
          <w:sz w:val="24"/>
          <w:szCs w:val="24"/>
        </w:rPr>
        <w:t>П</w:t>
      </w:r>
      <w:proofErr w:type="gramEnd"/>
      <w:r w:rsidRPr="00A41F91">
        <w:rPr>
          <w:b/>
          <w:sz w:val="24"/>
          <w:szCs w:val="24"/>
        </w:rPr>
        <w:t xml:space="preserve"> И С О К</w:t>
      </w:r>
    </w:p>
    <w:p w:rsidR="00F454E3" w:rsidRPr="00A41F91" w:rsidRDefault="00F454E3" w:rsidP="00F454E3">
      <w:pPr>
        <w:ind w:right="-1050"/>
        <w:jc w:val="center"/>
        <w:rPr>
          <w:b/>
          <w:sz w:val="24"/>
          <w:szCs w:val="24"/>
        </w:rPr>
      </w:pPr>
      <w:r w:rsidRPr="00A41F91">
        <w:rPr>
          <w:b/>
          <w:sz w:val="24"/>
          <w:szCs w:val="24"/>
        </w:rPr>
        <w:t xml:space="preserve">должностных лиц администрации </w:t>
      </w:r>
      <w:proofErr w:type="spellStart"/>
      <w:r w:rsidRPr="00A41F91">
        <w:rPr>
          <w:b/>
          <w:sz w:val="24"/>
          <w:szCs w:val="24"/>
        </w:rPr>
        <w:t>Сосновоборского</w:t>
      </w:r>
      <w:proofErr w:type="spellEnd"/>
      <w:r w:rsidRPr="00A41F91">
        <w:rPr>
          <w:b/>
          <w:sz w:val="24"/>
          <w:szCs w:val="24"/>
        </w:rPr>
        <w:t xml:space="preserve"> городского округа,</w:t>
      </w:r>
    </w:p>
    <w:p w:rsidR="00F454E3" w:rsidRPr="00A41F91" w:rsidRDefault="00F454E3" w:rsidP="00F454E3">
      <w:pPr>
        <w:ind w:right="-1050"/>
        <w:jc w:val="center"/>
        <w:rPr>
          <w:b/>
          <w:sz w:val="24"/>
          <w:szCs w:val="24"/>
        </w:rPr>
      </w:pPr>
      <w:r w:rsidRPr="00A41F91">
        <w:rPr>
          <w:b/>
          <w:sz w:val="24"/>
          <w:szCs w:val="24"/>
        </w:rPr>
        <w:t>наделенных полномочиями по составлению протоколов</w:t>
      </w:r>
    </w:p>
    <w:p w:rsidR="00F454E3" w:rsidRPr="00A41F91" w:rsidRDefault="00F454E3" w:rsidP="00F454E3">
      <w:pPr>
        <w:ind w:right="-1050"/>
        <w:jc w:val="center"/>
        <w:rPr>
          <w:b/>
          <w:sz w:val="24"/>
          <w:szCs w:val="24"/>
        </w:rPr>
      </w:pPr>
      <w:r w:rsidRPr="00A41F91">
        <w:rPr>
          <w:b/>
          <w:sz w:val="24"/>
          <w:szCs w:val="24"/>
        </w:rPr>
        <w:t>об административных правонарушениях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F454E3" w:rsidRPr="00A41F91" w:rsidTr="00513C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Pr="00A41F91" w:rsidRDefault="00F454E3" w:rsidP="00513C3F">
            <w:pPr>
              <w:ind w:right="-1050"/>
              <w:jc w:val="both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№</w:t>
            </w:r>
          </w:p>
          <w:p w:rsidR="00F454E3" w:rsidRPr="00A41F91" w:rsidRDefault="00F454E3" w:rsidP="00513C3F">
            <w:pPr>
              <w:ind w:right="-1050"/>
              <w:jc w:val="both"/>
              <w:rPr>
                <w:sz w:val="24"/>
                <w:szCs w:val="24"/>
              </w:rPr>
            </w:pPr>
            <w:proofErr w:type="gramStart"/>
            <w:r w:rsidRPr="00A41F91">
              <w:rPr>
                <w:sz w:val="24"/>
                <w:szCs w:val="24"/>
              </w:rPr>
              <w:t>п</w:t>
            </w:r>
            <w:proofErr w:type="gramEnd"/>
            <w:r w:rsidRPr="00A41F91">
              <w:rPr>
                <w:sz w:val="24"/>
                <w:szCs w:val="24"/>
              </w:rPr>
              <w:t>/п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Pr="00A41F91" w:rsidRDefault="00F454E3" w:rsidP="00513C3F">
            <w:pPr>
              <w:ind w:right="-1050"/>
              <w:jc w:val="both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    Занимаемая должность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Pr="00A41F91" w:rsidRDefault="00F454E3" w:rsidP="00513C3F">
            <w:pPr>
              <w:ind w:right="-1050"/>
              <w:jc w:val="both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        Полномочия по составлению протоколов </w:t>
            </w:r>
          </w:p>
        </w:tc>
      </w:tr>
      <w:tr w:rsidR="00F454E3" w:rsidRPr="00A41F91" w:rsidTr="00513C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Pr="00A41F91" w:rsidRDefault="00F454E3" w:rsidP="00513C3F">
            <w:pPr>
              <w:tabs>
                <w:tab w:val="center" w:pos="754"/>
              </w:tabs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1.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Pr="00937395" w:rsidRDefault="00F454E3" w:rsidP="00513C3F">
            <w:pPr>
              <w:ind w:right="-1050"/>
              <w:rPr>
                <w:color w:val="000000"/>
                <w:sz w:val="24"/>
                <w:szCs w:val="24"/>
              </w:rPr>
            </w:pPr>
            <w:r w:rsidRPr="00937395">
              <w:rPr>
                <w:color w:val="000000"/>
                <w:sz w:val="24"/>
                <w:szCs w:val="24"/>
              </w:rPr>
              <w:t xml:space="preserve">Глава </w:t>
            </w:r>
          </w:p>
          <w:p w:rsidR="00F454E3" w:rsidRPr="00937395" w:rsidRDefault="00F454E3" w:rsidP="00513C3F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937395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937395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Default="00F454E3" w:rsidP="00513C3F">
            <w:pPr>
              <w:ind w:right="-2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ст.5.21, 15.1,  15.14-15.15.16, ч.1 ст.19.4,</w:t>
            </w:r>
          </w:p>
          <w:p w:rsidR="00F454E3" w:rsidRPr="00A41F91" w:rsidRDefault="00F454E3" w:rsidP="00513C3F">
            <w:pPr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ст.19.4.1, ч.20, ч.20.1</w:t>
            </w:r>
            <w:r w:rsidRPr="00A41F91">
              <w:rPr>
                <w:sz w:val="24"/>
                <w:szCs w:val="24"/>
              </w:rPr>
              <w:t>ст.19.5, ст.19.6, ст.19.7 КоАП РФ</w:t>
            </w:r>
          </w:p>
          <w:p w:rsidR="00F454E3" w:rsidRDefault="00F454E3" w:rsidP="00513C3F">
            <w:pPr>
              <w:ind w:right="-1050"/>
              <w:rPr>
                <w:sz w:val="24"/>
                <w:szCs w:val="24"/>
              </w:rPr>
            </w:pPr>
            <w:proofErr w:type="spellStart"/>
            <w:r w:rsidRPr="00A41F91">
              <w:rPr>
                <w:sz w:val="24"/>
                <w:szCs w:val="24"/>
              </w:rPr>
              <w:t>ст.ст</w:t>
            </w:r>
            <w:proofErr w:type="spellEnd"/>
            <w:r w:rsidRPr="00A41F91">
              <w:rPr>
                <w:sz w:val="24"/>
                <w:szCs w:val="24"/>
              </w:rPr>
              <w:t>. ст.2.2,2.2-1, 2.3, 2.6, 2.10,</w:t>
            </w:r>
            <w:r>
              <w:rPr>
                <w:sz w:val="24"/>
                <w:szCs w:val="24"/>
              </w:rPr>
              <w:t>2.10-1,</w:t>
            </w:r>
            <w:r w:rsidRPr="008C37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.10-2,</w:t>
            </w:r>
            <w:r w:rsidRPr="00A41F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2.10-3,</w:t>
            </w:r>
          </w:p>
          <w:p w:rsidR="00F454E3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2.11, 3.1 </w:t>
            </w:r>
          </w:p>
          <w:p w:rsidR="00F454E3" w:rsidRDefault="00F454E3" w:rsidP="00513C3F">
            <w:pPr>
              <w:ind w:right="-1050"/>
              <w:rPr>
                <w:sz w:val="24"/>
                <w:szCs w:val="24"/>
              </w:rPr>
            </w:pPr>
            <w:proofErr w:type="gramStart"/>
            <w:r w:rsidRPr="00A41F91">
              <w:rPr>
                <w:sz w:val="24"/>
                <w:szCs w:val="24"/>
              </w:rPr>
              <w:t>(в отношении объектов, находящихся в</w:t>
            </w:r>
            <w:proofErr w:type="gramEnd"/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A41F91">
              <w:rPr>
                <w:sz w:val="24"/>
                <w:szCs w:val="24"/>
              </w:rPr>
              <w:t>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 xml:space="preserve">собственности), </w:t>
            </w:r>
          </w:p>
          <w:p w:rsidR="00F454E3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3.2, 3.3, 3.5, 3.5-1, 3.7, 4.2, 4.3,4.4, 4.5,4.6,</w:t>
            </w:r>
            <w:r>
              <w:rPr>
                <w:sz w:val="24"/>
                <w:szCs w:val="24"/>
              </w:rPr>
              <w:t>4.6-1,</w:t>
            </w:r>
          </w:p>
          <w:p w:rsidR="00F454E3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4.7, 4.8,</w:t>
            </w:r>
            <w:r w:rsidRPr="00A41F91">
              <w:rPr>
                <w:b/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 xml:space="preserve">4.9, 4.10,  4.11, 4.12, </w:t>
            </w:r>
            <w:r>
              <w:rPr>
                <w:sz w:val="24"/>
                <w:szCs w:val="24"/>
              </w:rPr>
              <w:t xml:space="preserve"> </w:t>
            </w:r>
            <w:r w:rsidRPr="008C377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.13,4.14, 4.15, ч.2 6.5, 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7.2, 7.2-1, 7.6, 8.1, 9.1 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 областного закона Ленинградской области 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«Об административных правонарушениях» 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от 02.07.2003 № 47-оз (далее - областной Закон)</w:t>
            </w:r>
          </w:p>
        </w:tc>
      </w:tr>
      <w:tr w:rsidR="00F454E3" w:rsidRPr="00A41F91" w:rsidTr="00513C3F">
        <w:trPr>
          <w:trHeight w:val="11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Pr="00A41F91" w:rsidRDefault="00F454E3" w:rsidP="00513C3F">
            <w:pPr>
              <w:tabs>
                <w:tab w:val="center" w:pos="754"/>
              </w:tabs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2.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Pr="00937395" w:rsidRDefault="00F454E3" w:rsidP="00513C3F">
            <w:pPr>
              <w:ind w:right="-108"/>
              <w:rPr>
                <w:color w:val="000000"/>
                <w:sz w:val="24"/>
                <w:szCs w:val="24"/>
              </w:rPr>
            </w:pPr>
            <w:r w:rsidRPr="00937395">
              <w:rPr>
                <w:color w:val="000000"/>
                <w:sz w:val="24"/>
                <w:szCs w:val="24"/>
              </w:rPr>
              <w:t>Первый заместитель главы администрации</w:t>
            </w:r>
          </w:p>
          <w:p w:rsidR="00F454E3" w:rsidRPr="00937395" w:rsidRDefault="00F454E3" w:rsidP="00513C3F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937395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937395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Pr="00A41F91" w:rsidRDefault="00F454E3" w:rsidP="00513C3F">
            <w:pPr>
              <w:ind w:right="-108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ст.5.21, 15.1,  15.14-15.15.16, ч.1ст.19.4, ст.19.4.1, </w:t>
            </w:r>
          </w:p>
          <w:p w:rsidR="00F454E3" w:rsidRDefault="00F454E3" w:rsidP="00513C3F">
            <w:pPr>
              <w:ind w:right="-108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ч.1, ч.20, ч.20.1 ст.19.5, ст.19.6, ст.19.7 КоАП РФ</w:t>
            </w:r>
          </w:p>
          <w:p w:rsidR="00F454E3" w:rsidRDefault="00F454E3" w:rsidP="00513C3F">
            <w:pPr>
              <w:ind w:right="-1050"/>
              <w:rPr>
                <w:sz w:val="24"/>
                <w:szCs w:val="24"/>
              </w:rPr>
            </w:pPr>
            <w:proofErr w:type="spellStart"/>
            <w:r w:rsidRPr="00A41F91">
              <w:rPr>
                <w:sz w:val="24"/>
                <w:szCs w:val="24"/>
              </w:rPr>
              <w:t>ст.ст</w:t>
            </w:r>
            <w:proofErr w:type="spellEnd"/>
            <w:r w:rsidRPr="00A41F91">
              <w:rPr>
                <w:sz w:val="24"/>
                <w:szCs w:val="24"/>
              </w:rPr>
              <w:t>. ст.2.2,2.2-1, 2.3, 2.6, 2.10,</w:t>
            </w:r>
            <w:r>
              <w:rPr>
                <w:sz w:val="24"/>
                <w:szCs w:val="24"/>
              </w:rPr>
              <w:t>2.10-1,</w:t>
            </w:r>
            <w:r w:rsidRPr="008C377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.10-2,</w:t>
            </w:r>
            <w:r w:rsidRPr="00A41F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2.10-3,</w:t>
            </w:r>
          </w:p>
          <w:p w:rsidR="00F454E3" w:rsidRPr="00A41F91" w:rsidRDefault="00F454E3" w:rsidP="00513C3F">
            <w:pPr>
              <w:ind w:right="-108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2.11</w:t>
            </w:r>
          </w:p>
          <w:p w:rsidR="00F454E3" w:rsidRPr="00A41F91" w:rsidRDefault="00F454E3" w:rsidP="00513C3F">
            <w:pPr>
              <w:ind w:right="-108"/>
              <w:rPr>
                <w:sz w:val="24"/>
                <w:szCs w:val="24"/>
              </w:rPr>
            </w:pPr>
            <w:proofErr w:type="spellStart"/>
            <w:r w:rsidRPr="00A41F91">
              <w:rPr>
                <w:sz w:val="24"/>
                <w:szCs w:val="24"/>
              </w:rPr>
              <w:t>ст.ст</w:t>
            </w:r>
            <w:proofErr w:type="spellEnd"/>
            <w:r w:rsidRPr="00A41F91">
              <w:rPr>
                <w:sz w:val="24"/>
                <w:szCs w:val="24"/>
              </w:rPr>
              <w:t xml:space="preserve">. 3.1, 3.2, 3.3, 3.5, 3.5-1, 4.5, 4.6, </w:t>
            </w:r>
            <w:r>
              <w:rPr>
                <w:sz w:val="24"/>
                <w:szCs w:val="24"/>
              </w:rPr>
              <w:t>4.6-1,</w:t>
            </w:r>
            <w:r w:rsidRPr="00A41F91">
              <w:rPr>
                <w:sz w:val="24"/>
                <w:szCs w:val="24"/>
              </w:rPr>
              <w:t>4.7, 4.8,</w:t>
            </w:r>
            <w:r w:rsidRPr="00A41F91">
              <w:rPr>
                <w:b/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 xml:space="preserve">4.9, 4.10, 4.11, 4.12, </w:t>
            </w:r>
            <w:r>
              <w:rPr>
                <w:sz w:val="24"/>
                <w:szCs w:val="24"/>
              </w:rPr>
              <w:t xml:space="preserve">4.13, 4.14, 4.15, ч.2 6.5,  </w:t>
            </w:r>
            <w:r w:rsidRPr="00257AAE">
              <w:rPr>
                <w:sz w:val="24"/>
                <w:szCs w:val="24"/>
              </w:rPr>
              <w:t>7</w:t>
            </w:r>
            <w:r w:rsidRPr="00A41F91">
              <w:rPr>
                <w:sz w:val="24"/>
                <w:szCs w:val="24"/>
              </w:rPr>
              <w:t xml:space="preserve">.2-1, 7.6, 9.1 областного Закона; </w:t>
            </w:r>
          </w:p>
        </w:tc>
      </w:tr>
      <w:tr w:rsidR="00F454E3" w:rsidRPr="00A41F91" w:rsidTr="00513C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Pr="00A41F91" w:rsidRDefault="00F454E3" w:rsidP="00513C3F">
            <w:pPr>
              <w:tabs>
                <w:tab w:val="center" w:pos="754"/>
              </w:tabs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3.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Заместитель главы администрации          </w:t>
            </w:r>
          </w:p>
          <w:p w:rsidR="00F454E3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по безопасности</w:t>
            </w:r>
            <w:r>
              <w:rPr>
                <w:sz w:val="24"/>
                <w:szCs w:val="24"/>
              </w:rPr>
              <w:t xml:space="preserve">, правопорядку и </w:t>
            </w:r>
          </w:p>
          <w:p w:rsidR="00F454E3" w:rsidRPr="00937395" w:rsidRDefault="00F454E3" w:rsidP="00513C3F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организационным вопросам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 ст.ст.2.6,</w:t>
            </w:r>
            <w:r>
              <w:rPr>
                <w:sz w:val="24"/>
                <w:szCs w:val="24"/>
              </w:rPr>
              <w:t xml:space="preserve"> 2.2,</w:t>
            </w:r>
            <w:r w:rsidRPr="00A41F91">
              <w:rPr>
                <w:sz w:val="24"/>
                <w:szCs w:val="24"/>
              </w:rPr>
              <w:t xml:space="preserve"> 2.10</w:t>
            </w:r>
            <w:r w:rsidRPr="00A41F91"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2.10-1, 2.10-2, 2.10-3, </w:t>
            </w:r>
            <w:r w:rsidRPr="00A41F91">
              <w:rPr>
                <w:sz w:val="24"/>
                <w:szCs w:val="24"/>
              </w:rPr>
              <w:t>7.2, 7.2-1,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 7.6 областного Закона; </w:t>
            </w:r>
            <w:r>
              <w:rPr>
                <w:sz w:val="24"/>
                <w:szCs w:val="24"/>
              </w:rPr>
              <w:t xml:space="preserve">ч.1 ст.20.25 </w:t>
            </w:r>
            <w:r w:rsidRPr="00A41F91">
              <w:rPr>
                <w:sz w:val="24"/>
                <w:szCs w:val="24"/>
              </w:rPr>
              <w:t>КоАП РФ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</w:p>
        </w:tc>
      </w:tr>
      <w:tr w:rsidR="00F454E3" w:rsidRPr="00A41F91" w:rsidTr="00513C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E3" w:rsidRPr="00A41F91" w:rsidRDefault="00F454E3" w:rsidP="00513C3F">
            <w:pPr>
              <w:tabs>
                <w:tab w:val="center" w:pos="754"/>
              </w:tabs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4.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E3" w:rsidRDefault="00F454E3" w:rsidP="00513C3F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454E3" w:rsidRDefault="00F454E3" w:rsidP="00513C3F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общественной безопасности и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 администрации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E3" w:rsidRPr="00A41F91" w:rsidRDefault="00F454E3" w:rsidP="00513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Pr="00A41F91">
              <w:rPr>
                <w:sz w:val="24"/>
                <w:szCs w:val="24"/>
              </w:rPr>
              <w:t xml:space="preserve"> 2.6, </w:t>
            </w:r>
            <w:r>
              <w:rPr>
                <w:sz w:val="24"/>
                <w:szCs w:val="24"/>
              </w:rPr>
              <w:t xml:space="preserve">2.2, </w:t>
            </w:r>
            <w:r w:rsidRPr="00A41F91">
              <w:rPr>
                <w:sz w:val="24"/>
                <w:szCs w:val="24"/>
              </w:rPr>
              <w:t>2.10</w:t>
            </w:r>
            <w:r w:rsidRPr="00A41F91"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2.10-1, 2.10-2, 2.10-3  областного Закона;</w:t>
            </w:r>
          </w:p>
          <w:p w:rsidR="00F454E3" w:rsidRPr="00A41F91" w:rsidRDefault="00F454E3" w:rsidP="00513C3F">
            <w:pPr>
              <w:ind w:right="-108"/>
              <w:rPr>
                <w:sz w:val="24"/>
                <w:szCs w:val="24"/>
              </w:rPr>
            </w:pPr>
          </w:p>
        </w:tc>
      </w:tr>
      <w:tr w:rsidR="00F454E3" w:rsidRPr="00A41F91" w:rsidTr="00513C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E3" w:rsidRPr="00A41F91" w:rsidRDefault="00F454E3" w:rsidP="00513C3F">
            <w:pPr>
              <w:tabs>
                <w:tab w:val="center" w:pos="754"/>
              </w:tabs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5.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E3" w:rsidRPr="00A41F91" w:rsidRDefault="00F454E3" w:rsidP="00513C3F">
            <w:pPr>
              <w:ind w:right="-108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 xml:space="preserve">УМИ </w:t>
            </w:r>
            <w:proofErr w:type="spellStart"/>
            <w:r w:rsidRPr="00A41F91">
              <w:rPr>
                <w:sz w:val="24"/>
                <w:szCs w:val="24"/>
              </w:rPr>
              <w:t>Сосновоборского</w:t>
            </w:r>
            <w:proofErr w:type="spellEnd"/>
            <w:r w:rsidRPr="00A41F91">
              <w:rPr>
                <w:sz w:val="24"/>
                <w:szCs w:val="24"/>
              </w:rPr>
              <w:t xml:space="preserve"> городского округа </w:t>
            </w:r>
          </w:p>
          <w:p w:rsidR="00F454E3" w:rsidRPr="00A41F91" w:rsidRDefault="00F454E3" w:rsidP="00513C3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E3" w:rsidRDefault="00F454E3" w:rsidP="00513C3F">
            <w:pPr>
              <w:ind w:right="-1050"/>
              <w:rPr>
                <w:sz w:val="24"/>
                <w:szCs w:val="24"/>
              </w:rPr>
            </w:pPr>
            <w:proofErr w:type="gramStart"/>
            <w:r w:rsidRPr="00A41F91">
              <w:rPr>
                <w:sz w:val="24"/>
                <w:szCs w:val="24"/>
              </w:rPr>
              <w:t xml:space="preserve">ст.3.1 областного Закона (в отношении объектов, </w:t>
            </w:r>
            <w:proofErr w:type="gramEnd"/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proofErr w:type="gramStart"/>
            <w:r w:rsidRPr="00A41F91">
              <w:rPr>
                <w:sz w:val="24"/>
                <w:szCs w:val="24"/>
              </w:rPr>
              <w:t>находящихся</w:t>
            </w:r>
            <w:proofErr w:type="gramEnd"/>
            <w:r w:rsidRPr="00A41F91">
              <w:rPr>
                <w:sz w:val="24"/>
                <w:szCs w:val="24"/>
              </w:rPr>
              <w:t xml:space="preserve"> в муниципальной собственности), 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4.3, 4.11, 7.6 областного Закона </w:t>
            </w:r>
          </w:p>
        </w:tc>
      </w:tr>
      <w:tr w:rsidR="00F454E3" w:rsidRPr="00A41F91" w:rsidTr="00513C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Pr="00A41F91" w:rsidRDefault="00F454E3" w:rsidP="00513C3F">
            <w:pPr>
              <w:tabs>
                <w:tab w:val="center" w:pos="754"/>
              </w:tabs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6.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Pr="00A41F91" w:rsidRDefault="00F454E3" w:rsidP="00513C3F">
            <w:pPr>
              <w:ind w:right="-108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Заместитель председателя, начальник отдела по учету и управлению имуществом К</w:t>
            </w:r>
            <w:r>
              <w:rPr>
                <w:sz w:val="24"/>
                <w:szCs w:val="24"/>
              </w:rPr>
              <w:t xml:space="preserve">УМИ </w:t>
            </w:r>
            <w:proofErr w:type="spellStart"/>
            <w:r w:rsidRPr="00A41F91">
              <w:rPr>
                <w:sz w:val="24"/>
                <w:szCs w:val="24"/>
              </w:rPr>
              <w:t>Сосновоборского</w:t>
            </w:r>
            <w:proofErr w:type="spellEnd"/>
            <w:r w:rsidRPr="00A41F91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proofErr w:type="gramStart"/>
            <w:r w:rsidRPr="00A41F91">
              <w:rPr>
                <w:sz w:val="24"/>
                <w:szCs w:val="24"/>
              </w:rPr>
              <w:t xml:space="preserve">ст.3.1 областного Закона (в отношении </w:t>
            </w:r>
            <w:proofErr w:type="gramEnd"/>
          </w:p>
          <w:p w:rsidR="00F454E3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объектов, находящихся в </w:t>
            </w:r>
            <w:proofErr w:type="gramStart"/>
            <w:r w:rsidRPr="00A41F91">
              <w:rPr>
                <w:sz w:val="24"/>
                <w:szCs w:val="24"/>
              </w:rPr>
              <w:t>муниципальной</w:t>
            </w:r>
            <w:proofErr w:type="gramEnd"/>
            <w:r w:rsidRPr="00A41F91">
              <w:rPr>
                <w:sz w:val="24"/>
                <w:szCs w:val="24"/>
              </w:rPr>
              <w:t xml:space="preserve"> 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собственности) 4.3, 4.11, 7.6 областного Закона  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</w:p>
        </w:tc>
      </w:tr>
      <w:tr w:rsidR="00F454E3" w:rsidRPr="00A41F91" w:rsidTr="00513C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Pr="00A41F91" w:rsidRDefault="00F454E3" w:rsidP="00513C3F">
            <w:pPr>
              <w:tabs>
                <w:tab w:val="center" w:pos="754"/>
              </w:tabs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7.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Начальник отдела по </w:t>
            </w:r>
            <w:proofErr w:type="gramStart"/>
            <w:r w:rsidRPr="00A41F91">
              <w:rPr>
                <w:sz w:val="24"/>
                <w:szCs w:val="24"/>
              </w:rPr>
              <w:t>земельным</w:t>
            </w:r>
            <w:proofErr w:type="gramEnd"/>
            <w:r w:rsidRPr="00A41F91">
              <w:rPr>
                <w:sz w:val="24"/>
                <w:szCs w:val="24"/>
              </w:rPr>
              <w:t xml:space="preserve"> </w:t>
            </w:r>
          </w:p>
          <w:p w:rsidR="00F454E3" w:rsidRPr="00A41F91" w:rsidRDefault="00F454E3" w:rsidP="00513C3F">
            <w:pPr>
              <w:ind w:right="-108"/>
              <w:rPr>
                <w:color w:val="FF0000"/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отношениям </w:t>
            </w:r>
            <w:r>
              <w:rPr>
                <w:sz w:val="24"/>
                <w:szCs w:val="24"/>
              </w:rPr>
              <w:t xml:space="preserve">КУМИ </w:t>
            </w:r>
            <w:proofErr w:type="spellStart"/>
            <w:r w:rsidRPr="00A41F91">
              <w:rPr>
                <w:sz w:val="24"/>
                <w:szCs w:val="24"/>
              </w:rPr>
              <w:t>Сосновоборского</w:t>
            </w:r>
            <w:proofErr w:type="spellEnd"/>
            <w:r w:rsidRPr="00A41F91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proofErr w:type="gramStart"/>
            <w:r w:rsidRPr="00A41F91">
              <w:rPr>
                <w:sz w:val="24"/>
                <w:szCs w:val="24"/>
              </w:rPr>
              <w:t xml:space="preserve">ст.3.1 областного Закона (в отношении </w:t>
            </w:r>
            <w:proofErr w:type="gramEnd"/>
          </w:p>
          <w:p w:rsidR="00F454E3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объектов, находящихся в </w:t>
            </w:r>
            <w:proofErr w:type="gramStart"/>
            <w:r w:rsidRPr="00A41F91">
              <w:rPr>
                <w:sz w:val="24"/>
                <w:szCs w:val="24"/>
              </w:rPr>
              <w:t>муниципальной</w:t>
            </w:r>
            <w:proofErr w:type="gramEnd"/>
            <w:r w:rsidRPr="00A41F91">
              <w:rPr>
                <w:sz w:val="24"/>
                <w:szCs w:val="24"/>
              </w:rPr>
              <w:t xml:space="preserve"> 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собственности)</w:t>
            </w:r>
            <w:r>
              <w:rPr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 xml:space="preserve">4.3, 7.6 областного Закона </w:t>
            </w:r>
          </w:p>
        </w:tc>
      </w:tr>
      <w:tr w:rsidR="00F454E3" w:rsidRPr="00A41F91" w:rsidTr="00513C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Pr="00A41F91" w:rsidRDefault="00F454E3" w:rsidP="00513C3F">
            <w:pPr>
              <w:tabs>
                <w:tab w:val="center" w:pos="754"/>
              </w:tabs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8.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Начальник отдела муниципального </w:t>
            </w:r>
          </w:p>
          <w:p w:rsidR="00F454E3" w:rsidRPr="00A41F91" w:rsidRDefault="00F454E3" w:rsidP="00513C3F">
            <w:pPr>
              <w:ind w:right="-108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контроля администрации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ч.1 ст.19.4, ст.19.4.1, ч.1 ст.19.5, ст.19.7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ч.1 ст.20.25</w:t>
            </w:r>
            <w:r w:rsidRPr="00A41F91">
              <w:rPr>
                <w:sz w:val="24"/>
                <w:szCs w:val="24"/>
              </w:rPr>
              <w:t xml:space="preserve"> КоАП РФ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 4.5 областного Закона; </w:t>
            </w:r>
          </w:p>
        </w:tc>
      </w:tr>
      <w:tr w:rsidR="00F454E3" w:rsidRPr="00A41F91" w:rsidTr="00513C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Pr="00A41F91" w:rsidRDefault="00F454E3" w:rsidP="00513C3F">
            <w:pPr>
              <w:tabs>
                <w:tab w:val="center" w:pos="754"/>
              </w:tabs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9.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Pr="00A41F91" w:rsidRDefault="00F454E3" w:rsidP="00513C3F">
            <w:pPr>
              <w:ind w:right="-108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Главный специалист отдела муниципального контроля </w:t>
            </w:r>
            <w:r w:rsidRPr="00A41F91">
              <w:rPr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lastRenderedPageBreak/>
              <w:t>ч.1 ст.19.4, ст.19.4.1, ч.1 ст.19.5, ст.19.7 КоАП РФ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4.5 областного Закона; 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</w:p>
        </w:tc>
      </w:tr>
      <w:tr w:rsidR="00F454E3" w:rsidRPr="00A41F91" w:rsidTr="00513C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Pr="00A41F91" w:rsidRDefault="00F454E3" w:rsidP="00513C3F">
            <w:pPr>
              <w:tabs>
                <w:tab w:val="center" w:pos="754"/>
              </w:tabs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Начальник отдела экономического </w:t>
            </w:r>
          </w:p>
          <w:p w:rsidR="00F454E3" w:rsidRPr="00A41F91" w:rsidRDefault="00F454E3" w:rsidP="00513C3F">
            <w:pPr>
              <w:ind w:right="-108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развития администрации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ст.ст.3.2, 3.3, 3.5, 3.5-1, 3.7, 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.6, </w:t>
            </w:r>
            <w:r w:rsidRPr="00A41F91">
              <w:rPr>
                <w:sz w:val="24"/>
                <w:szCs w:val="24"/>
              </w:rPr>
              <w:t xml:space="preserve">2.11, </w:t>
            </w:r>
          </w:p>
          <w:p w:rsidR="00F454E3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4.6, 7.2-1  областного Закона; 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</w:p>
        </w:tc>
      </w:tr>
      <w:tr w:rsidR="00F454E3" w:rsidRPr="00A41F91" w:rsidTr="00513C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E3" w:rsidRPr="00A41F91" w:rsidRDefault="00F454E3" w:rsidP="00513C3F">
            <w:pPr>
              <w:tabs>
                <w:tab w:val="center" w:pos="754"/>
              </w:tabs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11.</w:t>
            </w:r>
            <w:r w:rsidRPr="00A41F91">
              <w:rPr>
                <w:sz w:val="24"/>
                <w:szCs w:val="24"/>
              </w:rPr>
              <w:tab/>
              <w:t>1.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Главный специалист отдела</w:t>
            </w:r>
          </w:p>
          <w:p w:rsidR="00F454E3" w:rsidRPr="00A41F91" w:rsidRDefault="00F454E3" w:rsidP="00513C3F">
            <w:pPr>
              <w:ind w:right="-108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экономического   развития администрации, </w:t>
            </w:r>
            <w:proofErr w:type="gramStart"/>
            <w:r w:rsidRPr="00A41F91">
              <w:rPr>
                <w:sz w:val="24"/>
                <w:szCs w:val="24"/>
              </w:rPr>
              <w:t>осуществляющий</w:t>
            </w:r>
            <w:proofErr w:type="gramEnd"/>
            <w:r w:rsidRPr="00A41F91">
              <w:rPr>
                <w:sz w:val="24"/>
                <w:szCs w:val="24"/>
              </w:rPr>
              <w:t xml:space="preserve"> деятельность в сфере потребительского рынка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ст.ст.3.2, 3.3, 3.5, 3.5-1, 3.7, </w:t>
            </w:r>
            <w:r>
              <w:rPr>
                <w:sz w:val="24"/>
                <w:szCs w:val="24"/>
              </w:rPr>
              <w:t xml:space="preserve">2.6, </w:t>
            </w:r>
            <w:r w:rsidRPr="00A41F91">
              <w:rPr>
                <w:sz w:val="24"/>
                <w:szCs w:val="24"/>
              </w:rPr>
              <w:t xml:space="preserve">2.11, 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4.6,7.2-1  областного Закона;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</w:p>
        </w:tc>
      </w:tr>
      <w:tr w:rsidR="00F454E3" w:rsidRPr="00A41F91" w:rsidTr="00513C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Pr="00A41F91" w:rsidRDefault="00F454E3" w:rsidP="00513C3F">
            <w:pPr>
              <w:tabs>
                <w:tab w:val="center" w:pos="754"/>
              </w:tabs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12.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Pr="00E80370" w:rsidRDefault="00F454E3" w:rsidP="00513C3F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 xml:space="preserve">Председатель комитета по управлению </w:t>
            </w:r>
            <w:proofErr w:type="gramStart"/>
            <w:r w:rsidRPr="00E80370">
              <w:rPr>
                <w:color w:val="000000"/>
                <w:sz w:val="24"/>
                <w:szCs w:val="24"/>
              </w:rPr>
              <w:t>жилищно-коммунальным</w:t>
            </w:r>
            <w:proofErr w:type="gramEnd"/>
          </w:p>
          <w:p w:rsidR="00F454E3" w:rsidRPr="00FA6E26" w:rsidRDefault="00F454E3" w:rsidP="00513C3F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хозяйством администрации</w:t>
            </w:r>
            <w:r>
              <w:rPr>
                <w:color w:val="000000"/>
                <w:sz w:val="24"/>
                <w:szCs w:val="24"/>
              </w:rPr>
              <w:t xml:space="preserve">, начальник отдела капитального строительства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proofErr w:type="spellStart"/>
            <w:r w:rsidRPr="00A41F91">
              <w:rPr>
                <w:sz w:val="24"/>
                <w:szCs w:val="24"/>
              </w:rPr>
              <w:t>ст.ст</w:t>
            </w:r>
            <w:proofErr w:type="spellEnd"/>
            <w:r w:rsidRPr="00A41F91">
              <w:rPr>
                <w:sz w:val="24"/>
                <w:szCs w:val="24"/>
              </w:rPr>
              <w:t xml:space="preserve">. 2.2, 2.2-1, 2.3, 3.2, 4.2, 4.3, 4.4, 4.5, 4.6, 4.7, 4.8, 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4.9,4.11, 4.10, 4.12</w:t>
            </w:r>
            <w:r>
              <w:rPr>
                <w:sz w:val="24"/>
                <w:szCs w:val="24"/>
              </w:rPr>
              <w:t>, 4.14, 4.15, ч.2 6.5,</w:t>
            </w:r>
            <w:r w:rsidRPr="00A41F91">
              <w:rPr>
                <w:sz w:val="24"/>
                <w:szCs w:val="24"/>
              </w:rPr>
              <w:t xml:space="preserve"> 7.2, 7.6, 9.1 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областного Закона; </w:t>
            </w:r>
          </w:p>
          <w:p w:rsidR="00F454E3" w:rsidRPr="00615F79" w:rsidRDefault="00F454E3" w:rsidP="00513C3F">
            <w:pPr>
              <w:ind w:right="-1050"/>
              <w:rPr>
                <w:sz w:val="24"/>
                <w:szCs w:val="24"/>
              </w:rPr>
            </w:pPr>
          </w:p>
        </w:tc>
      </w:tr>
      <w:tr w:rsidR="00F454E3" w:rsidRPr="00A41F91" w:rsidTr="00513C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13.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Default="00F454E3" w:rsidP="00513C3F">
            <w:pPr>
              <w:ind w:right="-10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председателя комитета </w:t>
            </w:r>
          </w:p>
          <w:p w:rsidR="00F454E3" w:rsidRDefault="00F454E3" w:rsidP="00513C3F">
            <w:pPr>
              <w:ind w:right="-10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управлению </w:t>
            </w:r>
          </w:p>
          <w:p w:rsidR="00F454E3" w:rsidRDefault="00F454E3" w:rsidP="00513C3F">
            <w:pPr>
              <w:ind w:right="-10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жилищно-коммунальным хозяйством администрации, н</w:t>
            </w:r>
            <w:r w:rsidRPr="00E80370">
              <w:rPr>
                <w:color w:val="000000"/>
                <w:sz w:val="24"/>
                <w:szCs w:val="24"/>
              </w:rPr>
              <w:t xml:space="preserve">ачальник отдела </w:t>
            </w:r>
          </w:p>
          <w:p w:rsidR="00F454E3" w:rsidRDefault="00F454E3" w:rsidP="00513C3F">
            <w:pPr>
              <w:ind w:right="-1050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внешнего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0370">
              <w:rPr>
                <w:color w:val="000000"/>
                <w:sz w:val="24"/>
                <w:szCs w:val="24"/>
              </w:rPr>
              <w:t xml:space="preserve">благоустройства и </w:t>
            </w:r>
          </w:p>
          <w:p w:rsidR="00F454E3" w:rsidRPr="00E80370" w:rsidRDefault="00F454E3" w:rsidP="00513C3F">
            <w:pPr>
              <w:ind w:right="-1050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дорожного</w:t>
            </w:r>
          </w:p>
          <w:p w:rsidR="00F454E3" w:rsidRPr="00E80370" w:rsidRDefault="00F454E3" w:rsidP="00513C3F">
            <w:pPr>
              <w:ind w:right="-1050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хозяйства комитета  по управлению</w:t>
            </w:r>
          </w:p>
          <w:p w:rsidR="00F454E3" w:rsidRPr="00E80370" w:rsidRDefault="00F454E3" w:rsidP="00513C3F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жилищно-коммунальным</w:t>
            </w:r>
          </w:p>
          <w:p w:rsidR="00F454E3" w:rsidRPr="00E80370" w:rsidRDefault="00F454E3" w:rsidP="00513C3F">
            <w:pPr>
              <w:ind w:right="-1050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хозяйством администрации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Default="00F454E3" w:rsidP="00513C3F">
            <w:pPr>
              <w:ind w:right="-1050"/>
              <w:rPr>
                <w:sz w:val="24"/>
                <w:szCs w:val="24"/>
              </w:rPr>
            </w:pPr>
            <w:proofErr w:type="spellStart"/>
            <w:r w:rsidRPr="00A41F91">
              <w:rPr>
                <w:sz w:val="24"/>
                <w:szCs w:val="24"/>
              </w:rPr>
              <w:t>ст.ст</w:t>
            </w:r>
            <w:proofErr w:type="spellEnd"/>
            <w:r w:rsidRPr="00A41F91">
              <w:rPr>
                <w:sz w:val="24"/>
                <w:szCs w:val="24"/>
              </w:rPr>
              <w:t>. 4.2, 4.3, 4.4, 4.5, 4.6, 4.7, 4.8, 4.9, 4.11, 4.12,</w:t>
            </w:r>
            <w:r>
              <w:rPr>
                <w:sz w:val="24"/>
                <w:szCs w:val="24"/>
              </w:rPr>
              <w:t xml:space="preserve"> 4.14,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4.15, ч.2 6.5,</w:t>
            </w:r>
            <w:r w:rsidRPr="00A41F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7.2, 7.6, </w:t>
            </w:r>
            <w:r w:rsidRPr="00A41F91">
              <w:rPr>
                <w:sz w:val="24"/>
                <w:szCs w:val="24"/>
              </w:rPr>
              <w:t xml:space="preserve">9.1 </w:t>
            </w:r>
          </w:p>
          <w:p w:rsidR="00F454E3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 областного Закона; </w:t>
            </w:r>
          </w:p>
          <w:p w:rsidR="00F454E3" w:rsidRPr="00A41F91" w:rsidRDefault="00F454E3" w:rsidP="00513C3F">
            <w:pPr>
              <w:ind w:right="-108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ст.ст.2.2, 2.2-1, 2.3,</w:t>
            </w:r>
            <w:r>
              <w:rPr>
                <w:sz w:val="24"/>
                <w:szCs w:val="24"/>
              </w:rPr>
              <w:t xml:space="preserve"> 4.13 </w:t>
            </w:r>
            <w:r w:rsidRPr="00A41F91">
              <w:rPr>
                <w:sz w:val="24"/>
                <w:szCs w:val="24"/>
              </w:rPr>
              <w:t xml:space="preserve"> областного Закона;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</w:p>
        </w:tc>
      </w:tr>
      <w:tr w:rsidR="00F454E3" w:rsidRPr="00A41F91" w:rsidTr="00513C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14.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Pr="00E80370" w:rsidRDefault="00F454E3" w:rsidP="00513C3F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 xml:space="preserve">Заместитель начальника отдела капитального строительства комитета </w:t>
            </w:r>
          </w:p>
          <w:p w:rsidR="00F454E3" w:rsidRPr="00E80370" w:rsidRDefault="00F454E3" w:rsidP="00513C3F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 xml:space="preserve">по управлению </w:t>
            </w:r>
            <w:proofErr w:type="gramStart"/>
            <w:r w:rsidRPr="00E80370">
              <w:rPr>
                <w:color w:val="000000"/>
                <w:sz w:val="24"/>
                <w:szCs w:val="24"/>
              </w:rPr>
              <w:t>жилищно-коммунальным</w:t>
            </w:r>
            <w:proofErr w:type="gramEnd"/>
          </w:p>
          <w:p w:rsidR="00F454E3" w:rsidRPr="00E80370" w:rsidRDefault="00F454E3" w:rsidP="00513C3F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хозяйством администрации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proofErr w:type="spellStart"/>
            <w:r w:rsidRPr="00A41F91">
              <w:rPr>
                <w:sz w:val="24"/>
                <w:szCs w:val="24"/>
              </w:rPr>
              <w:t>ст.ст</w:t>
            </w:r>
            <w:proofErr w:type="spellEnd"/>
            <w:r w:rsidRPr="00A41F91">
              <w:rPr>
                <w:sz w:val="24"/>
                <w:szCs w:val="24"/>
              </w:rPr>
              <w:t xml:space="preserve">. 4.2, 4.3, 4.4, 4.5, 4.6, 4.7, 4.8, </w:t>
            </w:r>
            <w:r w:rsidRPr="00A41F91">
              <w:rPr>
                <w:sz w:val="24"/>
                <w:szCs w:val="24"/>
                <w:lang w:val="en-US"/>
              </w:rPr>
              <w:t xml:space="preserve">4.9, </w:t>
            </w:r>
            <w:r w:rsidRPr="00A41F91">
              <w:rPr>
                <w:sz w:val="24"/>
                <w:szCs w:val="24"/>
              </w:rPr>
              <w:t>4.11,4.12,</w:t>
            </w:r>
            <w:r>
              <w:rPr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 xml:space="preserve">9.1 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 областного Закона; </w:t>
            </w:r>
          </w:p>
          <w:p w:rsidR="00F454E3" w:rsidRPr="00A41F91" w:rsidRDefault="00F454E3" w:rsidP="00513C3F">
            <w:pPr>
              <w:ind w:right="-108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                                </w:t>
            </w:r>
          </w:p>
        </w:tc>
      </w:tr>
      <w:tr w:rsidR="00F454E3" w:rsidRPr="00A41F91" w:rsidTr="00513C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A41F91">
              <w:rPr>
                <w:sz w:val="24"/>
                <w:szCs w:val="24"/>
              </w:rPr>
              <w:t>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Pr="00E80370" w:rsidRDefault="00F454E3" w:rsidP="00513C3F">
            <w:pPr>
              <w:ind w:right="-1050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 xml:space="preserve">Заместитель  начальника отдела </w:t>
            </w:r>
          </w:p>
          <w:p w:rsidR="00F454E3" w:rsidRPr="00E80370" w:rsidRDefault="00F454E3" w:rsidP="00513C3F">
            <w:pPr>
              <w:ind w:right="-1050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внешнего благоустройства и</w:t>
            </w:r>
          </w:p>
          <w:p w:rsidR="00F454E3" w:rsidRPr="00E80370" w:rsidRDefault="00F454E3" w:rsidP="00513C3F">
            <w:pPr>
              <w:ind w:right="-1050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 xml:space="preserve">дорожного хозяйства комитета </w:t>
            </w:r>
          </w:p>
          <w:p w:rsidR="00F454E3" w:rsidRPr="00E80370" w:rsidRDefault="00F454E3" w:rsidP="00513C3F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 xml:space="preserve">по управлению </w:t>
            </w:r>
            <w:proofErr w:type="gramStart"/>
            <w:r w:rsidRPr="00E80370">
              <w:rPr>
                <w:color w:val="000000"/>
                <w:sz w:val="24"/>
                <w:szCs w:val="24"/>
              </w:rPr>
              <w:t>жилищно-коммунальным</w:t>
            </w:r>
            <w:proofErr w:type="gramEnd"/>
          </w:p>
          <w:p w:rsidR="00F454E3" w:rsidRPr="00E80370" w:rsidRDefault="00F454E3" w:rsidP="00513C3F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хозяйством администрации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proofErr w:type="spellStart"/>
            <w:r w:rsidRPr="00A41F91">
              <w:rPr>
                <w:sz w:val="24"/>
                <w:szCs w:val="24"/>
              </w:rPr>
              <w:t>ст.ст</w:t>
            </w:r>
            <w:proofErr w:type="spellEnd"/>
            <w:r w:rsidRPr="00A41F91">
              <w:rPr>
                <w:sz w:val="24"/>
                <w:szCs w:val="24"/>
              </w:rPr>
              <w:t xml:space="preserve">. 2.2, 2.2-1, 2.3, 4.3, 4.4, 4.5, 4.6, 4.7, 4.8, 4.9, 4.10, 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9.1, 4.12</w:t>
            </w:r>
            <w:r>
              <w:rPr>
                <w:sz w:val="24"/>
                <w:szCs w:val="24"/>
              </w:rPr>
              <w:t>, 4.13, 4.14, 4.15</w:t>
            </w:r>
            <w:r w:rsidRPr="00A41F91">
              <w:rPr>
                <w:sz w:val="24"/>
                <w:szCs w:val="24"/>
              </w:rPr>
              <w:t xml:space="preserve">  областного Закона;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 </w:t>
            </w:r>
          </w:p>
        </w:tc>
      </w:tr>
      <w:tr w:rsidR="00F454E3" w:rsidRPr="00A41F91" w:rsidTr="00513C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41F91">
              <w:rPr>
                <w:sz w:val="24"/>
                <w:szCs w:val="24"/>
              </w:rPr>
              <w:t>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Pr="00E80370" w:rsidRDefault="00F454E3" w:rsidP="00513C3F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Начальник отдела жилищно-коммунального хозяйства</w:t>
            </w:r>
          </w:p>
          <w:p w:rsidR="00F454E3" w:rsidRPr="00E80370" w:rsidRDefault="00F454E3" w:rsidP="00513C3F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 xml:space="preserve">комитета по управлению </w:t>
            </w:r>
            <w:proofErr w:type="gramStart"/>
            <w:r w:rsidRPr="00E80370">
              <w:rPr>
                <w:color w:val="000000"/>
                <w:sz w:val="24"/>
                <w:szCs w:val="24"/>
              </w:rPr>
              <w:t>жилищно-коммунальным</w:t>
            </w:r>
            <w:proofErr w:type="gramEnd"/>
          </w:p>
          <w:p w:rsidR="00F454E3" w:rsidRPr="00E80370" w:rsidRDefault="00F454E3" w:rsidP="00513C3F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 xml:space="preserve">хозяйством администрации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Pr="00A41F91" w:rsidRDefault="00F454E3" w:rsidP="00513C3F">
            <w:pPr>
              <w:ind w:right="-108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ст.ст.2.2, 2.2-1, 2.3, </w:t>
            </w:r>
            <w:r w:rsidRPr="008C3777">
              <w:rPr>
                <w:sz w:val="24"/>
                <w:szCs w:val="24"/>
              </w:rPr>
              <w:t>3</w:t>
            </w:r>
            <w:r w:rsidRPr="00A41F91">
              <w:rPr>
                <w:sz w:val="24"/>
                <w:szCs w:val="24"/>
              </w:rPr>
              <w:t>.2,4.2, 4.3, 4.4, 4.5, 4.6, 4.7, 4.8</w:t>
            </w:r>
            <w:r w:rsidRPr="008C3777">
              <w:rPr>
                <w:sz w:val="24"/>
                <w:szCs w:val="24"/>
              </w:rPr>
              <w:t>,</w:t>
            </w:r>
            <w:r w:rsidRPr="00A41F91">
              <w:rPr>
                <w:sz w:val="24"/>
                <w:szCs w:val="24"/>
              </w:rPr>
              <w:t xml:space="preserve"> 4.9, 4.10  4.11</w:t>
            </w:r>
            <w:r>
              <w:rPr>
                <w:sz w:val="24"/>
                <w:szCs w:val="24"/>
              </w:rPr>
              <w:t>, 4.14, 4.15, ч.2 6.5</w:t>
            </w:r>
            <w:r w:rsidRPr="00A41F91">
              <w:rPr>
                <w:sz w:val="24"/>
                <w:szCs w:val="24"/>
              </w:rPr>
              <w:t xml:space="preserve"> областного Закона; 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 </w:t>
            </w:r>
          </w:p>
        </w:tc>
      </w:tr>
      <w:tr w:rsidR="00F454E3" w:rsidRPr="00A41F91" w:rsidTr="00513C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A41F91">
              <w:rPr>
                <w:sz w:val="24"/>
                <w:szCs w:val="24"/>
              </w:rPr>
              <w:t>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Pr="00E80370" w:rsidRDefault="00F454E3" w:rsidP="00513C3F">
            <w:pPr>
              <w:ind w:right="-1050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Главный специалист отдела</w:t>
            </w:r>
          </w:p>
          <w:p w:rsidR="00F454E3" w:rsidRPr="00E80370" w:rsidRDefault="00F454E3" w:rsidP="00513C3F">
            <w:pPr>
              <w:ind w:right="-1050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жилищно-коммунального хозяйства</w:t>
            </w:r>
          </w:p>
          <w:p w:rsidR="00F454E3" w:rsidRPr="00E80370" w:rsidRDefault="00F454E3" w:rsidP="00513C3F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 xml:space="preserve">комитета по управлению </w:t>
            </w:r>
            <w:proofErr w:type="gramStart"/>
            <w:r w:rsidRPr="00E80370">
              <w:rPr>
                <w:color w:val="000000"/>
                <w:sz w:val="24"/>
                <w:szCs w:val="24"/>
              </w:rPr>
              <w:t>жилищно-коммунальным</w:t>
            </w:r>
            <w:proofErr w:type="gramEnd"/>
          </w:p>
          <w:p w:rsidR="00F454E3" w:rsidRPr="00E80370" w:rsidRDefault="00F454E3" w:rsidP="00513C3F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 xml:space="preserve">хозяйством администрации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ст.ст.2.2, 2.2-1,2.3, 3.2, 4.2, 4.3, 4.4, 4.5, 4.6, 4.7, 4.8, 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4.9, 4.10</w:t>
            </w:r>
            <w:r>
              <w:rPr>
                <w:sz w:val="24"/>
                <w:szCs w:val="24"/>
              </w:rPr>
              <w:t>,</w:t>
            </w:r>
            <w:r w:rsidRPr="00A41F91">
              <w:rPr>
                <w:sz w:val="24"/>
                <w:szCs w:val="24"/>
              </w:rPr>
              <w:t xml:space="preserve"> 4.11</w:t>
            </w:r>
            <w:r>
              <w:rPr>
                <w:sz w:val="24"/>
                <w:szCs w:val="24"/>
              </w:rPr>
              <w:t>, 4.14, 4.15, ч.2 6.5</w:t>
            </w:r>
            <w:r w:rsidRPr="00A41F91">
              <w:rPr>
                <w:sz w:val="24"/>
                <w:szCs w:val="24"/>
              </w:rPr>
              <w:t xml:space="preserve"> областного Закона;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 </w:t>
            </w:r>
          </w:p>
        </w:tc>
      </w:tr>
      <w:tr w:rsidR="00F454E3" w:rsidRPr="00A41F91" w:rsidTr="00513C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A41F91">
              <w:rPr>
                <w:sz w:val="24"/>
                <w:szCs w:val="24"/>
              </w:rPr>
              <w:t>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Pr="00E80370" w:rsidRDefault="00F454E3" w:rsidP="00513C3F">
            <w:pPr>
              <w:ind w:right="-1050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Начальник отдела природопользования</w:t>
            </w:r>
          </w:p>
          <w:p w:rsidR="00F454E3" w:rsidRPr="00E80370" w:rsidRDefault="00F454E3" w:rsidP="00513C3F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и экологической безопасности администрации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Pr="00DD50DA" w:rsidRDefault="00F454E3" w:rsidP="00513C3F">
            <w:pPr>
              <w:ind w:right="-1050"/>
              <w:rPr>
                <w:sz w:val="24"/>
                <w:szCs w:val="24"/>
              </w:rPr>
            </w:pPr>
            <w:proofErr w:type="spellStart"/>
            <w:r w:rsidRPr="00A41F91">
              <w:rPr>
                <w:sz w:val="24"/>
                <w:szCs w:val="24"/>
              </w:rPr>
              <w:t>ст.ст</w:t>
            </w:r>
            <w:proofErr w:type="spellEnd"/>
            <w:r w:rsidRPr="00A41F91">
              <w:rPr>
                <w:sz w:val="24"/>
                <w:szCs w:val="24"/>
              </w:rPr>
              <w:t>. 4.5, 4.6, 4.7, 4.8, 4.9, 4.10, 4.12</w:t>
            </w:r>
            <w:r>
              <w:rPr>
                <w:sz w:val="24"/>
                <w:szCs w:val="24"/>
              </w:rPr>
              <w:t>,4.14,4.15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областного Закона;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</w:p>
        </w:tc>
      </w:tr>
      <w:tr w:rsidR="00F454E3" w:rsidRPr="00A41F91" w:rsidTr="00513C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41F91">
              <w:rPr>
                <w:sz w:val="24"/>
                <w:szCs w:val="24"/>
              </w:rPr>
              <w:t>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Pr="00E80370" w:rsidRDefault="00F454E3" w:rsidP="00513C3F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Главный специалист отдела природопользования</w:t>
            </w:r>
          </w:p>
          <w:p w:rsidR="00F454E3" w:rsidRPr="00E80370" w:rsidRDefault="00F454E3" w:rsidP="00513C3F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lastRenderedPageBreak/>
              <w:t>и экологической безопасности администрации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Default="00F454E3" w:rsidP="00513C3F">
            <w:pPr>
              <w:ind w:right="-1050"/>
              <w:rPr>
                <w:sz w:val="24"/>
                <w:szCs w:val="24"/>
              </w:rPr>
            </w:pPr>
            <w:proofErr w:type="spellStart"/>
            <w:r w:rsidRPr="00A41F91">
              <w:rPr>
                <w:sz w:val="24"/>
                <w:szCs w:val="24"/>
              </w:rPr>
              <w:lastRenderedPageBreak/>
              <w:t>ст.ст</w:t>
            </w:r>
            <w:proofErr w:type="spellEnd"/>
            <w:r w:rsidRPr="00A41F91">
              <w:rPr>
                <w:sz w:val="24"/>
                <w:szCs w:val="24"/>
              </w:rPr>
              <w:t>.  4.5, 4.6, 4.7, 4.8, 4.9, 4.10, 4.12</w:t>
            </w:r>
            <w:r>
              <w:rPr>
                <w:sz w:val="24"/>
                <w:szCs w:val="24"/>
              </w:rPr>
              <w:t>, 4.14, 4.15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областного Закона;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</w:p>
        </w:tc>
      </w:tr>
      <w:tr w:rsidR="00F454E3" w:rsidRPr="00A41F91" w:rsidTr="00513C3F">
        <w:trPr>
          <w:trHeight w:val="5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0</w:t>
            </w:r>
            <w:r w:rsidRPr="00A41F91">
              <w:rPr>
                <w:sz w:val="24"/>
                <w:szCs w:val="24"/>
              </w:rPr>
              <w:t>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Pr="00E80370" w:rsidRDefault="00F454E3" w:rsidP="00513C3F">
            <w:pPr>
              <w:ind w:right="-1050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Председатель комитета архитектуры,</w:t>
            </w:r>
          </w:p>
          <w:p w:rsidR="00F454E3" w:rsidRPr="00E80370" w:rsidRDefault="00F454E3" w:rsidP="00513C3F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 xml:space="preserve">градостроительства и землепользования администрации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ст.ст.4.3, 4.5, 4.6, </w:t>
            </w:r>
            <w:r>
              <w:rPr>
                <w:sz w:val="24"/>
                <w:szCs w:val="24"/>
              </w:rPr>
              <w:t>4.6-1,</w:t>
            </w:r>
            <w:r w:rsidRPr="00A41F91">
              <w:rPr>
                <w:sz w:val="24"/>
                <w:szCs w:val="24"/>
              </w:rPr>
              <w:t>4.7, 4.9,</w:t>
            </w:r>
            <w:r w:rsidRPr="00A41F91">
              <w:rPr>
                <w:b/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>4.11, 4.12,</w:t>
            </w:r>
            <w:r>
              <w:rPr>
                <w:sz w:val="24"/>
                <w:szCs w:val="24"/>
              </w:rPr>
              <w:t>4.13,</w:t>
            </w:r>
            <w:r w:rsidRPr="00A41F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4.14,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4.15,  </w:t>
            </w:r>
            <w:r w:rsidRPr="00A41F91">
              <w:rPr>
                <w:sz w:val="24"/>
                <w:szCs w:val="24"/>
              </w:rPr>
              <w:t xml:space="preserve">9.1 </w:t>
            </w:r>
            <w:r>
              <w:rPr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>областного Закона;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               </w:t>
            </w:r>
          </w:p>
        </w:tc>
      </w:tr>
      <w:tr w:rsidR="00F454E3" w:rsidRPr="00A41F91" w:rsidTr="00513C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A41F91">
              <w:rPr>
                <w:sz w:val="24"/>
                <w:szCs w:val="24"/>
              </w:rPr>
              <w:t>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Pr="00E80370" w:rsidRDefault="00F454E3" w:rsidP="00513C3F">
            <w:pPr>
              <w:ind w:right="-1050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 xml:space="preserve">Заместитель председателя комитета </w:t>
            </w:r>
          </w:p>
          <w:p w:rsidR="00F454E3" w:rsidRPr="00E80370" w:rsidRDefault="00F454E3" w:rsidP="00513C3F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архитектуры, градостроительства и землепользования администрации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Default="00F454E3" w:rsidP="00513C3F">
            <w:pPr>
              <w:ind w:right="-1050"/>
              <w:rPr>
                <w:sz w:val="24"/>
                <w:szCs w:val="24"/>
              </w:rPr>
            </w:pPr>
            <w:proofErr w:type="spellStart"/>
            <w:r w:rsidRPr="00A41F91">
              <w:rPr>
                <w:sz w:val="24"/>
                <w:szCs w:val="24"/>
              </w:rPr>
              <w:t>ст.ст</w:t>
            </w:r>
            <w:proofErr w:type="spellEnd"/>
            <w:r w:rsidRPr="00A41F91">
              <w:rPr>
                <w:sz w:val="24"/>
                <w:szCs w:val="24"/>
              </w:rPr>
              <w:t xml:space="preserve">. 4.3, 4.5, 4.6, </w:t>
            </w:r>
            <w:r>
              <w:rPr>
                <w:sz w:val="24"/>
                <w:szCs w:val="24"/>
              </w:rPr>
              <w:t>4.6-1,</w:t>
            </w:r>
            <w:r w:rsidRPr="00A41F91">
              <w:rPr>
                <w:sz w:val="24"/>
                <w:szCs w:val="24"/>
              </w:rPr>
              <w:t>4.7, 4.9,</w:t>
            </w:r>
            <w:r w:rsidRPr="00A41F91">
              <w:rPr>
                <w:b/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>4.11, 4.12,</w:t>
            </w:r>
            <w:r>
              <w:rPr>
                <w:sz w:val="24"/>
                <w:szCs w:val="24"/>
              </w:rPr>
              <w:t>4.13, 4.14,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4.15, 9.1 </w:t>
            </w:r>
            <w:r w:rsidRPr="00A41F91">
              <w:rPr>
                <w:sz w:val="24"/>
                <w:szCs w:val="24"/>
              </w:rPr>
              <w:t>областного Закона;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</w:p>
        </w:tc>
      </w:tr>
      <w:tr w:rsidR="00F454E3" w:rsidRPr="00A41F91" w:rsidTr="00513C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E3" w:rsidRPr="000647E1" w:rsidRDefault="00F454E3" w:rsidP="00513C3F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Pr="00E80370" w:rsidRDefault="00F454E3" w:rsidP="00513C3F">
            <w:pPr>
              <w:ind w:right="-10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Ведущий специалист </w:t>
            </w:r>
            <w:r w:rsidRPr="00E80370">
              <w:rPr>
                <w:color w:val="000000"/>
                <w:sz w:val="24"/>
                <w:szCs w:val="24"/>
              </w:rPr>
              <w:t xml:space="preserve">комитета </w:t>
            </w:r>
          </w:p>
          <w:p w:rsidR="00F454E3" w:rsidRPr="00E80370" w:rsidRDefault="00F454E3" w:rsidP="00513C3F">
            <w:pPr>
              <w:ind w:right="-1050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архитектуры, градостроительства и землепользования администрации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Default="00F454E3" w:rsidP="00513C3F">
            <w:pPr>
              <w:ind w:right="-1050"/>
              <w:rPr>
                <w:sz w:val="24"/>
                <w:szCs w:val="24"/>
              </w:rPr>
            </w:pPr>
            <w:proofErr w:type="spellStart"/>
            <w:r w:rsidRPr="00A41F91">
              <w:rPr>
                <w:sz w:val="24"/>
                <w:szCs w:val="24"/>
              </w:rPr>
              <w:t>ст.ст</w:t>
            </w:r>
            <w:proofErr w:type="spellEnd"/>
            <w:r w:rsidRPr="00A41F91">
              <w:rPr>
                <w:sz w:val="24"/>
                <w:szCs w:val="24"/>
              </w:rPr>
              <w:t>. 4.3, 4.5, 4.6,</w:t>
            </w:r>
            <w:r>
              <w:rPr>
                <w:sz w:val="24"/>
                <w:szCs w:val="24"/>
              </w:rPr>
              <w:t>4.6-1,</w:t>
            </w:r>
            <w:r w:rsidRPr="00A41F91">
              <w:rPr>
                <w:sz w:val="24"/>
                <w:szCs w:val="24"/>
              </w:rPr>
              <w:t xml:space="preserve"> 4.7, 4.9,</w:t>
            </w:r>
            <w:r w:rsidRPr="00A41F91">
              <w:rPr>
                <w:b/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>4.11, 4.12,</w:t>
            </w:r>
            <w:r>
              <w:rPr>
                <w:sz w:val="24"/>
                <w:szCs w:val="24"/>
              </w:rPr>
              <w:t>4.13, 4.14,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4.15,</w:t>
            </w:r>
            <w:r w:rsidRPr="00A41F91">
              <w:rPr>
                <w:sz w:val="24"/>
                <w:szCs w:val="24"/>
              </w:rPr>
              <w:t xml:space="preserve"> 9.1, областного Закона;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</w:p>
        </w:tc>
      </w:tr>
      <w:tr w:rsidR="00F454E3" w:rsidRPr="00A41F91" w:rsidTr="00513C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41F91">
              <w:rPr>
                <w:sz w:val="24"/>
                <w:szCs w:val="24"/>
              </w:rPr>
              <w:t>.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Pr="00E80370" w:rsidRDefault="00F454E3" w:rsidP="00513C3F">
            <w:pPr>
              <w:ind w:right="-1050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Начальник отдела градостроительного</w:t>
            </w:r>
          </w:p>
          <w:p w:rsidR="00F454E3" w:rsidRPr="00E80370" w:rsidRDefault="00F454E3" w:rsidP="00513C3F">
            <w:pPr>
              <w:ind w:right="-1050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>зонирования и землепользования</w:t>
            </w:r>
          </w:p>
          <w:p w:rsidR="00F454E3" w:rsidRPr="00E80370" w:rsidRDefault="00F454E3" w:rsidP="00513C3F">
            <w:pPr>
              <w:ind w:right="-1050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 xml:space="preserve">комитета архитектуры, </w:t>
            </w:r>
          </w:p>
          <w:p w:rsidR="00F454E3" w:rsidRPr="00E80370" w:rsidRDefault="00F454E3" w:rsidP="00513C3F">
            <w:pPr>
              <w:ind w:right="-108"/>
              <w:rPr>
                <w:color w:val="000000"/>
                <w:sz w:val="24"/>
                <w:szCs w:val="24"/>
              </w:rPr>
            </w:pPr>
            <w:r w:rsidRPr="00E80370">
              <w:rPr>
                <w:color w:val="000000"/>
                <w:sz w:val="24"/>
                <w:szCs w:val="24"/>
              </w:rPr>
              <w:t xml:space="preserve">градостроительства и землепользования администрации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Default="00F454E3" w:rsidP="00513C3F">
            <w:pPr>
              <w:ind w:right="-1050"/>
              <w:rPr>
                <w:sz w:val="24"/>
                <w:szCs w:val="24"/>
              </w:rPr>
            </w:pPr>
            <w:proofErr w:type="spellStart"/>
            <w:r w:rsidRPr="00A41F91">
              <w:rPr>
                <w:sz w:val="24"/>
                <w:szCs w:val="24"/>
              </w:rPr>
              <w:t>ст.ст</w:t>
            </w:r>
            <w:proofErr w:type="spellEnd"/>
            <w:r w:rsidRPr="00A41F91">
              <w:rPr>
                <w:sz w:val="24"/>
                <w:szCs w:val="24"/>
              </w:rPr>
              <w:t>. 4.3, 4.5, 4.6,</w:t>
            </w:r>
            <w:r>
              <w:rPr>
                <w:sz w:val="24"/>
                <w:szCs w:val="24"/>
              </w:rPr>
              <w:t>4.6-1,</w:t>
            </w:r>
            <w:r w:rsidRPr="00A41F91">
              <w:rPr>
                <w:sz w:val="24"/>
                <w:szCs w:val="24"/>
              </w:rPr>
              <w:t xml:space="preserve"> 4.7, 4.9,</w:t>
            </w:r>
            <w:r w:rsidRPr="00A41F91">
              <w:rPr>
                <w:b/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>4.11, 4.12,</w:t>
            </w:r>
            <w:r>
              <w:rPr>
                <w:sz w:val="24"/>
                <w:szCs w:val="24"/>
              </w:rPr>
              <w:t xml:space="preserve"> 4.13, 4.14,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4.15,</w:t>
            </w:r>
            <w:r w:rsidRPr="00A41F91">
              <w:rPr>
                <w:sz w:val="24"/>
                <w:szCs w:val="24"/>
              </w:rPr>
              <w:t xml:space="preserve"> 9.1 областного Закона;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 </w:t>
            </w:r>
          </w:p>
        </w:tc>
      </w:tr>
      <w:tr w:rsidR="00F454E3" w:rsidRPr="00A41F91" w:rsidTr="00513C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A41F91">
              <w:rPr>
                <w:sz w:val="24"/>
                <w:szCs w:val="24"/>
              </w:rPr>
              <w:t>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Default="00F454E3" w:rsidP="00513C3F">
            <w:pPr>
              <w:ind w:right="-108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Начальник отдела гражданской защиты </w:t>
            </w:r>
            <w:r>
              <w:rPr>
                <w:sz w:val="24"/>
                <w:szCs w:val="24"/>
              </w:rPr>
              <w:t xml:space="preserve">Комитета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F454E3" w:rsidRDefault="00F454E3" w:rsidP="00513C3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общественной безопасности и</w:t>
            </w:r>
          </w:p>
          <w:p w:rsidR="00F454E3" w:rsidRPr="00A41F91" w:rsidRDefault="00F454E3" w:rsidP="00513C3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</w:t>
            </w:r>
            <w:r w:rsidRPr="00A41F91"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ст.ст.2.6, </w:t>
            </w:r>
            <w:r>
              <w:rPr>
                <w:sz w:val="24"/>
                <w:szCs w:val="24"/>
              </w:rPr>
              <w:t xml:space="preserve">2.2, </w:t>
            </w:r>
            <w:r w:rsidRPr="00A41F91">
              <w:rPr>
                <w:sz w:val="24"/>
                <w:szCs w:val="24"/>
              </w:rPr>
              <w:t>2.10</w:t>
            </w:r>
            <w:r>
              <w:rPr>
                <w:sz w:val="24"/>
                <w:szCs w:val="24"/>
              </w:rPr>
              <w:t>, 2.10-1,2.10-2, 2.10-3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 областного Закона; 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 </w:t>
            </w:r>
          </w:p>
        </w:tc>
      </w:tr>
      <w:tr w:rsidR="00F454E3" w:rsidRPr="00A41F91" w:rsidTr="00513C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A41F91">
              <w:rPr>
                <w:sz w:val="24"/>
                <w:szCs w:val="24"/>
              </w:rPr>
              <w:t>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Default="00F454E3" w:rsidP="00513C3F">
            <w:pPr>
              <w:ind w:right="-108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Главный специалист отдела гражданской защиты 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:rsidR="00F454E3" w:rsidRPr="00A41F91" w:rsidRDefault="00F454E3" w:rsidP="00513C3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по общественной безопасности и информации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ст.ст.2.6, </w:t>
            </w:r>
            <w:r>
              <w:rPr>
                <w:sz w:val="24"/>
                <w:szCs w:val="24"/>
              </w:rPr>
              <w:t xml:space="preserve">2.2, </w:t>
            </w:r>
            <w:r w:rsidRPr="00A41F91">
              <w:rPr>
                <w:sz w:val="24"/>
                <w:szCs w:val="24"/>
              </w:rPr>
              <w:t>2.10</w:t>
            </w:r>
            <w:r>
              <w:rPr>
                <w:sz w:val="24"/>
                <w:szCs w:val="24"/>
              </w:rPr>
              <w:t>, 2.10-1, 2.10-2,</w:t>
            </w:r>
            <w:r w:rsidRPr="00A41F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2.10-3</w:t>
            </w:r>
            <w:r w:rsidRPr="00A41F91">
              <w:rPr>
                <w:sz w:val="24"/>
                <w:szCs w:val="24"/>
              </w:rPr>
              <w:t xml:space="preserve"> 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областного Закона</w:t>
            </w:r>
            <w:r>
              <w:rPr>
                <w:sz w:val="24"/>
                <w:szCs w:val="24"/>
              </w:rPr>
              <w:t>;</w:t>
            </w:r>
          </w:p>
        </w:tc>
      </w:tr>
      <w:tr w:rsidR="00F454E3" w:rsidRPr="00A41F91" w:rsidTr="00513C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E3" w:rsidRDefault="00F454E3" w:rsidP="00513C3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proofErr w:type="gramStart"/>
            <w:r>
              <w:rPr>
                <w:sz w:val="24"/>
                <w:szCs w:val="24"/>
              </w:rPr>
              <w:t>общественной</w:t>
            </w:r>
            <w:proofErr w:type="gramEnd"/>
          </w:p>
          <w:p w:rsidR="00F454E3" w:rsidRDefault="00F454E3" w:rsidP="00513C3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безопасности Комитета по общественной безопасности и </w:t>
            </w:r>
          </w:p>
          <w:p w:rsidR="00F454E3" w:rsidRPr="00A41F91" w:rsidRDefault="00F454E3" w:rsidP="00513C3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 администрации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ст.2.6 областного Закона;</w:t>
            </w:r>
          </w:p>
        </w:tc>
      </w:tr>
      <w:tr w:rsidR="00F454E3" w:rsidRPr="00A41F91" w:rsidTr="00513C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A41F91">
              <w:rPr>
                <w:sz w:val="24"/>
                <w:szCs w:val="24"/>
              </w:rPr>
              <w:t>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Pr="00A41F91" w:rsidRDefault="00F454E3" w:rsidP="00513C3F">
            <w:pPr>
              <w:ind w:right="-108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Председатель Комитета образования </w:t>
            </w:r>
            <w:proofErr w:type="spellStart"/>
            <w:r>
              <w:rPr>
                <w:sz w:val="24"/>
                <w:szCs w:val="24"/>
              </w:rPr>
              <w:t>Сосновоборского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ст.7.6 областного Закона</w:t>
            </w:r>
          </w:p>
        </w:tc>
      </w:tr>
      <w:tr w:rsidR="00F454E3" w:rsidRPr="00A41F91" w:rsidTr="00513C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A41F91">
              <w:rPr>
                <w:sz w:val="24"/>
                <w:szCs w:val="24"/>
              </w:rPr>
              <w:t>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Pr="00A41F91" w:rsidRDefault="00F454E3" w:rsidP="00513C3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финансов </w:t>
            </w:r>
            <w:proofErr w:type="spellStart"/>
            <w:r>
              <w:rPr>
                <w:sz w:val="24"/>
                <w:szCs w:val="24"/>
              </w:rPr>
              <w:t>Сосновоборского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A41F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4E3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ст.5.21, 15.1,  15.14-15.15.16, ч.1ст.19.4, ст.19.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4.1,</w:t>
            </w:r>
            <w:r>
              <w:rPr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 xml:space="preserve"> ч.20 ст.19.5, ст.19.6, ст.19.7, 19.7.2, ч.20.1 ст.19.5 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КоАП РФ, при осуществлении 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муниципального финансового контроля;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ст.7.6 областного Закона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</w:p>
        </w:tc>
      </w:tr>
      <w:tr w:rsidR="00F454E3" w:rsidRPr="00A41F91" w:rsidTr="00513C3F">
        <w:trPr>
          <w:trHeight w:val="14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E3" w:rsidRDefault="00F454E3" w:rsidP="00513C3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41F91">
              <w:rPr>
                <w:sz w:val="24"/>
                <w:szCs w:val="24"/>
              </w:rPr>
              <w:t>аместитель председателя комитета</w:t>
            </w:r>
          </w:p>
          <w:p w:rsidR="00F454E3" w:rsidRPr="00A41F91" w:rsidRDefault="00F454E3" w:rsidP="00513C3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 </w:t>
            </w:r>
            <w:proofErr w:type="spellStart"/>
            <w:r>
              <w:rPr>
                <w:sz w:val="24"/>
                <w:szCs w:val="24"/>
              </w:rPr>
              <w:t>Сосновоборского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A41F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E3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ст.5.21, 15.1,  15.14-15.15.16, ч.1ст.19.4, ст.19.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4.1,</w:t>
            </w:r>
            <w:r>
              <w:rPr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 xml:space="preserve"> ч.20 ст.19.5, ст.19.6, ст.19.7, 19.7.2, ч.20.1 ст.19.5 </w:t>
            </w:r>
          </w:p>
          <w:p w:rsidR="00F454E3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КоАП РФ, при осуществлении муниципального 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финансового контроля;</w:t>
            </w:r>
            <w:r>
              <w:rPr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>ст.7.6 областного Закона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</w:p>
        </w:tc>
      </w:tr>
      <w:tr w:rsidR="00F454E3" w:rsidRPr="00A41F91" w:rsidTr="00513C3F">
        <w:trPr>
          <w:trHeight w:val="14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E3" w:rsidRPr="00A41F91" w:rsidRDefault="00F454E3" w:rsidP="00513C3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41F91">
              <w:rPr>
                <w:sz w:val="24"/>
                <w:szCs w:val="24"/>
              </w:rPr>
              <w:t>ачальник сектора финансового контроля</w:t>
            </w:r>
            <w:r>
              <w:rPr>
                <w:sz w:val="24"/>
                <w:szCs w:val="24"/>
              </w:rPr>
              <w:t xml:space="preserve"> комитета финансов </w:t>
            </w:r>
            <w:proofErr w:type="spellStart"/>
            <w:r>
              <w:rPr>
                <w:sz w:val="24"/>
                <w:szCs w:val="24"/>
              </w:rPr>
              <w:t>Сосновоборского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E3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ст.5.21, 15.1,  15.14-15.15.16, ч.1ст.19.4, ст.19.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4.1, ч.20 ст.19.5, ст.19.6, ст.19.7, 19.7.2, ч.20.1 ст.19.5 </w:t>
            </w:r>
          </w:p>
          <w:p w:rsidR="00F454E3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КоАП РФ, при осуществлении</w:t>
            </w:r>
            <w:r>
              <w:rPr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 xml:space="preserve">муниципального 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финансового контроля;</w:t>
            </w:r>
            <w:r>
              <w:rPr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>ст.7.6 областного Закона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</w:p>
        </w:tc>
      </w:tr>
      <w:tr w:rsidR="00F454E3" w:rsidRPr="00A41F91" w:rsidTr="00513C3F">
        <w:trPr>
          <w:trHeight w:val="10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E3" w:rsidRPr="00A41F91" w:rsidRDefault="00F454E3" w:rsidP="00513C3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41F91">
              <w:rPr>
                <w:sz w:val="24"/>
                <w:szCs w:val="24"/>
              </w:rPr>
              <w:t>лавный специалист сектора финансового контроля</w:t>
            </w:r>
            <w:r>
              <w:rPr>
                <w:sz w:val="24"/>
                <w:szCs w:val="24"/>
              </w:rPr>
              <w:t xml:space="preserve"> комитета финансов </w:t>
            </w:r>
            <w:proofErr w:type="spellStart"/>
            <w:r>
              <w:rPr>
                <w:sz w:val="24"/>
                <w:szCs w:val="24"/>
              </w:rPr>
              <w:t>Сосновоборского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E3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ст.5.21, 15.1,  15.14-15.15.16, ч.1ст.19.4, ст.19.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4.1, ч.20 ст.19.5, ст.19.6, ст.19.7, 19.7.2, ч.20.1 ст.19.5 </w:t>
            </w:r>
          </w:p>
          <w:p w:rsidR="00F454E3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>КоАП РФ, при осуществлении</w:t>
            </w:r>
            <w:r>
              <w:rPr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>муниципального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  <w:r w:rsidRPr="00A41F91">
              <w:rPr>
                <w:sz w:val="24"/>
                <w:szCs w:val="24"/>
              </w:rPr>
              <w:t xml:space="preserve"> финансового контроля;</w:t>
            </w:r>
            <w:r>
              <w:rPr>
                <w:sz w:val="24"/>
                <w:szCs w:val="24"/>
              </w:rPr>
              <w:t xml:space="preserve"> </w:t>
            </w:r>
            <w:r w:rsidRPr="00A41F91">
              <w:rPr>
                <w:sz w:val="24"/>
                <w:szCs w:val="24"/>
              </w:rPr>
              <w:t>ст.7.6 областного Закона</w:t>
            </w:r>
          </w:p>
          <w:p w:rsidR="00F454E3" w:rsidRPr="00A41F91" w:rsidRDefault="00F454E3" w:rsidP="00513C3F">
            <w:pPr>
              <w:ind w:right="-1050"/>
              <w:rPr>
                <w:sz w:val="24"/>
                <w:szCs w:val="24"/>
              </w:rPr>
            </w:pPr>
          </w:p>
        </w:tc>
      </w:tr>
    </w:tbl>
    <w:p w:rsidR="00F454E3" w:rsidRPr="00A41F91" w:rsidRDefault="00F454E3" w:rsidP="00F454E3">
      <w:pPr>
        <w:rPr>
          <w:sz w:val="24"/>
          <w:szCs w:val="24"/>
        </w:rPr>
      </w:pPr>
    </w:p>
    <w:p w:rsidR="00762166" w:rsidRDefault="00762166" w:rsidP="00762166">
      <w:pPr>
        <w:jc w:val="both"/>
        <w:rPr>
          <w:sz w:val="24"/>
        </w:rPr>
      </w:pPr>
    </w:p>
    <w:sectPr w:rsidR="00762166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C9A" w:rsidRDefault="00530C9A" w:rsidP="00762166">
      <w:r>
        <w:separator/>
      </w:r>
    </w:p>
  </w:endnote>
  <w:endnote w:type="continuationSeparator" w:id="0">
    <w:p w:rsidR="00530C9A" w:rsidRDefault="00530C9A" w:rsidP="0076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12" w:rsidRDefault="00627A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12" w:rsidRDefault="00627A1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12" w:rsidRDefault="00627A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C9A" w:rsidRDefault="00530C9A" w:rsidP="00762166">
      <w:r>
        <w:separator/>
      </w:r>
    </w:p>
  </w:footnote>
  <w:footnote w:type="continuationSeparator" w:id="0">
    <w:p w:rsidR="00530C9A" w:rsidRDefault="00530C9A" w:rsidP="0076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12" w:rsidRDefault="00627A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621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12" w:rsidRDefault="00627A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a4b2ec3-907f-492a-88f0-96baf62bd06a"/>
  </w:docVars>
  <w:rsids>
    <w:rsidRoot w:val="00627A12"/>
    <w:rsid w:val="000216DC"/>
    <w:rsid w:val="00024F94"/>
    <w:rsid w:val="0005521C"/>
    <w:rsid w:val="00070E72"/>
    <w:rsid w:val="00097477"/>
    <w:rsid w:val="000A43B7"/>
    <w:rsid w:val="000A651A"/>
    <w:rsid w:val="000B0AE5"/>
    <w:rsid w:val="000F26A6"/>
    <w:rsid w:val="000F7E70"/>
    <w:rsid w:val="0016614B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447B7"/>
    <w:rsid w:val="00370427"/>
    <w:rsid w:val="00373146"/>
    <w:rsid w:val="00381C53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0C9A"/>
    <w:rsid w:val="00533DC6"/>
    <w:rsid w:val="00552544"/>
    <w:rsid w:val="005612B9"/>
    <w:rsid w:val="00571B26"/>
    <w:rsid w:val="005A32F0"/>
    <w:rsid w:val="005A6AE5"/>
    <w:rsid w:val="005C23E6"/>
    <w:rsid w:val="006078D7"/>
    <w:rsid w:val="006109DE"/>
    <w:rsid w:val="006144DA"/>
    <w:rsid w:val="00616422"/>
    <w:rsid w:val="00624F04"/>
    <w:rsid w:val="00627A12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A035CF"/>
    <w:rsid w:val="00A06BBF"/>
    <w:rsid w:val="00A24EEC"/>
    <w:rsid w:val="00A4374C"/>
    <w:rsid w:val="00A975EF"/>
    <w:rsid w:val="00AA1D65"/>
    <w:rsid w:val="00AD69D2"/>
    <w:rsid w:val="00AD79EA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40192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454E3"/>
    <w:rsid w:val="00F51338"/>
    <w:rsid w:val="00F6168C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26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6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26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6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2\AppData\Local\Temp\bdttmp\a1138262-1a00-4034-855c-f960061d2d2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a1138262-1a00-4034-855c-f960061d2d23</Template>
  <TotalTime>2</TotalTime>
  <Pages>6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OBCHMASH2</dc:creator>
  <cp:lastModifiedBy>Общий отдел- Баскакова К.Л.</cp:lastModifiedBy>
  <cp:revision>3</cp:revision>
  <cp:lastPrinted>2020-08-14T07:00:00Z</cp:lastPrinted>
  <dcterms:created xsi:type="dcterms:W3CDTF">2020-08-18T08:51:00Z</dcterms:created>
  <dcterms:modified xsi:type="dcterms:W3CDTF">2020-08-18T08:56:00Z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2a4b2ec3-907f-492a-88f0-96baf62bd06a</vt:lpwstr>
  </property>
</Properties>
</file>