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511C29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511C29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86433">
        <w:rPr>
          <w:sz w:val="24"/>
        </w:rPr>
        <w:t>20/08/2020 № 1662</w:t>
      </w:r>
    </w:p>
    <w:p w:rsidR="00F52982" w:rsidRPr="00F52982" w:rsidRDefault="00F52982" w:rsidP="00F52982">
      <w:pPr>
        <w:jc w:val="both"/>
        <w:rPr>
          <w:sz w:val="10"/>
          <w:szCs w:val="10"/>
        </w:rPr>
      </w:pPr>
    </w:p>
    <w:p w:rsidR="00F52982" w:rsidRDefault="00F52982" w:rsidP="00F5298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52982" w:rsidRDefault="00F52982" w:rsidP="00F529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20.10.2016 № 2413</w:t>
      </w:r>
    </w:p>
    <w:p w:rsidR="00F52982" w:rsidRDefault="00F52982" w:rsidP="00F52982">
      <w:pPr>
        <w:rPr>
          <w:sz w:val="24"/>
          <w:szCs w:val="24"/>
        </w:rPr>
      </w:pPr>
      <w:r>
        <w:rPr>
          <w:sz w:val="24"/>
          <w:szCs w:val="24"/>
        </w:rPr>
        <w:t>«О создании комиссии по вопросам размещения нестационарных</w:t>
      </w:r>
    </w:p>
    <w:p w:rsidR="00F52982" w:rsidRDefault="00F52982" w:rsidP="00F52982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F52982" w:rsidRDefault="00F52982" w:rsidP="00F529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</w:t>
      </w:r>
    </w:p>
    <w:p w:rsidR="00F52982" w:rsidRDefault="00F52982" w:rsidP="00F52982">
      <w:pPr>
        <w:rPr>
          <w:sz w:val="24"/>
          <w:szCs w:val="24"/>
        </w:rPr>
      </w:pPr>
    </w:p>
    <w:p w:rsidR="00F52982" w:rsidRDefault="00F52982" w:rsidP="00F52982">
      <w:pPr>
        <w:rPr>
          <w:sz w:val="24"/>
          <w:szCs w:val="24"/>
        </w:rPr>
      </w:pPr>
    </w:p>
    <w:p w:rsidR="00F52982" w:rsidRPr="00F52982" w:rsidRDefault="00F52982" w:rsidP="00F52982">
      <w:pPr>
        <w:rPr>
          <w:sz w:val="24"/>
          <w:szCs w:val="24"/>
        </w:rPr>
      </w:pPr>
    </w:p>
    <w:p w:rsidR="00F52982" w:rsidRDefault="00F52982" w:rsidP="00F52982">
      <w:pPr>
        <w:ind w:firstLine="567"/>
        <w:jc w:val="both"/>
        <w:rPr>
          <w:b/>
          <w:sz w:val="24"/>
          <w:szCs w:val="24"/>
        </w:rPr>
      </w:pPr>
      <w:r w:rsidRPr="00F54A02">
        <w:rPr>
          <w:sz w:val="24"/>
          <w:szCs w:val="24"/>
        </w:rPr>
        <w:t xml:space="preserve">В связи с проведением организационно-кадровых изменений в администрации          </w:t>
      </w:r>
      <w:proofErr w:type="spellStart"/>
      <w:r w:rsidRPr="00F54A02">
        <w:rPr>
          <w:sz w:val="24"/>
          <w:szCs w:val="24"/>
        </w:rPr>
        <w:t>Сосновоборского</w:t>
      </w:r>
      <w:proofErr w:type="spellEnd"/>
      <w:r w:rsidRPr="00F54A02">
        <w:rPr>
          <w:sz w:val="24"/>
          <w:szCs w:val="24"/>
        </w:rPr>
        <w:t xml:space="preserve"> городского округа, </w:t>
      </w:r>
      <w:r>
        <w:rPr>
          <w:sz w:val="24"/>
          <w:szCs w:val="24"/>
        </w:rPr>
        <w:t xml:space="preserve">в целях совершенствования работы по вопросам  размещения нестационарных торговых объектов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05139C">
        <w:rPr>
          <w:b/>
          <w:sz w:val="24"/>
          <w:szCs w:val="24"/>
        </w:rPr>
        <w:t>п о с т а н о в л я е т:</w:t>
      </w:r>
    </w:p>
    <w:p w:rsidR="00F52982" w:rsidRDefault="00F52982" w:rsidP="00F52982">
      <w:pPr>
        <w:jc w:val="both"/>
        <w:rPr>
          <w:b/>
          <w:sz w:val="24"/>
          <w:szCs w:val="24"/>
        </w:rPr>
      </w:pPr>
    </w:p>
    <w:p w:rsidR="00F52982" w:rsidRPr="0005139C" w:rsidRDefault="00F52982" w:rsidP="00F52982">
      <w:pPr>
        <w:ind w:firstLine="567"/>
        <w:jc w:val="both"/>
        <w:rPr>
          <w:sz w:val="24"/>
          <w:szCs w:val="24"/>
        </w:rPr>
      </w:pPr>
      <w:r w:rsidRPr="0005139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20.10.2016 № 2413 «О создании комиссии по вопросам размещения нестационарных торговых объектов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                               (с изменениями от 27.08.2018 № 1966):</w:t>
      </w:r>
    </w:p>
    <w:p w:rsidR="00F52982" w:rsidRDefault="00F52982" w:rsidP="00F529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Состав комиссии по вопросам размещения нестационарных торговых объектов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в новой редакции (Приложение).</w:t>
      </w:r>
    </w:p>
    <w:p w:rsidR="00F52982" w:rsidRPr="00516D72" w:rsidRDefault="00F52982" w:rsidP="00F52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16D7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52982" w:rsidRPr="00516D72" w:rsidRDefault="00F52982" w:rsidP="00F52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16D72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</w:t>
      </w:r>
      <w:proofErr w:type="spellStart"/>
      <w:r w:rsidRPr="00516D72">
        <w:rPr>
          <w:sz w:val="24"/>
          <w:szCs w:val="24"/>
        </w:rPr>
        <w:t>Сосновоборского</w:t>
      </w:r>
      <w:proofErr w:type="spellEnd"/>
      <w:r w:rsidRPr="00516D72">
        <w:rPr>
          <w:sz w:val="24"/>
          <w:szCs w:val="24"/>
        </w:rPr>
        <w:t xml:space="preserve"> городского округа.</w:t>
      </w:r>
    </w:p>
    <w:p w:rsidR="00F52982" w:rsidRDefault="00F52982" w:rsidP="00F529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52982" w:rsidRDefault="00F52982" w:rsidP="00F5298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Лютикова С.Г.</w:t>
      </w:r>
    </w:p>
    <w:p w:rsidR="00F52982" w:rsidRPr="00F52982" w:rsidRDefault="00F52982" w:rsidP="00F52982">
      <w:pPr>
        <w:rPr>
          <w:sz w:val="24"/>
          <w:szCs w:val="24"/>
        </w:rPr>
      </w:pPr>
    </w:p>
    <w:p w:rsidR="00F52982" w:rsidRDefault="00F52982" w:rsidP="00F52982">
      <w:pPr>
        <w:rPr>
          <w:sz w:val="24"/>
          <w:szCs w:val="24"/>
        </w:rPr>
      </w:pPr>
    </w:p>
    <w:p w:rsidR="00F52982" w:rsidRPr="00F52982" w:rsidRDefault="00F52982" w:rsidP="00F52982">
      <w:pPr>
        <w:rPr>
          <w:sz w:val="24"/>
          <w:szCs w:val="24"/>
        </w:rPr>
      </w:pPr>
    </w:p>
    <w:p w:rsidR="00F52982" w:rsidRPr="00A50B38" w:rsidRDefault="00F52982" w:rsidP="00F52982">
      <w:pPr>
        <w:ind w:right="-1"/>
        <w:rPr>
          <w:sz w:val="24"/>
          <w:szCs w:val="24"/>
        </w:rPr>
      </w:pPr>
      <w:r w:rsidRPr="00A50B38">
        <w:rPr>
          <w:sz w:val="24"/>
          <w:szCs w:val="24"/>
        </w:rPr>
        <w:t xml:space="preserve">Глава </w:t>
      </w:r>
      <w:proofErr w:type="spellStart"/>
      <w:r w:rsidRPr="00A50B38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F52982" w:rsidRDefault="00F52982" w:rsidP="00F52982">
      <w:pPr>
        <w:ind w:right="-427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F52982" w:rsidRDefault="00F52982" w:rsidP="00F52982"/>
    <w:p w:rsidR="00F52982" w:rsidRDefault="00F52982" w:rsidP="00F52982"/>
    <w:p w:rsidR="00F52982" w:rsidRDefault="00F52982" w:rsidP="00F52982"/>
    <w:p w:rsidR="00F52982" w:rsidRDefault="00F52982" w:rsidP="00F52982"/>
    <w:p w:rsidR="00F52982" w:rsidRDefault="00F52982" w:rsidP="00F52982"/>
    <w:p w:rsidR="00F52982" w:rsidRDefault="00F52982" w:rsidP="00F52982">
      <w:pPr>
        <w:autoSpaceDE w:val="0"/>
        <w:autoSpaceDN w:val="0"/>
        <w:adjustRightInd w:val="0"/>
        <w:ind w:left="4320" w:firstLine="720"/>
        <w:jc w:val="right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F52982" w:rsidRDefault="00F52982" w:rsidP="00186433">
      <w:pPr>
        <w:autoSpaceDE w:val="0"/>
        <w:autoSpaceDN w:val="0"/>
        <w:adjustRightInd w:val="0"/>
        <w:ind w:left="4320" w:firstLine="72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</w:p>
    <w:p w:rsidR="00F52982" w:rsidRPr="00683275" w:rsidRDefault="00F52982" w:rsidP="00186433">
      <w:pPr>
        <w:autoSpaceDE w:val="0"/>
        <w:autoSpaceDN w:val="0"/>
        <w:adjustRightInd w:val="0"/>
        <w:ind w:left="432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683275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683275">
        <w:rPr>
          <w:bCs/>
          <w:sz w:val="24"/>
          <w:szCs w:val="24"/>
        </w:rPr>
        <w:t xml:space="preserve"> администрации</w:t>
      </w:r>
    </w:p>
    <w:p w:rsidR="00F52982" w:rsidRPr="00683275" w:rsidRDefault="00F52982" w:rsidP="00186433">
      <w:pPr>
        <w:autoSpaceDE w:val="0"/>
        <w:autoSpaceDN w:val="0"/>
        <w:adjustRightInd w:val="0"/>
        <w:ind w:left="4320" w:firstLine="720"/>
        <w:jc w:val="right"/>
        <w:rPr>
          <w:bCs/>
          <w:sz w:val="24"/>
          <w:szCs w:val="24"/>
        </w:rPr>
      </w:pPr>
      <w:proofErr w:type="spellStart"/>
      <w:r w:rsidRPr="00683275">
        <w:rPr>
          <w:bCs/>
          <w:sz w:val="24"/>
          <w:szCs w:val="24"/>
        </w:rPr>
        <w:t>Сосновоборского</w:t>
      </w:r>
      <w:proofErr w:type="spellEnd"/>
      <w:r w:rsidRPr="00683275">
        <w:rPr>
          <w:bCs/>
          <w:sz w:val="24"/>
          <w:szCs w:val="24"/>
        </w:rPr>
        <w:t xml:space="preserve"> городского округа</w:t>
      </w:r>
    </w:p>
    <w:p w:rsidR="00186433" w:rsidRDefault="00186433" w:rsidP="00186433">
      <w:pPr>
        <w:jc w:val="right"/>
        <w:rPr>
          <w:sz w:val="24"/>
        </w:rPr>
      </w:pPr>
      <w:r>
        <w:rPr>
          <w:sz w:val="24"/>
        </w:rPr>
        <w:t>от 20/08/2020 № 1662</w:t>
      </w:r>
    </w:p>
    <w:p w:rsidR="00F52982" w:rsidRPr="00683275" w:rsidRDefault="00F52982" w:rsidP="00F5298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52982" w:rsidRDefault="00F52982" w:rsidP="00F5298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52982" w:rsidRPr="00683275" w:rsidRDefault="00F52982" w:rsidP="00F5298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52982" w:rsidRPr="00683275" w:rsidRDefault="00F52982" w:rsidP="00F5298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683275">
        <w:rPr>
          <w:b/>
          <w:bCs/>
          <w:sz w:val="24"/>
          <w:szCs w:val="24"/>
        </w:rPr>
        <w:t xml:space="preserve">Состав </w:t>
      </w:r>
    </w:p>
    <w:p w:rsidR="00F52982" w:rsidRPr="00683275" w:rsidRDefault="00F52982" w:rsidP="00F52982">
      <w:pPr>
        <w:ind w:firstLine="720"/>
        <w:jc w:val="center"/>
        <w:rPr>
          <w:b/>
          <w:bCs/>
          <w:sz w:val="24"/>
          <w:szCs w:val="24"/>
        </w:rPr>
      </w:pPr>
      <w:r w:rsidRPr="00683275">
        <w:rPr>
          <w:b/>
          <w:bCs/>
          <w:sz w:val="24"/>
          <w:szCs w:val="24"/>
        </w:rPr>
        <w:t xml:space="preserve">комиссии по вопросам размещения нестационарных торговых объектов на территории  </w:t>
      </w:r>
      <w:r w:rsidRPr="00683275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683275">
        <w:rPr>
          <w:b/>
          <w:sz w:val="24"/>
          <w:szCs w:val="24"/>
        </w:rPr>
        <w:t>Сосновоборский</w:t>
      </w:r>
      <w:proofErr w:type="spellEnd"/>
      <w:r w:rsidRPr="00683275">
        <w:rPr>
          <w:b/>
          <w:sz w:val="24"/>
          <w:szCs w:val="24"/>
        </w:rPr>
        <w:t xml:space="preserve"> городской  округ Ленинградской области</w:t>
      </w:r>
    </w:p>
    <w:p w:rsidR="00F52982" w:rsidRPr="00683275" w:rsidRDefault="00F52982" w:rsidP="00F5298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52982" w:rsidRPr="00683275" w:rsidRDefault="00F52982" w:rsidP="00F52982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F52982" w:rsidRDefault="00F52982" w:rsidP="00F52982">
      <w:pPr>
        <w:rPr>
          <w:b/>
          <w:sz w:val="24"/>
          <w:szCs w:val="24"/>
          <w:u w:val="single"/>
        </w:rPr>
      </w:pPr>
      <w:r w:rsidRPr="00D96B9D">
        <w:rPr>
          <w:b/>
          <w:sz w:val="24"/>
          <w:szCs w:val="24"/>
          <w:u w:val="single"/>
        </w:rPr>
        <w:t>Председатель комиссии:</w:t>
      </w:r>
    </w:p>
    <w:p w:rsidR="00F52982" w:rsidRPr="00D96B9D" w:rsidRDefault="00F52982" w:rsidP="00F52982">
      <w:pPr>
        <w:rPr>
          <w:b/>
          <w:sz w:val="24"/>
          <w:szCs w:val="24"/>
          <w:u w:val="single"/>
        </w:rPr>
      </w:pPr>
    </w:p>
    <w:p w:rsidR="00F52982" w:rsidRPr="00683275" w:rsidRDefault="00F52982" w:rsidP="00F529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683275">
        <w:rPr>
          <w:sz w:val="24"/>
          <w:szCs w:val="24"/>
        </w:rPr>
        <w:t>ервый заместитель главы администрации</w:t>
      </w:r>
      <w:r>
        <w:rPr>
          <w:sz w:val="24"/>
          <w:szCs w:val="24"/>
        </w:rPr>
        <w:t>.</w:t>
      </w:r>
      <w:r w:rsidRPr="00683275">
        <w:rPr>
          <w:sz w:val="24"/>
          <w:szCs w:val="24"/>
        </w:rPr>
        <w:t xml:space="preserve"> </w:t>
      </w:r>
    </w:p>
    <w:p w:rsidR="00F52982" w:rsidRPr="00683275" w:rsidRDefault="00F52982" w:rsidP="00F52982">
      <w:pPr>
        <w:ind w:firstLine="709"/>
        <w:rPr>
          <w:b/>
          <w:color w:val="0070C0"/>
          <w:sz w:val="24"/>
          <w:szCs w:val="24"/>
        </w:rPr>
      </w:pPr>
    </w:p>
    <w:p w:rsidR="00F52982" w:rsidRDefault="00F52982" w:rsidP="00F52982">
      <w:pPr>
        <w:rPr>
          <w:b/>
          <w:sz w:val="24"/>
          <w:szCs w:val="24"/>
          <w:u w:val="single"/>
        </w:rPr>
      </w:pPr>
      <w:r w:rsidRPr="00D96B9D">
        <w:rPr>
          <w:b/>
          <w:sz w:val="24"/>
          <w:szCs w:val="24"/>
          <w:u w:val="single"/>
        </w:rPr>
        <w:t>Заместитель председателя комиссии:</w:t>
      </w:r>
    </w:p>
    <w:p w:rsidR="00F52982" w:rsidRPr="00D96B9D" w:rsidRDefault="00F52982" w:rsidP="00F52982">
      <w:pPr>
        <w:rPr>
          <w:b/>
          <w:sz w:val="24"/>
          <w:szCs w:val="24"/>
          <w:u w:val="single"/>
        </w:rPr>
      </w:pPr>
    </w:p>
    <w:p w:rsidR="00F52982" w:rsidRPr="00683275" w:rsidRDefault="00F52982" w:rsidP="00F529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683275">
        <w:rPr>
          <w:sz w:val="24"/>
          <w:szCs w:val="24"/>
        </w:rPr>
        <w:t>редседатель К</w:t>
      </w:r>
      <w:r>
        <w:rPr>
          <w:sz w:val="24"/>
          <w:szCs w:val="24"/>
        </w:rPr>
        <w:t xml:space="preserve">УМИ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F52982" w:rsidRDefault="00F52982" w:rsidP="00F52982">
      <w:pPr>
        <w:rPr>
          <w:b/>
          <w:sz w:val="24"/>
          <w:szCs w:val="24"/>
        </w:rPr>
      </w:pPr>
    </w:p>
    <w:p w:rsidR="00F52982" w:rsidRPr="00683275" w:rsidRDefault="00F52982" w:rsidP="00F52982">
      <w:pPr>
        <w:ind w:firstLine="709"/>
        <w:jc w:val="both"/>
        <w:rPr>
          <w:b/>
          <w:sz w:val="24"/>
          <w:szCs w:val="24"/>
        </w:rPr>
      </w:pPr>
    </w:p>
    <w:p w:rsidR="00F52982" w:rsidRDefault="00F52982" w:rsidP="00F52982">
      <w:pPr>
        <w:rPr>
          <w:b/>
          <w:sz w:val="24"/>
          <w:szCs w:val="24"/>
          <w:u w:val="single"/>
        </w:rPr>
      </w:pPr>
      <w:r w:rsidRPr="00D96B9D">
        <w:rPr>
          <w:b/>
          <w:sz w:val="24"/>
          <w:szCs w:val="24"/>
          <w:u w:val="single"/>
        </w:rPr>
        <w:t>Члены комиссии:</w:t>
      </w:r>
    </w:p>
    <w:p w:rsidR="00F52982" w:rsidRPr="00D96B9D" w:rsidRDefault="00F52982" w:rsidP="00F52982">
      <w:pPr>
        <w:rPr>
          <w:b/>
          <w:sz w:val="24"/>
          <w:szCs w:val="24"/>
          <w:u w:val="single"/>
        </w:rPr>
      </w:pP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516B0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7516B0">
        <w:rPr>
          <w:sz w:val="24"/>
          <w:szCs w:val="24"/>
        </w:rPr>
        <w:t xml:space="preserve"> Комитета архитектуры, градостроительства и землепользования администрации</w:t>
      </w:r>
      <w:r>
        <w:rPr>
          <w:sz w:val="24"/>
          <w:szCs w:val="24"/>
        </w:rPr>
        <w:t>;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83275">
        <w:rPr>
          <w:sz w:val="24"/>
          <w:szCs w:val="24"/>
        </w:rPr>
        <w:t>ачальник отдела экономического развития администрации</w:t>
      </w:r>
      <w:r>
        <w:rPr>
          <w:sz w:val="24"/>
          <w:szCs w:val="24"/>
        </w:rPr>
        <w:t>;</w:t>
      </w:r>
    </w:p>
    <w:p w:rsidR="00F52982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83275">
        <w:rPr>
          <w:sz w:val="24"/>
          <w:szCs w:val="24"/>
        </w:rPr>
        <w:t xml:space="preserve">ачальник отдела внешнего благоустройства и дорожного хозяйства </w:t>
      </w:r>
      <w:r>
        <w:rPr>
          <w:sz w:val="24"/>
          <w:szCs w:val="24"/>
        </w:rPr>
        <w:t xml:space="preserve"> Комитета жилищно-коммунального хозяйства;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юридического отдела;  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83275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МКУ</w:t>
      </w:r>
      <w:r w:rsidRPr="00683275">
        <w:rPr>
          <w:sz w:val="24"/>
          <w:szCs w:val="24"/>
        </w:rPr>
        <w:t xml:space="preserve"> «Центр информационного обеспечения градостроительной деятельности </w:t>
      </w:r>
      <w:proofErr w:type="spellStart"/>
      <w:r w:rsidRPr="00683275">
        <w:rPr>
          <w:sz w:val="24"/>
          <w:szCs w:val="24"/>
        </w:rPr>
        <w:t>Сосновоборского</w:t>
      </w:r>
      <w:proofErr w:type="spellEnd"/>
      <w:r w:rsidRPr="00683275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F52982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 w:rsidRPr="00683275">
        <w:rPr>
          <w:sz w:val="24"/>
          <w:szCs w:val="24"/>
        </w:rPr>
        <w:t>Сосновоборского</w:t>
      </w:r>
      <w:proofErr w:type="spellEnd"/>
      <w:r w:rsidRPr="00683275">
        <w:rPr>
          <w:sz w:val="24"/>
          <w:szCs w:val="24"/>
        </w:rPr>
        <w:t xml:space="preserve"> муниципального фонда поддержки предпринимательства</w:t>
      </w:r>
      <w:r>
        <w:rPr>
          <w:sz w:val="24"/>
          <w:szCs w:val="24"/>
        </w:rPr>
        <w:t>;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фонд имущества»;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83275">
        <w:rPr>
          <w:sz w:val="24"/>
          <w:szCs w:val="24"/>
        </w:rPr>
        <w:t>ачальник территориального отдела Межрегионального упра</w:t>
      </w:r>
      <w:r>
        <w:rPr>
          <w:sz w:val="24"/>
          <w:szCs w:val="24"/>
        </w:rPr>
        <w:t xml:space="preserve">вления  № 122 ФМБА России по </w:t>
      </w:r>
      <w:proofErr w:type="spellStart"/>
      <w:r>
        <w:rPr>
          <w:sz w:val="24"/>
          <w:szCs w:val="24"/>
        </w:rPr>
        <w:t>г.</w:t>
      </w:r>
      <w:r w:rsidRPr="00683275">
        <w:rPr>
          <w:sz w:val="24"/>
          <w:szCs w:val="24"/>
        </w:rPr>
        <w:t>Сосновый</w:t>
      </w:r>
      <w:proofErr w:type="spellEnd"/>
      <w:r w:rsidRPr="00683275">
        <w:rPr>
          <w:sz w:val="24"/>
          <w:szCs w:val="24"/>
        </w:rPr>
        <w:t xml:space="preserve"> Бор (по согласованию)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83275">
        <w:rPr>
          <w:sz w:val="24"/>
          <w:szCs w:val="24"/>
        </w:rPr>
        <w:t xml:space="preserve">ачальник отдела  надзорной деятельности и профилактической работы  </w:t>
      </w:r>
      <w:proofErr w:type="spellStart"/>
      <w:r w:rsidRPr="00683275">
        <w:rPr>
          <w:sz w:val="24"/>
          <w:szCs w:val="24"/>
        </w:rPr>
        <w:t>г.Сосновый</w:t>
      </w:r>
      <w:proofErr w:type="spellEnd"/>
      <w:r w:rsidRPr="00683275">
        <w:rPr>
          <w:sz w:val="24"/>
          <w:szCs w:val="24"/>
        </w:rPr>
        <w:t xml:space="preserve"> Бор  (по согласованию)</w:t>
      </w:r>
      <w:r>
        <w:rPr>
          <w:sz w:val="24"/>
          <w:szCs w:val="24"/>
        </w:rPr>
        <w:t>;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83275">
        <w:rPr>
          <w:sz w:val="24"/>
          <w:szCs w:val="24"/>
        </w:rPr>
        <w:t xml:space="preserve">ачальник  РЭС </w:t>
      </w:r>
      <w:proofErr w:type="spellStart"/>
      <w:r w:rsidRPr="00683275">
        <w:rPr>
          <w:sz w:val="24"/>
          <w:szCs w:val="24"/>
        </w:rPr>
        <w:t>г.Сосновый</w:t>
      </w:r>
      <w:proofErr w:type="spellEnd"/>
      <w:r w:rsidRPr="00683275">
        <w:rPr>
          <w:sz w:val="24"/>
          <w:szCs w:val="24"/>
        </w:rPr>
        <w:t xml:space="preserve"> Бор, «Западные электрические сети» АО «ЛОЭСК» (по согласованию)</w:t>
      </w:r>
      <w:r>
        <w:rPr>
          <w:sz w:val="24"/>
          <w:szCs w:val="24"/>
        </w:rPr>
        <w:t>.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</w:p>
    <w:p w:rsidR="00F52982" w:rsidRPr="00D96B9D" w:rsidRDefault="00F52982" w:rsidP="00F52982">
      <w:pPr>
        <w:rPr>
          <w:b/>
          <w:sz w:val="24"/>
          <w:szCs w:val="24"/>
          <w:u w:val="single"/>
        </w:rPr>
      </w:pPr>
      <w:r w:rsidRPr="00D96B9D">
        <w:rPr>
          <w:b/>
          <w:sz w:val="24"/>
          <w:szCs w:val="24"/>
          <w:u w:val="single"/>
        </w:rPr>
        <w:t xml:space="preserve">Секретарь комиссии:                                 </w:t>
      </w:r>
    </w:p>
    <w:p w:rsidR="00F52982" w:rsidRPr="00683275" w:rsidRDefault="00F52982" w:rsidP="00F52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83275">
        <w:rPr>
          <w:sz w:val="24"/>
          <w:szCs w:val="24"/>
        </w:rPr>
        <w:t>пециалист отдела экономического развития администрации (с правом голоса)</w:t>
      </w:r>
      <w:r>
        <w:rPr>
          <w:sz w:val="24"/>
          <w:szCs w:val="24"/>
        </w:rPr>
        <w:t>.</w:t>
      </w:r>
    </w:p>
    <w:p w:rsidR="00F52982" w:rsidRPr="00683275" w:rsidRDefault="00F52982" w:rsidP="00F52982">
      <w:pPr>
        <w:ind w:firstLine="709"/>
        <w:jc w:val="both"/>
        <w:rPr>
          <w:b/>
          <w:sz w:val="24"/>
          <w:szCs w:val="24"/>
        </w:rPr>
      </w:pPr>
    </w:p>
    <w:p w:rsidR="00F52982" w:rsidRPr="00683275" w:rsidRDefault="00F52982" w:rsidP="00F52982">
      <w:pPr>
        <w:rPr>
          <w:sz w:val="24"/>
          <w:szCs w:val="24"/>
        </w:rPr>
      </w:pPr>
    </w:p>
    <w:p w:rsidR="00F52982" w:rsidRPr="001F72AC" w:rsidRDefault="00F52982" w:rsidP="00F52982">
      <w:pPr>
        <w:rPr>
          <w:sz w:val="22"/>
          <w:szCs w:val="22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E6" w:rsidRDefault="002851E6" w:rsidP="00762166">
      <w:r>
        <w:separator/>
      </w:r>
    </w:p>
  </w:endnote>
  <w:endnote w:type="continuationSeparator" w:id="0">
    <w:p w:rsidR="002851E6" w:rsidRDefault="002851E6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3" w:rsidRDefault="00186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3" w:rsidRDefault="001864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3" w:rsidRDefault="00186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E6" w:rsidRDefault="002851E6" w:rsidP="00762166">
      <w:r>
        <w:separator/>
      </w:r>
    </w:p>
  </w:footnote>
  <w:footnote w:type="continuationSeparator" w:id="0">
    <w:p w:rsidR="002851E6" w:rsidRDefault="002851E6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3" w:rsidRDefault="00186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82" w:rsidRDefault="00F529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3" w:rsidRDefault="00186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78ea35-e4d0-4ffa-b751-09c25beec4ca"/>
  </w:docVars>
  <w:rsids>
    <w:rsidRoot w:val="006D2AF4"/>
    <w:rsid w:val="00006D4A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86433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51E6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1C29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D2AF4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0DE2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C3AC0"/>
    <w:rsid w:val="00ED69D4"/>
    <w:rsid w:val="00EE0337"/>
    <w:rsid w:val="00EE27F0"/>
    <w:rsid w:val="00EE51E5"/>
    <w:rsid w:val="00F059CE"/>
    <w:rsid w:val="00F34748"/>
    <w:rsid w:val="00F51338"/>
    <w:rsid w:val="00F52982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5298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52982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06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5298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52982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06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1977e9f3-3af6-4176-ac8a-9ec1256541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1977e9f3-3af6-4176-ac8a-9ec125654106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2020-08-20T13:40:00Z</cp:lastPrinted>
  <dcterms:created xsi:type="dcterms:W3CDTF">2020-08-21T08:43:00Z</dcterms:created>
  <dcterms:modified xsi:type="dcterms:W3CDTF">2020-08-21T08:48:00Z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0d78ea35-e4d0-4ffa-b751-09c25beec4ca</vt:lpwstr>
  </property>
</Properties>
</file>