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28160B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28160B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E16BA">
        <w:rPr>
          <w:sz w:val="24"/>
        </w:rPr>
        <w:t>13/08/2020 № 1619</w:t>
      </w:r>
    </w:p>
    <w:p w:rsidR="0049083C" w:rsidRPr="0049083C" w:rsidRDefault="0049083C" w:rsidP="0049083C">
      <w:pPr>
        <w:rPr>
          <w:sz w:val="10"/>
          <w:szCs w:val="10"/>
        </w:rPr>
      </w:pPr>
    </w:p>
    <w:p w:rsidR="0049083C" w:rsidRPr="005A7568" w:rsidRDefault="0049083C" w:rsidP="0049083C">
      <w:pPr>
        <w:jc w:val="both"/>
        <w:rPr>
          <w:rFonts w:eastAsia="Calibri"/>
          <w:sz w:val="24"/>
          <w:szCs w:val="24"/>
        </w:rPr>
      </w:pPr>
      <w:r w:rsidRPr="005A7568">
        <w:rPr>
          <w:rFonts w:eastAsia="Calibri"/>
          <w:sz w:val="24"/>
          <w:szCs w:val="24"/>
        </w:rPr>
        <w:t xml:space="preserve">Об установлении тарифов </w:t>
      </w:r>
      <w:proofErr w:type="gramStart"/>
      <w:r w:rsidRPr="005A7568">
        <w:rPr>
          <w:rFonts w:eastAsia="Calibri"/>
          <w:sz w:val="24"/>
          <w:szCs w:val="24"/>
        </w:rPr>
        <w:t>на</w:t>
      </w:r>
      <w:proofErr w:type="gramEnd"/>
      <w:r w:rsidRPr="005A7568">
        <w:rPr>
          <w:rFonts w:eastAsia="Calibri"/>
          <w:sz w:val="24"/>
          <w:szCs w:val="24"/>
        </w:rPr>
        <w:t xml:space="preserve"> </w:t>
      </w:r>
    </w:p>
    <w:p w:rsidR="0049083C" w:rsidRPr="005A7568" w:rsidRDefault="0049083C" w:rsidP="0049083C">
      <w:pPr>
        <w:jc w:val="both"/>
        <w:rPr>
          <w:rFonts w:eastAsia="Calibri"/>
          <w:sz w:val="24"/>
          <w:szCs w:val="24"/>
        </w:rPr>
      </w:pPr>
      <w:r w:rsidRPr="005A7568">
        <w:rPr>
          <w:rFonts w:eastAsia="Calibri"/>
          <w:sz w:val="24"/>
          <w:szCs w:val="24"/>
        </w:rPr>
        <w:t xml:space="preserve">дополнительные платные образовательные </w:t>
      </w:r>
    </w:p>
    <w:p w:rsidR="0049083C" w:rsidRPr="005A7568" w:rsidRDefault="0049083C" w:rsidP="0049083C">
      <w:pPr>
        <w:jc w:val="both"/>
        <w:rPr>
          <w:rFonts w:eastAsia="Calibri"/>
          <w:sz w:val="24"/>
          <w:szCs w:val="24"/>
        </w:rPr>
      </w:pPr>
      <w:r w:rsidRPr="005A7568">
        <w:rPr>
          <w:rFonts w:eastAsia="Calibri"/>
          <w:sz w:val="24"/>
          <w:szCs w:val="24"/>
        </w:rPr>
        <w:t xml:space="preserve">услуги, предоставляемые </w:t>
      </w:r>
      <w:proofErr w:type="gramStart"/>
      <w:r w:rsidRPr="005A7568">
        <w:rPr>
          <w:rFonts w:eastAsia="Calibri"/>
          <w:sz w:val="24"/>
          <w:szCs w:val="24"/>
        </w:rPr>
        <w:t>муниципальным</w:t>
      </w:r>
      <w:proofErr w:type="gramEnd"/>
      <w:r w:rsidRPr="005A7568">
        <w:rPr>
          <w:rFonts w:eastAsia="Calibri"/>
          <w:sz w:val="24"/>
          <w:szCs w:val="24"/>
        </w:rPr>
        <w:t xml:space="preserve"> </w:t>
      </w:r>
    </w:p>
    <w:p w:rsidR="0049083C" w:rsidRPr="005A7568" w:rsidRDefault="0049083C" w:rsidP="0049083C">
      <w:pPr>
        <w:jc w:val="both"/>
        <w:rPr>
          <w:rFonts w:eastAsia="Calibri"/>
          <w:sz w:val="24"/>
          <w:szCs w:val="24"/>
        </w:rPr>
      </w:pPr>
      <w:r w:rsidRPr="005A7568">
        <w:rPr>
          <w:rFonts w:eastAsia="Calibri"/>
          <w:sz w:val="24"/>
          <w:szCs w:val="24"/>
        </w:rPr>
        <w:t xml:space="preserve">бюджетным образовательным учреждением </w:t>
      </w:r>
    </w:p>
    <w:p w:rsidR="0049083C" w:rsidRPr="005A7568" w:rsidRDefault="0049083C" w:rsidP="0049083C">
      <w:pPr>
        <w:jc w:val="both"/>
        <w:rPr>
          <w:rFonts w:eastAsia="Calibri"/>
          <w:sz w:val="24"/>
          <w:szCs w:val="24"/>
        </w:rPr>
      </w:pPr>
      <w:r w:rsidRPr="005A7568">
        <w:rPr>
          <w:rFonts w:eastAsia="Calibri"/>
          <w:sz w:val="24"/>
          <w:szCs w:val="24"/>
        </w:rPr>
        <w:t xml:space="preserve">дополнительного образования </w:t>
      </w:r>
    </w:p>
    <w:p w:rsidR="0049083C" w:rsidRDefault="0049083C" w:rsidP="0049083C">
      <w:pPr>
        <w:jc w:val="both"/>
        <w:rPr>
          <w:rFonts w:eastAsia="Calibri"/>
          <w:sz w:val="24"/>
          <w:szCs w:val="24"/>
        </w:rPr>
      </w:pPr>
      <w:r w:rsidRPr="005A7568">
        <w:rPr>
          <w:rFonts w:eastAsia="Calibri"/>
          <w:sz w:val="24"/>
          <w:szCs w:val="24"/>
        </w:rPr>
        <w:t>«Дом детского творчества»</w:t>
      </w:r>
    </w:p>
    <w:p w:rsidR="0049083C" w:rsidRDefault="0049083C" w:rsidP="0049083C">
      <w:pPr>
        <w:jc w:val="both"/>
        <w:rPr>
          <w:rFonts w:eastAsia="Calibri"/>
          <w:sz w:val="24"/>
          <w:szCs w:val="24"/>
        </w:rPr>
      </w:pPr>
    </w:p>
    <w:p w:rsidR="0049083C" w:rsidRDefault="0049083C" w:rsidP="0049083C">
      <w:pPr>
        <w:jc w:val="both"/>
        <w:rPr>
          <w:rFonts w:eastAsia="Calibri"/>
          <w:sz w:val="24"/>
          <w:szCs w:val="24"/>
        </w:rPr>
      </w:pPr>
    </w:p>
    <w:p w:rsidR="0049083C" w:rsidRPr="005A7568" w:rsidRDefault="0049083C" w:rsidP="0049083C">
      <w:pPr>
        <w:jc w:val="both"/>
        <w:rPr>
          <w:rFonts w:eastAsia="Calibri"/>
          <w:sz w:val="24"/>
          <w:szCs w:val="24"/>
        </w:rPr>
      </w:pPr>
    </w:p>
    <w:p w:rsidR="0049083C" w:rsidRPr="005A7568" w:rsidRDefault="0049083C" w:rsidP="0049083C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5A7568">
        <w:rPr>
          <w:sz w:val="24"/>
          <w:szCs w:val="24"/>
        </w:rPr>
        <w:t>Руководствуясь статьей 17 Федерального</w:t>
      </w:r>
      <w:r>
        <w:rPr>
          <w:sz w:val="24"/>
          <w:szCs w:val="24"/>
        </w:rPr>
        <w:t xml:space="preserve"> закона от 06.10.2003 № 131-ФЗ «</w:t>
      </w:r>
      <w:r w:rsidRPr="005A756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5A7568">
        <w:rPr>
          <w:sz w:val="24"/>
          <w:szCs w:val="24"/>
        </w:rPr>
        <w:t xml:space="preserve">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5A7568">
        <w:rPr>
          <w:sz w:val="24"/>
          <w:szCs w:val="24"/>
        </w:rPr>
        <w:t>Сосновоборский</w:t>
      </w:r>
      <w:proofErr w:type="spellEnd"/>
      <w:r w:rsidRPr="005A7568">
        <w:rPr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 27.01.2016 № 2), на основании</w:t>
      </w:r>
      <w:proofErr w:type="gramEnd"/>
      <w:r w:rsidRPr="005A7568">
        <w:rPr>
          <w:sz w:val="24"/>
          <w:szCs w:val="24"/>
        </w:rPr>
        <w:t xml:space="preserve"> рекомендации Городской т</w:t>
      </w:r>
      <w:r>
        <w:rPr>
          <w:sz w:val="24"/>
          <w:szCs w:val="24"/>
        </w:rPr>
        <w:t xml:space="preserve">арифной комиссии (протокол от </w:t>
      </w:r>
      <w:r w:rsidRPr="00C909B9">
        <w:rPr>
          <w:sz w:val="24"/>
          <w:szCs w:val="24"/>
        </w:rPr>
        <w:t>15.07.2020</w:t>
      </w:r>
      <w:r w:rsidRPr="005A7568">
        <w:rPr>
          <w:sz w:val="24"/>
          <w:szCs w:val="24"/>
        </w:rPr>
        <w:t xml:space="preserve"> № 2), администрация </w:t>
      </w:r>
      <w:proofErr w:type="spellStart"/>
      <w:r w:rsidRPr="005A7568">
        <w:rPr>
          <w:sz w:val="24"/>
          <w:szCs w:val="24"/>
        </w:rPr>
        <w:t>Сосновоборского</w:t>
      </w:r>
      <w:proofErr w:type="spellEnd"/>
      <w:r w:rsidRPr="005A7568">
        <w:rPr>
          <w:sz w:val="24"/>
          <w:szCs w:val="24"/>
        </w:rPr>
        <w:t xml:space="preserve"> городского округа </w:t>
      </w:r>
      <w:proofErr w:type="gramStart"/>
      <w:r w:rsidRPr="005A7568">
        <w:rPr>
          <w:b/>
          <w:sz w:val="24"/>
          <w:szCs w:val="24"/>
        </w:rPr>
        <w:t>п</w:t>
      </w:r>
      <w:proofErr w:type="gramEnd"/>
      <w:r w:rsidRPr="005A7568">
        <w:rPr>
          <w:b/>
          <w:sz w:val="24"/>
          <w:szCs w:val="24"/>
        </w:rPr>
        <w:t> о с т а н о в л я е т:</w:t>
      </w:r>
    </w:p>
    <w:p w:rsidR="0049083C" w:rsidRPr="00E82047" w:rsidRDefault="0049083C" w:rsidP="0049083C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 xml:space="preserve">1. Утвердить и ввести в действие тарифы на вновь вводимые </w:t>
      </w:r>
      <w:r w:rsidRPr="00E82047">
        <w:rPr>
          <w:rFonts w:eastAsia="Calibri"/>
          <w:sz w:val="24"/>
          <w:szCs w:val="24"/>
        </w:rPr>
        <w:t>дополнительные платные образовательные услуги</w:t>
      </w:r>
      <w:r w:rsidRPr="00E82047">
        <w:rPr>
          <w:sz w:val="24"/>
          <w:szCs w:val="24"/>
        </w:rPr>
        <w:t>, предоставляемые муниципальным бюджетным образовательным учреждением дополнительного образования «Дом детского творчества» (МБОУ</w:t>
      </w:r>
      <w:r>
        <w:rPr>
          <w:sz w:val="24"/>
          <w:szCs w:val="24"/>
        </w:rPr>
        <w:t xml:space="preserve"> ДО «ДДТ») (Приложение)</w:t>
      </w:r>
      <w:r w:rsidRPr="00E82047">
        <w:rPr>
          <w:sz w:val="24"/>
          <w:szCs w:val="24"/>
        </w:rPr>
        <w:t>.</w:t>
      </w:r>
    </w:p>
    <w:p w:rsidR="0049083C" w:rsidRPr="00E82047" w:rsidRDefault="0049083C" w:rsidP="0049083C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 xml:space="preserve">2. Общему отделу администрации (Смолкина М.С.) </w:t>
      </w:r>
      <w:r w:rsidRPr="00947136">
        <w:rPr>
          <w:rFonts w:eastAsia="Calibri"/>
          <w:sz w:val="24"/>
          <w:szCs w:val="24"/>
        </w:rPr>
        <w:t>в течение трех дней со дня подписания</w:t>
      </w:r>
      <w:r w:rsidRPr="00E82047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49083C" w:rsidRPr="00E82047" w:rsidRDefault="0049083C" w:rsidP="0049083C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E82047">
        <w:rPr>
          <w:sz w:val="24"/>
          <w:szCs w:val="24"/>
        </w:rPr>
        <w:t>разместить</w:t>
      </w:r>
      <w:proofErr w:type="gramEnd"/>
      <w:r w:rsidRPr="00E8204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82047">
        <w:rPr>
          <w:sz w:val="24"/>
          <w:szCs w:val="24"/>
        </w:rPr>
        <w:t>Сосновоборского</w:t>
      </w:r>
      <w:proofErr w:type="spellEnd"/>
      <w:r w:rsidRPr="00E82047">
        <w:rPr>
          <w:sz w:val="24"/>
          <w:szCs w:val="24"/>
        </w:rPr>
        <w:t xml:space="preserve"> городского округа.</w:t>
      </w:r>
    </w:p>
    <w:p w:rsidR="0049083C" w:rsidRPr="00E82047" w:rsidRDefault="0049083C" w:rsidP="0049083C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49083C" w:rsidRPr="00E82047" w:rsidRDefault="0049083C" w:rsidP="0049083C">
      <w:pPr>
        <w:spacing w:before="120"/>
        <w:ind w:firstLine="709"/>
        <w:jc w:val="both"/>
        <w:rPr>
          <w:sz w:val="24"/>
          <w:szCs w:val="24"/>
        </w:rPr>
      </w:pPr>
      <w:r w:rsidRPr="00E82047">
        <w:rPr>
          <w:sz w:val="24"/>
        </w:rPr>
        <w:t xml:space="preserve">5. </w:t>
      </w:r>
      <w:proofErr w:type="gramStart"/>
      <w:r w:rsidRPr="00E82047">
        <w:rPr>
          <w:sz w:val="24"/>
        </w:rPr>
        <w:t>Контроль за</w:t>
      </w:r>
      <w:proofErr w:type="gramEnd"/>
      <w:r w:rsidRPr="00E82047">
        <w:rPr>
          <w:sz w:val="24"/>
        </w:rPr>
        <w:t xml:space="preserve"> исполнением настоящего постановления возложить на </w:t>
      </w:r>
      <w:r w:rsidRPr="00E82047">
        <w:rPr>
          <w:sz w:val="24"/>
          <w:szCs w:val="24"/>
        </w:rPr>
        <w:t>заместителя главы администрации по социальным вопросам Горшкову Т.В.</w:t>
      </w:r>
    </w:p>
    <w:p w:rsidR="0049083C" w:rsidRDefault="0049083C" w:rsidP="0049083C">
      <w:pPr>
        <w:spacing w:before="120" w:after="120"/>
        <w:jc w:val="both"/>
        <w:rPr>
          <w:sz w:val="24"/>
          <w:szCs w:val="24"/>
        </w:rPr>
      </w:pPr>
    </w:p>
    <w:p w:rsidR="0049083C" w:rsidRDefault="0049083C" w:rsidP="0049083C">
      <w:pPr>
        <w:spacing w:before="120" w:after="120"/>
        <w:jc w:val="both"/>
        <w:rPr>
          <w:sz w:val="24"/>
          <w:szCs w:val="24"/>
        </w:rPr>
      </w:pPr>
    </w:p>
    <w:p w:rsidR="0049083C" w:rsidRPr="00E82047" w:rsidRDefault="0049083C" w:rsidP="0049083C">
      <w:pPr>
        <w:spacing w:before="120" w:after="120"/>
        <w:jc w:val="both"/>
        <w:rPr>
          <w:sz w:val="24"/>
          <w:szCs w:val="24"/>
        </w:rPr>
      </w:pPr>
    </w:p>
    <w:p w:rsidR="0049083C" w:rsidRPr="005A7568" w:rsidRDefault="0049083C" w:rsidP="0049083C">
      <w:pPr>
        <w:jc w:val="both"/>
        <w:rPr>
          <w:sz w:val="24"/>
        </w:rPr>
      </w:pPr>
      <w:r w:rsidRPr="005A7568">
        <w:rPr>
          <w:sz w:val="24"/>
        </w:rPr>
        <w:t xml:space="preserve">Глава </w:t>
      </w:r>
      <w:proofErr w:type="spellStart"/>
      <w:r w:rsidRPr="005A7568">
        <w:rPr>
          <w:sz w:val="24"/>
        </w:rPr>
        <w:t>Сосновоборского</w:t>
      </w:r>
      <w:proofErr w:type="spellEnd"/>
      <w:r w:rsidRPr="005A7568">
        <w:rPr>
          <w:sz w:val="24"/>
        </w:rPr>
        <w:t xml:space="preserve"> городского округа</w:t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  <w:t>М.В. Воронков</w:t>
      </w:r>
    </w:p>
    <w:p w:rsidR="0049083C" w:rsidRPr="0049083C" w:rsidRDefault="0049083C" w:rsidP="0049083C">
      <w:pPr>
        <w:jc w:val="both"/>
        <w:rPr>
          <w:sz w:val="12"/>
          <w:szCs w:val="12"/>
        </w:rPr>
      </w:pPr>
    </w:p>
    <w:p w:rsidR="0049083C" w:rsidRPr="0049083C" w:rsidRDefault="0049083C" w:rsidP="0049083C">
      <w:pPr>
        <w:jc w:val="both"/>
        <w:rPr>
          <w:sz w:val="12"/>
          <w:szCs w:val="12"/>
        </w:rPr>
      </w:pPr>
    </w:p>
    <w:p w:rsidR="0049083C" w:rsidRPr="0049083C" w:rsidRDefault="0049083C" w:rsidP="0049083C">
      <w:pPr>
        <w:jc w:val="both"/>
        <w:rPr>
          <w:sz w:val="12"/>
          <w:szCs w:val="12"/>
        </w:rPr>
      </w:pPr>
    </w:p>
    <w:p w:rsidR="0049083C" w:rsidRPr="0049083C" w:rsidRDefault="0049083C" w:rsidP="0049083C">
      <w:pPr>
        <w:jc w:val="both"/>
        <w:rPr>
          <w:sz w:val="12"/>
          <w:szCs w:val="12"/>
        </w:rPr>
      </w:pPr>
    </w:p>
    <w:p w:rsidR="0049083C" w:rsidRPr="005A7568" w:rsidRDefault="0049083C" w:rsidP="0049083C">
      <w:pPr>
        <w:jc w:val="both"/>
        <w:rPr>
          <w:sz w:val="16"/>
          <w:szCs w:val="16"/>
        </w:rPr>
        <w:sectPr w:rsidR="0049083C" w:rsidRPr="005A7568" w:rsidSect="002441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9083C" w:rsidRPr="005A7568" w:rsidRDefault="0049083C" w:rsidP="0049083C"/>
    <w:p w:rsidR="0049083C" w:rsidRPr="005A7568" w:rsidRDefault="0049083C" w:rsidP="0049083C">
      <w:pPr>
        <w:ind w:left="4320" w:firstLine="720"/>
        <w:jc w:val="right"/>
        <w:rPr>
          <w:b/>
          <w:caps/>
          <w:sz w:val="24"/>
        </w:rPr>
      </w:pPr>
      <w:r w:rsidRPr="005A7568">
        <w:rPr>
          <w:b/>
          <w:caps/>
          <w:sz w:val="24"/>
        </w:rPr>
        <w:t>утвержден</w:t>
      </w:r>
    </w:p>
    <w:p w:rsidR="0049083C" w:rsidRPr="005A7568" w:rsidRDefault="0049083C" w:rsidP="0049083C">
      <w:pPr>
        <w:jc w:val="right"/>
        <w:rPr>
          <w:caps/>
          <w:sz w:val="24"/>
        </w:rPr>
      </w:pPr>
      <w:r w:rsidRPr="005A7568">
        <w:rPr>
          <w:sz w:val="24"/>
        </w:rPr>
        <w:t>постановлением администрации</w:t>
      </w:r>
    </w:p>
    <w:p w:rsidR="0049083C" w:rsidRPr="005A7568" w:rsidRDefault="0049083C" w:rsidP="0049083C">
      <w:pPr>
        <w:jc w:val="right"/>
        <w:rPr>
          <w:sz w:val="24"/>
        </w:rPr>
      </w:pPr>
      <w:proofErr w:type="spellStart"/>
      <w:r w:rsidRPr="005A7568">
        <w:rPr>
          <w:sz w:val="24"/>
        </w:rPr>
        <w:t>Сосновоборского</w:t>
      </w:r>
      <w:proofErr w:type="spellEnd"/>
      <w:r w:rsidRPr="005A7568">
        <w:rPr>
          <w:sz w:val="24"/>
        </w:rPr>
        <w:t xml:space="preserve"> городского округа</w:t>
      </w:r>
    </w:p>
    <w:p w:rsidR="0049083C" w:rsidRPr="005A7568" w:rsidRDefault="0049083C" w:rsidP="0049083C">
      <w:pPr>
        <w:jc w:val="right"/>
        <w:rPr>
          <w:sz w:val="24"/>
        </w:rPr>
      </w:pPr>
    </w:p>
    <w:p w:rsidR="0049083C" w:rsidRPr="005A7568" w:rsidRDefault="00FE16BA" w:rsidP="0049083C">
      <w:pPr>
        <w:jc w:val="right"/>
        <w:rPr>
          <w:sz w:val="24"/>
        </w:rPr>
      </w:pPr>
      <w:r>
        <w:rPr>
          <w:sz w:val="24"/>
        </w:rPr>
        <w:t>о</w:t>
      </w:r>
      <w:r w:rsidR="0049083C">
        <w:rPr>
          <w:sz w:val="24"/>
        </w:rPr>
        <w:t>т</w:t>
      </w:r>
      <w:r>
        <w:rPr>
          <w:sz w:val="24"/>
        </w:rPr>
        <w:t xml:space="preserve"> 13/08/2020 № 1619</w:t>
      </w:r>
    </w:p>
    <w:p w:rsidR="0049083C" w:rsidRPr="005A7568" w:rsidRDefault="0049083C" w:rsidP="0049083C">
      <w:pPr>
        <w:jc w:val="right"/>
        <w:rPr>
          <w:sz w:val="24"/>
        </w:rPr>
      </w:pPr>
    </w:p>
    <w:p w:rsidR="0049083C" w:rsidRPr="005A7568" w:rsidRDefault="0049083C" w:rsidP="0049083C">
      <w:pPr>
        <w:jc w:val="right"/>
        <w:rPr>
          <w:sz w:val="24"/>
        </w:rPr>
      </w:pPr>
      <w:r w:rsidRPr="005A7568">
        <w:rPr>
          <w:sz w:val="24"/>
        </w:rPr>
        <w:t>(Приложение)</w:t>
      </w:r>
    </w:p>
    <w:p w:rsidR="0049083C" w:rsidRPr="00827788" w:rsidRDefault="0049083C" w:rsidP="0049083C">
      <w:pPr>
        <w:jc w:val="center"/>
        <w:rPr>
          <w:sz w:val="24"/>
          <w:szCs w:val="24"/>
        </w:rPr>
      </w:pPr>
    </w:p>
    <w:p w:rsidR="0049083C" w:rsidRPr="00827788" w:rsidRDefault="0049083C" w:rsidP="0049083C">
      <w:pPr>
        <w:jc w:val="center"/>
        <w:rPr>
          <w:b/>
          <w:sz w:val="24"/>
          <w:szCs w:val="24"/>
        </w:rPr>
      </w:pPr>
      <w:r w:rsidRPr="00827788">
        <w:rPr>
          <w:b/>
          <w:sz w:val="24"/>
          <w:szCs w:val="24"/>
        </w:rPr>
        <w:t xml:space="preserve">ПЕРЕЧЕНЬ </w:t>
      </w:r>
    </w:p>
    <w:p w:rsidR="0049083C" w:rsidRPr="00827788" w:rsidRDefault="0049083C" w:rsidP="0049083C">
      <w:pPr>
        <w:jc w:val="center"/>
        <w:rPr>
          <w:b/>
          <w:sz w:val="24"/>
          <w:szCs w:val="24"/>
        </w:rPr>
      </w:pPr>
      <w:r w:rsidRPr="00827788">
        <w:rPr>
          <w:b/>
          <w:sz w:val="24"/>
          <w:szCs w:val="24"/>
        </w:rPr>
        <w:t>тарифов на платные образовательные услуги,</w:t>
      </w:r>
    </w:p>
    <w:p w:rsidR="0049083C" w:rsidRPr="00827788" w:rsidRDefault="0049083C" w:rsidP="0049083C">
      <w:pPr>
        <w:jc w:val="center"/>
        <w:rPr>
          <w:b/>
          <w:sz w:val="24"/>
          <w:szCs w:val="24"/>
        </w:rPr>
      </w:pPr>
      <w:proofErr w:type="gramStart"/>
      <w:r w:rsidRPr="00827788">
        <w:rPr>
          <w:b/>
          <w:sz w:val="24"/>
          <w:szCs w:val="24"/>
        </w:rPr>
        <w:t>предоставляемые</w:t>
      </w:r>
      <w:proofErr w:type="gramEnd"/>
      <w:r w:rsidRPr="00827788">
        <w:rPr>
          <w:b/>
          <w:sz w:val="24"/>
          <w:szCs w:val="24"/>
        </w:rPr>
        <w:t xml:space="preserve"> муниципальным бюджетным образовательным учреждением</w:t>
      </w:r>
    </w:p>
    <w:p w:rsidR="0049083C" w:rsidRDefault="0049083C" w:rsidP="0049083C">
      <w:pPr>
        <w:jc w:val="center"/>
        <w:rPr>
          <w:b/>
          <w:sz w:val="24"/>
          <w:szCs w:val="24"/>
        </w:rPr>
      </w:pPr>
      <w:r w:rsidRPr="00827788">
        <w:rPr>
          <w:b/>
          <w:sz w:val="24"/>
          <w:szCs w:val="24"/>
        </w:rPr>
        <w:t>дополнительного образования «Дом детского творчества»</w:t>
      </w:r>
      <w:r w:rsidRPr="00827788">
        <w:rPr>
          <w:sz w:val="24"/>
          <w:szCs w:val="24"/>
        </w:rPr>
        <w:t xml:space="preserve"> (</w:t>
      </w:r>
      <w:r w:rsidRPr="00827788">
        <w:rPr>
          <w:b/>
          <w:sz w:val="24"/>
          <w:szCs w:val="24"/>
        </w:rPr>
        <w:t>МБОУ ДО «ДДТ»)</w:t>
      </w:r>
    </w:p>
    <w:p w:rsidR="0049083C" w:rsidRDefault="0049083C" w:rsidP="0049083C">
      <w:pPr>
        <w:jc w:val="center"/>
        <w:rPr>
          <w:b/>
          <w:sz w:val="24"/>
          <w:szCs w:val="24"/>
        </w:rPr>
      </w:pPr>
    </w:p>
    <w:p w:rsidR="0049083C" w:rsidRPr="00827788" w:rsidRDefault="0049083C" w:rsidP="0049083C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532"/>
        <w:gridCol w:w="1849"/>
        <w:gridCol w:w="1150"/>
        <w:gridCol w:w="899"/>
        <w:gridCol w:w="1188"/>
      </w:tblGrid>
      <w:tr w:rsidR="0049083C" w:rsidRPr="00827788" w:rsidTr="00DD1310">
        <w:trPr>
          <w:tblHeader/>
          <w:jc w:val="center"/>
        </w:trPr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№ </w:t>
            </w:r>
            <w:proofErr w:type="gramStart"/>
            <w:r w:rsidRPr="00827788">
              <w:rPr>
                <w:sz w:val="24"/>
                <w:szCs w:val="24"/>
              </w:rPr>
              <w:t>п</w:t>
            </w:r>
            <w:proofErr w:type="gramEnd"/>
            <w:r w:rsidRPr="0082778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Минимальная наполняемость группы (чел.)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Продолжи-</w:t>
            </w:r>
          </w:p>
          <w:p w:rsidR="0049083C" w:rsidRPr="00827788" w:rsidRDefault="0049083C" w:rsidP="00DD131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27788">
              <w:rPr>
                <w:sz w:val="24"/>
                <w:szCs w:val="24"/>
              </w:rPr>
              <w:t>тельность</w:t>
            </w:r>
            <w:proofErr w:type="spellEnd"/>
            <w:r w:rsidRPr="00827788">
              <w:rPr>
                <w:sz w:val="24"/>
                <w:szCs w:val="24"/>
              </w:rPr>
              <w:t xml:space="preserve"> </w:t>
            </w:r>
          </w:p>
          <w:p w:rsidR="0049083C" w:rsidRPr="00827788" w:rsidRDefault="0049083C" w:rsidP="00DD13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1 занятия </w:t>
            </w:r>
          </w:p>
          <w:p w:rsidR="0049083C" w:rsidRPr="001F72E8" w:rsidRDefault="0049083C" w:rsidP="00DD1310">
            <w:pPr>
              <w:jc w:val="center"/>
              <w:rPr>
                <w:b/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(мин.)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Кол-во занятий </w:t>
            </w:r>
          </w:p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в месяц (ед.)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Стоимость</w:t>
            </w:r>
          </w:p>
          <w:p w:rsidR="0049083C" w:rsidRPr="001F72E8" w:rsidRDefault="0049083C" w:rsidP="00DD1310">
            <w:pPr>
              <w:jc w:val="center"/>
              <w:rPr>
                <w:b/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(руб. /чел./ мес.)</w:t>
            </w:r>
          </w:p>
        </w:tc>
      </w:tr>
      <w:tr w:rsidR="0049083C" w:rsidRPr="00827788" w:rsidTr="00DD1310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49083C" w:rsidRPr="00827788" w:rsidRDefault="0049083C" w:rsidP="00DD13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7788">
              <w:rPr>
                <w:b/>
                <w:i/>
                <w:sz w:val="24"/>
                <w:szCs w:val="24"/>
              </w:rPr>
              <w:t>Групповые занятия для дошкольников и школьников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Align w:val="center"/>
          </w:tcPr>
          <w:p w:rsidR="0049083C" w:rsidRPr="00827788" w:rsidRDefault="0049083C" w:rsidP="004908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27788">
              <w:rPr>
                <w:b/>
                <w:sz w:val="24"/>
                <w:szCs w:val="24"/>
              </w:rPr>
              <w:t>«Путешествие в мир искусства»</w:t>
            </w:r>
            <w:r w:rsidRPr="00827788">
              <w:rPr>
                <w:sz w:val="24"/>
                <w:szCs w:val="24"/>
              </w:rPr>
              <w:t>, для дошкольников   с 4 до 7 лет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1800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Align w:val="center"/>
          </w:tcPr>
          <w:p w:rsidR="0049083C" w:rsidRPr="00827788" w:rsidRDefault="0049083C" w:rsidP="004908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rPr>
                <w:b/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27788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49083C" w:rsidRPr="00827788" w:rsidRDefault="0049083C" w:rsidP="00DD1310">
            <w:pPr>
              <w:rPr>
                <w:b/>
                <w:sz w:val="24"/>
                <w:szCs w:val="24"/>
              </w:rPr>
            </w:pPr>
            <w:r w:rsidRPr="00827788">
              <w:rPr>
                <w:b/>
                <w:sz w:val="24"/>
                <w:szCs w:val="24"/>
              </w:rPr>
              <w:t xml:space="preserve"> «Черчение с элементами архитектуры», </w:t>
            </w:r>
            <w:r w:rsidRPr="00827788">
              <w:rPr>
                <w:sz w:val="24"/>
                <w:szCs w:val="24"/>
              </w:rPr>
              <w:t>для школьников с 14 до 18 лет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2400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Align w:val="center"/>
          </w:tcPr>
          <w:p w:rsidR="0049083C" w:rsidRPr="00827788" w:rsidRDefault="0049083C" w:rsidP="004908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rPr>
                <w:b/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27788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49083C" w:rsidRPr="00827788" w:rsidRDefault="0049083C" w:rsidP="00DD1310">
            <w:pPr>
              <w:rPr>
                <w:b/>
                <w:sz w:val="24"/>
                <w:szCs w:val="24"/>
              </w:rPr>
            </w:pPr>
            <w:r w:rsidRPr="00827788">
              <w:rPr>
                <w:b/>
                <w:sz w:val="24"/>
                <w:szCs w:val="24"/>
              </w:rPr>
              <w:t xml:space="preserve"> «3 </w:t>
            </w:r>
            <w:r w:rsidRPr="00827788">
              <w:rPr>
                <w:b/>
                <w:sz w:val="24"/>
                <w:szCs w:val="24"/>
                <w:lang w:val="en-US"/>
              </w:rPr>
              <w:t>D</w:t>
            </w:r>
            <w:r w:rsidRPr="00827788">
              <w:rPr>
                <w:b/>
                <w:sz w:val="24"/>
                <w:szCs w:val="24"/>
              </w:rPr>
              <w:t xml:space="preserve"> моделирование», </w:t>
            </w:r>
            <w:r w:rsidRPr="00827788">
              <w:rPr>
                <w:sz w:val="24"/>
                <w:szCs w:val="24"/>
              </w:rPr>
              <w:t>для дошкольников с 5 до 7 лет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2000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Align w:val="center"/>
          </w:tcPr>
          <w:p w:rsidR="0049083C" w:rsidRPr="00827788" w:rsidRDefault="0049083C" w:rsidP="004908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rPr>
                <w:b/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27788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49083C" w:rsidRPr="00827788" w:rsidRDefault="0049083C" w:rsidP="00DD1310">
            <w:pPr>
              <w:rPr>
                <w:sz w:val="24"/>
                <w:szCs w:val="24"/>
              </w:rPr>
            </w:pPr>
            <w:r w:rsidRPr="00827788">
              <w:rPr>
                <w:b/>
                <w:sz w:val="24"/>
                <w:szCs w:val="24"/>
              </w:rPr>
              <w:t xml:space="preserve"> «Творческая мастерская», </w:t>
            </w:r>
            <w:r w:rsidRPr="00827788">
              <w:rPr>
                <w:sz w:val="24"/>
                <w:szCs w:val="24"/>
              </w:rPr>
              <w:t>для дошкольников с 4 до 7 лет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800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Align w:val="center"/>
          </w:tcPr>
          <w:p w:rsidR="0049083C" w:rsidRPr="00827788" w:rsidRDefault="0049083C" w:rsidP="004908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rPr>
                <w:b/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27788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49083C" w:rsidRPr="00827788" w:rsidRDefault="0049083C" w:rsidP="00DD1310">
            <w:pPr>
              <w:rPr>
                <w:sz w:val="24"/>
                <w:szCs w:val="24"/>
              </w:rPr>
            </w:pPr>
            <w:r w:rsidRPr="00827788">
              <w:rPr>
                <w:b/>
                <w:sz w:val="24"/>
                <w:szCs w:val="24"/>
              </w:rPr>
              <w:t xml:space="preserve"> «Удивительный мир танца», </w:t>
            </w:r>
            <w:r w:rsidRPr="00827788">
              <w:rPr>
                <w:sz w:val="24"/>
                <w:szCs w:val="24"/>
              </w:rPr>
              <w:t>для дошкольников с 5 до 7 лет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1200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Align w:val="center"/>
          </w:tcPr>
          <w:p w:rsidR="0049083C" w:rsidRPr="00827788" w:rsidRDefault="0049083C" w:rsidP="004908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rPr>
                <w:b/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 xml:space="preserve">Услуга по обучению в группах по дополнительной общеразвивающей программе </w:t>
            </w:r>
            <w:r w:rsidRPr="00827788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49083C" w:rsidRPr="00827788" w:rsidRDefault="0049083C" w:rsidP="00DD1310">
            <w:pPr>
              <w:rPr>
                <w:sz w:val="24"/>
                <w:szCs w:val="24"/>
              </w:rPr>
            </w:pPr>
            <w:r w:rsidRPr="00827788">
              <w:rPr>
                <w:b/>
                <w:sz w:val="24"/>
                <w:szCs w:val="24"/>
              </w:rPr>
              <w:t xml:space="preserve"> «Нескучное детство», </w:t>
            </w:r>
            <w:r w:rsidRPr="00827788">
              <w:rPr>
                <w:sz w:val="24"/>
                <w:szCs w:val="24"/>
              </w:rPr>
              <w:t xml:space="preserve">для </w:t>
            </w:r>
            <w:r w:rsidRPr="00827788">
              <w:rPr>
                <w:sz w:val="24"/>
                <w:szCs w:val="24"/>
              </w:rPr>
              <w:lastRenderedPageBreak/>
              <w:t>дошкольников с 4 до 7 лет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1500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gridSpan w:val="6"/>
            <w:vAlign w:val="center"/>
          </w:tcPr>
          <w:p w:rsidR="0049083C" w:rsidRPr="00827788" w:rsidRDefault="0049083C" w:rsidP="00DD1310">
            <w:pPr>
              <w:jc w:val="center"/>
              <w:rPr>
                <w:b/>
                <w:i/>
                <w:sz w:val="24"/>
                <w:szCs w:val="24"/>
              </w:rPr>
            </w:pPr>
            <w:r w:rsidRPr="00827788">
              <w:rPr>
                <w:b/>
                <w:i/>
                <w:sz w:val="24"/>
                <w:szCs w:val="24"/>
              </w:rPr>
              <w:lastRenderedPageBreak/>
              <w:t xml:space="preserve">Групповые занятия для взрослого населения 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Align w:val="center"/>
          </w:tcPr>
          <w:p w:rsidR="0049083C" w:rsidRPr="00827788" w:rsidRDefault="0049083C" w:rsidP="004908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pStyle w:val="a9"/>
            </w:pPr>
            <w:r w:rsidRPr="00827788">
              <w:t xml:space="preserve">Услуга по обучению в группах дополнительной общеразвивающей программе </w:t>
            </w:r>
            <w:r w:rsidRPr="00827788">
              <w:rPr>
                <w:b/>
              </w:rPr>
              <w:t>«Открой в себе художника»</w:t>
            </w:r>
            <w:r w:rsidRPr="00827788">
              <w:t xml:space="preserve"> </w:t>
            </w:r>
          </w:p>
          <w:p w:rsidR="0049083C" w:rsidRPr="00827788" w:rsidRDefault="0049083C" w:rsidP="00DD1310">
            <w:pPr>
              <w:pStyle w:val="a9"/>
              <w:rPr>
                <w:color w:val="FF0000"/>
              </w:rPr>
            </w:pPr>
            <w:r w:rsidRPr="00827788">
              <w:t xml:space="preserve"> для населения от 18 лет и старше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9083C" w:rsidRPr="00827788" w:rsidRDefault="0049083C" w:rsidP="00DD1310">
            <w:pPr>
              <w:jc w:val="center"/>
              <w:rPr>
                <w:sz w:val="24"/>
                <w:szCs w:val="24"/>
              </w:rPr>
            </w:pPr>
            <w:r w:rsidRPr="00827788">
              <w:rPr>
                <w:sz w:val="24"/>
                <w:szCs w:val="24"/>
              </w:rPr>
              <w:t>2700</w:t>
            </w:r>
          </w:p>
        </w:tc>
      </w:tr>
    </w:tbl>
    <w:p w:rsidR="0049083C" w:rsidRPr="00827788" w:rsidRDefault="0049083C" w:rsidP="0049083C">
      <w:pPr>
        <w:jc w:val="center"/>
        <w:rPr>
          <w:b/>
          <w:i/>
          <w:sz w:val="24"/>
          <w:szCs w:val="24"/>
        </w:rPr>
      </w:pPr>
    </w:p>
    <w:p w:rsidR="0049083C" w:rsidRPr="00827788" w:rsidRDefault="0049083C" w:rsidP="0049083C">
      <w:pPr>
        <w:jc w:val="center"/>
        <w:rPr>
          <w:b/>
          <w:i/>
          <w:sz w:val="24"/>
          <w:szCs w:val="24"/>
        </w:rPr>
      </w:pPr>
      <w:r w:rsidRPr="00827788">
        <w:rPr>
          <w:b/>
          <w:i/>
          <w:sz w:val="24"/>
          <w:szCs w:val="24"/>
        </w:rPr>
        <w:t>Массовые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97"/>
        <w:gridCol w:w="1812"/>
        <w:gridCol w:w="1332"/>
        <w:gridCol w:w="1561"/>
        <w:gridCol w:w="1339"/>
      </w:tblGrid>
      <w:tr w:rsidR="0049083C" w:rsidRPr="00827788" w:rsidTr="00DD1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2778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2778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Минимальная наполняемость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ind w:left="-108" w:right="-108" w:hanging="3"/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Продолжи-</w:t>
            </w:r>
          </w:p>
          <w:p w:rsidR="0049083C" w:rsidRPr="00827788" w:rsidRDefault="0049083C" w:rsidP="00DD1310">
            <w:pPr>
              <w:ind w:left="-108" w:right="-108" w:hanging="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27788">
              <w:rPr>
                <w:rFonts w:eastAsia="Calibri"/>
                <w:sz w:val="24"/>
                <w:szCs w:val="24"/>
              </w:rPr>
              <w:t>тельность</w:t>
            </w:r>
            <w:proofErr w:type="spellEnd"/>
          </w:p>
          <w:p w:rsidR="0049083C" w:rsidRPr="00827788" w:rsidRDefault="0049083C" w:rsidP="00DD1310">
            <w:pPr>
              <w:ind w:left="-108" w:right="-108" w:hanging="3"/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1 мероприятия</w:t>
            </w:r>
          </w:p>
          <w:p w:rsidR="0049083C" w:rsidRPr="00827788" w:rsidRDefault="0049083C" w:rsidP="00DD1310">
            <w:pPr>
              <w:ind w:left="-108" w:hanging="3"/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(мин.)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Стоимость (руб.)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9083C" w:rsidRPr="00827788" w:rsidRDefault="0049083C" w:rsidP="00DD1310">
            <w:pPr>
              <w:rPr>
                <w:rFonts w:eastAsia="Calibri"/>
                <w:b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 xml:space="preserve">8.1. Проведение праздничных мероприятий </w:t>
            </w:r>
            <w:r w:rsidRPr="00827788">
              <w:rPr>
                <w:rFonts w:eastAsia="Calibri"/>
                <w:b/>
                <w:sz w:val="24"/>
                <w:szCs w:val="24"/>
              </w:rPr>
              <w:t>«Мы вместе»</w:t>
            </w:r>
          </w:p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 xml:space="preserve">для учащихся школ города и воспитанников детских садов </w:t>
            </w:r>
          </w:p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(до 15 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руб./ 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6000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 xml:space="preserve">8.2. На каждого дополнительного участника </w:t>
            </w:r>
          </w:p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(свыше 15 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руб./чел.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400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 xml:space="preserve">9.1. Проведение музыкального театрализованного представления с новогодней дискотекой </w:t>
            </w:r>
            <w:r w:rsidRPr="00827788">
              <w:rPr>
                <w:rFonts w:eastAsia="Calibri"/>
                <w:b/>
                <w:sz w:val="24"/>
                <w:szCs w:val="24"/>
              </w:rPr>
              <w:t>«Новый год к нам мчится»</w:t>
            </w:r>
            <w:r w:rsidRPr="00827788">
              <w:rPr>
                <w:rFonts w:eastAsia="Calibri"/>
                <w:sz w:val="24"/>
                <w:szCs w:val="24"/>
              </w:rPr>
              <w:t xml:space="preserve"> для учащихся школ, детских садов, организаций и предприятий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руб./чел.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49083C" w:rsidRPr="00827788" w:rsidTr="00DD131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083C" w:rsidRPr="00827788" w:rsidRDefault="0049083C" w:rsidP="00DD1310">
            <w:pPr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 xml:space="preserve">9.2. Входной билет для сопровождающего взрослого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руб./чел.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83C" w:rsidRPr="00827788" w:rsidRDefault="0049083C" w:rsidP="00DD1310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788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49083C" w:rsidRPr="00827788" w:rsidRDefault="0049083C" w:rsidP="0049083C">
      <w:pPr>
        <w:rPr>
          <w:sz w:val="24"/>
          <w:szCs w:val="24"/>
        </w:rPr>
      </w:pPr>
    </w:p>
    <w:p w:rsidR="0049083C" w:rsidRPr="00827788" w:rsidRDefault="0049083C" w:rsidP="0049083C">
      <w:pPr>
        <w:rPr>
          <w:sz w:val="24"/>
          <w:szCs w:val="24"/>
        </w:rPr>
      </w:pPr>
    </w:p>
    <w:p w:rsidR="0049083C" w:rsidRPr="00996B74" w:rsidRDefault="0049083C" w:rsidP="0049083C">
      <w:pPr>
        <w:ind w:left="-108" w:right="-108"/>
        <w:jc w:val="center"/>
        <w:rPr>
          <w:color w:val="FF0000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78" w:rsidRDefault="006A0A78" w:rsidP="00762166">
      <w:r>
        <w:separator/>
      </w:r>
    </w:p>
  </w:endnote>
  <w:endnote w:type="continuationSeparator" w:id="0">
    <w:p w:rsidR="006A0A78" w:rsidRDefault="006A0A78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9" w:rsidRDefault="006F04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9" w:rsidRDefault="006F04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9" w:rsidRDefault="006F048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78" w:rsidRDefault="006A0A78" w:rsidP="00762166">
      <w:r>
        <w:separator/>
      </w:r>
    </w:p>
  </w:footnote>
  <w:footnote w:type="continuationSeparator" w:id="0">
    <w:p w:rsidR="006A0A78" w:rsidRDefault="006A0A78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9" w:rsidRDefault="006F0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3C" w:rsidRDefault="004908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9" w:rsidRDefault="006F048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C54"/>
    <w:multiLevelType w:val="hybridMultilevel"/>
    <w:tmpl w:val="F1E6884A"/>
    <w:lvl w:ilvl="0" w:tplc="0F5448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a9f061-c47d-418a-92ed-74186b6d7833"/>
  </w:docVars>
  <w:rsids>
    <w:rsidRoot w:val="00516635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8160B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85B9B"/>
    <w:rsid w:val="0049083C"/>
    <w:rsid w:val="00497C95"/>
    <w:rsid w:val="004A334F"/>
    <w:rsid w:val="004B0515"/>
    <w:rsid w:val="004B38F2"/>
    <w:rsid w:val="004C13F7"/>
    <w:rsid w:val="004C5A50"/>
    <w:rsid w:val="00500435"/>
    <w:rsid w:val="00514E26"/>
    <w:rsid w:val="00516635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03CD"/>
    <w:rsid w:val="006078D7"/>
    <w:rsid w:val="006109DE"/>
    <w:rsid w:val="006144DA"/>
    <w:rsid w:val="00616422"/>
    <w:rsid w:val="00624F04"/>
    <w:rsid w:val="00633693"/>
    <w:rsid w:val="00652632"/>
    <w:rsid w:val="00693879"/>
    <w:rsid w:val="006A0A78"/>
    <w:rsid w:val="006A1CAC"/>
    <w:rsid w:val="006B4AEA"/>
    <w:rsid w:val="006E3100"/>
    <w:rsid w:val="006E325D"/>
    <w:rsid w:val="006E3D3E"/>
    <w:rsid w:val="006E6C7A"/>
    <w:rsid w:val="006F0489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590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E16BA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9083C"/>
    <w:pPr>
      <w:jc w:val="both"/>
    </w:pPr>
    <w:rPr>
      <w:rFonts w:eastAsia="Calibri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49083C"/>
    <w:rPr>
      <w:rFonts w:ascii="Times New Roman" w:hAnsi="Times New Roman"/>
      <w:sz w:val="24"/>
    </w:rPr>
  </w:style>
  <w:style w:type="character" w:customStyle="1" w:styleId="FontStyle56">
    <w:name w:val="Font Style56"/>
    <w:rsid w:val="0049083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49083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0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3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9083C"/>
    <w:pPr>
      <w:jc w:val="both"/>
    </w:pPr>
    <w:rPr>
      <w:rFonts w:eastAsia="Calibri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49083C"/>
    <w:rPr>
      <w:rFonts w:ascii="Times New Roman" w:hAnsi="Times New Roman"/>
      <w:sz w:val="24"/>
    </w:rPr>
  </w:style>
  <w:style w:type="character" w:customStyle="1" w:styleId="FontStyle56">
    <w:name w:val="Font Style56"/>
    <w:rsid w:val="0049083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49083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0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3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e1c7432e-97f7-4573-b10e-3fff9d7ddd7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e1c7432e-97f7-4573-b10e-3fff9d7ddd7d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2020-08-13T06:36:00Z</cp:lastPrinted>
  <dcterms:created xsi:type="dcterms:W3CDTF">2020-08-14T07:14:00Z</dcterms:created>
  <dcterms:modified xsi:type="dcterms:W3CDTF">2020-08-14T09:00:00Z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c8a9f061-c47d-418a-92ed-74186b6d7833</vt:lpwstr>
  </property>
</Properties>
</file>