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0A1EF5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0A1EF5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3F00B1">
        <w:rPr>
          <w:sz w:val="24"/>
        </w:rPr>
        <w:t>20/08/2020 № 1658</w:t>
      </w:r>
    </w:p>
    <w:p w:rsidR="00912553" w:rsidRPr="00AD5FBE" w:rsidRDefault="00912553" w:rsidP="00912553">
      <w:pPr>
        <w:jc w:val="both"/>
        <w:rPr>
          <w:sz w:val="10"/>
          <w:szCs w:val="10"/>
        </w:rPr>
      </w:pPr>
    </w:p>
    <w:p w:rsidR="00912553" w:rsidRDefault="00912553" w:rsidP="00912553">
      <w:pPr>
        <w:rPr>
          <w:sz w:val="24"/>
        </w:rPr>
      </w:pPr>
      <w:r w:rsidRPr="00BA0393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постановление администрации</w:t>
      </w:r>
    </w:p>
    <w:p w:rsidR="00912553" w:rsidRDefault="00912553" w:rsidP="00912553">
      <w:pPr>
        <w:rPr>
          <w:sz w:val="24"/>
          <w:szCs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</w:t>
      </w:r>
      <w:r>
        <w:rPr>
          <w:sz w:val="24"/>
          <w:szCs w:val="24"/>
        </w:rPr>
        <w:t xml:space="preserve">26.11.2019 № 4266 </w:t>
      </w:r>
    </w:p>
    <w:p w:rsidR="00912553" w:rsidRDefault="00912553" w:rsidP="00912553">
      <w:pPr>
        <w:rPr>
          <w:sz w:val="24"/>
        </w:rPr>
      </w:pPr>
      <w:r>
        <w:rPr>
          <w:sz w:val="24"/>
          <w:szCs w:val="24"/>
        </w:rPr>
        <w:t>«</w:t>
      </w:r>
      <w:r>
        <w:rPr>
          <w:sz w:val="24"/>
        </w:rPr>
        <w:t xml:space="preserve">Об утверждении Порядка деятельности комиссии </w:t>
      </w:r>
    </w:p>
    <w:p w:rsidR="00912553" w:rsidRDefault="00912553" w:rsidP="00912553">
      <w:pPr>
        <w:rPr>
          <w:sz w:val="24"/>
        </w:rPr>
      </w:pPr>
      <w:r>
        <w:rPr>
          <w:sz w:val="24"/>
        </w:rPr>
        <w:t xml:space="preserve">по подготовке проекта правил землепользования и застройки </w:t>
      </w:r>
    </w:p>
    <w:p w:rsidR="00912553" w:rsidRDefault="00912553" w:rsidP="00912553">
      <w:pPr>
        <w:rPr>
          <w:sz w:val="24"/>
          <w:szCs w:val="24"/>
        </w:rPr>
      </w:pPr>
      <w:r w:rsidRPr="008A13B2">
        <w:rPr>
          <w:sz w:val="24"/>
          <w:szCs w:val="24"/>
        </w:rPr>
        <w:t xml:space="preserve">муниципального образования </w:t>
      </w:r>
      <w:proofErr w:type="spellStart"/>
      <w:r w:rsidRPr="008A13B2">
        <w:rPr>
          <w:sz w:val="24"/>
          <w:szCs w:val="24"/>
        </w:rPr>
        <w:t>Сосновоборский</w:t>
      </w:r>
      <w:proofErr w:type="spellEnd"/>
      <w:r w:rsidRPr="008A13B2">
        <w:rPr>
          <w:sz w:val="24"/>
          <w:szCs w:val="24"/>
        </w:rPr>
        <w:t xml:space="preserve"> </w:t>
      </w:r>
    </w:p>
    <w:p w:rsidR="00912553" w:rsidRDefault="00912553" w:rsidP="00912553">
      <w:pPr>
        <w:rPr>
          <w:sz w:val="24"/>
          <w:szCs w:val="24"/>
        </w:rPr>
      </w:pPr>
      <w:r w:rsidRPr="008A13B2">
        <w:rPr>
          <w:sz w:val="24"/>
          <w:szCs w:val="24"/>
        </w:rPr>
        <w:t>городской округ Ленинградской области</w:t>
      </w:r>
      <w:r>
        <w:rPr>
          <w:sz w:val="24"/>
          <w:szCs w:val="24"/>
        </w:rPr>
        <w:t>»</w:t>
      </w:r>
    </w:p>
    <w:p w:rsidR="00912553" w:rsidRPr="00912553" w:rsidRDefault="00912553" w:rsidP="00912553">
      <w:pPr>
        <w:rPr>
          <w:sz w:val="22"/>
          <w:szCs w:val="22"/>
        </w:rPr>
      </w:pPr>
    </w:p>
    <w:p w:rsidR="00912553" w:rsidRPr="00912553" w:rsidRDefault="00912553" w:rsidP="00912553">
      <w:pPr>
        <w:rPr>
          <w:sz w:val="22"/>
          <w:szCs w:val="22"/>
        </w:rPr>
      </w:pPr>
    </w:p>
    <w:p w:rsidR="00912553" w:rsidRPr="00912553" w:rsidRDefault="00912553" w:rsidP="00912553">
      <w:pPr>
        <w:rPr>
          <w:sz w:val="22"/>
          <w:szCs w:val="22"/>
        </w:rPr>
      </w:pPr>
    </w:p>
    <w:p w:rsidR="00912553" w:rsidRDefault="00912553" w:rsidP="00912553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В соответствии с областным законом Ленинградской области от 27.12.2019     № 120-оз «О внесении изменения в статью 1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администрация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             </w:t>
      </w:r>
      <w:r w:rsidRPr="001A38FD">
        <w:rPr>
          <w:b/>
          <w:sz w:val="24"/>
        </w:rPr>
        <w:t>п о с т а н о в л я е т:</w:t>
      </w:r>
    </w:p>
    <w:p w:rsidR="00912553" w:rsidRPr="00E30636" w:rsidRDefault="00912553" w:rsidP="00912553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1. Внести изменение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26.11.2019 № 4266 «</w:t>
      </w:r>
      <w:r>
        <w:rPr>
          <w:sz w:val="24"/>
        </w:rPr>
        <w:t xml:space="preserve">Об утверждении Порядка деятельности комиссии по подготовке проекта правил землепользования и застройки </w:t>
      </w:r>
      <w:r w:rsidRPr="008A13B2">
        <w:rPr>
          <w:sz w:val="24"/>
          <w:szCs w:val="24"/>
        </w:rPr>
        <w:t xml:space="preserve">муниципального образования </w:t>
      </w:r>
      <w:proofErr w:type="spellStart"/>
      <w:r w:rsidRPr="008A13B2">
        <w:rPr>
          <w:sz w:val="24"/>
          <w:szCs w:val="24"/>
        </w:rPr>
        <w:t>Сосновоборский</w:t>
      </w:r>
      <w:proofErr w:type="spellEnd"/>
      <w:r w:rsidRPr="008A13B2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>» (далее - Порядок)</w:t>
      </w:r>
      <w:r w:rsidRPr="00E30636">
        <w:rPr>
          <w:sz w:val="24"/>
          <w:szCs w:val="24"/>
        </w:rPr>
        <w:t>:</w:t>
      </w:r>
    </w:p>
    <w:p w:rsidR="00912553" w:rsidRDefault="00912553" w:rsidP="00912553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5.11 Порядка изложить в следующей редакции:</w:t>
      </w:r>
    </w:p>
    <w:p w:rsidR="00912553" w:rsidRDefault="00912553" w:rsidP="00912553">
      <w:pPr>
        <w:pStyle w:val="a7"/>
        <w:ind w:left="0" w:firstLine="709"/>
        <w:jc w:val="both"/>
        <w:rPr>
          <w:sz w:val="24"/>
        </w:rPr>
      </w:pPr>
      <w:r>
        <w:rPr>
          <w:sz w:val="24"/>
          <w:szCs w:val="24"/>
        </w:rPr>
        <w:t>«5.11.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в комитет градостроительной политики Ленинградской области.»</w:t>
      </w:r>
    </w:p>
    <w:p w:rsidR="00912553" w:rsidRDefault="00912553" w:rsidP="009125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12553" w:rsidRDefault="00912553" w:rsidP="009125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Отделу по связям с общественностью (пресс-центр) комитета</w:t>
      </w:r>
      <w:r w:rsidRPr="00F30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общественной безопасности и информации администрации (Никитина В.Г.) разместить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912553" w:rsidRDefault="00912553" w:rsidP="009125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12553" w:rsidRDefault="00912553" w:rsidP="009125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912553" w:rsidRPr="00912553" w:rsidRDefault="00912553" w:rsidP="00912553">
      <w:pPr>
        <w:rPr>
          <w:sz w:val="22"/>
          <w:szCs w:val="22"/>
        </w:rPr>
      </w:pPr>
    </w:p>
    <w:p w:rsidR="00912553" w:rsidRPr="00912553" w:rsidRDefault="00912553" w:rsidP="00912553">
      <w:pPr>
        <w:ind w:firstLine="709"/>
        <w:rPr>
          <w:sz w:val="22"/>
          <w:szCs w:val="22"/>
        </w:rPr>
      </w:pPr>
    </w:p>
    <w:p w:rsidR="00912553" w:rsidRPr="00912553" w:rsidRDefault="00912553" w:rsidP="00912553">
      <w:pPr>
        <w:ind w:firstLine="709"/>
        <w:rPr>
          <w:sz w:val="22"/>
          <w:szCs w:val="22"/>
        </w:rPr>
      </w:pPr>
    </w:p>
    <w:p w:rsidR="00912553" w:rsidRPr="00912553" w:rsidRDefault="00912553" w:rsidP="00912553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953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99535B">
        <w:rPr>
          <w:sz w:val="24"/>
          <w:szCs w:val="24"/>
        </w:rPr>
        <w:t xml:space="preserve">                                  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912553" w:rsidRDefault="00912553" w:rsidP="00912553">
      <w:pPr>
        <w:rPr>
          <w:sz w:val="12"/>
          <w:szCs w:val="16"/>
        </w:rPr>
      </w:pPr>
    </w:p>
    <w:p w:rsidR="00912553" w:rsidRDefault="00912553" w:rsidP="00912553">
      <w:pPr>
        <w:rPr>
          <w:sz w:val="12"/>
          <w:szCs w:val="16"/>
        </w:rPr>
      </w:pPr>
    </w:p>
    <w:p w:rsidR="00912553" w:rsidRDefault="00912553" w:rsidP="00912553">
      <w:pPr>
        <w:rPr>
          <w:sz w:val="12"/>
          <w:szCs w:val="16"/>
        </w:rPr>
      </w:pPr>
      <w:bookmarkStart w:id="0" w:name="_GoBack"/>
      <w:bookmarkEnd w:id="0"/>
    </w:p>
    <w:sectPr w:rsidR="00912553" w:rsidSect="00912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0" w:left="1800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8E" w:rsidRDefault="00D13F8E" w:rsidP="00762166">
      <w:r>
        <w:separator/>
      </w:r>
    </w:p>
  </w:endnote>
  <w:endnote w:type="continuationSeparator" w:id="0">
    <w:p w:rsidR="00D13F8E" w:rsidRDefault="00D13F8E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5F" w:rsidRDefault="003C79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5F" w:rsidRDefault="003C79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5F" w:rsidRDefault="003C79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8E" w:rsidRDefault="00D13F8E" w:rsidP="00762166">
      <w:r>
        <w:separator/>
      </w:r>
    </w:p>
  </w:footnote>
  <w:footnote w:type="continuationSeparator" w:id="0">
    <w:p w:rsidR="00D13F8E" w:rsidRDefault="00D13F8E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5F" w:rsidRDefault="003C79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53" w:rsidRDefault="009125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5F" w:rsidRDefault="003C79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5bd0ba-2dc9-4fb5-9748-f5886603b012"/>
  </w:docVars>
  <w:rsids>
    <w:rsidRoot w:val="003C795F"/>
    <w:rsid w:val="000216DC"/>
    <w:rsid w:val="00024F94"/>
    <w:rsid w:val="0005521C"/>
    <w:rsid w:val="00070E72"/>
    <w:rsid w:val="00097477"/>
    <w:rsid w:val="000A1EF5"/>
    <w:rsid w:val="000A43B7"/>
    <w:rsid w:val="000A651A"/>
    <w:rsid w:val="000B0AE5"/>
    <w:rsid w:val="000D0D87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2670B"/>
    <w:rsid w:val="00332BCB"/>
    <w:rsid w:val="003337D6"/>
    <w:rsid w:val="00337B59"/>
    <w:rsid w:val="0034045D"/>
    <w:rsid w:val="00370427"/>
    <w:rsid w:val="00373146"/>
    <w:rsid w:val="003C3C18"/>
    <w:rsid w:val="003C795F"/>
    <w:rsid w:val="003F00B1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57CA"/>
    <w:rsid w:val="008C6846"/>
    <w:rsid w:val="008D408D"/>
    <w:rsid w:val="008E00FE"/>
    <w:rsid w:val="008E07A6"/>
    <w:rsid w:val="008E59A6"/>
    <w:rsid w:val="008F2F90"/>
    <w:rsid w:val="008F3AB7"/>
    <w:rsid w:val="00912553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3F8E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125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57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7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125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57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7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558c72d0-2d24-4e07-9c35-3255ea6ba25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558c72d0-2d24-4e07-9c35-3255ea6ba254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2020-08-19T11:56:00Z</cp:lastPrinted>
  <dcterms:created xsi:type="dcterms:W3CDTF">2020-08-21T08:41:00Z</dcterms:created>
  <dcterms:modified xsi:type="dcterms:W3CDTF">2020-08-21T08:48:00Z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c45bd0ba-2dc9-4fb5-9748-f5886603b012</vt:lpwstr>
  </property>
</Properties>
</file>