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2231A6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2231A6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PA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+l0Ps8mGFHYm44nkZ8Ut1Bjnf/AdYfCpMQSVEdqctw4H6SQ4gYJ&#10;Jym9FlLGdkuF+hKPJnmaxginpWBhN+Cc3e8qadGRBMfE53rwA8zqg2KRreWErRRDPlZBgctxoHcd&#10;RpLDnYBJxHki5J9xoFqqoAOqAHlcZxcrfZ2n89VsNcsH+Wi6GuRpXQ/er6t8MF1n7yb1uK6qOvsW&#10;UsryohWMcRWyutk6y//ONtcLdjHk3dj3+iWP7LHQIPb2jqKjDULnLx7aaXbe2tCT4AhwcgRfb1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sSSjw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560A48">
        <w:rPr>
          <w:sz w:val="24"/>
        </w:rPr>
        <w:t>17/07/2014 № 1752</w:t>
      </w:r>
    </w:p>
    <w:p w:rsidR="00276F2D" w:rsidRDefault="00276F2D" w:rsidP="00276F2D">
      <w:pPr>
        <w:jc w:val="both"/>
        <w:rPr>
          <w:sz w:val="16"/>
          <w:szCs w:val="16"/>
        </w:rPr>
      </w:pPr>
    </w:p>
    <w:p w:rsidR="00276F2D" w:rsidRDefault="00276F2D" w:rsidP="00276F2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подготовке и приеме </w:t>
      </w:r>
      <w:proofErr w:type="gramStart"/>
      <w:r>
        <w:rPr>
          <w:sz w:val="24"/>
          <w:szCs w:val="24"/>
        </w:rPr>
        <w:t>образовательных</w:t>
      </w:r>
      <w:proofErr w:type="gramEnd"/>
      <w:r>
        <w:rPr>
          <w:sz w:val="24"/>
          <w:szCs w:val="24"/>
        </w:rPr>
        <w:t xml:space="preserve"> </w:t>
      </w:r>
    </w:p>
    <w:p w:rsidR="00276F2D" w:rsidRDefault="00276F2D" w:rsidP="00276F2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учреждений, учреждений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</w:t>
      </w:r>
    </w:p>
    <w:p w:rsidR="00276F2D" w:rsidRDefault="00276F2D" w:rsidP="00276F2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в сфере культуры </w:t>
      </w:r>
    </w:p>
    <w:p w:rsidR="00276F2D" w:rsidRDefault="00276F2D" w:rsidP="00276F2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276F2D" w:rsidRDefault="00276F2D" w:rsidP="00276F2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к новому 2014/2015 учебному году</w:t>
      </w:r>
    </w:p>
    <w:p w:rsidR="00276F2D" w:rsidRDefault="00276F2D" w:rsidP="00276F2D">
      <w:pPr>
        <w:ind w:left="-567"/>
        <w:jc w:val="both"/>
        <w:rPr>
          <w:sz w:val="24"/>
          <w:szCs w:val="24"/>
        </w:rPr>
      </w:pPr>
    </w:p>
    <w:p w:rsidR="00276F2D" w:rsidRDefault="00276F2D" w:rsidP="00276F2D">
      <w:pPr>
        <w:ind w:left="-567"/>
        <w:jc w:val="both"/>
        <w:rPr>
          <w:sz w:val="16"/>
          <w:szCs w:val="16"/>
        </w:rPr>
      </w:pPr>
    </w:p>
    <w:p w:rsidR="00276F2D" w:rsidRPr="0053611F" w:rsidRDefault="00276F2D" w:rsidP="00276F2D">
      <w:pPr>
        <w:pStyle w:val="aa"/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организации подготовки и приема образовательных учреждений, учреждений дополнительного образования в сфере культуры Сосновоборского городского округа к новому 2014/2015 учебному году, администрация Сосновоборского городского округа                               </w:t>
      </w: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мероприятий по подготовке образовательных учреждений, учреждений дополнительного образования в сфере культуры к новому 2014/2015 учебному году (Приложение № 1).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Провести ремонтные работы в образовательных учреждениях, учреждениях дополнительного образования в сфере культуры в соответствии с планом мероприятий за счет средств:</w:t>
      </w:r>
    </w:p>
    <w:p w:rsidR="00276F2D" w:rsidRPr="00115245" w:rsidRDefault="00276F2D" w:rsidP="00276F2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бюджета Сосновоборского городского округа  по подпрограмме «Укрепление материально-технической базы муниципальных образовательных организаций на 2014-2016 годы» - </w:t>
      </w:r>
      <w:r w:rsidRPr="00115245">
        <w:rPr>
          <w:b/>
          <w:bCs/>
          <w:sz w:val="24"/>
          <w:szCs w:val="24"/>
        </w:rPr>
        <w:t>29 004 184,10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рублей;</w:t>
      </w:r>
    </w:p>
    <w:p w:rsidR="00276F2D" w:rsidRDefault="00276F2D" w:rsidP="00276F2D">
      <w:pPr>
        <w:ind w:left="-54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бюджета Сосновоборского городского округа  по подпрограмме </w:t>
      </w:r>
      <w:r w:rsidRPr="00A1352A">
        <w:rPr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</w:t>
      </w:r>
      <w:r>
        <w:rPr>
          <w:sz w:val="24"/>
          <w:szCs w:val="24"/>
        </w:rPr>
        <w:t>им территорий на 2014-2016 годы</w:t>
      </w:r>
      <w:r w:rsidRPr="00A1352A"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 xml:space="preserve">10 000 000,00 </w:t>
      </w:r>
      <w:r w:rsidRPr="000D6516">
        <w:rPr>
          <w:b/>
          <w:sz w:val="24"/>
          <w:szCs w:val="24"/>
        </w:rPr>
        <w:t>рублей;</w:t>
      </w:r>
    </w:p>
    <w:p w:rsidR="00276F2D" w:rsidRDefault="00276F2D" w:rsidP="00276F2D">
      <w:pPr>
        <w:ind w:left="-540" w:firstLine="540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областного бюджета в рамках реализации государственной программы Ленинградской области «Современное образование Ленинградской области» подпрограммы «Развитие начального общего, основного общего, среднего общего образования детей Ленинградской области» в 2014 году – </w:t>
      </w:r>
      <w:r>
        <w:rPr>
          <w:b/>
          <w:bCs/>
          <w:color w:val="000000"/>
          <w:sz w:val="24"/>
          <w:szCs w:val="24"/>
        </w:rPr>
        <w:t>5 115 000,00 рублей;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</w:t>
      </w:r>
      <w:r w:rsidRPr="00EE7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областного бюджета в рамках реализации государственной программы Ленинградской области «Современное образование Ленинградской области» подпрограммы «Развитие дополнительного образования детей Ленинградской области» – </w:t>
      </w:r>
      <w:r w:rsidRPr="00EE7833">
        <w:rPr>
          <w:b/>
          <w:sz w:val="24"/>
          <w:szCs w:val="24"/>
        </w:rPr>
        <w:t>970 400,00 рублей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областного бюджета в рамках реализации государственной программы Ленинградской области «Современное образование Ленинградской области» подпрограммы «Развитие дошкольного образования детей Ленинградской области» - </w:t>
      </w:r>
      <w:r w:rsidRPr="00EE7833">
        <w:rPr>
          <w:b/>
          <w:sz w:val="24"/>
          <w:szCs w:val="24"/>
        </w:rPr>
        <w:t>1 493 000,00 рублей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бюджета Сосновоборского городского округа  в рамках реализации мероприятий по укреплению материально – технической базы муниципальных учреждений Сосновоборского городского округа, развитию общественной и коммунальной инфраструктуры муниципального значения </w:t>
      </w:r>
      <w:r>
        <w:rPr>
          <w:b/>
          <w:sz w:val="24"/>
          <w:szCs w:val="24"/>
        </w:rPr>
        <w:t>– 18 212 000,00 рублей;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536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Сосновоборского городского округа по подпрограмме «Развитие сферы культуры Сосновоборского городского округа на 2014-2016 годы»  – </w:t>
      </w:r>
      <w:r>
        <w:rPr>
          <w:b/>
          <w:sz w:val="24"/>
          <w:szCs w:val="24"/>
        </w:rPr>
        <w:t>100 000,00</w:t>
      </w:r>
      <w:r w:rsidRPr="00082417">
        <w:rPr>
          <w:b/>
          <w:sz w:val="24"/>
          <w:szCs w:val="24"/>
        </w:rPr>
        <w:t xml:space="preserve"> рублей;</w:t>
      </w:r>
    </w:p>
    <w:p w:rsidR="00276F2D" w:rsidRDefault="00276F2D" w:rsidP="00276F2D">
      <w:pPr>
        <w:ind w:left="-54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бюджета Сосновоборского городского округа  по подпрограмме «Капитальный ремонт и оснащение объектов учреждений культуры Сосновоборского городского округа на 2014-2016 годы»  – </w:t>
      </w:r>
      <w:r>
        <w:rPr>
          <w:b/>
          <w:sz w:val="24"/>
          <w:szCs w:val="24"/>
        </w:rPr>
        <w:t>7 937 307,36</w:t>
      </w:r>
      <w:r w:rsidRPr="00082417">
        <w:rPr>
          <w:b/>
          <w:sz w:val="24"/>
          <w:szCs w:val="24"/>
        </w:rPr>
        <w:t xml:space="preserve"> рублей</w:t>
      </w:r>
      <w:r>
        <w:rPr>
          <w:b/>
          <w:sz w:val="24"/>
          <w:szCs w:val="24"/>
        </w:rPr>
        <w:t>;</w:t>
      </w:r>
    </w:p>
    <w:p w:rsidR="00276F2D" w:rsidRDefault="00276F2D" w:rsidP="00276F2D">
      <w:pPr>
        <w:ind w:left="-54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бюджета Сосновоборского городского округа  в рамках реализации мероприятий по укреплению материально – технической базы муниципальных учреждений Сосновоборского городского округа, развитию общественной и коммунальной инфраструктуры муниципального значения  – </w:t>
      </w:r>
      <w:r w:rsidRPr="00BC1208">
        <w:rPr>
          <w:b/>
          <w:sz w:val="24"/>
          <w:szCs w:val="24"/>
        </w:rPr>
        <w:t>850 000,00 рублей.</w:t>
      </w:r>
    </w:p>
    <w:p w:rsidR="00276F2D" w:rsidRPr="00082417" w:rsidRDefault="00276F2D" w:rsidP="00276F2D">
      <w:pPr>
        <w:ind w:left="-540" w:firstLine="540"/>
        <w:jc w:val="both"/>
        <w:rPr>
          <w:sz w:val="24"/>
          <w:szCs w:val="24"/>
        </w:rPr>
      </w:pPr>
    </w:p>
    <w:p w:rsidR="00276F2D" w:rsidRDefault="00276F2D" w:rsidP="00276F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 73 681 891 </w:t>
      </w:r>
      <w:r w:rsidRPr="00442A59">
        <w:rPr>
          <w:b/>
          <w:sz w:val="24"/>
          <w:szCs w:val="24"/>
        </w:rPr>
        <w:t xml:space="preserve">рублей </w:t>
      </w:r>
      <w:r>
        <w:rPr>
          <w:b/>
          <w:sz w:val="24"/>
          <w:szCs w:val="24"/>
        </w:rPr>
        <w:t xml:space="preserve">46 </w:t>
      </w:r>
      <w:r w:rsidRPr="00442A59">
        <w:rPr>
          <w:b/>
          <w:sz w:val="24"/>
          <w:szCs w:val="24"/>
        </w:rPr>
        <w:t>копеек.</w:t>
      </w:r>
    </w:p>
    <w:p w:rsidR="00276F2D" w:rsidRDefault="00276F2D" w:rsidP="00276F2D">
      <w:pPr>
        <w:jc w:val="both"/>
        <w:rPr>
          <w:b/>
          <w:sz w:val="24"/>
          <w:szCs w:val="24"/>
        </w:rPr>
      </w:pP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состав комиссии по приему образовательных учреждений,</w:t>
      </w:r>
      <w:r w:rsidRPr="00E90FA4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учреждений дополнительного образования в сфере культуры к новому 2014/2015 учебному году (Приложение № 2).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Председателю Комитета образования Сосновоборского городского округа (Мехоношина М.Г.) организовать работу по подготовке образовательных учреждений к новому 2014/2015 учебному году.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Начальнику отдела культуры администрации (Вандышева О.В.) организовать работу по подготовке учреждений дополнительного образования в сфере культуры к новому 2014-2015 году. 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Руководителям образовательных учреждений организовать выполнение Плана мероприятий по подготовке к новому 2014/2015 учебному году согласно Приложению № 1.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7. Утвердить график приема образовательных учреждений,</w:t>
      </w:r>
      <w:r w:rsidRPr="00E90FA4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учреждений дополнительного образования в сфере культуры  к новому 2014/2015 учебному году (Приложение № 3).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Комиссии по приему образовательных учреждений,  учреждений дополнительного образования в сфере культуры организовать приемку образовательных учреждений с 01.08.2014 по 08.08.2014 согласно графику приема образовательных учреждений к новому учебному году.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</w:p>
    <w:p w:rsidR="00276F2D" w:rsidRDefault="00276F2D" w:rsidP="00276F2D">
      <w:pPr>
        <w:tabs>
          <w:tab w:val="num" w:pos="0"/>
        </w:tabs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76F2D" w:rsidRDefault="00276F2D" w:rsidP="00276F2D">
      <w:pPr>
        <w:tabs>
          <w:tab w:val="num" w:pos="0"/>
        </w:tabs>
        <w:ind w:left="-540" w:firstLine="540"/>
        <w:jc w:val="both"/>
        <w:rPr>
          <w:sz w:val="24"/>
          <w:szCs w:val="24"/>
        </w:rPr>
      </w:pPr>
    </w:p>
    <w:p w:rsidR="00276F2D" w:rsidRDefault="00276F2D" w:rsidP="00276F2D">
      <w:pPr>
        <w:tabs>
          <w:tab w:val="num" w:pos="0"/>
        </w:tabs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276F2D" w:rsidRDefault="00276F2D" w:rsidP="00276F2D">
      <w:pPr>
        <w:tabs>
          <w:tab w:val="num" w:pos="0"/>
        </w:tabs>
        <w:ind w:left="-540" w:firstLine="540"/>
        <w:jc w:val="both"/>
        <w:rPr>
          <w:sz w:val="24"/>
          <w:szCs w:val="24"/>
        </w:rPr>
      </w:pP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Настоящее постановление вступает в силу со дня  официального обнародования.</w:t>
      </w: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</w:p>
    <w:p w:rsidR="00276F2D" w:rsidRDefault="00276F2D" w:rsidP="00276F2D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276F2D" w:rsidRDefault="00276F2D" w:rsidP="00276F2D">
      <w:pPr>
        <w:jc w:val="both"/>
        <w:rPr>
          <w:sz w:val="24"/>
          <w:szCs w:val="24"/>
        </w:rPr>
      </w:pPr>
    </w:p>
    <w:p w:rsidR="00276F2D" w:rsidRDefault="00276F2D" w:rsidP="00276F2D">
      <w:pPr>
        <w:jc w:val="both"/>
        <w:rPr>
          <w:sz w:val="24"/>
          <w:szCs w:val="24"/>
        </w:rPr>
      </w:pPr>
    </w:p>
    <w:p w:rsidR="00276F2D" w:rsidRDefault="00276F2D" w:rsidP="00276F2D">
      <w:pPr>
        <w:jc w:val="both"/>
        <w:rPr>
          <w:sz w:val="24"/>
          <w:szCs w:val="24"/>
        </w:rPr>
      </w:pPr>
    </w:p>
    <w:p w:rsidR="00276F2D" w:rsidRDefault="00276F2D" w:rsidP="00276F2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76F2D" w:rsidRDefault="00276F2D" w:rsidP="00276F2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                                                                                 В.И.Голиков</w:t>
      </w:r>
    </w:p>
    <w:p w:rsidR="00276F2D" w:rsidRDefault="00276F2D" w:rsidP="00276F2D">
      <w:pPr>
        <w:ind w:left="-567"/>
        <w:jc w:val="both"/>
      </w:pPr>
    </w:p>
    <w:p w:rsidR="00276F2D" w:rsidRDefault="00276F2D" w:rsidP="00276F2D">
      <w:pPr>
        <w:ind w:left="-567"/>
        <w:jc w:val="both"/>
      </w:pPr>
    </w:p>
    <w:p w:rsidR="00276F2D" w:rsidRPr="00276F2D" w:rsidRDefault="00276F2D" w:rsidP="00276F2D">
      <w:pPr>
        <w:ind w:left="-567"/>
        <w:jc w:val="both"/>
        <w:rPr>
          <w:sz w:val="16"/>
          <w:szCs w:val="16"/>
        </w:rPr>
      </w:pPr>
    </w:p>
    <w:p w:rsidR="00276F2D" w:rsidRPr="00276F2D" w:rsidRDefault="00276F2D" w:rsidP="00276F2D">
      <w:pPr>
        <w:ind w:left="-567"/>
        <w:jc w:val="both"/>
        <w:rPr>
          <w:sz w:val="16"/>
          <w:szCs w:val="16"/>
        </w:rPr>
      </w:pPr>
      <w:r w:rsidRPr="00276F2D">
        <w:rPr>
          <w:sz w:val="16"/>
          <w:szCs w:val="16"/>
        </w:rPr>
        <w:t xml:space="preserve">Исп.: Чернова Н.Ю. </w:t>
      </w:r>
    </w:p>
    <w:p w:rsidR="00276F2D" w:rsidRPr="00276F2D" w:rsidRDefault="00276F2D" w:rsidP="00276F2D">
      <w:pPr>
        <w:ind w:left="-567"/>
        <w:jc w:val="both"/>
        <w:rPr>
          <w:sz w:val="16"/>
          <w:szCs w:val="16"/>
        </w:rPr>
      </w:pPr>
      <w:r w:rsidRPr="00276F2D">
        <w:rPr>
          <w:sz w:val="16"/>
          <w:szCs w:val="16"/>
        </w:rPr>
        <w:t>2-60-28; ПТ</w:t>
      </w:r>
    </w:p>
    <w:p w:rsidR="00276F2D" w:rsidRDefault="00276F2D" w:rsidP="00276F2D">
      <w:pPr>
        <w:ind w:left="-567"/>
        <w:jc w:val="both"/>
      </w:pPr>
    </w:p>
    <w:p w:rsidR="00276F2D" w:rsidRDefault="00276F2D" w:rsidP="00276F2D">
      <w:pPr>
        <w:ind w:left="-567"/>
        <w:jc w:val="both"/>
      </w:pPr>
    </w:p>
    <w:p w:rsidR="00276F2D" w:rsidRDefault="00276F2D" w:rsidP="00560A48">
      <w:pPr>
        <w:jc w:val="both"/>
      </w:pPr>
    </w:p>
    <w:p w:rsidR="00276F2D" w:rsidRDefault="00276F2D" w:rsidP="00276F2D">
      <w:pPr>
        <w:ind w:left="-567"/>
        <w:jc w:val="both"/>
      </w:pPr>
    </w:p>
    <w:p w:rsidR="00276F2D" w:rsidRDefault="00276F2D" w:rsidP="00276F2D">
      <w:pPr>
        <w:ind w:left="-567"/>
        <w:jc w:val="right"/>
      </w:pPr>
      <w:bookmarkStart w:id="0" w:name="_GoBack"/>
      <w:bookmarkEnd w:id="0"/>
      <w:r>
        <w:rPr>
          <w:sz w:val="18"/>
          <w:szCs w:val="18"/>
        </w:rPr>
        <w:t xml:space="preserve">   </w:t>
      </w:r>
    </w:p>
    <w:p w:rsidR="00276F2D" w:rsidRDefault="00276F2D" w:rsidP="00276F2D">
      <w:pPr>
        <w:ind w:left="-567"/>
        <w:jc w:val="both"/>
      </w:pPr>
    </w:p>
    <w:p w:rsidR="00276F2D" w:rsidRPr="003B3E4F" w:rsidRDefault="00276F2D" w:rsidP="00276F2D">
      <w:pPr>
        <w:rPr>
          <w:sz w:val="18"/>
          <w:szCs w:val="18"/>
        </w:rPr>
        <w:sectPr w:rsidR="00276F2D" w:rsidRPr="003B3E4F" w:rsidSect="00276F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426" w:left="1701" w:header="709" w:footer="709" w:gutter="0"/>
          <w:cols w:space="708"/>
          <w:docGrid w:linePitch="360"/>
        </w:sectPr>
      </w:pPr>
    </w:p>
    <w:p w:rsidR="00276F2D" w:rsidRPr="00AE3BEE" w:rsidRDefault="00276F2D" w:rsidP="00276F2D">
      <w:pPr>
        <w:rPr>
          <w:b/>
          <w:sz w:val="24"/>
          <w:szCs w:val="24"/>
        </w:rPr>
      </w:pPr>
    </w:p>
    <w:p w:rsidR="00276F2D" w:rsidRPr="00AE3BEE" w:rsidRDefault="00276F2D" w:rsidP="00276F2D">
      <w:pPr>
        <w:ind w:left="3540" w:firstLine="708"/>
        <w:jc w:val="right"/>
        <w:rPr>
          <w:sz w:val="24"/>
          <w:szCs w:val="24"/>
        </w:rPr>
      </w:pPr>
      <w:r w:rsidRPr="00AE3BEE">
        <w:rPr>
          <w:sz w:val="24"/>
          <w:szCs w:val="24"/>
        </w:rPr>
        <w:t xml:space="preserve">                                                                                                           УТВЕРЖДЕН</w:t>
      </w:r>
    </w:p>
    <w:p w:rsidR="00276F2D" w:rsidRPr="00AE3BEE" w:rsidRDefault="00276F2D" w:rsidP="00276F2D">
      <w:pPr>
        <w:ind w:left="3540" w:firstLine="708"/>
        <w:jc w:val="right"/>
        <w:rPr>
          <w:sz w:val="24"/>
          <w:szCs w:val="24"/>
        </w:rPr>
      </w:pPr>
      <w:r w:rsidRPr="00AE3BEE">
        <w:rPr>
          <w:sz w:val="24"/>
          <w:szCs w:val="24"/>
        </w:rPr>
        <w:t xml:space="preserve">                                                                                                                постановлением администрации </w:t>
      </w:r>
    </w:p>
    <w:p w:rsidR="00276F2D" w:rsidRPr="00AE3BEE" w:rsidRDefault="00276F2D" w:rsidP="00276F2D">
      <w:pPr>
        <w:ind w:left="3540" w:firstLine="708"/>
        <w:jc w:val="right"/>
        <w:rPr>
          <w:sz w:val="24"/>
          <w:szCs w:val="24"/>
        </w:rPr>
      </w:pPr>
      <w:r w:rsidRPr="00AE3BEE">
        <w:rPr>
          <w:sz w:val="24"/>
          <w:szCs w:val="24"/>
        </w:rPr>
        <w:t xml:space="preserve">                                                                                                          Сосновоборского городского округа</w:t>
      </w:r>
    </w:p>
    <w:p w:rsidR="00276F2D" w:rsidRPr="00AE3BEE" w:rsidRDefault="00276F2D" w:rsidP="00276F2D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о</w:t>
      </w:r>
      <w:r w:rsidRPr="00AE3BEE">
        <w:rPr>
          <w:sz w:val="24"/>
          <w:szCs w:val="24"/>
        </w:rPr>
        <w:t xml:space="preserve">т </w:t>
      </w:r>
      <w:r w:rsidR="00560A48">
        <w:rPr>
          <w:sz w:val="24"/>
        </w:rPr>
        <w:t>17/07/2014 № 1752</w:t>
      </w:r>
    </w:p>
    <w:p w:rsidR="00276F2D" w:rsidRPr="00AE3BEE" w:rsidRDefault="00276F2D" w:rsidP="00276F2D">
      <w:pPr>
        <w:jc w:val="right"/>
        <w:rPr>
          <w:sz w:val="24"/>
          <w:szCs w:val="24"/>
        </w:rPr>
      </w:pPr>
      <w:r w:rsidRPr="00AE3BEE">
        <w:rPr>
          <w:sz w:val="24"/>
          <w:szCs w:val="24"/>
        </w:rPr>
        <w:t>Приложение №1</w:t>
      </w:r>
    </w:p>
    <w:p w:rsidR="00276F2D" w:rsidRPr="00AE3BEE" w:rsidRDefault="00276F2D" w:rsidP="00276F2D">
      <w:pPr>
        <w:jc w:val="right"/>
        <w:rPr>
          <w:sz w:val="24"/>
          <w:szCs w:val="24"/>
        </w:rPr>
      </w:pPr>
    </w:p>
    <w:p w:rsidR="00276F2D" w:rsidRDefault="00276F2D" w:rsidP="00276F2D">
      <w:pPr>
        <w:jc w:val="center"/>
        <w:rPr>
          <w:b/>
          <w:sz w:val="24"/>
          <w:szCs w:val="24"/>
        </w:rPr>
      </w:pPr>
      <w:r w:rsidRPr="00AE3BEE">
        <w:rPr>
          <w:b/>
          <w:sz w:val="24"/>
          <w:szCs w:val="24"/>
        </w:rPr>
        <w:t>План меропри</w:t>
      </w:r>
      <w:r>
        <w:rPr>
          <w:b/>
          <w:sz w:val="24"/>
          <w:szCs w:val="24"/>
        </w:rPr>
        <w:t xml:space="preserve">ятий по подготовке образовательных учреждений и учреждений дополнительного образования к новому </w:t>
      </w:r>
    </w:p>
    <w:p w:rsidR="00276F2D" w:rsidRPr="00AE3BEE" w:rsidRDefault="00276F2D" w:rsidP="0027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2014/2015</w:t>
      </w:r>
      <w:r w:rsidRPr="00AE3BEE">
        <w:rPr>
          <w:b/>
          <w:sz w:val="24"/>
          <w:szCs w:val="24"/>
        </w:rPr>
        <w:t xml:space="preserve"> учебному году</w:t>
      </w:r>
    </w:p>
    <w:p w:rsidR="00276F2D" w:rsidRPr="00AE3BEE" w:rsidRDefault="00276F2D" w:rsidP="00276F2D">
      <w:pPr>
        <w:jc w:val="center"/>
        <w:rPr>
          <w:b/>
          <w:sz w:val="24"/>
          <w:szCs w:val="24"/>
        </w:rPr>
      </w:pPr>
    </w:p>
    <w:p w:rsidR="00276F2D" w:rsidRPr="00227E2D" w:rsidRDefault="00276F2D" w:rsidP="00276F2D">
      <w:pPr>
        <w:ind w:firstLine="284"/>
        <w:jc w:val="center"/>
        <w:rPr>
          <w:b/>
          <w:sz w:val="24"/>
          <w:szCs w:val="24"/>
        </w:rPr>
      </w:pPr>
      <w:r w:rsidRPr="00227E2D">
        <w:rPr>
          <w:b/>
          <w:sz w:val="24"/>
          <w:szCs w:val="24"/>
        </w:rPr>
        <w:t>«Укрепление материально-технической базы муниципальных образовательных организаций на 2014-2016 годы»</w:t>
      </w:r>
    </w:p>
    <w:p w:rsidR="00276F2D" w:rsidRPr="00AE3BEE" w:rsidRDefault="00276F2D" w:rsidP="00276F2D">
      <w:pPr>
        <w:tabs>
          <w:tab w:val="left" w:pos="6555"/>
        </w:tabs>
        <w:ind w:left="-540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2014 год</w:t>
      </w:r>
    </w:p>
    <w:p w:rsidR="00276F2D" w:rsidRPr="00AE3BEE" w:rsidRDefault="00276F2D" w:rsidP="00276F2D">
      <w:pPr>
        <w:rPr>
          <w:b/>
          <w:sz w:val="24"/>
          <w:szCs w:val="24"/>
        </w:rPr>
      </w:pPr>
    </w:p>
    <w:tbl>
      <w:tblPr>
        <w:tblW w:w="0" w:type="auto"/>
        <w:tblInd w:w="1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0"/>
        <w:gridCol w:w="44"/>
        <w:gridCol w:w="6237"/>
        <w:gridCol w:w="19"/>
        <w:gridCol w:w="4600"/>
      </w:tblGrid>
      <w:tr w:rsidR="00276F2D" w:rsidRPr="00AE3BEE" w:rsidTr="003B33E5">
        <w:trPr>
          <w:trHeight w:val="778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Выполняемые работы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 xml:space="preserve">Объем работ, руб. 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76F2D" w:rsidRPr="00AE3BEE" w:rsidTr="003B33E5">
        <w:trPr>
          <w:trHeight w:val="259"/>
        </w:trPr>
        <w:tc>
          <w:tcPr>
            <w:tcW w:w="1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МУНИЦИПАЛЬНЫЕ ОБЩЕОБРАЗОВАТЕЛЬНЫЕ УЧРЕЖДЕНИЯ</w:t>
            </w:r>
          </w:p>
        </w:tc>
      </w:tr>
      <w:tr w:rsidR="00276F2D" w:rsidRPr="00AE3BEE" w:rsidTr="003B33E5">
        <w:trPr>
          <w:trHeight w:val="48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МБОУ "СОШ № 1"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627 000,00</w:t>
            </w:r>
          </w:p>
        </w:tc>
      </w:tr>
      <w:tr w:rsidR="00276F2D" w:rsidRPr="00AE3BEE" w:rsidTr="003B33E5">
        <w:trPr>
          <w:trHeight w:val="355"/>
        </w:trPr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FA55AF" w:rsidRDefault="00276F2D" w:rsidP="003B33E5">
            <w:pPr>
              <w:rPr>
                <w:sz w:val="24"/>
                <w:szCs w:val="24"/>
              </w:rPr>
            </w:pPr>
            <w:r w:rsidRPr="00FA55AF">
              <w:rPr>
                <w:sz w:val="24"/>
                <w:szCs w:val="24"/>
              </w:rPr>
              <w:t>Ремонт кровли  над спортивным залом, ремонт кровли козырьков запасных выходов и над учебными кабинетами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427 471,73</w:t>
            </w:r>
          </w:p>
        </w:tc>
      </w:tr>
      <w:tr w:rsidR="00276F2D" w:rsidRPr="00AE3BEE" w:rsidTr="003B33E5">
        <w:trPr>
          <w:trHeight w:val="25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1 054 471,73</w:t>
            </w:r>
          </w:p>
        </w:tc>
      </w:tr>
      <w:tr w:rsidR="00276F2D" w:rsidRPr="00AE3BEE" w:rsidTr="003B33E5">
        <w:trPr>
          <w:trHeight w:val="61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МБОУ "СОШ № 2"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994 000,00</w:t>
            </w:r>
          </w:p>
        </w:tc>
      </w:tr>
      <w:tr w:rsidR="00276F2D" w:rsidRPr="00AE3BEE" w:rsidTr="003B33E5">
        <w:trPr>
          <w:trHeight w:val="342"/>
        </w:trPr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3F7AF5" w:rsidRDefault="00276F2D" w:rsidP="003B33E5">
            <w:pPr>
              <w:rPr>
                <w:sz w:val="24"/>
                <w:szCs w:val="24"/>
              </w:rPr>
            </w:pPr>
            <w:r w:rsidRPr="003F7AF5">
              <w:rPr>
                <w:sz w:val="24"/>
                <w:szCs w:val="24"/>
              </w:rPr>
              <w:t>Ремонт полов  (3-ий и 4-ий этаж рекреаций)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859 504,56</w:t>
            </w:r>
          </w:p>
        </w:tc>
      </w:tr>
      <w:tr w:rsidR="00276F2D" w:rsidRPr="00AE3BEE" w:rsidTr="003B33E5">
        <w:trPr>
          <w:trHeight w:val="25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1 853 504,56</w:t>
            </w:r>
          </w:p>
        </w:tc>
      </w:tr>
      <w:tr w:rsidR="00276F2D" w:rsidRPr="00AE3BEE" w:rsidTr="003B33E5">
        <w:trPr>
          <w:trHeight w:val="56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МБОУ "СОШ № 3"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963 000,00</w:t>
            </w:r>
          </w:p>
        </w:tc>
      </w:tr>
      <w:tr w:rsidR="00276F2D" w:rsidRPr="00AE3BEE" w:rsidTr="003B33E5">
        <w:trPr>
          <w:trHeight w:val="362"/>
        </w:trPr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6BEA">
              <w:rPr>
                <w:color w:val="000000"/>
                <w:sz w:val="24"/>
                <w:szCs w:val="24"/>
              </w:rPr>
              <w:t>Выполнение работ по ремонту электроосвещения в учебных классах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185 902,46</w:t>
            </w:r>
          </w:p>
        </w:tc>
      </w:tr>
      <w:tr w:rsidR="00276F2D" w:rsidRPr="00AE3BEE" w:rsidTr="003B33E5">
        <w:trPr>
          <w:trHeight w:val="706"/>
        </w:trPr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C47F8" w:rsidRDefault="00276F2D" w:rsidP="003B33E5">
            <w:pPr>
              <w:rPr>
                <w:sz w:val="24"/>
                <w:szCs w:val="24"/>
              </w:rPr>
            </w:pPr>
            <w:r w:rsidRPr="00AC47F8">
              <w:rPr>
                <w:sz w:val="24"/>
                <w:szCs w:val="24"/>
              </w:rPr>
              <w:t>Ремонт кровли (третий блок)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528 500,68</w:t>
            </w:r>
          </w:p>
        </w:tc>
      </w:tr>
      <w:tr w:rsidR="00276F2D" w:rsidRPr="00AE3BEE" w:rsidTr="003B33E5">
        <w:trPr>
          <w:trHeight w:val="37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1 677 403,14</w:t>
            </w:r>
          </w:p>
        </w:tc>
      </w:tr>
      <w:tr w:rsidR="00276F2D" w:rsidRPr="00AE3BEE" w:rsidTr="003B33E5">
        <w:trPr>
          <w:trHeight w:val="75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МБОУ "СОШ № 4"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500 750,00</w:t>
            </w:r>
          </w:p>
        </w:tc>
      </w:tr>
      <w:tr w:rsidR="00276F2D" w:rsidRPr="00AE3BEE" w:rsidTr="003B33E5">
        <w:trPr>
          <w:trHeight w:val="361"/>
        </w:trPr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C47F8" w:rsidRDefault="00276F2D" w:rsidP="003B33E5">
            <w:pPr>
              <w:rPr>
                <w:sz w:val="24"/>
                <w:szCs w:val="24"/>
              </w:rPr>
            </w:pPr>
            <w:r w:rsidRPr="00AC47F8">
              <w:rPr>
                <w:sz w:val="24"/>
                <w:szCs w:val="24"/>
              </w:rPr>
              <w:t>Ремонт инженерных сетей санузлов 2-го и 3-го этажа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556 975,57</w:t>
            </w:r>
          </w:p>
        </w:tc>
      </w:tr>
      <w:tr w:rsidR="00276F2D" w:rsidRPr="00AE3BEE" w:rsidTr="003B33E5">
        <w:trPr>
          <w:trHeight w:val="50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1 057 725,57</w:t>
            </w:r>
          </w:p>
        </w:tc>
      </w:tr>
      <w:tr w:rsidR="00276F2D" w:rsidRPr="00AE3BEE" w:rsidTr="003B33E5">
        <w:trPr>
          <w:trHeight w:val="32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МБОУ "Гимназия № 5"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817 000,00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817 000,00</w:t>
            </w:r>
          </w:p>
        </w:tc>
      </w:tr>
      <w:tr w:rsidR="00276F2D" w:rsidRPr="00AE3BEE" w:rsidTr="003B33E5">
        <w:trPr>
          <w:trHeight w:val="457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МБОУ "СОШ № 6"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Противопожарные мероприятия 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896 000,00</w:t>
            </w:r>
          </w:p>
        </w:tc>
      </w:tr>
      <w:tr w:rsidR="00276F2D" w:rsidRPr="00AE3BEE" w:rsidTr="003B33E5">
        <w:trPr>
          <w:trHeight w:val="554"/>
        </w:trPr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C47F8" w:rsidRDefault="00276F2D" w:rsidP="003B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C47F8">
              <w:rPr>
                <w:sz w:val="24"/>
                <w:szCs w:val="24"/>
              </w:rPr>
              <w:t xml:space="preserve">ыполнение проектных работ по вентиляции столовой на основании технического задания 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79 500,00</w:t>
            </w:r>
          </w:p>
        </w:tc>
      </w:tr>
      <w:tr w:rsidR="00276F2D" w:rsidRPr="00AE3BEE" w:rsidTr="003B33E5">
        <w:trPr>
          <w:trHeight w:val="320"/>
        </w:trPr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пищеблока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7 605 042,00</w:t>
            </w:r>
          </w:p>
        </w:tc>
      </w:tr>
      <w:tr w:rsidR="00276F2D" w:rsidRPr="00AE3BEE" w:rsidTr="003B33E5">
        <w:trPr>
          <w:trHeight w:val="554"/>
        </w:trPr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C47F8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C47F8" w:rsidRDefault="00276F2D" w:rsidP="003B33E5">
            <w:pPr>
              <w:rPr>
                <w:sz w:val="24"/>
                <w:szCs w:val="24"/>
              </w:rPr>
            </w:pPr>
            <w:r w:rsidRPr="00AC47F8">
              <w:rPr>
                <w:sz w:val="24"/>
                <w:szCs w:val="24"/>
              </w:rPr>
              <w:t>Ремонт кровли (бассейн) с утеплением</w:t>
            </w:r>
          </w:p>
          <w:p w:rsidR="00276F2D" w:rsidRPr="00AC47F8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581 742,58</w:t>
            </w:r>
          </w:p>
        </w:tc>
      </w:tr>
      <w:tr w:rsidR="00276F2D" w:rsidRPr="00AE3BEE" w:rsidTr="003B33E5">
        <w:trPr>
          <w:trHeight w:val="25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8 213 387,02</w:t>
            </w:r>
          </w:p>
        </w:tc>
      </w:tr>
      <w:tr w:rsidR="00276F2D" w:rsidRPr="00AE3BEE" w:rsidTr="003B33E5">
        <w:trPr>
          <w:trHeight w:val="36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МБОУ "СОШ № 7"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Противопожарные мероприятия </w:t>
            </w:r>
          </w:p>
          <w:p w:rsidR="00276F2D" w:rsidRPr="00AE3BEE" w:rsidRDefault="00276F2D" w:rsidP="003B33E5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618 000,00</w:t>
            </w:r>
          </w:p>
        </w:tc>
      </w:tr>
      <w:tr w:rsidR="00276F2D" w:rsidRPr="00AE3BEE" w:rsidTr="003B33E5">
        <w:trPr>
          <w:trHeight w:val="25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618 000,00</w:t>
            </w:r>
          </w:p>
        </w:tc>
      </w:tr>
      <w:tr w:rsidR="00276F2D" w:rsidRPr="00AE3BEE" w:rsidTr="003B33E5">
        <w:trPr>
          <w:trHeight w:val="478"/>
        </w:trPr>
        <w:tc>
          <w:tcPr>
            <w:tcW w:w="2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МБОУ "Лицей №8"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Противопожарные мероприятия 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401 000,00</w:t>
            </w:r>
          </w:p>
        </w:tc>
      </w:tr>
      <w:tr w:rsidR="00276F2D" w:rsidRPr="00AE3BEE" w:rsidTr="003B33E5">
        <w:trPr>
          <w:trHeight w:val="478"/>
        </w:trPr>
        <w:tc>
          <w:tcPr>
            <w:tcW w:w="2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E14F1F" w:rsidRDefault="00276F2D" w:rsidP="003B33E5">
            <w:pPr>
              <w:rPr>
                <w:sz w:val="24"/>
                <w:szCs w:val="24"/>
              </w:rPr>
            </w:pPr>
            <w:r w:rsidRPr="00E14F1F">
              <w:rPr>
                <w:sz w:val="24"/>
                <w:szCs w:val="24"/>
              </w:rPr>
              <w:t>Ремонт полов  рекреации 3-го этажа блока А</w:t>
            </w:r>
            <w:proofErr w:type="gramStart"/>
            <w:r w:rsidRPr="00E14F1F">
              <w:rPr>
                <w:sz w:val="24"/>
                <w:szCs w:val="24"/>
              </w:rPr>
              <w:t>,Б</w:t>
            </w:r>
            <w:proofErr w:type="gramEnd"/>
            <w:r w:rsidRPr="00E14F1F">
              <w:rPr>
                <w:sz w:val="24"/>
                <w:szCs w:val="24"/>
              </w:rPr>
              <w:t>,Д                  Ремонт полов рекреации 3-го этажа блоков Г,В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897 854,84</w:t>
            </w:r>
          </w:p>
        </w:tc>
      </w:tr>
      <w:tr w:rsidR="00276F2D" w:rsidRPr="00AE3BEE" w:rsidTr="003B33E5">
        <w:trPr>
          <w:trHeight w:val="31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1 498 854,84</w:t>
            </w:r>
          </w:p>
        </w:tc>
      </w:tr>
      <w:tr w:rsidR="00276F2D" w:rsidRPr="00AE3BEE" w:rsidTr="003B33E5">
        <w:trPr>
          <w:trHeight w:val="557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lastRenderedPageBreak/>
              <w:t>МБОУ "СОШ № 9"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r w:rsidRPr="00F82199">
              <w:rPr>
                <w:color w:val="000000"/>
                <w:sz w:val="24"/>
                <w:szCs w:val="24"/>
              </w:rPr>
              <w:t xml:space="preserve">Противопожарные мероприятия 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917 000,00</w:t>
            </w:r>
          </w:p>
        </w:tc>
      </w:tr>
      <w:tr w:rsidR="00276F2D" w:rsidRPr="00AE3BEE" w:rsidTr="003B33E5">
        <w:trPr>
          <w:trHeight w:val="38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r w:rsidRPr="00F82199">
              <w:rPr>
                <w:color w:val="000000"/>
                <w:sz w:val="24"/>
                <w:szCs w:val="24"/>
              </w:rPr>
              <w:t xml:space="preserve">Противопожарные мероприятия 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917 000,00</w:t>
            </w:r>
          </w:p>
        </w:tc>
      </w:tr>
      <w:tr w:rsidR="00276F2D" w:rsidRPr="00AE3BEE" w:rsidTr="003B33E5">
        <w:trPr>
          <w:trHeight w:val="42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 МБОУ:</w:t>
            </w:r>
          </w:p>
        </w:tc>
        <w:tc>
          <w:tcPr>
            <w:tcW w:w="6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18 576 744,42</w:t>
            </w:r>
          </w:p>
        </w:tc>
      </w:tr>
      <w:tr w:rsidR="00276F2D" w:rsidRPr="00AE3BEE" w:rsidTr="003B33E5">
        <w:trPr>
          <w:trHeight w:val="518"/>
        </w:trPr>
        <w:tc>
          <w:tcPr>
            <w:tcW w:w="1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</w:tr>
      <w:tr w:rsidR="00276F2D" w:rsidRPr="00AE3BEE" w:rsidTr="003B33E5">
        <w:trPr>
          <w:trHeight w:val="451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МБДОУ «Детский сад  № 1 общеразвивающего вида»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261 000,00</w:t>
            </w:r>
          </w:p>
        </w:tc>
      </w:tr>
      <w:tr w:rsidR="00276F2D" w:rsidRPr="00AE3BEE" w:rsidTr="003B33E5">
        <w:trPr>
          <w:trHeight w:val="358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261 000,00</w:t>
            </w:r>
          </w:p>
        </w:tc>
      </w:tr>
      <w:tr w:rsidR="00276F2D" w:rsidRPr="00AE3BEE" w:rsidTr="003B33E5">
        <w:trPr>
          <w:trHeight w:val="63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МБДОУ «ЦРР – Детский сад № 2»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246 000,00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246 000,00</w:t>
            </w:r>
          </w:p>
        </w:tc>
      </w:tr>
      <w:tr w:rsidR="00276F2D" w:rsidRPr="00AE3BEE" w:rsidTr="003B33E5">
        <w:trPr>
          <w:trHeight w:val="57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МБДОУ «Детский сад  № 3 общеразвивающего вида»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E14F1F" w:rsidRDefault="00276F2D" w:rsidP="003B33E5">
            <w:pPr>
              <w:rPr>
                <w:sz w:val="24"/>
                <w:szCs w:val="24"/>
              </w:rPr>
            </w:pPr>
          </w:p>
          <w:p w:rsidR="00276F2D" w:rsidRPr="00E14F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195 000,00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195 000,00</w:t>
            </w:r>
          </w:p>
        </w:tc>
      </w:tr>
      <w:tr w:rsidR="00276F2D" w:rsidRPr="00AE3BEE" w:rsidTr="003B33E5">
        <w:trPr>
          <w:trHeight w:val="605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МБДОУ «Детский сад  № 4 общеразвивающего вида»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276F2D" w:rsidRPr="00AE3BEE" w:rsidTr="003B33E5">
        <w:trPr>
          <w:trHeight w:val="444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276F2D" w:rsidRPr="00AE3BEE" w:rsidTr="003B33E5">
        <w:trPr>
          <w:trHeight w:val="492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МБДОУ «Детский сад № 5 комбинированного вида»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145 000,00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145 000,00</w:t>
            </w:r>
          </w:p>
        </w:tc>
      </w:tr>
      <w:tr w:rsidR="00276F2D" w:rsidRPr="00AE3BEE" w:rsidTr="003B33E5">
        <w:trPr>
          <w:trHeight w:val="52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lastRenderedPageBreak/>
              <w:t>МБДОУ «Детский сад  № 6 общеразвивающего вида»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257 000,00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257 000,00</w:t>
            </w:r>
          </w:p>
        </w:tc>
      </w:tr>
      <w:tr w:rsidR="00276F2D" w:rsidRPr="00AE3BEE" w:rsidTr="003B33E5">
        <w:trPr>
          <w:trHeight w:val="593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МБДОУ «Детский сад  № 7 общеразвивающего вида»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205 000,00</w:t>
            </w:r>
          </w:p>
        </w:tc>
      </w:tr>
      <w:tr w:rsidR="00276F2D" w:rsidRPr="00AE3BEE" w:rsidTr="003B33E5">
        <w:trPr>
          <w:trHeight w:val="287"/>
        </w:trPr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D01334" w:rsidRDefault="00276F2D" w:rsidP="003B33E5">
            <w:pPr>
              <w:rPr>
                <w:sz w:val="24"/>
                <w:szCs w:val="24"/>
              </w:rPr>
            </w:pPr>
            <w:r w:rsidRPr="00D01334">
              <w:rPr>
                <w:sz w:val="24"/>
                <w:szCs w:val="24"/>
              </w:rPr>
              <w:t>Проектно-сметная документация на вентиляционные работы пищеблока и прачечной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57 820,00</w:t>
            </w:r>
          </w:p>
        </w:tc>
      </w:tr>
      <w:tr w:rsidR="00276F2D" w:rsidRPr="00AE3BEE" w:rsidTr="003B33E5">
        <w:trPr>
          <w:trHeight w:val="352"/>
        </w:trPr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D01334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D01334" w:rsidRDefault="00276F2D" w:rsidP="003B33E5">
            <w:pPr>
              <w:rPr>
                <w:sz w:val="24"/>
                <w:szCs w:val="24"/>
              </w:rPr>
            </w:pPr>
            <w:r w:rsidRPr="00D01334">
              <w:rPr>
                <w:sz w:val="24"/>
                <w:szCs w:val="24"/>
              </w:rPr>
              <w:t xml:space="preserve">Ремонт пищеблока 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2 757 715,94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3 020 535,94</w:t>
            </w:r>
          </w:p>
        </w:tc>
      </w:tr>
      <w:tr w:rsidR="00276F2D" w:rsidRPr="00AE3BEE" w:rsidTr="003B33E5">
        <w:trPr>
          <w:trHeight w:val="567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МБДОУ «Детский сад  № 8 комбинированного вида»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248 000,00</w:t>
            </w:r>
          </w:p>
        </w:tc>
      </w:tr>
      <w:tr w:rsidR="00276F2D" w:rsidRPr="00AE3BEE" w:rsidTr="003B33E5">
        <w:trPr>
          <w:trHeight w:val="578"/>
        </w:trPr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D01334" w:rsidRDefault="00276F2D" w:rsidP="003B33E5">
            <w:pPr>
              <w:rPr>
                <w:sz w:val="24"/>
                <w:szCs w:val="24"/>
              </w:rPr>
            </w:pPr>
            <w:r w:rsidRPr="00D01334">
              <w:rPr>
                <w:sz w:val="24"/>
                <w:szCs w:val="24"/>
              </w:rPr>
              <w:t>Ремонт кровли с утеплением над блоком №2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659 277,59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907 277,59</w:t>
            </w:r>
          </w:p>
        </w:tc>
      </w:tr>
      <w:tr w:rsidR="00276F2D" w:rsidRPr="00AE3BEE" w:rsidTr="003B33E5">
        <w:trPr>
          <w:trHeight w:val="716"/>
        </w:trPr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МБДОУ «Детский сад  № 9 общеразвивающего вида»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</w:tr>
      <w:tr w:rsidR="00276F2D" w:rsidRPr="00AE3BEE" w:rsidTr="003B33E5">
        <w:trPr>
          <w:trHeight w:val="593"/>
        </w:trPr>
        <w:tc>
          <w:tcPr>
            <w:tcW w:w="25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D01334" w:rsidRDefault="00276F2D" w:rsidP="003B33E5">
            <w:pPr>
              <w:rPr>
                <w:sz w:val="24"/>
                <w:szCs w:val="24"/>
              </w:rPr>
            </w:pPr>
            <w:r w:rsidRPr="00D01334">
              <w:rPr>
                <w:sz w:val="24"/>
                <w:szCs w:val="24"/>
              </w:rPr>
              <w:t>Проектно-сметная документация по ремонту электрощитовой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94 400,00</w:t>
            </w:r>
          </w:p>
        </w:tc>
      </w:tr>
      <w:tr w:rsidR="00276F2D" w:rsidRPr="00AE3BEE" w:rsidTr="003B33E5">
        <w:trPr>
          <w:trHeight w:val="274"/>
        </w:trPr>
        <w:tc>
          <w:tcPr>
            <w:tcW w:w="25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D01334" w:rsidRDefault="00276F2D" w:rsidP="003B33E5">
            <w:pPr>
              <w:rPr>
                <w:sz w:val="24"/>
                <w:szCs w:val="24"/>
              </w:rPr>
            </w:pPr>
            <w:r w:rsidRPr="00D01334">
              <w:rPr>
                <w:sz w:val="24"/>
                <w:szCs w:val="24"/>
              </w:rPr>
              <w:t xml:space="preserve">Проведения ремонта электрощитовой 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430 697,50</w:t>
            </w:r>
          </w:p>
        </w:tc>
      </w:tr>
      <w:tr w:rsidR="00276F2D" w:rsidRPr="00AE3BEE" w:rsidTr="003B33E5">
        <w:trPr>
          <w:trHeight w:val="274"/>
        </w:trPr>
        <w:tc>
          <w:tcPr>
            <w:tcW w:w="25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D01334" w:rsidRDefault="00276F2D" w:rsidP="003B33E5">
            <w:pPr>
              <w:rPr>
                <w:sz w:val="24"/>
                <w:szCs w:val="24"/>
              </w:rPr>
            </w:pPr>
            <w:r w:rsidRPr="00D01334">
              <w:rPr>
                <w:sz w:val="24"/>
                <w:szCs w:val="24"/>
              </w:rPr>
              <w:t>Проектно-сметная документация на вентиляционные работы пищеблока и прачечной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57 820,00</w:t>
            </w:r>
          </w:p>
        </w:tc>
      </w:tr>
      <w:tr w:rsidR="00276F2D" w:rsidRPr="00AE3BEE" w:rsidTr="003B33E5">
        <w:trPr>
          <w:trHeight w:val="274"/>
        </w:trPr>
        <w:tc>
          <w:tcPr>
            <w:tcW w:w="2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D01334" w:rsidRDefault="00276F2D" w:rsidP="003B33E5">
            <w:pPr>
              <w:rPr>
                <w:sz w:val="24"/>
                <w:szCs w:val="24"/>
              </w:rPr>
            </w:pPr>
            <w:r w:rsidRPr="00D01334">
              <w:rPr>
                <w:sz w:val="24"/>
                <w:szCs w:val="24"/>
              </w:rPr>
              <w:t xml:space="preserve">Ремонт пищеблока, прачечной 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2 135 708,65</w:t>
            </w:r>
          </w:p>
        </w:tc>
      </w:tr>
      <w:tr w:rsidR="00276F2D" w:rsidRPr="00AE3BEE" w:rsidTr="003B33E5">
        <w:trPr>
          <w:trHeight w:val="42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2 938 626,15</w:t>
            </w:r>
          </w:p>
        </w:tc>
      </w:tr>
      <w:tr w:rsidR="00276F2D" w:rsidRPr="00AE3BEE" w:rsidTr="003B33E5">
        <w:trPr>
          <w:trHeight w:val="69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lastRenderedPageBreak/>
              <w:t>МБДОУ «Детский сад  № 11 общеразвивающего вида»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218 000,00</w:t>
            </w:r>
          </w:p>
        </w:tc>
      </w:tr>
      <w:tr w:rsidR="00276F2D" w:rsidRPr="00AE3BEE" w:rsidTr="003B33E5">
        <w:trPr>
          <w:trHeight w:val="518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218 000,00</w:t>
            </w:r>
          </w:p>
        </w:tc>
      </w:tr>
      <w:tr w:rsidR="00276F2D" w:rsidRPr="00AE3BEE" w:rsidTr="003B33E5">
        <w:trPr>
          <w:trHeight w:val="53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МБДОУ «Детский сад  № 12 комбинированного вида»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180 000,00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180 000,00</w:t>
            </w:r>
          </w:p>
        </w:tc>
      </w:tr>
      <w:tr w:rsidR="00276F2D" w:rsidRPr="00AE3BEE" w:rsidTr="003B33E5">
        <w:trPr>
          <w:trHeight w:val="655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МБДОУ «ЦРР – Детский сад № 15»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276F2D" w:rsidRPr="00AE3BEE" w:rsidTr="003B33E5">
        <w:trPr>
          <w:trHeight w:val="47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Pr="00AE3BEE">
              <w:rPr>
                <w:b/>
                <w:bCs/>
                <w:color w:val="000000"/>
                <w:sz w:val="24"/>
                <w:szCs w:val="24"/>
              </w:rPr>
              <w:t>0 000,00</w:t>
            </w:r>
          </w:p>
        </w:tc>
      </w:tr>
      <w:tr w:rsidR="00276F2D" w:rsidRPr="00AE3BEE" w:rsidTr="003B33E5">
        <w:trPr>
          <w:trHeight w:val="834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МБДОУ «Детский сад  № 18 компенсирующего вида»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142 000,00</w:t>
            </w:r>
          </w:p>
        </w:tc>
      </w:tr>
      <w:tr w:rsidR="00276F2D" w:rsidRPr="00AE3BEE" w:rsidTr="003B33E5">
        <w:trPr>
          <w:trHeight w:val="408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142 000,00</w:t>
            </w:r>
          </w:p>
        </w:tc>
      </w:tr>
      <w:tr w:rsidR="00276F2D" w:rsidRPr="00AE3BEE" w:rsidTr="003B33E5">
        <w:trPr>
          <w:trHeight w:val="703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МБДОУ «ЦРР – Детский сад № 19»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245 000,00</w:t>
            </w:r>
          </w:p>
        </w:tc>
      </w:tr>
      <w:tr w:rsidR="00276F2D" w:rsidRPr="00AE3BEE" w:rsidTr="003B33E5">
        <w:trPr>
          <w:trHeight w:val="420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82174A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2174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82174A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245 000,00</w:t>
            </w:r>
          </w:p>
        </w:tc>
      </w:tr>
      <w:tr w:rsidR="00276F2D" w:rsidRPr="00AE3BEE" w:rsidTr="003B33E5">
        <w:trPr>
          <w:trHeight w:val="382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 МБДОУ: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9 235 439,68</w:t>
            </w:r>
          </w:p>
        </w:tc>
      </w:tr>
      <w:tr w:rsidR="00276F2D" w:rsidRPr="00AE3BEE" w:rsidTr="003B33E5">
        <w:trPr>
          <w:gridAfter w:val="2"/>
          <w:wAfter w:w="4619" w:type="dxa"/>
          <w:trHeight w:val="420"/>
        </w:trPr>
        <w:tc>
          <w:tcPr>
            <w:tcW w:w="8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 xml:space="preserve">                          Учреждения дополнительного образования</w:t>
            </w:r>
          </w:p>
        </w:tc>
      </w:tr>
      <w:tr w:rsidR="00276F2D" w:rsidRPr="00AE3BEE" w:rsidTr="003B33E5">
        <w:trPr>
          <w:trHeight w:val="67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МБОУ ДОД "ЮВЕНТА"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87 500,00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87 500,00</w:t>
            </w:r>
          </w:p>
        </w:tc>
      </w:tr>
      <w:tr w:rsidR="00276F2D" w:rsidRPr="00AE3BEE" w:rsidTr="003B33E5">
        <w:trPr>
          <w:trHeight w:val="53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lastRenderedPageBreak/>
              <w:t>МБОУ ДОД "ДЮСШ"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325 000,00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325 000,00</w:t>
            </w:r>
          </w:p>
        </w:tc>
      </w:tr>
      <w:tr w:rsidR="00276F2D" w:rsidRPr="00AE3BEE" w:rsidTr="003B33E5">
        <w:trPr>
          <w:trHeight w:val="600"/>
        </w:trPr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МБОУ ДОД "ДДТ"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86 400,00</w:t>
            </w:r>
          </w:p>
        </w:tc>
      </w:tr>
      <w:tr w:rsidR="00276F2D" w:rsidRPr="00AE3BEE" w:rsidTr="003B33E5">
        <w:trPr>
          <w:trHeight w:val="510"/>
        </w:trPr>
        <w:tc>
          <w:tcPr>
            <w:tcW w:w="2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инженерных сетей</w:t>
            </w:r>
          </w:p>
          <w:p w:rsidR="00276F2D" w:rsidRPr="00F82199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213 571,39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276F2D" w:rsidRPr="00AE3BEE" w:rsidTr="003B33E5">
        <w:trPr>
          <w:trHeight w:val="518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МБОУ ДОД "ЦРТ"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325 000,00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4029D7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029D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4029D7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  <w:r w:rsidRPr="00AE3BEE">
              <w:rPr>
                <w:b/>
                <w:bCs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276F2D" w:rsidRPr="00AE3BEE" w:rsidTr="003B33E5">
        <w:trPr>
          <w:trHeight w:val="593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МАОУ ДОД "ЦИТ"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199"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75 000,00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75 000,00</w:t>
            </w:r>
          </w:p>
        </w:tc>
      </w:tr>
      <w:tr w:rsidR="00276F2D" w:rsidRPr="00AE3BEE" w:rsidTr="003B33E5">
        <w:trPr>
          <w:trHeight w:val="358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1 112 500,00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29 004 184,10</w:t>
            </w:r>
          </w:p>
        </w:tc>
      </w:tr>
    </w:tbl>
    <w:p w:rsidR="00276F2D" w:rsidRPr="00AE3BEE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jc w:val="center"/>
        <w:rPr>
          <w:b/>
          <w:sz w:val="24"/>
          <w:szCs w:val="24"/>
        </w:rPr>
      </w:pPr>
    </w:p>
    <w:p w:rsidR="00276F2D" w:rsidRDefault="00276F2D" w:rsidP="00276F2D">
      <w:pPr>
        <w:jc w:val="center"/>
        <w:rPr>
          <w:b/>
          <w:sz w:val="24"/>
          <w:szCs w:val="24"/>
        </w:rPr>
      </w:pPr>
    </w:p>
    <w:p w:rsidR="00276F2D" w:rsidRPr="00AE3BEE" w:rsidRDefault="00276F2D" w:rsidP="00276F2D">
      <w:pPr>
        <w:jc w:val="center"/>
        <w:rPr>
          <w:b/>
          <w:sz w:val="24"/>
          <w:szCs w:val="24"/>
        </w:rPr>
      </w:pPr>
      <w:r w:rsidRPr="00AE3BEE">
        <w:rPr>
          <w:b/>
          <w:sz w:val="24"/>
          <w:szCs w:val="24"/>
        </w:rPr>
        <w:t>План меропри</w:t>
      </w:r>
      <w:r>
        <w:rPr>
          <w:b/>
          <w:sz w:val="24"/>
          <w:szCs w:val="24"/>
        </w:rPr>
        <w:t>ятий по подготовке к новому 2014/2015</w:t>
      </w:r>
      <w:r w:rsidRPr="00AE3BEE">
        <w:rPr>
          <w:b/>
          <w:sz w:val="24"/>
          <w:szCs w:val="24"/>
        </w:rPr>
        <w:t xml:space="preserve"> учебному году</w:t>
      </w: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Pr="00D46B4D" w:rsidRDefault="00276F2D" w:rsidP="00276F2D">
      <w:pPr>
        <w:ind w:left="-540" w:firstLine="540"/>
        <w:jc w:val="center"/>
        <w:rPr>
          <w:b/>
          <w:sz w:val="24"/>
          <w:szCs w:val="24"/>
        </w:rPr>
      </w:pPr>
      <w:r w:rsidRPr="00D46B4D">
        <w:rPr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</w:t>
      </w:r>
      <w:proofErr w:type="gramStart"/>
      <w:r w:rsidRPr="00D46B4D">
        <w:rPr>
          <w:b/>
          <w:sz w:val="24"/>
          <w:szCs w:val="24"/>
        </w:rPr>
        <w:t>.»</w:t>
      </w:r>
      <w:proofErr w:type="gramEnd"/>
    </w:p>
    <w:p w:rsidR="00276F2D" w:rsidRPr="00D46B4D" w:rsidRDefault="00276F2D" w:rsidP="00276F2D">
      <w:pPr>
        <w:ind w:left="-540" w:firstLine="540"/>
        <w:jc w:val="center"/>
        <w:rPr>
          <w:b/>
          <w:sz w:val="24"/>
          <w:szCs w:val="24"/>
        </w:rPr>
      </w:pPr>
      <w:r w:rsidRPr="00D46B4D">
        <w:rPr>
          <w:b/>
          <w:sz w:val="24"/>
          <w:szCs w:val="24"/>
        </w:rPr>
        <w:t>2014 год</w:t>
      </w:r>
    </w:p>
    <w:p w:rsidR="00276F2D" w:rsidRPr="00D46B4D" w:rsidRDefault="00276F2D" w:rsidP="00276F2D">
      <w:pPr>
        <w:ind w:left="-540" w:firstLine="540"/>
        <w:rPr>
          <w:b/>
          <w:sz w:val="24"/>
          <w:szCs w:val="24"/>
        </w:rPr>
      </w:pPr>
    </w:p>
    <w:tbl>
      <w:tblPr>
        <w:tblW w:w="0" w:type="auto"/>
        <w:tblInd w:w="1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0"/>
        <w:gridCol w:w="44"/>
        <w:gridCol w:w="6256"/>
        <w:gridCol w:w="4600"/>
      </w:tblGrid>
      <w:tr w:rsidR="00276F2D" w:rsidRPr="00AE3BEE" w:rsidTr="003B33E5">
        <w:trPr>
          <w:trHeight w:val="778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Выполняемые работы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 xml:space="preserve">Объем работ, руб. </w:t>
            </w:r>
          </w:p>
        </w:tc>
      </w:tr>
      <w:tr w:rsidR="00276F2D" w:rsidRPr="00AE3BEE" w:rsidTr="003B33E5">
        <w:trPr>
          <w:trHeight w:val="259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76F2D" w:rsidRPr="00AE3BEE" w:rsidTr="003B33E5">
        <w:trPr>
          <w:trHeight w:val="259"/>
        </w:trPr>
        <w:tc>
          <w:tcPr>
            <w:tcW w:w="13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МУНИЦИПАЛЬНЫЕ ОБЩЕОБРАЗОВАТЕЛЬНЫЕ УЧРЕЖДЕНИЯ</w:t>
            </w:r>
          </w:p>
        </w:tc>
      </w:tr>
      <w:tr w:rsidR="00276F2D" w:rsidRPr="00AE3BEE" w:rsidTr="003B33E5">
        <w:trPr>
          <w:trHeight w:val="48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МБОУ "СОШ № 2</w:t>
            </w:r>
            <w:r w:rsidRPr="00AE3BEE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863194">
              <w:rPr>
                <w:sz w:val="24"/>
                <w:szCs w:val="24"/>
              </w:rPr>
              <w:t xml:space="preserve">апитальный ремонт ограждения территории 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863194">
              <w:rPr>
                <w:b/>
                <w:bCs/>
                <w:sz w:val="24"/>
                <w:szCs w:val="24"/>
              </w:rPr>
              <w:t>2 346 552,32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F2D" w:rsidRPr="00AE3BEE" w:rsidTr="003B33E5">
        <w:trPr>
          <w:trHeight w:val="25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863194">
              <w:rPr>
                <w:b/>
                <w:bCs/>
                <w:sz w:val="24"/>
                <w:szCs w:val="24"/>
              </w:rPr>
              <w:t>2 346 552,32</w:t>
            </w:r>
          </w:p>
        </w:tc>
      </w:tr>
      <w:tr w:rsidR="00276F2D" w:rsidRPr="00AE3BEE" w:rsidTr="003B33E5">
        <w:trPr>
          <w:trHeight w:val="612"/>
        </w:trPr>
        <w:tc>
          <w:tcPr>
            <w:tcW w:w="2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МБОУ "СОШ № 3</w:t>
            </w:r>
            <w:r w:rsidRPr="00AE3BEE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63194">
              <w:rPr>
                <w:sz w:val="24"/>
                <w:szCs w:val="24"/>
              </w:rPr>
              <w:t xml:space="preserve">емонт части асфальтобетонного покрытия внутреннего проезда 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863194">
              <w:rPr>
                <w:b/>
                <w:bCs/>
                <w:sz w:val="24"/>
                <w:szCs w:val="24"/>
              </w:rPr>
              <w:t>653 447,68</w:t>
            </w:r>
          </w:p>
          <w:p w:rsidR="00276F2D" w:rsidRPr="00863194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F2D" w:rsidRPr="00AE3BEE" w:rsidTr="003B33E5">
        <w:trPr>
          <w:trHeight w:val="612"/>
        </w:trPr>
        <w:tc>
          <w:tcPr>
            <w:tcW w:w="254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части ограждения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178 330,32</w:t>
            </w:r>
          </w:p>
        </w:tc>
      </w:tr>
      <w:tr w:rsidR="00276F2D" w:rsidRPr="00AE3BEE" w:rsidTr="003B33E5">
        <w:trPr>
          <w:trHeight w:val="25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831 778,00</w:t>
            </w:r>
          </w:p>
        </w:tc>
      </w:tr>
      <w:tr w:rsidR="00276F2D" w:rsidRPr="00AE3BEE" w:rsidTr="003B33E5">
        <w:trPr>
          <w:trHeight w:val="25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МБОУ</w:t>
            </w:r>
          </w:p>
        </w:tc>
        <w:tc>
          <w:tcPr>
            <w:tcW w:w="6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3 178 330,32</w:t>
            </w:r>
          </w:p>
        </w:tc>
      </w:tr>
      <w:tr w:rsidR="00276F2D" w:rsidRPr="00AE3BEE" w:rsidTr="003B33E5">
        <w:trPr>
          <w:trHeight w:val="25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863194">
              <w:rPr>
                <w:b/>
                <w:bCs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</w:tr>
      <w:tr w:rsidR="00276F2D" w:rsidRPr="00AE3BEE" w:rsidTr="003B33E5">
        <w:trPr>
          <w:trHeight w:val="56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МБДОУ «Детский сад  № 3 общеразвивающего вида»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rPr>
                <w:sz w:val="24"/>
                <w:szCs w:val="24"/>
              </w:rPr>
            </w:pPr>
            <w:r w:rsidRPr="00863194">
              <w:rPr>
                <w:sz w:val="24"/>
                <w:szCs w:val="24"/>
              </w:rPr>
              <w:t>Выполнение работ по замене ограждения территории детского сада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863194">
              <w:rPr>
                <w:b/>
                <w:bCs/>
                <w:sz w:val="24"/>
                <w:szCs w:val="24"/>
              </w:rPr>
              <w:t>1 861 670,71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F2D" w:rsidRPr="00AE3BEE" w:rsidTr="003B33E5">
        <w:trPr>
          <w:trHeight w:val="37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863194">
              <w:rPr>
                <w:b/>
                <w:bCs/>
                <w:sz w:val="24"/>
                <w:szCs w:val="24"/>
              </w:rPr>
              <w:t>1 861 670,71</w:t>
            </w:r>
          </w:p>
        </w:tc>
      </w:tr>
      <w:tr w:rsidR="00276F2D" w:rsidRPr="00AE3BEE" w:rsidTr="003B33E5">
        <w:trPr>
          <w:trHeight w:val="75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Default="00276F2D" w:rsidP="003B33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МБДОУ «Детский сад № 5 комбинированного вида»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rPr>
                <w:sz w:val="24"/>
                <w:szCs w:val="24"/>
              </w:rPr>
            </w:pPr>
            <w:r w:rsidRPr="00863194">
              <w:rPr>
                <w:sz w:val="24"/>
                <w:szCs w:val="24"/>
              </w:rPr>
              <w:t xml:space="preserve">Выполнение работ по капитальному ремонту ограждения территории детского сада с элементами благоустройства 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863194">
              <w:rPr>
                <w:b/>
                <w:bCs/>
                <w:sz w:val="24"/>
                <w:szCs w:val="24"/>
              </w:rPr>
              <w:t>2 924 876,13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F2D" w:rsidRPr="00AE3BEE" w:rsidTr="003B33E5">
        <w:trPr>
          <w:trHeight w:val="50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6319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863194">
              <w:rPr>
                <w:b/>
                <w:bCs/>
                <w:sz w:val="24"/>
                <w:szCs w:val="24"/>
              </w:rPr>
              <w:t>2 924 876,13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F2D" w:rsidRPr="00AE3BEE" w:rsidTr="003B33E5">
        <w:trPr>
          <w:trHeight w:val="32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6F2D" w:rsidRDefault="00276F2D" w:rsidP="003B33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МБДОУ «Детский сад  № 11 общеразвивающего вида»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863194" w:rsidRDefault="00276F2D" w:rsidP="003B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3194">
              <w:rPr>
                <w:sz w:val="24"/>
                <w:szCs w:val="24"/>
              </w:rPr>
              <w:t>ыполнение работ по замене ограждения территории детского сада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F2D" w:rsidRPr="0086319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863194">
              <w:rPr>
                <w:b/>
                <w:bCs/>
                <w:sz w:val="24"/>
                <w:szCs w:val="24"/>
              </w:rPr>
              <w:t>2 035 122,84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F2D" w:rsidRPr="0082174A" w:rsidTr="003B33E5">
        <w:trPr>
          <w:trHeight w:val="49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82174A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2174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2174A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2174A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82174A">
              <w:rPr>
                <w:b/>
                <w:bCs/>
                <w:sz w:val="24"/>
                <w:szCs w:val="24"/>
              </w:rPr>
              <w:t>2 035 122,84</w:t>
            </w:r>
          </w:p>
          <w:p w:rsidR="00276F2D" w:rsidRPr="0082174A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F2D" w:rsidRPr="0082174A" w:rsidTr="003B33E5">
        <w:trPr>
          <w:trHeight w:val="49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82174A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82174A">
              <w:rPr>
                <w:b/>
                <w:bCs/>
                <w:sz w:val="24"/>
                <w:szCs w:val="24"/>
              </w:rPr>
              <w:t>ВСЕГО МБДОУ:</w:t>
            </w:r>
          </w:p>
          <w:p w:rsidR="00276F2D" w:rsidRPr="0082174A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2174A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82174A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82174A">
              <w:rPr>
                <w:b/>
                <w:bCs/>
                <w:sz w:val="24"/>
                <w:szCs w:val="24"/>
              </w:rPr>
              <w:t>6 821 669,68</w:t>
            </w:r>
          </w:p>
          <w:p w:rsidR="00276F2D" w:rsidRPr="0082174A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6F2D" w:rsidRPr="00AE3BEE" w:rsidTr="003B33E5">
        <w:trPr>
          <w:trHeight w:val="25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76F2D" w:rsidRPr="0082174A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2174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2174A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2D" w:rsidRPr="0086319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82174A">
              <w:rPr>
                <w:b/>
                <w:bCs/>
                <w:sz w:val="24"/>
                <w:szCs w:val="24"/>
              </w:rPr>
              <w:t>10 000 000,00</w:t>
            </w:r>
          </w:p>
        </w:tc>
      </w:tr>
    </w:tbl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ind w:left="-540" w:firstLine="540"/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ind w:left="-54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276F2D" w:rsidRDefault="00276F2D" w:rsidP="00276F2D">
      <w:pPr>
        <w:ind w:left="-540" w:firstLine="540"/>
        <w:jc w:val="center"/>
        <w:rPr>
          <w:b/>
          <w:sz w:val="24"/>
          <w:szCs w:val="24"/>
        </w:rPr>
      </w:pPr>
    </w:p>
    <w:p w:rsidR="00276F2D" w:rsidRPr="00AE3BEE" w:rsidRDefault="00276F2D" w:rsidP="00276F2D">
      <w:pPr>
        <w:ind w:left="-54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Государственная программа Ленинградской области  «Современное образование Ленинградской области»</w:t>
      </w:r>
    </w:p>
    <w:p w:rsidR="00276F2D" w:rsidRDefault="00276F2D" w:rsidP="00276F2D">
      <w:pPr>
        <w:ind w:left="-540" w:firstLine="540"/>
        <w:jc w:val="center"/>
        <w:rPr>
          <w:b/>
          <w:sz w:val="24"/>
          <w:szCs w:val="24"/>
        </w:rPr>
      </w:pPr>
      <w:r w:rsidRPr="00A72B15">
        <w:rPr>
          <w:b/>
          <w:sz w:val="24"/>
          <w:szCs w:val="24"/>
        </w:rPr>
        <w:t xml:space="preserve">2014 год </w:t>
      </w:r>
    </w:p>
    <w:p w:rsidR="00276F2D" w:rsidRPr="00A72B15" w:rsidRDefault="00276F2D" w:rsidP="00276F2D">
      <w:pPr>
        <w:ind w:left="-540" w:firstLine="5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1030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6270"/>
        <w:gridCol w:w="4555"/>
        <w:gridCol w:w="35"/>
        <w:gridCol w:w="10"/>
      </w:tblGrid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Наименование муниципального образовательного учреждения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Default="00276F2D" w:rsidP="003B33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Сумма финансирования, руб.</w:t>
            </w:r>
          </w:p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(областной бюджет)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МБОУ "СОШ № 1"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</w:t>
            </w:r>
            <w:r w:rsidRPr="00AE3BEE">
              <w:rPr>
                <w:b/>
                <w:bCs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МБОУ "СОШ № 2"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внутренних инженерных сетей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344 000,00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794 000,00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МБОУ "СОШ № 3"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внутренних инженерных сетей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763 000,00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763</w:t>
            </w:r>
            <w:r w:rsidRPr="00AE3BEE">
              <w:rPr>
                <w:b/>
                <w:bCs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МБОУ "СОШ № 4"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внутренних инженерных сетей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282 000,00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282 000,00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МБОУ "Гимназия № 5"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внутренних инженерных сетей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617 000,00</w:t>
            </w:r>
          </w:p>
        </w:tc>
      </w:tr>
      <w:tr w:rsidR="00276F2D" w:rsidRPr="00AE3BEE" w:rsidTr="003B33E5">
        <w:trPr>
          <w:trHeight w:val="566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МБОУ "СОШ № 6"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696 000,00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696 000,00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lastRenderedPageBreak/>
              <w:t>МБОУ "СОШ № 7"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внутренних инженерных сетей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Замена окон</w:t>
            </w:r>
            <w:r>
              <w:rPr>
                <w:color w:val="000000"/>
                <w:sz w:val="24"/>
                <w:szCs w:val="24"/>
              </w:rPr>
              <w:t xml:space="preserve"> и дверей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418 000,00</w:t>
            </w:r>
          </w:p>
        </w:tc>
      </w:tr>
      <w:tr w:rsidR="00276F2D" w:rsidRPr="00AE3BEE" w:rsidTr="003B33E5">
        <w:trPr>
          <w:trHeight w:val="589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МБОУ "Лицей № 8"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Замена окон</w:t>
            </w:r>
            <w:r>
              <w:rPr>
                <w:color w:val="000000"/>
                <w:sz w:val="24"/>
                <w:szCs w:val="24"/>
              </w:rPr>
              <w:t xml:space="preserve"> и дверей</w:t>
            </w:r>
            <w:r w:rsidRPr="00AE3B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401 000,00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401 000,00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МБОУ "СОШ № 9"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Замена оконных блоков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717 000,00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717 000,00</w:t>
            </w:r>
          </w:p>
        </w:tc>
      </w:tr>
      <w:tr w:rsidR="00276F2D" w:rsidRPr="00AE3BEE" w:rsidTr="003B33E5">
        <w:trPr>
          <w:gridAfter w:val="2"/>
          <w:wAfter w:w="45" w:type="dxa"/>
          <w:trHeight w:val="276"/>
        </w:trPr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2174A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82174A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74A">
              <w:rPr>
                <w:b/>
                <w:bCs/>
                <w:color w:val="000000"/>
                <w:sz w:val="24"/>
                <w:szCs w:val="24"/>
              </w:rPr>
              <w:t>ИТОГО:                                                                                                                                             5 115 000,00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МБДОУ «Детский сад  № 1 общеразвивающего вида»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внутренних инженерных сетей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128 000,00</w:t>
            </w:r>
          </w:p>
        </w:tc>
      </w:tr>
      <w:tr w:rsidR="00276F2D" w:rsidRPr="00AE3BEE" w:rsidTr="003B33E5">
        <w:trPr>
          <w:trHeight w:val="595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МБДОУ «ЦРР – Детский сад № 2»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внутренних инженерных сетей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120 500,00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МБДОУ «Детский сад  № 3 общеразвивающего вида»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МБДОУ «Детский сад  № 4 общеразвивающего вида»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Замена окон</w:t>
            </w:r>
            <w:r>
              <w:rPr>
                <w:color w:val="000000"/>
                <w:sz w:val="24"/>
                <w:szCs w:val="24"/>
              </w:rPr>
              <w:t xml:space="preserve"> и дверей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117 500,00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117 500,00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 xml:space="preserve">МБДОУ «Детский сад № 5 комбинированного </w:t>
            </w:r>
            <w:r w:rsidRPr="00AE3BEE">
              <w:rPr>
                <w:color w:val="000000"/>
                <w:sz w:val="24"/>
                <w:szCs w:val="24"/>
              </w:rPr>
              <w:lastRenderedPageBreak/>
              <w:t>вида»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Противопожарные мероприятия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AE3BEE">
              <w:rPr>
                <w:b/>
                <w:bCs/>
                <w:color w:val="000000"/>
                <w:sz w:val="24"/>
                <w:szCs w:val="24"/>
              </w:rPr>
              <w:t>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МБДОУ «Детский сад  № 6 общеразвивающего вида»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МБДОУ «Детский сад  № 7 общеразвивающего вида»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внутренних инженерных сетей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100 500,00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100 500,00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МБДОУ «Детский сад № 8 комбинированного вида»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Замена окон</w:t>
            </w:r>
            <w:r>
              <w:rPr>
                <w:color w:val="000000"/>
                <w:sz w:val="24"/>
                <w:szCs w:val="24"/>
              </w:rPr>
              <w:t xml:space="preserve"> и дверей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МБДОУ «Детский сад  № 9 общеразвивающего вида»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108 000,00</w:t>
            </w:r>
          </w:p>
        </w:tc>
      </w:tr>
      <w:tr w:rsidR="00276F2D" w:rsidRPr="00AE3BEE" w:rsidTr="003B33E5">
        <w:trPr>
          <w:trHeight w:val="552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МБДОУ «Детский сад  № 11 общеразвивающего вида»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107 000,00</w:t>
            </w:r>
          </w:p>
        </w:tc>
      </w:tr>
      <w:tr w:rsidR="00276F2D" w:rsidRPr="00AE3BEE" w:rsidTr="003B33E5">
        <w:trPr>
          <w:trHeight w:val="420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МБДОУ «Детский сад № 12 комбинированного вида»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Замена окон</w:t>
            </w:r>
            <w:r>
              <w:rPr>
                <w:color w:val="000000"/>
                <w:sz w:val="24"/>
                <w:szCs w:val="24"/>
              </w:rPr>
              <w:t xml:space="preserve"> и дверей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88 500,00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88 500,00</w:t>
            </w:r>
          </w:p>
        </w:tc>
      </w:tr>
      <w:tr w:rsidR="00276F2D" w:rsidRPr="00AE3BEE" w:rsidTr="003B33E5">
        <w:trPr>
          <w:trHeight w:val="610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lastRenderedPageBreak/>
              <w:t>МБДОУ «ЦРР – Детский сад № 15»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Замена окон</w:t>
            </w:r>
            <w:r>
              <w:rPr>
                <w:color w:val="000000"/>
                <w:sz w:val="24"/>
                <w:szCs w:val="24"/>
              </w:rPr>
              <w:t xml:space="preserve"> и дверей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AE3BE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</w:rPr>
              <w:t>118 000,00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AE3BE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</w:rPr>
              <w:t>118 000,00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МБДОУ «Детский сад  № 18 компенсирующего вида»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МБДОУ «ЦРР – Детский сад № 19»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внутренних инженерных сетей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120 500,00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120 500,00</w:t>
            </w:r>
          </w:p>
        </w:tc>
      </w:tr>
      <w:tr w:rsidR="00276F2D" w:rsidRPr="00AE3BEE" w:rsidTr="003B33E5">
        <w:trPr>
          <w:gridAfter w:val="1"/>
          <w:wAfter w:w="10" w:type="dxa"/>
          <w:trHeight w:val="276"/>
        </w:trPr>
        <w:tc>
          <w:tcPr>
            <w:tcW w:w="8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276F2D" w:rsidRPr="00DE32DD" w:rsidRDefault="00276F2D" w:rsidP="003B33E5">
            <w:pPr>
              <w:tabs>
                <w:tab w:val="left" w:pos="304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2174A">
              <w:rPr>
                <w:b/>
                <w:bCs/>
                <w:color w:val="000000"/>
                <w:sz w:val="24"/>
                <w:szCs w:val="24"/>
              </w:rPr>
              <w:tab/>
              <w:t>ИТОГО                                                        1 493 000,00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6F2D" w:rsidRPr="00DE32DD" w:rsidRDefault="00276F2D" w:rsidP="003B33E5">
            <w:pPr>
              <w:tabs>
                <w:tab w:val="left" w:pos="3150"/>
                <w:tab w:val="left" w:pos="3240"/>
                <w:tab w:val="left" w:pos="3555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МБОУ ДОД ДДЮТиЭ "Ювента"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МБОУ ДОД "ДЮСШ"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внутренних инженерных сетей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260 000,00</w:t>
            </w:r>
          </w:p>
        </w:tc>
      </w:tr>
      <w:tr w:rsidR="00276F2D" w:rsidRPr="00AE3BEE" w:rsidTr="003B33E5">
        <w:trPr>
          <w:trHeight w:val="4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МБОУ ДОД ДДТ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318 400,00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318 400,00</w:t>
            </w:r>
          </w:p>
        </w:tc>
      </w:tr>
      <w:tr w:rsidR="00276F2D" w:rsidRPr="00AE3BEE" w:rsidTr="003B33E5">
        <w:trPr>
          <w:trHeight w:val="492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МБОУ ДОД ЦРТ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260 000,00</w:t>
            </w:r>
          </w:p>
        </w:tc>
      </w:tr>
      <w:tr w:rsidR="00276F2D" w:rsidRPr="00AE3BEE" w:rsidTr="003B33E5">
        <w:trPr>
          <w:trHeight w:val="290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BEE">
              <w:rPr>
                <w:color w:val="000000"/>
                <w:sz w:val="24"/>
                <w:szCs w:val="24"/>
              </w:rPr>
              <w:t>МАОУ ДОД "ЦИТ"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внутренних инженерных сетей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970 400,00</w:t>
            </w:r>
          </w:p>
        </w:tc>
      </w:tr>
      <w:tr w:rsidR="00276F2D" w:rsidRPr="00AE3BEE" w:rsidTr="003B33E5">
        <w:trPr>
          <w:trHeight w:val="276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E3BE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F2D" w:rsidRPr="00AE3BEE" w:rsidRDefault="00276F2D" w:rsidP="003B33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7  578 400,00</w:t>
            </w:r>
          </w:p>
        </w:tc>
      </w:tr>
    </w:tbl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Pr="00AE3BEE" w:rsidRDefault="00276F2D" w:rsidP="00276F2D">
      <w:pPr>
        <w:rPr>
          <w:sz w:val="24"/>
          <w:szCs w:val="24"/>
        </w:rPr>
      </w:pPr>
    </w:p>
    <w:p w:rsidR="00276F2D" w:rsidRPr="00AE3BEE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jc w:val="center"/>
        <w:rPr>
          <w:b/>
          <w:sz w:val="21"/>
          <w:szCs w:val="21"/>
        </w:rPr>
      </w:pPr>
    </w:p>
    <w:p w:rsidR="00276F2D" w:rsidRPr="006F1E03" w:rsidRDefault="00276F2D" w:rsidP="00276F2D">
      <w:pPr>
        <w:jc w:val="center"/>
        <w:rPr>
          <w:b/>
          <w:sz w:val="21"/>
          <w:szCs w:val="21"/>
        </w:rPr>
      </w:pPr>
      <w:r w:rsidRPr="006F1E03">
        <w:rPr>
          <w:b/>
          <w:sz w:val="21"/>
          <w:szCs w:val="21"/>
        </w:rPr>
        <w:t>План реализации мероприятий по укреплению материально – технической базы муниципальных учреждений Сосновоборского городского округа, развитию общественной и коммунальной инфраструктуры муниципального значения</w:t>
      </w:r>
    </w:p>
    <w:p w:rsidR="00276F2D" w:rsidRDefault="00276F2D" w:rsidP="00276F2D">
      <w:pPr>
        <w:ind w:left="-540" w:firstLine="540"/>
        <w:rPr>
          <w:b/>
          <w:sz w:val="21"/>
          <w:szCs w:val="21"/>
        </w:rPr>
      </w:pPr>
    </w:p>
    <w:p w:rsidR="00276F2D" w:rsidRDefault="00276F2D" w:rsidP="00276F2D">
      <w:pPr>
        <w:tabs>
          <w:tab w:val="left" w:pos="4920"/>
        </w:tabs>
        <w:ind w:left="-540" w:firstLine="5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2014 год.</w:t>
      </w:r>
    </w:p>
    <w:p w:rsidR="00276F2D" w:rsidRDefault="00276F2D" w:rsidP="00276F2D">
      <w:pPr>
        <w:tabs>
          <w:tab w:val="left" w:pos="4920"/>
        </w:tabs>
        <w:ind w:left="-540" w:firstLine="540"/>
        <w:jc w:val="center"/>
        <w:rPr>
          <w:b/>
          <w:sz w:val="21"/>
          <w:szCs w:val="21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2571"/>
        <w:gridCol w:w="2018"/>
        <w:gridCol w:w="6663"/>
        <w:gridCol w:w="2835"/>
      </w:tblGrid>
      <w:tr w:rsidR="00276F2D" w:rsidRPr="00C261C5" w:rsidTr="003B33E5">
        <w:trPr>
          <w:trHeight w:val="13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Получатель средств местного бюджета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Сумма по постановлениям (руб.)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76F2D" w:rsidRPr="00C261C5" w:rsidTr="003B33E5">
        <w:trPr>
          <w:trHeight w:val="975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МБОУ "СОШ № 1"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Приобретение металлических изделий с элементами ковки и литья для реконструкции ограждений центральной лестницы (КОСГУ 310)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75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100 000,00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Составление проекта реконструкции 3-го этажа (КОСГУ226)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63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100 000,00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color w:val="000000"/>
                <w:sz w:val="24"/>
                <w:szCs w:val="24"/>
              </w:rPr>
            </w:pPr>
            <w:r w:rsidRPr="00C261C5">
              <w:rPr>
                <w:color w:val="000000"/>
                <w:sz w:val="24"/>
                <w:szCs w:val="24"/>
              </w:rPr>
              <w:t>Приобретение демонстрационного шкафа-купе для спортивных кубков (КОСГУ 310)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675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МБОУ "СОШ № 2"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1 000 000,00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Проведение ремонта актового зала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Перминов А.А. доп. ФК 705</w:t>
            </w:r>
          </w:p>
        </w:tc>
      </w:tr>
      <w:tr w:rsidR="00276F2D" w:rsidRPr="00C261C5" w:rsidTr="003B33E5">
        <w:trPr>
          <w:trHeight w:val="6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1 000 000,00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Проведение ремонта актового зала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2 000 000,00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815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МБОУ "СОШ № 3"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800 000,00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Ремонт санузлов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67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500 000,00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Ремонт санузлов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1 300 000,00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78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lastRenderedPageBreak/>
              <w:t>МБОУ "СОШ № 4"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200 000,00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Замена оконных блоков и приобретение мебели в учебном кабинете № 7; (КОСГУ225, 310)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78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500 000,00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Проведение косметического ремонта помещений школы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700 000,00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69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МБОУ "Гимназия №  5"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980 000,00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Ремонт библиотеки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64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500 000,00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Ремонт тренажерного зала (каб. № 107)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1 480 000,00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839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МБОУ "СОШ №  6"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194 414,04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Ремонтные работы по водоподготовке и вентиляции бассейна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Перминов А.А. доп. ФК 705</w:t>
            </w:r>
          </w:p>
        </w:tc>
      </w:tr>
      <w:tr w:rsidR="00276F2D" w:rsidRPr="00C261C5" w:rsidTr="003B33E5">
        <w:trPr>
          <w:trHeight w:val="981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355 585,96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Ремонт и замена санитарно-технического, электрического и отопительного оборудования бассейна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Перминов А.А. доп. ФК 705</w:t>
            </w:r>
          </w:p>
        </w:tc>
      </w:tr>
      <w:tr w:rsidR="00276F2D" w:rsidRPr="00C261C5" w:rsidTr="003B33E5">
        <w:trPr>
          <w:trHeight w:val="67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500 000,00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Приобретение мебели в актовый зал (КОСГУ 310)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1 050 000,00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7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МБОУ "СОШ № 7"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260 000,00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Замена оконных блоков в учебных кабинетах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66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270 000,00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Приобретение мебели для классов коррекции зрения (КОСГУ 310)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76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Замена радиаторов в классах охраны зрения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560 000,00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117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lastRenderedPageBreak/>
              <w:t>МБОУ "Лицей № 8"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500 000,00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Косметический ремонт, замена оконных блоков, дверей, ремонт полов и замену мебели в профильных кабинетах биологии и № 114 (КОСГУ225, 310)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106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500 000,00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Косметический ремонт, замена оконных блоков,  ремонт полов и замену мебели в профильных кабинетах физики и № 112 (КОСГУ225, 310)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98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МБОУ "СОШ № 9"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550 000,00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 xml:space="preserve">Ремонт санузлов, замена оконных блоков, дверных блоков и деревянных поручней на лестничных клетках на </w:t>
            </w:r>
            <w:proofErr w:type="gramStart"/>
            <w:r w:rsidRPr="00C261C5">
              <w:rPr>
                <w:sz w:val="24"/>
                <w:szCs w:val="24"/>
              </w:rPr>
              <w:t>огнестойкие</w:t>
            </w:r>
            <w:proofErr w:type="gramEnd"/>
            <w:r w:rsidRPr="00C261C5">
              <w:rPr>
                <w:sz w:val="24"/>
                <w:szCs w:val="24"/>
              </w:rPr>
              <w:t xml:space="preserve">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98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500 000,00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 xml:space="preserve">Ремонт санузлов, замена оконных блоков, дверных блоков и деревянных поручней на лестничных клетках на </w:t>
            </w:r>
            <w:proofErr w:type="gramStart"/>
            <w:r w:rsidRPr="00C261C5">
              <w:rPr>
                <w:sz w:val="24"/>
                <w:szCs w:val="24"/>
              </w:rPr>
              <w:t>огнестойкие</w:t>
            </w:r>
            <w:proofErr w:type="gramEnd"/>
            <w:r w:rsidRPr="00C261C5">
              <w:rPr>
                <w:sz w:val="24"/>
                <w:szCs w:val="24"/>
              </w:rPr>
              <w:t xml:space="preserve">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1 050 000,00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"Детский сад  №1</w:t>
            </w:r>
            <w:r w:rsidRPr="00C261C5">
              <w:rPr>
                <w:sz w:val="24"/>
                <w:szCs w:val="24"/>
              </w:rPr>
              <w:t>общеразвивающего вида 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Проведение ремонта в группе № 9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675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МБДОУ "ЦРР - детский сад  № 2"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1 000 000,00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Проведение   ремонта в оранжерее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Перминов А.А. доп. ФК 705</w:t>
            </w:r>
          </w:p>
        </w:tc>
      </w:tr>
      <w:tr w:rsidR="00276F2D" w:rsidRPr="00C261C5" w:rsidTr="003B33E5">
        <w:trPr>
          <w:trHeight w:val="958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1 000 000,00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Проведение  ремонта прогулочной площадки группы № 10 и приобретения игрового и спортивного оборудования (КОСГУ225, 310)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2 000 000,00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67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 xml:space="preserve">МБДОУ "Детский сад  № 3 </w:t>
            </w:r>
            <w:r w:rsidRPr="00C261C5">
              <w:rPr>
                <w:sz w:val="24"/>
                <w:szCs w:val="24"/>
              </w:rPr>
              <w:lastRenderedPageBreak/>
              <w:t>общеразвивающего вида 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lastRenderedPageBreak/>
              <w:t>500 000,00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Проведение ремонта лестничной клетки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79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355 000,00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Замена дере</w:t>
            </w:r>
            <w:r>
              <w:rPr>
                <w:sz w:val="24"/>
                <w:szCs w:val="24"/>
              </w:rPr>
              <w:t xml:space="preserve">вянных поручней на </w:t>
            </w:r>
            <w:proofErr w:type="gramStart"/>
            <w:r>
              <w:rPr>
                <w:sz w:val="24"/>
                <w:szCs w:val="24"/>
              </w:rPr>
              <w:t>несгораемые</w:t>
            </w:r>
            <w:proofErr w:type="gramEnd"/>
            <w:r w:rsidRPr="00C261C5">
              <w:rPr>
                <w:sz w:val="24"/>
                <w:szCs w:val="24"/>
              </w:rPr>
              <w:t xml:space="preserve"> (КОСГУ225)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Кузьмин Н.А. Доп. ФК 703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855 000,00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7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"Детский сад  №4</w:t>
            </w:r>
            <w:r w:rsidRPr="00C261C5">
              <w:rPr>
                <w:sz w:val="24"/>
                <w:szCs w:val="24"/>
              </w:rPr>
              <w:t>общеразвивающего вида 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23 000,00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Приобретение детских кроваток (КОСГУ310)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417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500 000,00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Установка речевой сигнализации (КОСГУ226)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523 000,00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765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МБДОУ "Детский сад  № 5 комбинированного вида 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350 000,00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Приобретение и замена оконных блоков в группу № 5 и методический блок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73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Замена полового покрытия в группах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78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250 000,00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Приобретение и замена оконных блоков в группах № 4 и № 7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Кузьмин Н.А. Доп. ФК 703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900 000,00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66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"Детский сад  №8</w:t>
            </w:r>
            <w:r w:rsidRPr="00C261C5">
              <w:rPr>
                <w:sz w:val="24"/>
                <w:szCs w:val="24"/>
              </w:rPr>
              <w:t>комбинированного вида 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479 000,00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Приобретение оборудования (КОСГУ310)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Вивсяный М.Т. доп. ФК 704</w:t>
            </w:r>
          </w:p>
        </w:tc>
      </w:tr>
      <w:tr w:rsidR="00276F2D" w:rsidRPr="00C261C5" w:rsidTr="003B33E5">
        <w:trPr>
          <w:trHeight w:val="6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390 000,00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Приобретение оборудования  (КОСГУ310)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869 000,00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97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"Детский сад  №9</w:t>
            </w:r>
            <w:r w:rsidRPr="00C261C5">
              <w:rPr>
                <w:sz w:val="24"/>
                <w:szCs w:val="24"/>
              </w:rPr>
              <w:t>общеразвивающего вида 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200 000,00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Проведение ремонтных работ по замене оконных блоков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Кузьмин Н.А. Доп. ФК 703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6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МБДОУ "ЦРР - детский сад  № 15"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300 000,00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Косметический ремонт помещений и ремонт кровли (КОСГУ225)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6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lastRenderedPageBreak/>
              <w:t>МБДОУ "Детский сад  № 18 компенсирующего вида "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350 000,00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Проведение ремонтных работ (КОСГУ225)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Перминов А.А. доп. ФК 705</w:t>
            </w:r>
          </w:p>
        </w:tc>
      </w:tr>
      <w:tr w:rsidR="00276F2D" w:rsidRPr="00C261C5" w:rsidTr="003B33E5">
        <w:trPr>
          <w:trHeight w:val="66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305 000,00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Проведения ремонтных работ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85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350 000,00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Проведения ремонтных работ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Кузьмин Н.А. Доп. ФК 703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B56CB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B56CB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B56CB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B56CB4">
              <w:rPr>
                <w:b/>
                <w:bCs/>
                <w:sz w:val="24"/>
                <w:szCs w:val="24"/>
              </w:rPr>
              <w:t>1 005 000,00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B56CB4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B56C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B56CB4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B56CB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15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МБДОУ "Центр развития ребенка - детский сад  № 19"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500 000,00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Устранение замечаний ГУ МЧС России (пожарная безопасность: проведение ремонта на путях эвакуации и в помещениях с массовым пребыванием людей, установка пожарной сигнализации)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1142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345 000,00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Устранение замечаний ГУ МЧС России (пожарная безопасность: проведение ремонта на путях эвакуации и в помещениях с массовым пребыванием людей)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Кузьмин Н.А. Доп. ФК 703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845 000,00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МБОУ ДОД "ДЮСШ "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775 000,00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Ремонт помещений школы  (КОСГУ225)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sz w:val="24"/>
                <w:szCs w:val="24"/>
              </w:rPr>
            </w:pPr>
            <w:r w:rsidRPr="00C261C5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C261C5" w:rsidTr="003B33E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775 000,00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jc w:val="center"/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76F2D" w:rsidRPr="00C261C5" w:rsidTr="003B33E5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2D" w:rsidRPr="00C261C5" w:rsidRDefault="00276F2D" w:rsidP="003B33E5">
            <w:pPr>
              <w:rPr>
                <w:b/>
                <w:bCs/>
                <w:sz w:val="24"/>
                <w:szCs w:val="24"/>
              </w:rPr>
            </w:pPr>
            <w:r w:rsidRPr="00C261C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2D" w:rsidRPr="00C261C5" w:rsidRDefault="00276F2D" w:rsidP="003B33E5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261C5">
              <w:rPr>
                <w:rFonts w:ascii="Arial CYR" w:hAnsi="Arial CYR" w:cs="Arial CYR"/>
                <w:b/>
                <w:bCs/>
                <w:sz w:val="24"/>
                <w:szCs w:val="24"/>
              </w:rPr>
              <w:t>18 212 000,00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2D" w:rsidRPr="00C261C5" w:rsidRDefault="00276F2D" w:rsidP="003B33E5">
            <w:pPr>
              <w:rPr>
                <w:rFonts w:ascii="Arial CYR" w:hAnsi="Arial CYR" w:cs="Arial CYR"/>
                <w:sz w:val="24"/>
                <w:szCs w:val="24"/>
              </w:rPr>
            </w:pPr>
            <w:r w:rsidRPr="00C261C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2D" w:rsidRPr="00C261C5" w:rsidRDefault="00276F2D" w:rsidP="003B33E5">
            <w:pPr>
              <w:rPr>
                <w:rFonts w:ascii="Arial CYR" w:hAnsi="Arial CYR" w:cs="Arial CYR"/>
                <w:sz w:val="24"/>
                <w:szCs w:val="24"/>
              </w:rPr>
            </w:pPr>
            <w:r w:rsidRPr="00C261C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Pr="00896FF4" w:rsidRDefault="00276F2D" w:rsidP="00276F2D">
      <w:pPr>
        <w:rPr>
          <w:sz w:val="24"/>
          <w:szCs w:val="24"/>
        </w:rPr>
      </w:pPr>
    </w:p>
    <w:p w:rsidR="00276F2D" w:rsidRPr="00896FF4" w:rsidRDefault="00276F2D" w:rsidP="00276F2D">
      <w:pPr>
        <w:tabs>
          <w:tab w:val="left" w:pos="4920"/>
        </w:tabs>
        <w:ind w:left="-540" w:firstLine="540"/>
        <w:jc w:val="center"/>
        <w:rPr>
          <w:b/>
          <w:sz w:val="24"/>
          <w:szCs w:val="24"/>
        </w:rPr>
      </w:pPr>
    </w:p>
    <w:p w:rsidR="00276F2D" w:rsidRPr="00896FF4" w:rsidRDefault="00276F2D" w:rsidP="00276F2D">
      <w:pPr>
        <w:ind w:left="-540" w:firstLine="540"/>
        <w:jc w:val="center"/>
        <w:rPr>
          <w:b/>
          <w:sz w:val="24"/>
          <w:szCs w:val="24"/>
        </w:rPr>
      </w:pPr>
    </w:p>
    <w:p w:rsidR="00276F2D" w:rsidRDefault="00276F2D" w:rsidP="00276F2D">
      <w:pPr>
        <w:pStyle w:val="af"/>
        <w:ind w:left="786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76F2D" w:rsidRPr="007F5379" w:rsidRDefault="00276F2D" w:rsidP="00276F2D">
      <w:pPr>
        <w:pStyle w:val="af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7F5379">
        <w:rPr>
          <w:rFonts w:ascii="Times New Roman" w:hAnsi="Times New Roman"/>
          <w:b/>
          <w:sz w:val="24"/>
          <w:szCs w:val="24"/>
        </w:rPr>
        <w:lastRenderedPageBreak/>
        <w:t>План реализации Муниципальной программы «Культура Сосновоборского городского округа Ленинградской области на 2014-2016 годы»</w:t>
      </w:r>
    </w:p>
    <w:p w:rsidR="00276F2D" w:rsidRPr="00227E2D" w:rsidRDefault="00276F2D" w:rsidP="00276F2D">
      <w:pPr>
        <w:pStyle w:val="af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227E2D">
        <w:rPr>
          <w:rFonts w:ascii="Times New Roman" w:hAnsi="Times New Roman"/>
          <w:b/>
          <w:sz w:val="24"/>
          <w:szCs w:val="24"/>
        </w:rPr>
        <w:t>Подпрограмма 1 «Развитие сферы культуры Сосновоборского городского округа на 2014-2016 годы»</w:t>
      </w:r>
    </w:p>
    <w:p w:rsidR="00276F2D" w:rsidRPr="00227E2D" w:rsidRDefault="00276F2D" w:rsidP="00276F2D">
      <w:pPr>
        <w:pStyle w:val="af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227E2D">
        <w:rPr>
          <w:rFonts w:ascii="Times New Roman" w:hAnsi="Times New Roman"/>
          <w:b/>
          <w:sz w:val="24"/>
          <w:szCs w:val="24"/>
        </w:rPr>
        <w:t>2014 год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9"/>
        <w:gridCol w:w="3625"/>
        <w:gridCol w:w="3599"/>
      </w:tblGrid>
      <w:tr w:rsidR="00276F2D" w:rsidRPr="007F5379" w:rsidTr="003B33E5">
        <w:tc>
          <w:tcPr>
            <w:tcW w:w="626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25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Наименование видов работ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Объем работ, руб.</w:t>
            </w:r>
          </w:p>
        </w:tc>
      </w:tr>
      <w:tr w:rsidR="00276F2D" w:rsidRPr="007F5379" w:rsidTr="003B33E5">
        <w:tc>
          <w:tcPr>
            <w:tcW w:w="6269" w:type="dxa"/>
            <w:vAlign w:val="center"/>
          </w:tcPr>
          <w:p w:rsidR="00276F2D" w:rsidRPr="0053611F" w:rsidRDefault="00276F2D" w:rsidP="003B33E5">
            <w:pPr>
              <w:ind w:right="-108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МБОУ ДОД  СДШИ «Балтика»</w:t>
            </w:r>
          </w:p>
        </w:tc>
        <w:tc>
          <w:tcPr>
            <w:tcW w:w="3625" w:type="dxa"/>
            <w:vAlign w:val="center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Сохранение, развитие и модернизация материально-технического комплекса учреждений культуры и создание условий для реализации их потенциала (приобретение школьного оборудования (стулья, ученические столы и т. д.) музыкальных инструментов, педальных и гитарных подставок).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100 000,00</w:t>
            </w:r>
          </w:p>
        </w:tc>
      </w:tr>
      <w:tr w:rsidR="00276F2D" w:rsidRPr="007F5379" w:rsidTr="003B33E5">
        <w:tc>
          <w:tcPr>
            <w:tcW w:w="6269" w:type="dxa"/>
            <w:vAlign w:val="center"/>
          </w:tcPr>
          <w:p w:rsidR="00276F2D" w:rsidRPr="0053611F" w:rsidRDefault="00276F2D" w:rsidP="003B33E5">
            <w:pPr>
              <w:jc w:val="center"/>
              <w:rPr>
                <w:b/>
                <w:sz w:val="24"/>
                <w:szCs w:val="24"/>
              </w:rPr>
            </w:pPr>
            <w:r w:rsidRPr="005361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25" w:type="dxa"/>
            <w:vAlign w:val="center"/>
          </w:tcPr>
          <w:p w:rsidR="00276F2D" w:rsidRPr="0053611F" w:rsidRDefault="00276F2D" w:rsidP="003B3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76F2D" w:rsidRPr="000F4A6F" w:rsidRDefault="00276F2D" w:rsidP="003B33E5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100 000,00</w:t>
            </w:r>
          </w:p>
        </w:tc>
      </w:tr>
    </w:tbl>
    <w:p w:rsidR="00276F2D" w:rsidRDefault="00276F2D" w:rsidP="00276F2D">
      <w:pPr>
        <w:pStyle w:val="af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76F2D" w:rsidRDefault="00276F2D" w:rsidP="00276F2D">
      <w:pPr>
        <w:pStyle w:val="af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7E2D">
        <w:rPr>
          <w:rFonts w:ascii="Times New Roman" w:hAnsi="Times New Roman"/>
          <w:b/>
          <w:sz w:val="24"/>
          <w:szCs w:val="24"/>
        </w:rPr>
        <w:t xml:space="preserve">Подпрограмма 2 «Капитальный ремонт и оснащение объектов учреждений культуры </w:t>
      </w:r>
      <w:r>
        <w:rPr>
          <w:rFonts w:ascii="Times New Roman" w:hAnsi="Times New Roman"/>
          <w:b/>
          <w:sz w:val="24"/>
          <w:szCs w:val="24"/>
        </w:rPr>
        <w:t xml:space="preserve">Сосновоборского городского округа </w:t>
      </w:r>
    </w:p>
    <w:p w:rsidR="00276F2D" w:rsidRDefault="00276F2D" w:rsidP="00276F2D">
      <w:pPr>
        <w:pStyle w:val="af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7E2D">
        <w:rPr>
          <w:rFonts w:ascii="Times New Roman" w:hAnsi="Times New Roman"/>
          <w:b/>
          <w:sz w:val="24"/>
          <w:szCs w:val="24"/>
        </w:rPr>
        <w:t>на 2014-2016 годы»</w:t>
      </w:r>
    </w:p>
    <w:p w:rsidR="00276F2D" w:rsidRPr="00227E2D" w:rsidRDefault="00276F2D" w:rsidP="00276F2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 год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3625"/>
        <w:gridCol w:w="3599"/>
      </w:tblGrid>
      <w:tr w:rsidR="00276F2D" w:rsidRPr="007F5379" w:rsidTr="003B33E5">
        <w:tc>
          <w:tcPr>
            <w:tcW w:w="6269" w:type="dxa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25" w:type="dxa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Наименование видов работ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Объем работ, руб.</w:t>
            </w:r>
          </w:p>
        </w:tc>
      </w:tr>
      <w:tr w:rsidR="00276F2D" w:rsidRPr="007F5379" w:rsidTr="003B33E5">
        <w:trPr>
          <w:trHeight w:val="540"/>
        </w:trPr>
        <w:tc>
          <w:tcPr>
            <w:tcW w:w="6269" w:type="dxa"/>
            <w:vMerge w:val="restart"/>
          </w:tcPr>
          <w:p w:rsidR="00276F2D" w:rsidRPr="0053611F" w:rsidRDefault="00276F2D" w:rsidP="003B33E5">
            <w:pPr>
              <w:ind w:right="-108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МБОУ ДОД  СДШИ «Балтика»</w:t>
            </w: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>Замена электроосвещения по коридорам 1 и 2 этажей, вестибюля, лестничных клеток, кабинета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388 714,00</w:t>
            </w:r>
          </w:p>
        </w:tc>
      </w:tr>
      <w:tr w:rsidR="00276F2D" w:rsidRPr="007F5379" w:rsidTr="003B33E5">
        <w:trPr>
          <w:trHeight w:val="540"/>
        </w:trPr>
        <w:tc>
          <w:tcPr>
            <w:tcW w:w="6269" w:type="dxa"/>
            <w:vMerge/>
          </w:tcPr>
          <w:p w:rsidR="00276F2D" w:rsidRPr="0053611F" w:rsidRDefault="00276F2D" w:rsidP="003B33E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>Ремонт потолков по коридорам и в кабинете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129 300,</w:t>
            </w:r>
            <w:r>
              <w:rPr>
                <w:sz w:val="24"/>
                <w:szCs w:val="24"/>
              </w:rPr>
              <w:t>26</w:t>
            </w:r>
          </w:p>
        </w:tc>
      </w:tr>
      <w:tr w:rsidR="00276F2D" w:rsidRPr="007F5379" w:rsidTr="003B33E5">
        <w:tc>
          <w:tcPr>
            <w:tcW w:w="6269" w:type="dxa"/>
          </w:tcPr>
          <w:p w:rsidR="00276F2D" w:rsidRPr="0053611F" w:rsidRDefault="00276F2D" w:rsidP="003B33E5">
            <w:pPr>
              <w:rPr>
                <w:b/>
                <w:sz w:val="24"/>
                <w:szCs w:val="24"/>
              </w:rPr>
            </w:pPr>
            <w:r w:rsidRPr="005361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25" w:type="dxa"/>
          </w:tcPr>
          <w:p w:rsidR="00276F2D" w:rsidRPr="0053611F" w:rsidRDefault="00276F2D" w:rsidP="003B33E5">
            <w:pPr>
              <w:rPr>
                <w:b/>
              </w:rPr>
            </w:pP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518 014,26</w:t>
            </w:r>
          </w:p>
        </w:tc>
      </w:tr>
      <w:tr w:rsidR="00276F2D" w:rsidRPr="007F5379" w:rsidTr="003B33E5">
        <w:tc>
          <w:tcPr>
            <w:tcW w:w="6269" w:type="dxa"/>
            <w:vMerge w:val="restart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МБОУ ДОД «СДШИ им. О.А. Кипренского»</w:t>
            </w: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>Монтаж пожарной сигнализации пр. Героев, д. 5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219 293,10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 xml:space="preserve">Проект и монтаж пожарной сигнализации ул. </w:t>
            </w:r>
            <w:proofErr w:type="gramStart"/>
            <w:r w:rsidRPr="007F5379">
              <w:t>Ленинградская</w:t>
            </w:r>
            <w:proofErr w:type="gramEnd"/>
            <w:r w:rsidRPr="007F5379">
              <w:t>, д. 54</w:t>
            </w:r>
          </w:p>
          <w:p w:rsidR="00276F2D" w:rsidRPr="007F5379" w:rsidRDefault="00276F2D" w:rsidP="003B33E5"/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210 000,00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 xml:space="preserve">Оснащение помещений тревожной кнопкой (проект и монтаж) пр. Героев д. 5, ул. </w:t>
            </w:r>
            <w:proofErr w:type="gramStart"/>
            <w:r w:rsidRPr="007F5379">
              <w:t>Ленинградская</w:t>
            </w:r>
            <w:proofErr w:type="gramEnd"/>
            <w:r w:rsidRPr="007F5379">
              <w:t>, д. 54 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490 000,00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 xml:space="preserve">Оснащение помещения домофоном и системой видионаблюдения (проект и монтаж) пр. Героев д. 5, ул. </w:t>
            </w:r>
            <w:proofErr w:type="gramStart"/>
            <w:r w:rsidRPr="007F5379">
              <w:t>Ленинградская</w:t>
            </w:r>
            <w:proofErr w:type="gramEnd"/>
            <w:r w:rsidRPr="007F5379">
              <w:t>, д. 54 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375 000,00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 xml:space="preserve">Капитальный ремонт системы освещения, розеточной группы и заземления ул. </w:t>
            </w:r>
            <w:proofErr w:type="gramStart"/>
            <w:r w:rsidRPr="007F5379">
              <w:t>Ленинградская</w:t>
            </w:r>
            <w:proofErr w:type="gramEnd"/>
            <w:r w:rsidRPr="007F5379">
              <w:t>, д. 54 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821 166,00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 xml:space="preserve">Капитальный ремонт помещения (строительные работы) ул. </w:t>
            </w:r>
            <w:proofErr w:type="gramStart"/>
            <w:r w:rsidRPr="007F5379">
              <w:t>Ленинградская</w:t>
            </w:r>
            <w:proofErr w:type="gramEnd"/>
            <w:r w:rsidRPr="007F5379">
              <w:t>, д. 54 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1 972 604,00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>Устранение устного предписания органов Госпожнадзора (ремонт путей эвакуации) пр. героев, д. 5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166 161,00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 xml:space="preserve">Устройство спуска в подвал и помещения электрощитовой (строительные работы) ул. </w:t>
            </w:r>
            <w:proofErr w:type="gramStart"/>
            <w:r w:rsidRPr="007F5379">
              <w:t>Ленинградская</w:t>
            </w:r>
            <w:proofErr w:type="gramEnd"/>
            <w:r w:rsidRPr="007F5379">
              <w:t>, д. 54 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141 038,00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 xml:space="preserve">Устройство крыльца, пандуса и входа в помещение ул. </w:t>
            </w:r>
            <w:proofErr w:type="gramStart"/>
            <w:r w:rsidRPr="007F5379">
              <w:t>Ленинградская</w:t>
            </w:r>
            <w:proofErr w:type="gramEnd"/>
            <w:r w:rsidRPr="007F5379">
              <w:t>, д. 54 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896 717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 xml:space="preserve">Устройство металлических конструкций навеса входа в помещение ул. </w:t>
            </w:r>
            <w:proofErr w:type="gramStart"/>
            <w:r w:rsidRPr="007F5379">
              <w:t>Ленинградская</w:t>
            </w:r>
            <w:proofErr w:type="gramEnd"/>
            <w:r w:rsidRPr="007F5379">
              <w:t>, д. 54 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233 952,00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>Замена фасадного витражного остекления на стеклопакеты пр. Героев, д. 5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185 000,00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 xml:space="preserve">Ремонт светового фонаря центрального входа ул. </w:t>
            </w:r>
            <w:proofErr w:type="gramStart"/>
            <w:r w:rsidRPr="007F5379">
              <w:t>Ленинградская</w:t>
            </w:r>
            <w:proofErr w:type="gramEnd"/>
            <w:r w:rsidRPr="007F5379">
              <w:t>, д. 54 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450 000,00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 xml:space="preserve">Капитальный ремонт системы отопления и вентиляции ул. </w:t>
            </w:r>
            <w:proofErr w:type="gramStart"/>
            <w:r w:rsidRPr="007F5379">
              <w:t>Ленинградская</w:t>
            </w:r>
            <w:proofErr w:type="gramEnd"/>
            <w:r w:rsidRPr="007F5379">
              <w:t>, д. 54 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529 398,00</w:t>
            </w:r>
          </w:p>
        </w:tc>
      </w:tr>
      <w:tr w:rsidR="00276F2D" w:rsidRPr="007F5379" w:rsidTr="003B33E5">
        <w:tc>
          <w:tcPr>
            <w:tcW w:w="6269" w:type="dxa"/>
            <w:vMerge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7F5379" w:rsidRDefault="00276F2D" w:rsidP="003B33E5">
            <w:r w:rsidRPr="007F5379">
              <w:t xml:space="preserve">Капитальный ремонт систем водопровода и канализации ул. </w:t>
            </w:r>
            <w:proofErr w:type="gramStart"/>
            <w:r w:rsidRPr="007F5379">
              <w:t>Ленинградская</w:t>
            </w:r>
            <w:proofErr w:type="gramEnd"/>
            <w:r w:rsidRPr="007F5379">
              <w:t>, д. 54 </w:t>
            </w: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328 964,00</w:t>
            </w:r>
          </w:p>
        </w:tc>
      </w:tr>
      <w:tr w:rsidR="00276F2D" w:rsidRPr="007F5379" w:rsidTr="003B33E5">
        <w:tc>
          <w:tcPr>
            <w:tcW w:w="6269" w:type="dxa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276F2D" w:rsidRPr="008936AE" w:rsidRDefault="00276F2D" w:rsidP="003B33E5">
            <w:r>
              <w:t>Р</w:t>
            </w:r>
            <w:r w:rsidRPr="008936AE">
              <w:t xml:space="preserve">емонт облицовки цоколя помещений  по адресу ул. </w:t>
            </w:r>
            <w:proofErr w:type="gramStart"/>
            <w:r w:rsidRPr="008936AE">
              <w:t>Ленинградская</w:t>
            </w:r>
            <w:proofErr w:type="gramEnd"/>
            <w:r w:rsidRPr="008936AE">
              <w:t>, д. 54.</w:t>
            </w:r>
          </w:p>
          <w:p w:rsidR="00276F2D" w:rsidRPr="007F5379" w:rsidRDefault="00276F2D" w:rsidP="003B33E5">
            <w:pPr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76F2D" w:rsidRPr="008936AE" w:rsidRDefault="00276F2D" w:rsidP="003B33E5">
            <w:pPr>
              <w:jc w:val="center"/>
              <w:rPr>
                <w:sz w:val="24"/>
                <w:szCs w:val="24"/>
              </w:rPr>
            </w:pPr>
            <w:r w:rsidRPr="008936AE">
              <w:rPr>
                <w:sz w:val="24"/>
                <w:szCs w:val="24"/>
              </w:rPr>
              <w:t>400 000,00</w:t>
            </w:r>
          </w:p>
        </w:tc>
      </w:tr>
      <w:tr w:rsidR="00276F2D" w:rsidRPr="007F5379" w:rsidTr="003B33E5">
        <w:tc>
          <w:tcPr>
            <w:tcW w:w="6269" w:type="dxa"/>
          </w:tcPr>
          <w:p w:rsidR="00276F2D" w:rsidRPr="0053611F" w:rsidRDefault="00276F2D" w:rsidP="003B33E5">
            <w:pPr>
              <w:rPr>
                <w:b/>
                <w:sz w:val="24"/>
                <w:szCs w:val="24"/>
              </w:rPr>
            </w:pPr>
            <w:r w:rsidRPr="005361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25" w:type="dxa"/>
          </w:tcPr>
          <w:p w:rsidR="00276F2D" w:rsidRPr="0053611F" w:rsidRDefault="00276F2D" w:rsidP="003B33E5">
            <w:pPr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76F2D" w:rsidRPr="0053611F" w:rsidRDefault="00276F2D" w:rsidP="003B33E5">
            <w:pPr>
              <w:jc w:val="center"/>
              <w:rPr>
                <w:b/>
                <w:sz w:val="24"/>
                <w:szCs w:val="24"/>
              </w:rPr>
            </w:pPr>
            <w:r w:rsidRPr="007F5379"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>4</w:t>
            </w:r>
            <w:r w:rsidRPr="007F5379">
              <w:rPr>
                <w:b/>
                <w:sz w:val="24"/>
                <w:szCs w:val="24"/>
              </w:rPr>
              <w:t>19 293,</w:t>
            </w:r>
            <w:r>
              <w:rPr>
                <w:b/>
                <w:sz w:val="24"/>
                <w:szCs w:val="24"/>
              </w:rPr>
              <w:t>1</w:t>
            </w:r>
            <w:r w:rsidRPr="007F5379">
              <w:rPr>
                <w:b/>
                <w:sz w:val="24"/>
                <w:szCs w:val="24"/>
              </w:rPr>
              <w:t>0</w:t>
            </w:r>
          </w:p>
        </w:tc>
      </w:tr>
    </w:tbl>
    <w:p w:rsidR="00276F2D" w:rsidRDefault="00276F2D" w:rsidP="00276F2D">
      <w:pPr>
        <w:ind w:left="360"/>
        <w:rPr>
          <w:sz w:val="24"/>
          <w:szCs w:val="24"/>
        </w:rPr>
      </w:pPr>
    </w:p>
    <w:p w:rsidR="00276F2D" w:rsidRDefault="00276F2D" w:rsidP="00276F2D">
      <w:pPr>
        <w:ind w:left="360"/>
        <w:rPr>
          <w:sz w:val="24"/>
          <w:szCs w:val="24"/>
        </w:rPr>
      </w:pPr>
    </w:p>
    <w:p w:rsidR="00276F2D" w:rsidRDefault="00276F2D" w:rsidP="00276F2D">
      <w:pPr>
        <w:ind w:left="360"/>
        <w:rPr>
          <w:sz w:val="24"/>
          <w:szCs w:val="24"/>
        </w:rPr>
      </w:pPr>
    </w:p>
    <w:p w:rsidR="00276F2D" w:rsidRDefault="00276F2D" w:rsidP="00276F2D">
      <w:pPr>
        <w:ind w:left="360"/>
        <w:rPr>
          <w:sz w:val="24"/>
          <w:szCs w:val="24"/>
        </w:rPr>
      </w:pPr>
    </w:p>
    <w:p w:rsidR="00276F2D" w:rsidRPr="007F5379" w:rsidRDefault="00276F2D" w:rsidP="00276F2D">
      <w:pPr>
        <w:ind w:left="360"/>
        <w:rPr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  <w:r w:rsidRPr="007F5379">
        <w:rPr>
          <w:b/>
          <w:sz w:val="24"/>
          <w:szCs w:val="24"/>
        </w:rPr>
        <w:lastRenderedPageBreak/>
        <w:t>План мероприятий по укреплению материально-технической базы муниципальных учреждений Сосновоборского городского округа, развитию общественной и коммунальной инфраструктуры муниципального значения на  2014 год (Постановление  администрации № 1467 от 20.06.2014)</w:t>
      </w:r>
    </w:p>
    <w:p w:rsidR="00276F2D" w:rsidRDefault="00276F2D" w:rsidP="00276F2D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 год</w:t>
      </w:r>
    </w:p>
    <w:p w:rsidR="00276F2D" w:rsidRPr="007F5379" w:rsidRDefault="00276F2D" w:rsidP="00276F2D">
      <w:pPr>
        <w:ind w:left="426"/>
        <w:jc w:val="center"/>
        <w:rPr>
          <w:b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3600"/>
        <w:gridCol w:w="3591"/>
        <w:gridCol w:w="3587"/>
      </w:tblGrid>
      <w:tr w:rsidR="00276F2D" w:rsidRPr="007F5379" w:rsidTr="003B33E5">
        <w:tc>
          <w:tcPr>
            <w:tcW w:w="3582" w:type="dxa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Получатель средств</w:t>
            </w:r>
          </w:p>
        </w:tc>
        <w:tc>
          <w:tcPr>
            <w:tcW w:w="3600" w:type="dxa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Сумма по постановлению</w:t>
            </w:r>
          </w:p>
        </w:tc>
        <w:tc>
          <w:tcPr>
            <w:tcW w:w="3591" w:type="dxa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3587" w:type="dxa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Примечание</w:t>
            </w:r>
          </w:p>
        </w:tc>
      </w:tr>
      <w:tr w:rsidR="00276F2D" w:rsidRPr="007F5379" w:rsidTr="003B33E5">
        <w:trPr>
          <w:trHeight w:val="132"/>
        </w:trPr>
        <w:tc>
          <w:tcPr>
            <w:tcW w:w="3582" w:type="dxa"/>
            <w:vMerge w:val="restart"/>
            <w:vAlign w:val="center"/>
          </w:tcPr>
          <w:p w:rsidR="00276F2D" w:rsidRPr="0053611F" w:rsidRDefault="00276F2D" w:rsidP="003B33E5">
            <w:pPr>
              <w:ind w:right="-108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МБОУ ДОД  СДШИ «Балтика»</w:t>
            </w:r>
          </w:p>
        </w:tc>
        <w:tc>
          <w:tcPr>
            <w:tcW w:w="3600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300 000,00</w:t>
            </w:r>
          </w:p>
        </w:tc>
        <w:tc>
          <w:tcPr>
            <w:tcW w:w="3591" w:type="dxa"/>
            <w:vAlign w:val="center"/>
          </w:tcPr>
          <w:p w:rsidR="00276F2D" w:rsidRPr="0053611F" w:rsidRDefault="00276F2D" w:rsidP="003B33E5">
            <w:pPr>
              <w:rPr>
                <w:color w:val="000000"/>
                <w:sz w:val="24"/>
                <w:szCs w:val="24"/>
              </w:rPr>
            </w:pPr>
            <w:r w:rsidRPr="0053611F">
              <w:rPr>
                <w:color w:val="000000"/>
                <w:sz w:val="24"/>
                <w:szCs w:val="24"/>
              </w:rPr>
              <w:t>Приобретение инструментов</w:t>
            </w:r>
          </w:p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Рябов В.С. Доп. ФК 702</w:t>
            </w:r>
          </w:p>
        </w:tc>
      </w:tr>
      <w:tr w:rsidR="00276F2D" w:rsidRPr="007F5379" w:rsidTr="003B33E5">
        <w:trPr>
          <w:trHeight w:val="132"/>
        </w:trPr>
        <w:tc>
          <w:tcPr>
            <w:tcW w:w="3582" w:type="dxa"/>
            <w:vMerge/>
            <w:vAlign w:val="center"/>
          </w:tcPr>
          <w:p w:rsidR="00276F2D" w:rsidRPr="0053611F" w:rsidRDefault="00276F2D" w:rsidP="003B33E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300 000,00</w:t>
            </w:r>
          </w:p>
        </w:tc>
        <w:tc>
          <w:tcPr>
            <w:tcW w:w="3591" w:type="dxa"/>
            <w:vAlign w:val="center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  <w:r w:rsidRPr="0053611F">
              <w:rPr>
                <w:color w:val="000000"/>
                <w:sz w:val="24"/>
                <w:szCs w:val="24"/>
              </w:rPr>
              <w:t>Приобретение нового технологического оборудования в буфет</w:t>
            </w:r>
          </w:p>
        </w:tc>
        <w:tc>
          <w:tcPr>
            <w:tcW w:w="3587" w:type="dxa"/>
            <w:vAlign w:val="center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Кузьмин Н.А. Доп. ФК 703</w:t>
            </w:r>
          </w:p>
        </w:tc>
      </w:tr>
      <w:tr w:rsidR="00276F2D" w:rsidRPr="007F5379" w:rsidTr="003B33E5">
        <w:trPr>
          <w:trHeight w:val="132"/>
        </w:trPr>
        <w:tc>
          <w:tcPr>
            <w:tcW w:w="3582" w:type="dxa"/>
            <w:vAlign w:val="center"/>
          </w:tcPr>
          <w:p w:rsidR="00276F2D" w:rsidRPr="0053611F" w:rsidRDefault="00276F2D" w:rsidP="003B33E5">
            <w:pPr>
              <w:ind w:right="-108"/>
              <w:rPr>
                <w:b/>
                <w:sz w:val="24"/>
                <w:szCs w:val="24"/>
              </w:rPr>
            </w:pPr>
            <w:r w:rsidRPr="005361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00" w:type="dxa"/>
            <w:vAlign w:val="center"/>
          </w:tcPr>
          <w:p w:rsidR="00276F2D" w:rsidRPr="0053611F" w:rsidRDefault="00276F2D" w:rsidP="003B33E5">
            <w:pPr>
              <w:jc w:val="center"/>
              <w:rPr>
                <w:b/>
                <w:sz w:val="24"/>
                <w:szCs w:val="24"/>
              </w:rPr>
            </w:pPr>
            <w:r w:rsidRPr="0053611F">
              <w:rPr>
                <w:b/>
                <w:sz w:val="24"/>
                <w:szCs w:val="24"/>
              </w:rPr>
              <w:t>600 000,00</w:t>
            </w:r>
          </w:p>
        </w:tc>
        <w:tc>
          <w:tcPr>
            <w:tcW w:w="3591" w:type="dxa"/>
            <w:vAlign w:val="center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</w:tr>
      <w:tr w:rsidR="00276F2D" w:rsidRPr="007F5379" w:rsidTr="003B33E5">
        <w:tc>
          <w:tcPr>
            <w:tcW w:w="3582" w:type="dxa"/>
            <w:vAlign w:val="center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МБОУ ДОД «СДШИ им. О.А. Кипренского»</w:t>
            </w:r>
          </w:p>
        </w:tc>
        <w:tc>
          <w:tcPr>
            <w:tcW w:w="3600" w:type="dxa"/>
            <w:vAlign w:val="center"/>
          </w:tcPr>
          <w:p w:rsidR="00276F2D" w:rsidRPr="0053611F" w:rsidRDefault="00276F2D" w:rsidP="003B33E5">
            <w:pPr>
              <w:jc w:val="center"/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250 000,00</w:t>
            </w:r>
          </w:p>
        </w:tc>
        <w:tc>
          <w:tcPr>
            <w:tcW w:w="3591" w:type="dxa"/>
            <w:vAlign w:val="center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  <w:r w:rsidRPr="0053611F">
              <w:rPr>
                <w:color w:val="000000"/>
                <w:sz w:val="24"/>
                <w:szCs w:val="24"/>
              </w:rPr>
              <w:t>Проектирование и монтаж системы пожарной сигнализации в помещениях школы</w:t>
            </w:r>
          </w:p>
        </w:tc>
        <w:tc>
          <w:tcPr>
            <w:tcW w:w="3587" w:type="dxa"/>
            <w:vAlign w:val="center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  <w:r w:rsidRPr="0053611F">
              <w:rPr>
                <w:sz w:val="24"/>
                <w:szCs w:val="24"/>
              </w:rPr>
              <w:t>Кузьмин Н.А. Доп. ФК 703</w:t>
            </w:r>
          </w:p>
        </w:tc>
      </w:tr>
      <w:tr w:rsidR="00276F2D" w:rsidRPr="007F5379" w:rsidTr="003B33E5">
        <w:trPr>
          <w:trHeight w:val="58"/>
        </w:trPr>
        <w:tc>
          <w:tcPr>
            <w:tcW w:w="3582" w:type="dxa"/>
            <w:vAlign w:val="center"/>
          </w:tcPr>
          <w:p w:rsidR="00276F2D" w:rsidRPr="0053611F" w:rsidRDefault="00276F2D" w:rsidP="003B33E5">
            <w:pPr>
              <w:rPr>
                <w:b/>
                <w:sz w:val="24"/>
                <w:szCs w:val="24"/>
              </w:rPr>
            </w:pPr>
            <w:r w:rsidRPr="005361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00" w:type="dxa"/>
            <w:vAlign w:val="center"/>
          </w:tcPr>
          <w:p w:rsidR="00276F2D" w:rsidRPr="0053611F" w:rsidRDefault="00276F2D" w:rsidP="003B33E5">
            <w:pPr>
              <w:jc w:val="center"/>
              <w:rPr>
                <w:b/>
                <w:sz w:val="24"/>
                <w:szCs w:val="24"/>
              </w:rPr>
            </w:pPr>
            <w:r w:rsidRPr="0053611F">
              <w:rPr>
                <w:b/>
                <w:sz w:val="24"/>
                <w:szCs w:val="24"/>
              </w:rPr>
              <w:t>250 000,00</w:t>
            </w:r>
          </w:p>
        </w:tc>
        <w:tc>
          <w:tcPr>
            <w:tcW w:w="3591" w:type="dxa"/>
            <w:vAlign w:val="center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276F2D" w:rsidRPr="0053611F" w:rsidRDefault="00276F2D" w:rsidP="003B33E5">
            <w:pPr>
              <w:rPr>
                <w:sz w:val="24"/>
                <w:szCs w:val="24"/>
              </w:rPr>
            </w:pPr>
          </w:p>
        </w:tc>
      </w:tr>
    </w:tbl>
    <w:p w:rsidR="00276F2D" w:rsidRDefault="00276F2D" w:rsidP="00276F2D">
      <w:pPr>
        <w:ind w:left="426"/>
        <w:rPr>
          <w:sz w:val="24"/>
          <w:szCs w:val="24"/>
        </w:rPr>
      </w:pPr>
    </w:p>
    <w:p w:rsidR="00276F2D" w:rsidRPr="00D277BA" w:rsidRDefault="00276F2D" w:rsidP="00276F2D">
      <w:pPr>
        <w:rPr>
          <w:sz w:val="21"/>
          <w:szCs w:val="21"/>
        </w:rPr>
        <w:sectPr w:rsidR="00276F2D" w:rsidRPr="00D277BA" w:rsidSect="007437E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76F2D" w:rsidRPr="00AE3BEE" w:rsidRDefault="00276F2D" w:rsidP="00276F2D">
      <w:pPr>
        <w:rPr>
          <w:sz w:val="24"/>
          <w:szCs w:val="24"/>
        </w:rPr>
      </w:pPr>
    </w:p>
    <w:p w:rsidR="00276F2D" w:rsidRPr="00AE3BEE" w:rsidRDefault="00276F2D" w:rsidP="00276F2D">
      <w:pPr>
        <w:ind w:left="3540" w:firstLine="708"/>
        <w:jc w:val="right"/>
        <w:rPr>
          <w:sz w:val="24"/>
          <w:szCs w:val="24"/>
        </w:rPr>
      </w:pPr>
      <w:r w:rsidRPr="00AE3BEE">
        <w:rPr>
          <w:sz w:val="24"/>
          <w:szCs w:val="24"/>
        </w:rPr>
        <w:t>УТВЕРЖДЕН</w:t>
      </w:r>
    </w:p>
    <w:p w:rsidR="00276F2D" w:rsidRPr="00AE3BEE" w:rsidRDefault="00276F2D" w:rsidP="00276F2D">
      <w:pPr>
        <w:ind w:left="3540" w:firstLine="708"/>
        <w:jc w:val="right"/>
        <w:rPr>
          <w:sz w:val="24"/>
          <w:szCs w:val="24"/>
        </w:rPr>
      </w:pPr>
      <w:r w:rsidRPr="00AE3BEE">
        <w:rPr>
          <w:sz w:val="24"/>
          <w:szCs w:val="24"/>
        </w:rPr>
        <w:t xml:space="preserve">постановлением администрации </w:t>
      </w:r>
    </w:p>
    <w:p w:rsidR="00276F2D" w:rsidRPr="00AE3BEE" w:rsidRDefault="00276F2D" w:rsidP="00276F2D">
      <w:pPr>
        <w:ind w:left="3540" w:firstLine="708"/>
        <w:jc w:val="right"/>
        <w:rPr>
          <w:sz w:val="24"/>
          <w:szCs w:val="24"/>
        </w:rPr>
      </w:pPr>
      <w:r w:rsidRPr="00AE3BEE">
        <w:rPr>
          <w:sz w:val="24"/>
          <w:szCs w:val="24"/>
        </w:rPr>
        <w:t>Сосновоборского городского округа</w:t>
      </w:r>
    </w:p>
    <w:p w:rsidR="00276F2D" w:rsidRPr="00AE3BEE" w:rsidRDefault="00276F2D" w:rsidP="00276F2D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AE3BEE">
        <w:rPr>
          <w:sz w:val="24"/>
          <w:szCs w:val="24"/>
        </w:rPr>
        <w:t xml:space="preserve">  </w:t>
      </w:r>
      <w:r w:rsidR="00560A48">
        <w:rPr>
          <w:sz w:val="24"/>
        </w:rPr>
        <w:t>17/07/2014 № 1752</w:t>
      </w:r>
    </w:p>
    <w:p w:rsidR="00276F2D" w:rsidRPr="00AE3BEE" w:rsidRDefault="00276F2D" w:rsidP="00276F2D">
      <w:pPr>
        <w:jc w:val="right"/>
        <w:rPr>
          <w:sz w:val="24"/>
          <w:szCs w:val="24"/>
        </w:rPr>
      </w:pPr>
      <w:r w:rsidRPr="00AE3BEE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276F2D" w:rsidRPr="00AE3BEE" w:rsidRDefault="00276F2D" w:rsidP="00276F2D">
      <w:pPr>
        <w:jc w:val="center"/>
        <w:rPr>
          <w:b/>
          <w:sz w:val="24"/>
          <w:szCs w:val="24"/>
        </w:rPr>
      </w:pPr>
      <w:r w:rsidRPr="00AE3BEE">
        <w:rPr>
          <w:b/>
          <w:sz w:val="24"/>
          <w:szCs w:val="24"/>
        </w:rPr>
        <w:t>СОСТАВ</w:t>
      </w:r>
    </w:p>
    <w:p w:rsidR="00276F2D" w:rsidRDefault="00276F2D" w:rsidP="00276F2D">
      <w:pPr>
        <w:jc w:val="center"/>
        <w:rPr>
          <w:b/>
          <w:sz w:val="24"/>
          <w:szCs w:val="24"/>
        </w:rPr>
      </w:pPr>
      <w:r w:rsidRPr="00AE3BEE">
        <w:rPr>
          <w:b/>
          <w:sz w:val="24"/>
          <w:szCs w:val="24"/>
        </w:rPr>
        <w:t>комиссии по приему образовательных учреждений</w:t>
      </w:r>
      <w:r>
        <w:rPr>
          <w:b/>
          <w:sz w:val="24"/>
          <w:szCs w:val="24"/>
        </w:rPr>
        <w:t xml:space="preserve"> и </w:t>
      </w:r>
    </w:p>
    <w:p w:rsidR="00276F2D" w:rsidRPr="00AE3BEE" w:rsidRDefault="00276F2D" w:rsidP="0027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учреждений дополнительного образования в сфере культуры</w:t>
      </w:r>
    </w:p>
    <w:p w:rsidR="00276F2D" w:rsidRPr="00AE3BEE" w:rsidRDefault="00276F2D" w:rsidP="0027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новому 2014/2015</w:t>
      </w:r>
      <w:r w:rsidRPr="00AE3BEE">
        <w:rPr>
          <w:b/>
          <w:sz w:val="24"/>
          <w:szCs w:val="24"/>
        </w:rPr>
        <w:t xml:space="preserve"> учебному году</w:t>
      </w:r>
    </w:p>
    <w:p w:rsidR="00276F2D" w:rsidRPr="00AE3BEE" w:rsidRDefault="00276F2D" w:rsidP="00276F2D">
      <w:pPr>
        <w:jc w:val="center"/>
        <w:rPr>
          <w:sz w:val="24"/>
          <w:szCs w:val="24"/>
        </w:rPr>
      </w:pPr>
    </w:p>
    <w:p w:rsidR="00276F2D" w:rsidRPr="00AE3BEE" w:rsidRDefault="00276F2D" w:rsidP="00276F2D">
      <w:pPr>
        <w:rPr>
          <w:sz w:val="24"/>
          <w:szCs w:val="24"/>
        </w:rPr>
      </w:pPr>
    </w:p>
    <w:p w:rsidR="00276F2D" w:rsidRPr="00AE3BEE" w:rsidRDefault="00276F2D" w:rsidP="00276F2D">
      <w:pPr>
        <w:jc w:val="both"/>
        <w:rPr>
          <w:b/>
          <w:sz w:val="24"/>
          <w:szCs w:val="24"/>
          <w:u w:val="single"/>
        </w:rPr>
      </w:pPr>
      <w:r w:rsidRPr="00AE3BEE">
        <w:rPr>
          <w:b/>
          <w:sz w:val="24"/>
          <w:szCs w:val="24"/>
          <w:u w:val="single"/>
        </w:rPr>
        <w:t>Председатель комиссии:</w:t>
      </w:r>
    </w:p>
    <w:p w:rsidR="00276F2D" w:rsidRPr="00AE3BEE" w:rsidRDefault="00276F2D" w:rsidP="00276F2D">
      <w:pPr>
        <w:jc w:val="both"/>
        <w:rPr>
          <w:sz w:val="24"/>
          <w:szCs w:val="24"/>
        </w:rPr>
      </w:pPr>
    </w:p>
    <w:p w:rsidR="00276F2D" w:rsidRPr="00AE3BEE" w:rsidRDefault="00276F2D" w:rsidP="00276F2D">
      <w:pPr>
        <w:jc w:val="both"/>
        <w:rPr>
          <w:sz w:val="24"/>
          <w:szCs w:val="24"/>
        </w:rPr>
      </w:pPr>
      <w:r>
        <w:rPr>
          <w:sz w:val="24"/>
          <w:szCs w:val="24"/>
        </w:rPr>
        <w:t>Скавронская Ю.Ю.</w:t>
      </w:r>
      <w:r w:rsidRPr="00AE3BEE">
        <w:rPr>
          <w:sz w:val="24"/>
          <w:szCs w:val="24"/>
        </w:rPr>
        <w:t xml:space="preserve"> - заместитель главы администрации по социальным вопросам</w:t>
      </w:r>
    </w:p>
    <w:p w:rsidR="00276F2D" w:rsidRPr="00AE3BEE" w:rsidRDefault="00276F2D" w:rsidP="00276F2D">
      <w:pPr>
        <w:jc w:val="both"/>
        <w:rPr>
          <w:sz w:val="24"/>
          <w:szCs w:val="24"/>
        </w:rPr>
      </w:pPr>
    </w:p>
    <w:p w:rsidR="00276F2D" w:rsidRDefault="00276F2D" w:rsidP="00276F2D">
      <w:pPr>
        <w:jc w:val="both"/>
        <w:rPr>
          <w:b/>
          <w:sz w:val="24"/>
          <w:szCs w:val="24"/>
          <w:u w:val="single"/>
        </w:rPr>
      </w:pPr>
      <w:r w:rsidRPr="00AE3BEE">
        <w:rPr>
          <w:b/>
          <w:sz w:val="24"/>
          <w:szCs w:val="24"/>
          <w:u w:val="single"/>
        </w:rPr>
        <w:t>Заместитель председателя комиссии:</w:t>
      </w:r>
    </w:p>
    <w:p w:rsidR="00276F2D" w:rsidRPr="00AE3BEE" w:rsidRDefault="00276F2D" w:rsidP="00276F2D">
      <w:pPr>
        <w:jc w:val="both"/>
        <w:rPr>
          <w:b/>
          <w:sz w:val="24"/>
          <w:szCs w:val="24"/>
          <w:u w:val="single"/>
        </w:rPr>
      </w:pPr>
    </w:p>
    <w:p w:rsidR="00276F2D" w:rsidRPr="00AE3BEE" w:rsidRDefault="00276F2D" w:rsidP="00276F2D">
      <w:pPr>
        <w:rPr>
          <w:sz w:val="24"/>
          <w:szCs w:val="24"/>
        </w:rPr>
      </w:pPr>
      <w:r w:rsidRPr="00AE3BEE">
        <w:rPr>
          <w:sz w:val="24"/>
          <w:szCs w:val="24"/>
        </w:rPr>
        <w:t>Мехоношина М.Г. – председатель Комитета образования Сосновоборского городского округа</w:t>
      </w:r>
    </w:p>
    <w:p w:rsidR="00276F2D" w:rsidRPr="00AE3BEE" w:rsidRDefault="00276F2D" w:rsidP="00276F2D">
      <w:pPr>
        <w:rPr>
          <w:sz w:val="24"/>
          <w:szCs w:val="24"/>
        </w:rPr>
      </w:pPr>
    </w:p>
    <w:p w:rsidR="00276F2D" w:rsidRPr="00AE3BEE" w:rsidRDefault="00276F2D" w:rsidP="00276F2D">
      <w:pPr>
        <w:jc w:val="both"/>
        <w:rPr>
          <w:sz w:val="24"/>
          <w:szCs w:val="24"/>
          <w:u w:val="single"/>
        </w:rPr>
      </w:pPr>
      <w:r w:rsidRPr="00AE3BEE">
        <w:rPr>
          <w:b/>
          <w:sz w:val="24"/>
          <w:szCs w:val="24"/>
          <w:u w:val="single"/>
        </w:rPr>
        <w:t>Члены комиссии</w:t>
      </w:r>
      <w:r w:rsidRPr="00AE3BEE">
        <w:rPr>
          <w:sz w:val="24"/>
          <w:szCs w:val="24"/>
          <w:u w:val="single"/>
        </w:rPr>
        <w:t>:</w:t>
      </w:r>
    </w:p>
    <w:p w:rsidR="00276F2D" w:rsidRPr="00AE3BEE" w:rsidRDefault="00276F2D" w:rsidP="00276F2D">
      <w:pPr>
        <w:jc w:val="both"/>
        <w:rPr>
          <w:sz w:val="24"/>
          <w:szCs w:val="24"/>
        </w:rPr>
      </w:pPr>
    </w:p>
    <w:p w:rsidR="00276F2D" w:rsidRPr="00AE3BEE" w:rsidRDefault="00276F2D" w:rsidP="00276F2D">
      <w:pPr>
        <w:jc w:val="both"/>
        <w:rPr>
          <w:sz w:val="24"/>
          <w:szCs w:val="24"/>
        </w:rPr>
      </w:pPr>
      <w:r>
        <w:rPr>
          <w:sz w:val="24"/>
          <w:szCs w:val="24"/>
        </w:rPr>
        <w:t>Чернова Н.Ю</w:t>
      </w:r>
      <w:r w:rsidRPr="00AE3BEE">
        <w:rPr>
          <w:sz w:val="24"/>
          <w:szCs w:val="24"/>
        </w:rPr>
        <w:t>. -  инженер  по техническому надзору образовательных учреждений;</w:t>
      </w:r>
    </w:p>
    <w:p w:rsidR="00276F2D" w:rsidRPr="00AE3BEE" w:rsidRDefault="00276F2D" w:rsidP="00276F2D">
      <w:pPr>
        <w:jc w:val="both"/>
        <w:rPr>
          <w:sz w:val="24"/>
          <w:szCs w:val="24"/>
        </w:rPr>
      </w:pPr>
    </w:p>
    <w:p w:rsidR="00276F2D" w:rsidRPr="00AE3BEE" w:rsidRDefault="00276F2D" w:rsidP="00276F2D">
      <w:pPr>
        <w:jc w:val="both"/>
        <w:rPr>
          <w:sz w:val="24"/>
          <w:szCs w:val="24"/>
        </w:rPr>
      </w:pPr>
      <w:r w:rsidRPr="00AE3BEE">
        <w:rPr>
          <w:sz w:val="24"/>
          <w:szCs w:val="24"/>
        </w:rPr>
        <w:t>Комарова Т.М. – начальник отдела внешнего благоустройства и дорожного хозяйства</w:t>
      </w:r>
      <w:r>
        <w:rPr>
          <w:sz w:val="24"/>
          <w:szCs w:val="24"/>
        </w:rPr>
        <w:t xml:space="preserve"> администрации;</w:t>
      </w:r>
    </w:p>
    <w:p w:rsidR="00276F2D" w:rsidRDefault="00276F2D" w:rsidP="00276F2D">
      <w:pPr>
        <w:jc w:val="both"/>
        <w:rPr>
          <w:sz w:val="24"/>
          <w:szCs w:val="24"/>
        </w:rPr>
      </w:pPr>
    </w:p>
    <w:p w:rsidR="00276F2D" w:rsidRDefault="00276F2D" w:rsidP="00276F2D">
      <w:pPr>
        <w:jc w:val="both"/>
        <w:rPr>
          <w:sz w:val="24"/>
          <w:szCs w:val="24"/>
        </w:rPr>
      </w:pPr>
      <w:r>
        <w:rPr>
          <w:sz w:val="24"/>
          <w:szCs w:val="24"/>
        </w:rPr>
        <w:t>Вандышева О.В. – начальник отдела культуры администрации;</w:t>
      </w:r>
    </w:p>
    <w:p w:rsidR="00276F2D" w:rsidRPr="00AE3BEE" w:rsidRDefault="00276F2D" w:rsidP="00276F2D">
      <w:pPr>
        <w:jc w:val="both"/>
        <w:rPr>
          <w:sz w:val="24"/>
          <w:szCs w:val="24"/>
        </w:rPr>
      </w:pPr>
    </w:p>
    <w:p w:rsidR="00276F2D" w:rsidRPr="00AE3BEE" w:rsidRDefault="00276F2D" w:rsidP="00276F2D">
      <w:pPr>
        <w:jc w:val="both"/>
        <w:rPr>
          <w:sz w:val="24"/>
          <w:szCs w:val="24"/>
        </w:rPr>
      </w:pPr>
      <w:r w:rsidRPr="00AE3BEE">
        <w:rPr>
          <w:sz w:val="24"/>
          <w:szCs w:val="24"/>
        </w:rPr>
        <w:t>Большев В.Д. – ведущий инженер по охране труда СМУ «ЦАХО» Сосновоборский городской округ;</w:t>
      </w:r>
    </w:p>
    <w:p w:rsidR="00276F2D" w:rsidRPr="00AE3BEE" w:rsidRDefault="00276F2D" w:rsidP="00276F2D">
      <w:pPr>
        <w:jc w:val="both"/>
        <w:rPr>
          <w:sz w:val="24"/>
          <w:szCs w:val="24"/>
        </w:rPr>
      </w:pPr>
    </w:p>
    <w:p w:rsidR="00276F2D" w:rsidRPr="00AE3BEE" w:rsidRDefault="00276F2D" w:rsidP="00276F2D">
      <w:pPr>
        <w:jc w:val="both"/>
        <w:rPr>
          <w:sz w:val="24"/>
          <w:szCs w:val="24"/>
        </w:rPr>
      </w:pPr>
      <w:r w:rsidRPr="00AE3BEE">
        <w:rPr>
          <w:sz w:val="24"/>
          <w:szCs w:val="24"/>
        </w:rPr>
        <w:t>Егорова И.Е. - начальник Территориального отдела Межрегионального управления № 122 ФМБА России, главный государственный санитарный врач по г. Сосновый Бор Ленинградской области (по согласованию);</w:t>
      </w:r>
    </w:p>
    <w:p w:rsidR="00276F2D" w:rsidRPr="00AE3BEE" w:rsidRDefault="00276F2D" w:rsidP="00276F2D">
      <w:pPr>
        <w:jc w:val="both"/>
        <w:rPr>
          <w:sz w:val="24"/>
          <w:szCs w:val="24"/>
        </w:rPr>
      </w:pPr>
    </w:p>
    <w:p w:rsidR="00276F2D" w:rsidRPr="00AE3BEE" w:rsidRDefault="00276F2D" w:rsidP="00276F2D">
      <w:pPr>
        <w:jc w:val="both"/>
        <w:rPr>
          <w:sz w:val="24"/>
          <w:szCs w:val="24"/>
        </w:rPr>
      </w:pPr>
      <w:r>
        <w:rPr>
          <w:sz w:val="24"/>
          <w:szCs w:val="24"/>
        </w:rPr>
        <w:t>Сафронов Н.В.</w:t>
      </w:r>
      <w:r w:rsidRPr="00AE3BE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заместитель </w:t>
      </w:r>
      <w:r w:rsidRPr="00AE3BEE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AE3BEE">
        <w:rPr>
          <w:sz w:val="24"/>
          <w:szCs w:val="24"/>
        </w:rPr>
        <w:t xml:space="preserve"> отдела надзорной деятельности г. Сосновый Бор (по согласованию);</w:t>
      </w:r>
    </w:p>
    <w:p w:rsidR="00276F2D" w:rsidRPr="00AE3BEE" w:rsidRDefault="00276F2D" w:rsidP="00276F2D">
      <w:pPr>
        <w:jc w:val="both"/>
        <w:rPr>
          <w:sz w:val="24"/>
          <w:szCs w:val="24"/>
        </w:rPr>
      </w:pPr>
    </w:p>
    <w:p w:rsidR="00276F2D" w:rsidRPr="00AE3BEE" w:rsidRDefault="00276F2D" w:rsidP="00276F2D">
      <w:pPr>
        <w:jc w:val="both"/>
        <w:rPr>
          <w:sz w:val="24"/>
          <w:szCs w:val="24"/>
        </w:rPr>
      </w:pPr>
      <w:r w:rsidRPr="00AE3BEE">
        <w:rPr>
          <w:sz w:val="24"/>
          <w:szCs w:val="24"/>
        </w:rPr>
        <w:t xml:space="preserve"> Лукина Г.А.  – председатель городского комитета профсоюза работников образования и    науки (по согласованию)</w:t>
      </w:r>
      <w:r>
        <w:rPr>
          <w:sz w:val="24"/>
          <w:szCs w:val="24"/>
        </w:rPr>
        <w:t>;</w:t>
      </w:r>
    </w:p>
    <w:p w:rsidR="00276F2D" w:rsidRPr="00AE3BEE" w:rsidRDefault="00276F2D" w:rsidP="00276F2D">
      <w:pPr>
        <w:jc w:val="both"/>
        <w:rPr>
          <w:sz w:val="24"/>
          <w:szCs w:val="24"/>
        </w:rPr>
      </w:pPr>
    </w:p>
    <w:p w:rsidR="00276F2D" w:rsidRPr="00AE3BEE" w:rsidRDefault="00276F2D" w:rsidP="00276F2D">
      <w:pPr>
        <w:jc w:val="both"/>
        <w:rPr>
          <w:sz w:val="24"/>
          <w:szCs w:val="24"/>
        </w:rPr>
      </w:pPr>
      <w:r w:rsidRPr="00AE3BEE">
        <w:rPr>
          <w:sz w:val="24"/>
          <w:szCs w:val="24"/>
        </w:rPr>
        <w:t>Меркулов Е.В. - начальник ОВД по г. Сосновый Бор Ленинградской области, полковник милиции (по согласованию).</w:t>
      </w:r>
    </w:p>
    <w:p w:rsidR="00276F2D" w:rsidRPr="00AE3BEE" w:rsidRDefault="00276F2D" w:rsidP="00276F2D">
      <w:pPr>
        <w:rPr>
          <w:sz w:val="24"/>
          <w:szCs w:val="24"/>
        </w:rPr>
      </w:pPr>
    </w:p>
    <w:p w:rsidR="00276F2D" w:rsidRPr="00AE3BEE" w:rsidRDefault="00276F2D" w:rsidP="00276F2D">
      <w:pPr>
        <w:rPr>
          <w:sz w:val="24"/>
          <w:szCs w:val="24"/>
        </w:rPr>
      </w:pPr>
    </w:p>
    <w:p w:rsidR="00276F2D" w:rsidRPr="00AE3BEE" w:rsidRDefault="00276F2D" w:rsidP="00276F2D">
      <w:pPr>
        <w:jc w:val="right"/>
        <w:rPr>
          <w:b/>
          <w:sz w:val="24"/>
          <w:szCs w:val="24"/>
        </w:rPr>
      </w:pPr>
    </w:p>
    <w:p w:rsidR="00276F2D" w:rsidRPr="006F1E03" w:rsidRDefault="00276F2D" w:rsidP="00276F2D">
      <w:pPr>
        <w:ind w:left="-540" w:firstLine="540"/>
      </w:pPr>
      <w:r w:rsidRPr="006F1E03">
        <w:t xml:space="preserve">Исп.: </w:t>
      </w:r>
      <w:r>
        <w:t>Чернова Н.Ю.</w:t>
      </w:r>
      <w:r w:rsidRPr="006F1E03">
        <w:t xml:space="preserve"> </w:t>
      </w:r>
    </w:p>
    <w:p w:rsidR="00276F2D" w:rsidRDefault="00276F2D" w:rsidP="00276F2D">
      <w:r>
        <w:t>2-60-28; ПТ</w:t>
      </w:r>
    </w:p>
    <w:p w:rsidR="00276F2D" w:rsidRDefault="00276F2D" w:rsidP="00276F2D"/>
    <w:p w:rsidR="00276F2D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sz w:val="24"/>
          <w:szCs w:val="24"/>
        </w:rPr>
      </w:pPr>
    </w:p>
    <w:p w:rsidR="00276F2D" w:rsidRPr="00AE3BEE" w:rsidRDefault="00276F2D" w:rsidP="00276F2D">
      <w:pPr>
        <w:ind w:left="3540" w:firstLine="708"/>
        <w:jc w:val="right"/>
        <w:rPr>
          <w:sz w:val="24"/>
          <w:szCs w:val="24"/>
        </w:rPr>
      </w:pPr>
      <w:r w:rsidRPr="00AE3BEE">
        <w:rPr>
          <w:sz w:val="24"/>
          <w:szCs w:val="24"/>
        </w:rPr>
        <w:t>УТВЕРЖДЕН</w:t>
      </w:r>
    </w:p>
    <w:p w:rsidR="00276F2D" w:rsidRPr="00AE3BEE" w:rsidRDefault="00276F2D" w:rsidP="00276F2D">
      <w:pPr>
        <w:ind w:left="3540" w:firstLine="708"/>
        <w:jc w:val="right"/>
        <w:rPr>
          <w:sz w:val="24"/>
          <w:szCs w:val="24"/>
        </w:rPr>
      </w:pPr>
      <w:r w:rsidRPr="00AE3BEE">
        <w:rPr>
          <w:sz w:val="24"/>
          <w:szCs w:val="24"/>
        </w:rPr>
        <w:t xml:space="preserve">постановлением администрации </w:t>
      </w:r>
    </w:p>
    <w:p w:rsidR="00276F2D" w:rsidRPr="00AE3BEE" w:rsidRDefault="00276F2D" w:rsidP="00276F2D">
      <w:pPr>
        <w:ind w:left="3540" w:firstLine="708"/>
        <w:jc w:val="right"/>
        <w:rPr>
          <w:sz w:val="24"/>
          <w:szCs w:val="24"/>
        </w:rPr>
      </w:pPr>
      <w:r w:rsidRPr="00AE3BEE">
        <w:rPr>
          <w:sz w:val="24"/>
          <w:szCs w:val="24"/>
        </w:rPr>
        <w:t>Сосновоборского городского округа</w:t>
      </w:r>
    </w:p>
    <w:p w:rsidR="00276F2D" w:rsidRPr="00AE3BEE" w:rsidRDefault="00276F2D" w:rsidP="00560A48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60A48">
        <w:rPr>
          <w:sz w:val="24"/>
          <w:szCs w:val="24"/>
        </w:rPr>
        <w:t xml:space="preserve">                </w:t>
      </w:r>
      <w:r w:rsidR="00560A48">
        <w:rPr>
          <w:sz w:val="24"/>
        </w:rPr>
        <w:t xml:space="preserve">17/07/2014 № 1752 </w:t>
      </w:r>
      <w:r w:rsidRPr="00AE3BEE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276F2D" w:rsidRPr="00AE3BEE" w:rsidRDefault="00276F2D" w:rsidP="00276F2D">
      <w:pPr>
        <w:pStyle w:val="c12"/>
        <w:spacing w:line="240" w:lineRule="auto"/>
        <w:ind w:leftChars="1134" w:left="2268"/>
        <w:jc w:val="both"/>
        <w:rPr>
          <w:lang w:val="ru-RU"/>
        </w:rPr>
      </w:pPr>
    </w:p>
    <w:p w:rsidR="00276F2D" w:rsidRDefault="00276F2D" w:rsidP="00276F2D">
      <w:pPr>
        <w:jc w:val="center"/>
        <w:rPr>
          <w:b/>
          <w:sz w:val="24"/>
          <w:szCs w:val="24"/>
        </w:rPr>
      </w:pPr>
      <w:r w:rsidRPr="00AE3BEE">
        <w:rPr>
          <w:b/>
          <w:sz w:val="24"/>
          <w:szCs w:val="24"/>
        </w:rPr>
        <w:t>График приема образова</w:t>
      </w:r>
      <w:r>
        <w:rPr>
          <w:b/>
          <w:sz w:val="24"/>
          <w:szCs w:val="24"/>
        </w:rPr>
        <w:t xml:space="preserve">тельных учреждений и </w:t>
      </w:r>
    </w:p>
    <w:p w:rsidR="00276F2D" w:rsidRPr="00AE3BEE" w:rsidRDefault="00276F2D" w:rsidP="0027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учреждений дополнительного образования в сфере культуры</w:t>
      </w:r>
    </w:p>
    <w:p w:rsidR="00276F2D" w:rsidRDefault="00276F2D" w:rsidP="0027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новому 2014/2015</w:t>
      </w:r>
      <w:r w:rsidRPr="00AE3BEE">
        <w:rPr>
          <w:b/>
          <w:sz w:val="24"/>
          <w:szCs w:val="24"/>
        </w:rPr>
        <w:t xml:space="preserve"> учебному году</w:t>
      </w:r>
    </w:p>
    <w:p w:rsidR="00276F2D" w:rsidRDefault="00276F2D" w:rsidP="00276F2D">
      <w:pPr>
        <w:jc w:val="center"/>
        <w:rPr>
          <w:b/>
          <w:sz w:val="24"/>
          <w:szCs w:val="24"/>
        </w:rPr>
      </w:pPr>
    </w:p>
    <w:p w:rsidR="00276F2D" w:rsidRDefault="00276F2D" w:rsidP="00276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01.08.2014</w:t>
      </w:r>
    </w:p>
    <w:p w:rsidR="00276F2D" w:rsidRDefault="00276F2D" w:rsidP="00276F2D">
      <w:pPr>
        <w:rPr>
          <w:b/>
          <w:sz w:val="24"/>
          <w:szCs w:val="24"/>
        </w:rPr>
      </w:pPr>
    </w:p>
    <w:p w:rsidR="00276F2D" w:rsidRPr="004C0A5C" w:rsidRDefault="00276F2D" w:rsidP="00276F2D">
      <w:pPr>
        <w:rPr>
          <w:sz w:val="24"/>
          <w:szCs w:val="24"/>
        </w:rPr>
      </w:pPr>
      <w:r w:rsidRPr="004C0A5C">
        <w:rPr>
          <w:sz w:val="24"/>
          <w:szCs w:val="24"/>
        </w:rPr>
        <w:t>9.00</w:t>
      </w:r>
    </w:p>
    <w:p w:rsidR="00276F2D" w:rsidRDefault="00276F2D" w:rsidP="00276F2D">
      <w:pPr>
        <w:rPr>
          <w:b/>
          <w:sz w:val="24"/>
          <w:szCs w:val="24"/>
        </w:rPr>
      </w:pPr>
      <w:r>
        <w:rPr>
          <w:sz w:val="24"/>
          <w:szCs w:val="24"/>
        </w:rPr>
        <w:t>МБОУ ДОД «СДШИ Балтика», МБОУ ДОД «СДШИ им.О.А.Кипренского»;</w:t>
      </w:r>
    </w:p>
    <w:p w:rsidR="00276F2D" w:rsidRDefault="00276F2D" w:rsidP="00276F2D">
      <w:pPr>
        <w:jc w:val="center"/>
        <w:rPr>
          <w:b/>
          <w:sz w:val="24"/>
          <w:szCs w:val="24"/>
        </w:rPr>
      </w:pPr>
    </w:p>
    <w:p w:rsidR="00276F2D" w:rsidRDefault="00276F2D" w:rsidP="00276F2D">
      <w:pPr>
        <w:rPr>
          <w:b/>
          <w:sz w:val="24"/>
          <w:szCs w:val="24"/>
        </w:rPr>
      </w:pPr>
      <w:r w:rsidRPr="00F37A8F">
        <w:rPr>
          <w:b/>
          <w:sz w:val="24"/>
          <w:szCs w:val="24"/>
        </w:rPr>
        <w:t>04.08.2014</w:t>
      </w:r>
    </w:p>
    <w:p w:rsidR="00276F2D" w:rsidRPr="00F37A8F" w:rsidRDefault="00276F2D" w:rsidP="00276F2D">
      <w:pPr>
        <w:rPr>
          <w:b/>
          <w:sz w:val="24"/>
          <w:szCs w:val="24"/>
        </w:rPr>
      </w:pPr>
    </w:p>
    <w:p w:rsidR="00276F2D" w:rsidRPr="00F37A8F" w:rsidRDefault="00276F2D" w:rsidP="00276F2D">
      <w:pPr>
        <w:rPr>
          <w:sz w:val="24"/>
          <w:szCs w:val="24"/>
        </w:rPr>
      </w:pPr>
      <w:r w:rsidRPr="00F37A8F">
        <w:rPr>
          <w:sz w:val="24"/>
          <w:szCs w:val="24"/>
        </w:rPr>
        <w:t>11.00</w:t>
      </w:r>
    </w:p>
    <w:p w:rsidR="00276F2D" w:rsidRDefault="00276F2D" w:rsidP="00276F2D">
      <w:pPr>
        <w:rPr>
          <w:sz w:val="24"/>
          <w:szCs w:val="24"/>
        </w:rPr>
      </w:pPr>
      <w:r w:rsidRPr="00F37A8F">
        <w:rPr>
          <w:sz w:val="24"/>
          <w:szCs w:val="24"/>
        </w:rPr>
        <w:t>МБДОУ Д/С №12,коррекционная школа, МБОУ СОШ №1,МБДОУ Д/С №2,МБОУ ДОД «Ювента».</w:t>
      </w:r>
    </w:p>
    <w:p w:rsidR="00276F2D" w:rsidRPr="00F37A8F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b/>
          <w:sz w:val="24"/>
          <w:szCs w:val="24"/>
        </w:rPr>
      </w:pPr>
      <w:r w:rsidRPr="00F37A8F">
        <w:rPr>
          <w:b/>
          <w:sz w:val="24"/>
          <w:szCs w:val="24"/>
        </w:rPr>
        <w:t>05.08.2014</w:t>
      </w:r>
    </w:p>
    <w:p w:rsidR="00276F2D" w:rsidRPr="00F37A8F" w:rsidRDefault="00276F2D" w:rsidP="00276F2D">
      <w:pPr>
        <w:rPr>
          <w:b/>
          <w:sz w:val="24"/>
          <w:szCs w:val="24"/>
        </w:rPr>
      </w:pPr>
    </w:p>
    <w:p w:rsidR="00276F2D" w:rsidRPr="00F37A8F" w:rsidRDefault="00276F2D" w:rsidP="00276F2D">
      <w:pPr>
        <w:rPr>
          <w:sz w:val="24"/>
          <w:szCs w:val="24"/>
        </w:rPr>
      </w:pPr>
      <w:r w:rsidRPr="00F37A8F">
        <w:rPr>
          <w:sz w:val="24"/>
          <w:szCs w:val="24"/>
        </w:rPr>
        <w:t>9.00</w:t>
      </w:r>
    </w:p>
    <w:p w:rsidR="00276F2D" w:rsidRDefault="00276F2D" w:rsidP="00276F2D">
      <w:pPr>
        <w:rPr>
          <w:sz w:val="24"/>
          <w:szCs w:val="24"/>
        </w:rPr>
      </w:pPr>
      <w:r w:rsidRPr="00F37A8F">
        <w:rPr>
          <w:sz w:val="24"/>
          <w:szCs w:val="24"/>
        </w:rPr>
        <w:t>МБОУ СОШ №9, МБДОУ Д/С №18, МБДОУ Д/С №3, МБОУ СОШ №2, частная школа, МБДОУ Д/С №5,МБОУ ДОД «ДЮСШ»</w:t>
      </w:r>
      <w:proofErr w:type="gramStart"/>
      <w:r w:rsidRPr="00F37A8F">
        <w:rPr>
          <w:sz w:val="24"/>
          <w:szCs w:val="24"/>
        </w:rPr>
        <w:t>,М</w:t>
      </w:r>
      <w:proofErr w:type="gramEnd"/>
      <w:r w:rsidRPr="00F37A8F">
        <w:rPr>
          <w:sz w:val="24"/>
          <w:szCs w:val="24"/>
        </w:rPr>
        <w:t>БОУ ДОД «ДДТ».</w:t>
      </w:r>
    </w:p>
    <w:p w:rsidR="00276F2D" w:rsidRPr="00F37A8F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b/>
          <w:sz w:val="24"/>
          <w:szCs w:val="24"/>
        </w:rPr>
      </w:pPr>
      <w:r w:rsidRPr="00F37A8F">
        <w:rPr>
          <w:b/>
          <w:sz w:val="24"/>
          <w:szCs w:val="24"/>
        </w:rPr>
        <w:t>06.08.2014</w:t>
      </w:r>
    </w:p>
    <w:p w:rsidR="00276F2D" w:rsidRPr="00F37A8F" w:rsidRDefault="00276F2D" w:rsidP="00276F2D">
      <w:pPr>
        <w:rPr>
          <w:b/>
          <w:sz w:val="24"/>
          <w:szCs w:val="24"/>
        </w:rPr>
      </w:pPr>
    </w:p>
    <w:p w:rsidR="00276F2D" w:rsidRPr="00F37A8F" w:rsidRDefault="00276F2D" w:rsidP="00276F2D">
      <w:pPr>
        <w:rPr>
          <w:sz w:val="24"/>
          <w:szCs w:val="24"/>
        </w:rPr>
      </w:pPr>
      <w:r w:rsidRPr="00F37A8F">
        <w:rPr>
          <w:sz w:val="24"/>
          <w:szCs w:val="24"/>
        </w:rPr>
        <w:t>9.00</w:t>
      </w:r>
    </w:p>
    <w:p w:rsidR="00276F2D" w:rsidRDefault="00276F2D" w:rsidP="00276F2D">
      <w:pPr>
        <w:rPr>
          <w:sz w:val="24"/>
          <w:szCs w:val="24"/>
        </w:rPr>
      </w:pPr>
      <w:r w:rsidRPr="00F37A8F">
        <w:rPr>
          <w:sz w:val="24"/>
          <w:szCs w:val="24"/>
        </w:rPr>
        <w:t>МБДОУ Д/С №19, МБДОУ Д/С №8, МБОУ СОШ №7, МБДОУ Д/С №15, МБОУ СОШ №6, МБДОУ Д/С №1.</w:t>
      </w:r>
    </w:p>
    <w:p w:rsidR="00276F2D" w:rsidRPr="00F37A8F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b/>
          <w:sz w:val="24"/>
          <w:szCs w:val="24"/>
        </w:rPr>
      </w:pPr>
      <w:r w:rsidRPr="00F37A8F">
        <w:rPr>
          <w:b/>
          <w:sz w:val="24"/>
          <w:szCs w:val="24"/>
        </w:rPr>
        <w:t>07.08.2014</w:t>
      </w:r>
    </w:p>
    <w:p w:rsidR="00276F2D" w:rsidRPr="00F37A8F" w:rsidRDefault="00276F2D" w:rsidP="00276F2D">
      <w:pPr>
        <w:rPr>
          <w:b/>
          <w:sz w:val="24"/>
          <w:szCs w:val="24"/>
        </w:rPr>
      </w:pPr>
    </w:p>
    <w:p w:rsidR="00276F2D" w:rsidRPr="00F37A8F" w:rsidRDefault="00276F2D" w:rsidP="00276F2D">
      <w:pPr>
        <w:rPr>
          <w:sz w:val="24"/>
          <w:szCs w:val="24"/>
        </w:rPr>
      </w:pPr>
      <w:r w:rsidRPr="00F37A8F">
        <w:rPr>
          <w:sz w:val="24"/>
          <w:szCs w:val="24"/>
        </w:rPr>
        <w:t>9.00</w:t>
      </w:r>
    </w:p>
    <w:p w:rsidR="00276F2D" w:rsidRDefault="00276F2D" w:rsidP="00276F2D">
      <w:pPr>
        <w:rPr>
          <w:sz w:val="24"/>
          <w:szCs w:val="24"/>
        </w:rPr>
      </w:pPr>
      <w:r w:rsidRPr="00F37A8F">
        <w:rPr>
          <w:sz w:val="24"/>
          <w:szCs w:val="24"/>
        </w:rPr>
        <w:t>МБОУ СОШ №4, МБДОУ Д/С №7, МБДОУ Д/С №4,   МБДОУ Д/С №</w:t>
      </w:r>
      <w:r>
        <w:rPr>
          <w:sz w:val="24"/>
          <w:szCs w:val="24"/>
        </w:rPr>
        <w:t>6, МБОУ Лицей №8,МБОУ ДОД «ЦИТ»;</w:t>
      </w:r>
    </w:p>
    <w:p w:rsidR="00276F2D" w:rsidRPr="00F37A8F" w:rsidRDefault="00276F2D" w:rsidP="00276F2D">
      <w:pPr>
        <w:rPr>
          <w:sz w:val="24"/>
          <w:szCs w:val="24"/>
        </w:rPr>
      </w:pPr>
    </w:p>
    <w:p w:rsidR="00276F2D" w:rsidRDefault="00276F2D" w:rsidP="00276F2D">
      <w:pPr>
        <w:rPr>
          <w:b/>
          <w:sz w:val="24"/>
          <w:szCs w:val="24"/>
        </w:rPr>
      </w:pPr>
      <w:r w:rsidRPr="00F37A8F">
        <w:rPr>
          <w:b/>
          <w:sz w:val="24"/>
          <w:szCs w:val="24"/>
        </w:rPr>
        <w:t>08.08.2014</w:t>
      </w:r>
    </w:p>
    <w:p w:rsidR="00276F2D" w:rsidRPr="00F37A8F" w:rsidRDefault="00276F2D" w:rsidP="00276F2D">
      <w:pPr>
        <w:rPr>
          <w:b/>
          <w:sz w:val="24"/>
          <w:szCs w:val="24"/>
        </w:rPr>
      </w:pPr>
    </w:p>
    <w:p w:rsidR="00276F2D" w:rsidRPr="00F37A8F" w:rsidRDefault="00276F2D" w:rsidP="00276F2D">
      <w:pPr>
        <w:rPr>
          <w:sz w:val="24"/>
          <w:szCs w:val="24"/>
        </w:rPr>
      </w:pPr>
      <w:r w:rsidRPr="00F37A8F">
        <w:rPr>
          <w:sz w:val="24"/>
          <w:szCs w:val="24"/>
        </w:rPr>
        <w:t>9.00</w:t>
      </w:r>
    </w:p>
    <w:p w:rsidR="00276F2D" w:rsidRPr="00F37A8F" w:rsidRDefault="00276F2D" w:rsidP="00276F2D">
      <w:pPr>
        <w:rPr>
          <w:sz w:val="24"/>
          <w:szCs w:val="24"/>
        </w:rPr>
      </w:pPr>
      <w:r w:rsidRPr="00F37A8F">
        <w:rPr>
          <w:sz w:val="24"/>
          <w:szCs w:val="24"/>
        </w:rPr>
        <w:t>МБДОУ Д/С №9, МБОУ СОШ №3, МБДОУ Д/С №11,  Гимназия №5,МБОУ ДОД «ЦРТ».</w:t>
      </w:r>
    </w:p>
    <w:p w:rsidR="00276F2D" w:rsidRPr="00F37A8F" w:rsidRDefault="00276F2D" w:rsidP="00276F2D">
      <w:pPr>
        <w:rPr>
          <w:sz w:val="24"/>
          <w:szCs w:val="24"/>
        </w:rPr>
      </w:pPr>
    </w:p>
    <w:p w:rsidR="00276F2D" w:rsidRPr="00AE3BEE" w:rsidRDefault="00276F2D" w:rsidP="00276F2D">
      <w:pPr>
        <w:jc w:val="both"/>
        <w:rPr>
          <w:sz w:val="24"/>
          <w:szCs w:val="24"/>
        </w:rPr>
      </w:pPr>
    </w:p>
    <w:p w:rsidR="00276F2D" w:rsidRPr="006F1E03" w:rsidRDefault="00276F2D" w:rsidP="00276F2D">
      <w:pPr>
        <w:ind w:left="-540" w:firstLine="540"/>
      </w:pPr>
      <w:r>
        <w:t>Исп.: Чернова Н.Ю.</w:t>
      </w:r>
    </w:p>
    <w:p w:rsidR="00276F2D" w:rsidRPr="006F1E03" w:rsidRDefault="00276F2D" w:rsidP="00276F2D">
      <w:r>
        <w:t>2-60-28; ПТ</w:t>
      </w:r>
    </w:p>
    <w:p w:rsidR="00276F2D" w:rsidRPr="00AE3BEE" w:rsidRDefault="00276F2D" w:rsidP="00276F2D">
      <w:pPr>
        <w:jc w:val="both"/>
        <w:rPr>
          <w:sz w:val="24"/>
          <w:szCs w:val="24"/>
        </w:rPr>
      </w:pPr>
    </w:p>
    <w:sectPr w:rsidR="00276F2D" w:rsidRPr="00AE3BEE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DB" w:rsidRDefault="00272DDB" w:rsidP="00762166">
      <w:r>
        <w:separator/>
      </w:r>
    </w:p>
  </w:endnote>
  <w:endnote w:type="continuationSeparator" w:id="0">
    <w:p w:rsidR="00272DDB" w:rsidRDefault="00272DDB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48" w:rsidRDefault="00560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48" w:rsidRDefault="00560A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48" w:rsidRDefault="00560A4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DB" w:rsidRDefault="00272DDB" w:rsidP="00762166">
      <w:r>
        <w:separator/>
      </w:r>
    </w:p>
  </w:footnote>
  <w:footnote w:type="continuationSeparator" w:id="0">
    <w:p w:rsidR="00272DDB" w:rsidRDefault="00272DDB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48" w:rsidRDefault="00560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2D" w:rsidRDefault="00276F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48" w:rsidRDefault="00560A4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F96"/>
    <w:multiLevelType w:val="hybridMultilevel"/>
    <w:tmpl w:val="3CEEC1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FC48AE"/>
    <w:multiLevelType w:val="hybridMultilevel"/>
    <w:tmpl w:val="7768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6A2B"/>
    <w:multiLevelType w:val="hybridMultilevel"/>
    <w:tmpl w:val="51686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F6FA6"/>
    <w:multiLevelType w:val="hybridMultilevel"/>
    <w:tmpl w:val="30B63BC2"/>
    <w:lvl w:ilvl="0" w:tplc="681A340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3c96a74-08b0-4201-9739-5e570c980e99"/>
  </w:docVars>
  <w:rsids>
    <w:rsidRoot w:val="002377C3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31A6"/>
    <w:rsid w:val="002246F2"/>
    <w:rsid w:val="002265BD"/>
    <w:rsid w:val="00231C5B"/>
    <w:rsid w:val="002377C3"/>
    <w:rsid w:val="00242E58"/>
    <w:rsid w:val="0024760B"/>
    <w:rsid w:val="00260717"/>
    <w:rsid w:val="00272DDB"/>
    <w:rsid w:val="00276F2D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0A48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A7D73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84413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276F2D"/>
    <w:rPr>
      <w:b/>
      <w:bCs/>
      <w:sz w:val="40"/>
      <w:szCs w:val="40"/>
    </w:rPr>
  </w:style>
  <w:style w:type="paragraph" w:styleId="a8">
    <w:name w:val="Title"/>
    <w:basedOn w:val="a"/>
    <w:link w:val="a7"/>
    <w:qFormat/>
    <w:rsid w:val="00276F2D"/>
    <w:pPr>
      <w:jc w:val="center"/>
    </w:pPr>
    <w:rPr>
      <w:rFonts w:ascii="Calibri" w:eastAsia="Calibri" w:hAnsi="Calibri"/>
      <w:b/>
      <w:bCs/>
      <w:sz w:val="40"/>
      <w:szCs w:val="40"/>
    </w:rPr>
  </w:style>
  <w:style w:type="character" w:customStyle="1" w:styleId="1">
    <w:name w:val="Название Знак1"/>
    <w:basedOn w:val="a0"/>
    <w:rsid w:val="00276F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Основной текст с отступом Знак"/>
    <w:link w:val="aa"/>
    <w:locked/>
    <w:rsid w:val="00276F2D"/>
    <w:rPr>
      <w:rFonts w:ascii="Times New Roman" w:eastAsia="Times New Roman" w:hAnsi="Times New Roman"/>
    </w:rPr>
  </w:style>
  <w:style w:type="paragraph" w:styleId="aa">
    <w:name w:val="Body Text Indent"/>
    <w:basedOn w:val="a"/>
    <w:link w:val="a9"/>
    <w:rsid w:val="00276F2D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semiHidden/>
    <w:rsid w:val="00276F2D"/>
    <w:rPr>
      <w:rFonts w:ascii="Times New Roman" w:eastAsia="Times New Roman" w:hAnsi="Times New Roman"/>
    </w:rPr>
  </w:style>
  <w:style w:type="paragraph" w:customStyle="1" w:styleId="c12">
    <w:name w:val="c12"/>
    <w:basedOn w:val="a"/>
    <w:rsid w:val="00276F2D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styleId="ab">
    <w:name w:val="No Spacing"/>
    <w:link w:val="ac"/>
    <w:uiPriority w:val="1"/>
    <w:qFormat/>
    <w:rsid w:val="00276F2D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276F2D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76F2D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F2D"/>
    <w:rPr>
      <w:rFonts w:ascii="Tahoma" w:eastAsia="Times New Roman" w:hAnsi="Tahoma"/>
      <w:sz w:val="16"/>
      <w:szCs w:val="16"/>
    </w:rPr>
  </w:style>
  <w:style w:type="paragraph" w:styleId="af">
    <w:name w:val="List Paragraph"/>
    <w:basedOn w:val="a"/>
    <w:uiPriority w:val="34"/>
    <w:qFormat/>
    <w:rsid w:val="00276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276F2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276F2D"/>
    <w:rPr>
      <w:b/>
      <w:bCs/>
      <w:sz w:val="40"/>
      <w:szCs w:val="40"/>
    </w:rPr>
  </w:style>
  <w:style w:type="paragraph" w:styleId="a8">
    <w:name w:val="Title"/>
    <w:basedOn w:val="a"/>
    <w:link w:val="a7"/>
    <w:qFormat/>
    <w:rsid w:val="00276F2D"/>
    <w:pPr>
      <w:jc w:val="center"/>
    </w:pPr>
    <w:rPr>
      <w:rFonts w:ascii="Calibri" w:eastAsia="Calibri" w:hAnsi="Calibri"/>
      <w:b/>
      <w:bCs/>
      <w:sz w:val="40"/>
      <w:szCs w:val="40"/>
    </w:rPr>
  </w:style>
  <w:style w:type="character" w:customStyle="1" w:styleId="1">
    <w:name w:val="Название Знак1"/>
    <w:basedOn w:val="a0"/>
    <w:rsid w:val="00276F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Основной текст с отступом Знак"/>
    <w:link w:val="aa"/>
    <w:locked/>
    <w:rsid w:val="00276F2D"/>
    <w:rPr>
      <w:rFonts w:ascii="Times New Roman" w:eastAsia="Times New Roman" w:hAnsi="Times New Roman"/>
    </w:rPr>
  </w:style>
  <w:style w:type="paragraph" w:styleId="aa">
    <w:name w:val="Body Text Indent"/>
    <w:basedOn w:val="a"/>
    <w:link w:val="a9"/>
    <w:rsid w:val="00276F2D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semiHidden/>
    <w:rsid w:val="00276F2D"/>
    <w:rPr>
      <w:rFonts w:ascii="Times New Roman" w:eastAsia="Times New Roman" w:hAnsi="Times New Roman"/>
    </w:rPr>
  </w:style>
  <w:style w:type="paragraph" w:customStyle="1" w:styleId="c12">
    <w:name w:val="c12"/>
    <w:basedOn w:val="a"/>
    <w:rsid w:val="00276F2D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styleId="ab">
    <w:name w:val="No Spacing"/>
    <w:link w:val="ac"/>
    <w:uiPriority w:val="1"/>
    <w:qFormat/>
    <w:rsid w:val="00276F2D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276F2D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76F2D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F2D"/>
    <w:rPr>
      <w:rFonts w:ascii="Tahoma" w:eastAsia="Times New Roman" w:hAnsi="Tahoma"/>
      <w:sz w:val="16"/>
      <w:szCs w:val="16"/>
    </w:rPr>
  </w:style>
  <w:style w:type="paragraph" w:styleId="af">
    <w:name w:val="List Paragraph"/>
    <w:basedOn w:val="a"/>
    <w:uiPriority w:val="34"/>
    <w:qFormat/>
    <w:rsid w:val="00276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276F2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8acd73e4-7595-490e-b9e5-4a890798f84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8acd73e4-7595-490e-b9e5-4a890798f843</Template>
  <TotalTime>0</TotalTime>
  <Pages>26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cp:lastPrinted>2014-07-17T05:32:00Z</cp:lastPrinted>
  <dcterms:created xsi:type="dcterms:W3CDTF">2014-07-22T18:23:00Z</dcterms:created>
  <dcterms:modified xsi:type="dcterms:W3CDTF">2014-07-23T04:56:00Z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13c96a74-08b0-4201-9739-5e570c980e99</vt:lpwstr>
  </property>
</Properties>
</file>