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footer1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7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EE2EC0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EE2EC0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0A0CD4">
        <w:rPr>
          <w:sz w:val="24"/>
        </w:rPr>
        <w:t>25/12/2014 № 3079</w:t>
      </w:r>
    </w:p>
    <w:p w:rsidR="002415E3" w:rsidRDefault="002415E3" w:rsidP="002415E3">
      <w:pPr>
        <w:jc w:val="both"/>
        <w:rPr>
          <w:color w:val="FF0000"/>
          <w:sz w:val="10"/>
          <w:szCs w:val="10"/>
        </w:rPr>
      </w:pPr>
    </w:p>
    <w:p w:rsidR="002415E3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2415E3" w:rsidRDefault="002415E3" w:rsidP="002415E3">
      <w:pPr>
        <w:jc w:val="both"/>
        <w:rPr>
          <w:sz w:val="24"/>
        </w:rPr>
      </w:pPr>
      <w:r>
        <w:rPr>
          <w:sz w:val="24"/>
          <w:szCs w:val="24"/>
        </w:rPr>
        <w:t xml:space="preserve">Сосновоборского городского округа </w:t>
      </w:r>
      <w:r>
        <w:rPr>
          <w:sz w:val="24"/>
        </w:rPr>
        <w:t xml:space="preserve">от 25/11/2013 № 2897 </w:t>
      </w:r>
    </w:p>
    <w:p w:rsidR="002415E3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  утверждении муниципальной программы </w:t>
      </w:r>
    </w:p>
    <w:p w:rsidR="002415E3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:rsidR="002415E3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«Современное образование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</w:t>
      </w:r>
    </w:p>
    <w:p w:rsidR="002415E3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2014 – 2016 годы»</w:t>
      </w: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Pr="00E13CD3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Сосновобороского городского округа от 02.09.2013 № 2221 «Об утверждении Порядка  разработки, реализации и оценки эффективности муниципальных программ Сосновоборского городского округа Ленинградской области» и на основании решений совета депутатов муниципального образования  Сосновоборский городской округ  Ленинградской области от 05.12.2013 № 196 «О бюджете Сосновоборского горордского</w:t>
      </w:r>
      <w:proofErr w:type="gramEnd"/>
      <w:r>
        <w:rPr>
          <w:sz w:val="24"/>
          <w:szCs w:val="24"/>
        </w:rPr>
        <w:t xml:space="preserve"> округа на 2014 год и на плановый период  2015 и 2016 годов (с изменениями на 25.06.2014), администрация Сосновоборского городского округа и № 33 от 27.11.2014 года  «Об утверждении бюджета Сосновоборского  городского округа на 2015 год и  на плановый период   2016-2017 годов», администрация Сосновоборского городского округа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 о с т а н о в л я е т:</w:t>
      </w:r>
    </w:p>
    <w:p w:rsidR="002415E3" w:rsidRDefault="002415E3" w:rsidP="002415E3">
      <w:pPr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B7EAD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изменения в муниципальную программу «Современное образование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 городском округе на 2014 – 2016 годы»:</w:t>
      </w:r>
      <w:proofErr w:type="gramEnd"/>
    </w:p>
    <w:p w:rsidR="002415E3" w:rsidRDefault="002415E3" w:rsidP="002415E3">
      <w:pPr>
        <w:autoSpaceDE w:val="0"/>
        <w:autoSpaceDN w:val="0"/>
        <w:adjustRightInd w:val="0"/>
        <w:spacing w:before="120" w:after="12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1.1 Название муниципальной программы изложить в новой редакции: «Современное образование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на 2014 – 2020 годы».</w:t>
      </w:r>
    </w:p>
    <w:p w:rsidR="002415E3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1.2.Утвердить муниципальную программу «Современное образование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на 2014 – 2020 годы»  (Приложение).</w:t>
      </w:r>
    </w:p>
    <w:p w:rsidR="002415E3" w:rsidRDefault="002415E3" w:rsidP="002415E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2415E3" w:rsidRDefault="002415E3" w:rsidP="002415E3">
      <w:pPr>
        <w:pStyle w:val="2a"/>
        <w:suppressAutoHyphens w:val="0"/>
        <w:spacing w:before="120" w:after="120"/>
        <w:ind w:left="0"/>
        <w:contextualSpacing/>
        <w:jc w:val="both"/>
      </w:pPr>
      <w:r>
        <w:t xml:space="preserve">           3. Пресс-центру администрации (Арибжанов Р.М.)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Сосновоборского городского округа.</w:t>
      </w:r>
    </w:p>
    <w:p w:rsidR="002415E3" w:rsidRDefault="002415E3" w:rsidP="002415E3">
      <w:pPr>
        <w:pStyle w:val="listparagraphcxspmiddle"/>
        <w:spacing w:before="120" w:beforeAutospacing="0" w:after="120" w:afterAutospacing="0"/>
        <w:contextualSpacing/>
        <w:jc w:val="both"/>
      </w:pPr>
      <w:r>
        <w:t xml:space="preserve">           4. Настоящее постановление вступает в силу со дня официального обнародования.</w:t>
      </w:r>
    </w:p>
    <w:p w:rsidR="002415E3" w:rsidRDefault="002415E3" w:rsidP="002415E3">
      <w:pPr>
        <w:pStyle w:val="listparagraphcxsplast"/>
        <w:spacing w:before="120" w:beforeAutospacing="0" w:after="120" w:afterAutospacing="0"/>
        <w:ind w:left="600"/>
        <w:contextualSpacing/>
        <w:jc w:val="both"/>
      </w:pPr>
      <w:r>
        <w:t xml:space="preserve">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социальным вопросам Скавронскую Ю.Ю.</w:t>
      </w:r>
    </w:p>
    <w:p w:rsidR="002415E3" w:rsidRDefault="002415E3" w:rsidP="002415E3">
      <w:pPr>
        <w:tabs>
          <w:tab w:val="num" w:pos="1122"/>
        </w:tabs>
        <w:jc w:val="both"/>
        <w:rPr>
          <w:sz w:val="24"/>
          <w:szCs w:val="24"/>
          <w:highlight w:val="yellow"/>
        </w:rPr>
      </w:pPr>
    </w:p>
    <w:p w:rsidR="002415E3" w:rsidRDefault="002415E3" w:rsidP="002415E3">
      <w:pPr>
        <w:tabs>
          <w:tab w:val="num" w:pos="1122"/>
        </w:tabs>
        <w:jc w:val="both"/>
        <w:rPr>
          <w:sz w:val="24"/>
          <w:szCs w:val="24"/>
          <w:highlight w:val="yellow"/>
        </w:rPr>
      </w:pPr>
    </w:p>
    <w:p w:rsidR="002415E3" w:rsidRDefault="002415E3" w:rsidP="002415E3">
      <w:pPr>
        <w:tabs>
          <w:tab w:val="num" w:pos="11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</w:t>
      </w:r>
    </w:p>
    <w:p w:rsidR="002415E3" w:rsidRDefault="002415E3" w:rsidP="002415E3">
      <w:pPr>
        <w:tabs>
          <w:tab w:val="num" w:pos="11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В.И. Голикоа</w:t>
      </w: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Default="002415E3" w:rsidP="002415E3">
      <w:pPr>
        <w:rPr>
          <w:sz w:val="12"/>
        </w:rPr>
      </w:pPr>
      <w:r>
        <w:rPr>
          <w:sz w:val="12"/>
        </w:rPr>
        <w:t>Исп.:  Мехоношина М.Г.,</w:t>
      </w:r>
    </w:p>
    <w:p w:rsidR="002415E3" w:rsidRDefault="002415E3" w:rsidP="002415E3">
      <w:pPr>
        <w:rPr>
          <w:sz w:val="12"/>
        </w:rPr>
      </w:pPr>
      <w:r>
        <w:rPr>
          <w:rFonts w:eastAsia="MS Mincho" w:hAnsi="MS Mincho" w:hint="eastAsia"/>
          <w:sz w:val="12"/>
        </w:rPr>
        <w:t>☎</w:t>
      </w:r>
      <w:r>
        <w:rPr>
          <w:sz w:val="12"/>
        </w:rPr>
        <w:t xml:space="preserve">  2-97-43; ПТ</w:t>
      </w:r>
    </w:p>
    <w:p w:rsidR="002415E3" w:rsidRDefault="002415E3" w:rsidP="002415E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УТВЕРЖДЕНА</w:t>
      </w:r>
    </w:p>
    <w:p w:rsidR="002415E3" w:rsidRDefault="002415E3" w:rsidP="002415E3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2415E3" w:rsidRDefault="002415E3" w:rsidP="002415E3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2415E3" w:rsidRDefault="002415E3" w:rsidP="002415E3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от____________№____________</w:t>
      </w:r>
    </w:p>
    <w:p w:rsidR="002415E3" w:rsidRDefault="002415E3" w:rsidP="002415E3">
      <w:pPr>
        <w:jc w:val="right"/>
        <w:rPr>
          <w:sz w:val="24"/>
          <w:szCs w:val="24"/>
        </w:rPr>
      </w:pPr>
    </w:p>
    <w:p w:rsidR="002415E3" w:rsidRDefault="002415E3" w:rsidP="002415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(Приложение)  </w:t>
      </w:r>
    </w:p>
    <w:p w:rsidR="002415E3" w:rsidRDefault="002415E3" w:rsidP="002415E3">
      <w:pPr>
        <w:jc w:val="both"/>
        <w:rPr>
          <w:sz w:val="24"/>
          <w:szCs w:val="24"/>
        </w:rPr>
      </w:pPr>
    </w:p>
    <w:p w:rsidR="002415E3" w:rsidRPr="00A1352A" w:rsidRDefault="002415E3" w:rsidP="002415E3">
      <w:pPr>
        <w:jc w:val="both"/>
        <w:rPr>
          <w:sz w:val="24"/>
          <w:szCs w:val="24"/>
        </w:rPr>
      </w:pPr>
    </w:p>
    <w:p w:rsidR="002415E3" w:rsidRPr="00680A05" w:rsidRDefault="002415E3" w:rsidP="002415E3">
      <w:pPr>
        <w:pStyle w:val="1"/>
        <w:jc w:val="center"/>
        <w:rPr>
          <w:color w:val="000000"/>
          <w:sz w:val="28"/>
        </w:rPr>
      </w:pPr>
      <w:r w:rsidRPr="00680A05">
        <w:rPr>
          <w:color w:val="000000"/>
          <w:sz w:val="28"/>
        </w:rPr>
        <w:t>МУНИЦИПАЛЬНАЯ ПРОГРАММА</w:t>
      </w:r>
    </w:p>
    <w:p w:rsidR="002415E3" w:rsidRPr="00680A05" w:rsidRDefault="002415E3" w:rsidP="002415E3">
      <w:pPr>
        <w:jc w:val="center"/>
        <w:rPr>
          <w:b/>
          <w:color w:val="000000"/>
          <w:sz w:val="28"/>
          <w:szCs w:val="28"/>
        </w:rPr>
      </w:pPr>
    </w:p>
    <w:p w:rsidR="002415E3" w:rsidRPr="00680A05" w:rsidRDefault="002415E3" w:rsidP="002415E3">
      <w:pPr>
        <w:jc w:val="center"/>
        <w:rPr>
          <w:b/>
          <w:color w:val="000000"/>
          <w:sz w:val="28"/>
          <w:szCs w:val="28"/>
        </w:rPr>
      </w:pPr>
    </w:p>
    <w:p w:rsidR="002415E3" w:rsidRDefault="002415E3" w:rsidP="002415E3">
      <w:pPr>
        <w:jc w:val="center"/>
        <w:rPr>
          <w:b/>
          <w:color w:val="000000"/>
          <w:sz w:val="28"/>
          <w:szCs w:val="28"/>
        </w:rPr>
      </w:pPr>
      <w:r w:rsidRPr="00680A05">
        <w:rPr>
          <w:b/>
          <w:color w:val="000000"/>
          <w:sz w:val="28"/>
          <w:szCs w:val="28"/>
        </w:rPr>
        <w:t xml:space="preserve"> «Современное образование </w:t>
      </w:r>
      <w:proofErr w:type="gramStart"/>
      <w:r w:rsidRPr="00680A05">
        <w:rPr>
          <w:b/>
          <w:color w:val="000000"/>
          <w:sz w:val="28"/>
          <w:szCs w:val="28"/>
        </w:rPr>
        <w:t>в</w:t>
      </w:r>
      <w:proofErr w:type="gramEnd"/>
      <w:r w:rsidRPr="00680A05">
        <w:rPr>
          <w:b/>
          <w:color w:val="000000"/>
          <w:sz w:val="28"/>
          <w:szCs w:val="28"/>
        </w:rPr>
        <w:t xml:space="preserve"> </w:t>
      </w:r>
      <w:proofErr w:type="gramStart"/>
      <w:r w:rsidRPr="00680A05">
        <w:rPr>
          <w:b/>
          <w:color w:val="000000"/>
          <w:sz w:val="28"/>
          <w:szCs w:val="28"/>
        </w:rPr>
        <w:t>Сосновоборском</w:t>
      </w:r>
      <w:proofErr w:type="gramEnd"/>
      <w:r w:rsidRPr="00680A05">
        <w:rPr>
          <w:b/>
          <w:color w:val="000000"/>
          <w:sz w:val="28"/>
          <w:szCs w:val="28"/>
        </w:rPr>
        <w:t xml:space="preserve"> городском округе </w:t>
      </w:r>
    </w:p>
    <w:p w:rsidR="002415E3" w:rsidRPr="00680A05" w:rsidRDefault="002415E3" w:rsidP="002415E3">
      <w:pPr>
        <w:jc w:val="center"/>
        <w:rPr>
          <w:b/>
          <w:color w:val="000000"/>
          <w:sz w:val="28"/>
          <w:szCs w:val="28"/>
        </w:rPr>
      </w:pPr>
    </w:p>
    <w:p w:rsidR="002415E3" w:rsidRPr="00680A05" w:rsidRDefault="002415E3" w:rsidP="002415E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2014-2020</w:t>
      </w:r>
      <w:r w:rsidRPr="00680A05">
        <w:rPr>
          <w:b/>
          <w:color w:val="000000"/>
          <w:sz w:val="28"/>
          <w:szCs w:val="28"/>
        </w:rPr>
        <w:t xml:space="preserve"> годы»</w:t>
      </w:r>
    </w:p>
    <w:p w:rsidR="002415E3" w:rsidRPr="00680A05" w:rsidRDefault="002415E3" w:rsidP="002415E3">
      <w:pPr>
        <w:jc w:val="center"/>
        <w:rPr>
          <w:color w:val="000000"/>
        </w:rPr>
      </w:pPr>
    </w:p>
    <w:p w:rsidR="002415E3" w:rsidRPr="00680A05" w:rsidRDefault="002415E3" w:rsidP="002415E3">
      <w:pPr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Default="002415E3" w:rsidP="002415E3">
      <w:pPr>
        <w:ind w:firstLine="709"/>
        <w:jc w:val="center"/>
        <w:rPr>
          <w:color w:val="000000"/>
        </w:rPr>
      </w:pPr>
    </w:p>
    <w:p w:rsidR="002415E3" w:rsidRPr="00680A05" w:rsidRDefault="002415E3" w:rsidP="002415E3">
      <w:pPr>
        <w:ind w:firstLine="709"/>
        <w:jc w:val="center"/>
        <w:rPr>
          <w:color w:val="000000"/>
        </w:rPr>
      </w:pPr>
    </w:p>
    <w:p w:rsidR="002415E3" w:rsidRPr="00A1352A" w:rsidRDefault="002415E3" w:rsidP="002415E3">
      <w:pPr>
        <w:jc w:val="center"/>
        <w:rPr>
          <w:color w:val="000000"/>
          <w:sz w:val="24"/>
        </w:rPr>
      </w:pPr>
      <w:r w:rsidRPr="00A1352A">
        <w:rPr>
          <w:color w:val="000000"/>
          <w:sz w:val="24"/>
        </w:rPr>
        <w:t xml:space="preserve">г. Сосновый Бор </w:t>
      </w:r>
    </w:p>
    <w:p w:rsidR="002415E3" w:rsidRPr="00A1352A" w:rsidRDefault="002415E3" w:rsidP="002415E3">
      <w:pPr>
        <w:jc w:val="center"/>
        <w:rPr>
          <w:color w:val="000000"/>
          <w:sz w:val="24"/>
        </w:rPr>
      </w:pPr>
      <w:r w:rsidRPr="00A1352A">
        <w:rPr>
          <w:color w:val="000000"/>
          <w:sz w:val="24"/>
        </w:rPr>
        <w:t>201</w:t>
      </w:r>
      <w:r>
        <w:rPr>
          <w:color w:val="000000"/>
          <w:sz w:val="24"/>
        </w:rPr>
        <w:t>4</w:t>
      </w:r>
      <w:r w:rsidRPr="00A1352A">
        <w:rPr>
          <w:color w:val="000000"/>
          <w:sz w:val="24"/>
        </w:rPr>
        <w:t xml:space="preserve"> год</w:t>
      </w:r>
    </w:p>
    <w:p w:rsidR="002415E3" w:rsidRPr="003750DB" w:rsidRDefault="002415E3" w:rsidP="002415E3">
      <w:pPr>
        <w:spacing w:after="240"/>
        <w:ind w:firstLine="709"/>
        <w:jc w:val="center"/>
        <w:rPr>
          <w:b/>
          <w:caps/>
          <w:sz w:val="24"/>
          <w:szCs w:val="24"/>
        </w:rPr>
      </w:pPr>
      <w:r w:rsidRPr="003750DB">
        <w:rPr>
          <w:b/>
          <w:caps/>
          <w:sz w:val="24"/>
          <w:szCs w:val="24"/>
        </w:rPr>
        <w:t>ОГЛАВЛЕНИЕ</w:t>
      </w:r>
    </w:p>
    <w:p w:rsidR="002415E3" w:rsidRPr="003750DB" w:rsidRDefault="002415E3" w:rsidP="002415E3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7655"/>
        <w:gridCol w:w="1523"/>
      </w:tblGrid>
      <w:tr w:rsidR="002415E3" w:rsidRPr="003750DB" w:rsidTr="00A6657E"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4-8</w:t>
            </w:r>
          </w:p>
        </w:tc>
      </w:tr>
      <w:tr w:rsidR="002415E3" w:rsidRPr="003750DB" w:rsidTr="00A6657E"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Характеристика текущего состояния, основные проблемы и прогноз развития сферы реализации программы</w:t>
            </w:r>
          </w:p>
        </w:tc>
        <w:tc>
          <w:tcPr>
            <w:tcW w:w="1523" w:type="dxa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8-13</w:t>
            </w:r>
          </w:p>
        </w:tc>
      </w:tr>
      <w:tr w:rsidR="002415E3" w:rsidRPr="003750DB" w:rsidTr="00A6657E"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Приоритеты и цели муниципальной  политики в </w:t>
            </w:r>
            <w:r w:rsidRPr="003750DB">
              <w:rPr>
                <w:bCs/>
                <w:sz w:val="24"/>
                <w:szCs w:val="24"/>
              </w:rPr>
              <w:t>сфере образования</w:t>
            </w:r>
          </w:p>
        </w:tc>
        <w:tc>
          <w:tcPr>
            <w:tcW w:w="1523" w:type="dxa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13-14</w:t>
            </w:r>
          </w:p>
        </w:tc>
      </w:tr>
      <w:tr w:rsidR="002415E3" w:rsidRPr="003750DB" w:rsidTr="00A6657E"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Прогноз результатов реализации муниципальной программы</w:t>
            </w:r>
          </w:p>
        </w:tc>
        <w:tc>
          <w:tcPr>
            <w:tcW w:w="1523" w:type="dxa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14-15</w:t>
            </w:r>
          </w:p>
        </w:tc>
      </w:tr>
      <w:tr w:rsidR="002415E3" w:rsidRPr="003750DB" w:rsidTr="00A6657E"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1523" w:type="dxa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15-16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1523" w:type="dxa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стр.16-18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Перечень мероприятий муниципальной программы</w:t>
            </w:r>
          </w:p>
        </w:tc>
        <w:tc>
          <w:tcPr>
            <w:tcW w:w="1523" w:type="dxa"/>
          </w:tcPr>
          <w:p w:rsidR="002415E3" w:rsidRPr="003750DB" w:rsidRDefault="002415E3" w:rsidP="00A665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18-19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1523" w:type="dxa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19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bCs/>
                <w:sz w:val="24"/>
                <w:szCs w:val="24"/>
              </w:rPr>
              <w:t>Методика оценки эффективности муниципальной программы</w:t>
            </w:r>
          </w:p>
        </w:tc>
        <w:tc>
          <w:tcPr>
            <w:tcW w:w="1523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стр. 2</w:t>
            </w:r>
            <w:r>
              <w:rPr>
                <w:sz w:val="24"/>
                <w:szCs w:val="24"/>
              </w:rPr>
              <w:t>0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стр. 2</w:t>
            </w:r>
            <w:r>
              <w:rPr>
                <w:sz w:val="24"/>
                <w:szCs w:val="24"/>
              </w:rPr>
              <w:t>1</w:t>
            </w:r>
            <w:r w:rsidRPr="003750DB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0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стр. 3</w:t>
            </w:r>
            <w:r>
              <w:rPr>
                <w:sz w:val="24"/>
                <w:szCs w:val="24"/>
              </w:rPr>
              <w:t>1</w:t>
            </w:r>
            <w:r w:rsidRPr="003750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ПОДПОДПрограмма 3</w:t>
            </w:r>
          </w:p>
        </w:tc>
        <w:tc>
          <w:tcPr>
            <w:tcW w:w="1523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49-61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62-73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74-84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85</w:t>
            </w:r>
            <w:r w:rsidRPr="003750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92</w:t>
            </w:r>
          </w:p>
        </w:tc>
      </w:tr>
      <w:tr w:rsidR="002415E3" w:rsidRPr="003750DB" w:rsidTr="00A6657E">
        <w:trPr>
          <w:trHeight w:val="516"/>
        </w:trPr>
        <w:tc>
          <w:tcPr>
            <w:tcW w:w="675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2415E3" w:rsidRPr="003750DB" w:rsidRDefault="002415E3" w:rsidP="00A6657E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7</w:t>
            </w:r>
          </w:p>
        </w:tc>
        <w:tc>
          <w:tcPr>
            <w:tcW w:w="1523" w:type="dxa"/>
            <w:vAlign w:val="center"/>
          </w:tcPr>
          <w:p w:rsidR="002415E3" w:rsidRPr="003750DB" w:rsidRDefault="002415E3" w:rsidP="00A6657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93-99</w:t>
            </w:r>
          </w:p>
        </w:tc>
      </w:tr>
    </w:tbl>
    <w:p w:rsidR="002415E3" w:rsidRPr="003750DB" w:rsidRDefault="002415E3" w:rsidP="002415E3">
      <w:pPr>
        <w:spacing w:after="240"/>
        <w:ind w:firstLine="709"/>
        <w:jc w:val="center"/>
        <w:rPr>
          <w:caps/>
          <w:sz w:val="24"/>
          <w:szCs w:val="24"/>
        </w:rPr>
      </w:pPr>
    </w:p>
    <w:p w:rsidR="002415E3" w:rsidRPr="003750DB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5E3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5E3" w:rsidRPr="00680A05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05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2415E3" w:rsidRPr="00680A05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5E3" w:rsidRPr="00680A05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05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2415E3" w:rsidRPr="00680A05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5E3" w:rsidRPr="00680A05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05">
        <w:rPr>
          <w:rFonts w:ascii="Times New Roman" w:hAnsi="Times New Roman" w:cs="Times New Roman"/>
          <w:b/>
          <w:sz w:val="24"/>
          <w:szCs w:val="24"/>
        </w:rPr>
        <w:t xml:space="preserve">«Современное образование </w:t>
      </w:r>
      <w:proofErr w:type="gramStart"/>
      <w:r w:rsidRPr="00680A0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80A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80A05">
        <w:rPr>
          <w:rFonts w:ascii="Times New Roman" w:hAnsi="Times New Roman" w:cs="Times New Roman"/>
          <w:b/>
          <w:sz w:val="24"/>
          <w:szCs w:val="24"/>
        </w:rPr>
        <w:t>Сосновоборск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2014-2020 </w:t>
      </w:r>
      <w:r w:rsidRPr="00680A05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2415E3" w:rsidRPr="00680A05" w:rsidRDefault="002415E3" w:rsidP="002415E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3"/>
        <w:gridCol w:w="7654"/>
      </w:tblGrid>
      <w:tr w:rsidR="002415E3" w:rsidRPr="00680A05" w:rsidTr="00A6657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2415E3" w:rsidRPr="00680A05" w:rsidRDefault="002415E3" w:rsidP="00A665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образование  </w:t>
            </w:r>
            <w:proofErr w:type="gramStart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городском округе на 2014-2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2415E3" w:rsidRPr="00680A05" w:rsidTr="00A6657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2415E3" w:rsidRPr="00680A05" w:rsidTr="00A6657E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750D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50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750D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50D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2415E3" w:rsidRPr="00680A05" w:rsidTr="00A6657E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750D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50D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856C9F" w:rsidRDefault="002415E3" w:rsidP="00A6657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15E3" w:rsidRPr="00680A05" w:rsidTr="00A6657E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750D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50D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750D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50D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2415E3" w:rsidRPr="00680A05" w:rsidTr="00A6657E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1.«Развитие дошкольного образования </w:t>
            </w:r>
            <w:proofErr w:type="gramStart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2014 - 2020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2415E3" w:rsidRPr="00680A05" w:rsidRDefault="002415E3" w:rsidP="00A6657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2.«Развитие общего образования </w:t>
            </w:r>
            <w:proofErr w:type="gramStart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2014 - 2020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2415E3" w:rsidRPr="00680A05" w:rsidRDefault="002415E3" w:rsidP="00A6657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3.«Развитие дополнительного образования детей </w:t>
            </w:r>
            <w:proofErr w:type="gramStart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2014 - 2020 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годы».</w:t>
            </w:r>
          </w:p>
          <w:p w:rsidR="002415E3" w:rsidRPr="00680A05" w:rsidRDefault="002415E3" w:rsidP="00A6657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4.«Информатизация системы образования</w:t>
            </w:r>
          </w:p>
          <w:p w:rsidR="002415E3" w:rsidRPr="00680A05" w:rsidRDefault="002415E3" w:rsidP="00A6657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Сосновоборског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городского округа на 2014 - 2020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2415E3" w:rsidRPr="00680A05" w:rsidRDefault="002415E3" w:rsidP="00A6657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5.«Организация оздоровления, отдыха и занятости детей, подростков и молодежи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каникулярное время на 2014 - 2020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proofErr w:type="gramStart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округе» (Каникулы2014 - 2020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2415E3" w:rsidRPr="00680A05" w:rsidRDefault="002415E3" w:rsidP="00A6657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6.«Укрепление материально – технической базы муниципальных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на 2014 - 2020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2415E3" w:rsidRPr="00680A05" w:rsidRDefault="002415E3" w:rsidP="00A6657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7.«Обеспечение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к ним территорий на 2014 - 2020 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415E3" w:rsidRPr="00680A05" w:rsidTr="00A6657E"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доступности и качества дошкольного, общего и дополнительного образования детей </w:t>
            </w:r>
            <w:proofErr w:type="gramStart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</w:t>
            </w:r>
          </w:p>
        </w:tc>
      </w:tr>
      <w:tr w:rsidR="002415E3" w:rsidRPr="00680A05" w:rsidTr="00A6657E">
        <w:trPr>
          <w:trHeight w:val="53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46605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352A">
              <w:rPr>
                <w:sz w:val="24"/>
              </w:rPr>
              <w:t xml:space="preserve">- </w:t>
            </w:r>
            <w:r w:rsidRPr="00646605">
              <w:rPr>
                <w:sz w:val="24"/>
              </w:rPr>
              <w:t xml:space="preserve">Обеспечение повышения доступности и качества дошкольного образования детей </w:t>
            </w:r>
            <w:proofErr w:type="gramStart"/>
            <w:r w:rsidRPr="00646605">
              <w:rPr>
                <w:sz w:val="24"/>
              </w:rPr>
              <w:t>в</w:t>
            </w:r>
            <w:proofErr w:type="gramEnd"/>
            <w:r w:rsidRPr="00646605">
              <w:rPr>
                <w:sz w:val="24"/>
              </w:rPr>
              <w:t xml:space="preserve"> </w:t>
            </w:r>
            <w:proofErr w:type="gramStart"/>
            <w:r w:rsidRPr="00646605">
              <w:rPr>
                <w:sz w:val="24"/>
              </w:rPr>
              <w:t>Сосновоборском</w:t>
            </w:r>
            <w:proofErr w:type="gramEnd"/>
            <w:r w:rsidRPr="00646605">
              <w:rPr>
                <w:sz w:val="24"/>
              </w:rPr>
              <w:t xml:space="preserve">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</w:t>
            </w:r>
            <w:r w:rsidRPr="00646605">
              <w:rPr>
                <w:sz w:val="24"/>
              </w:rPr>
              <w:lastRenderedPageBreak/>
              <w:t>экономического развития Сосновоборского городского округа.</w:t>
            </w:r>
          </w:p>
          <w:p w:rsidR="002415E3" w:rsidRPr="00646605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46605">
              <w:rPr>
                <w:sz w:val="24"/>
              </w:rPr>
              <w:t xml:space="preserve">- Организация предоставления общедоступного и бесплатного начального общего, основного общего, </w:t>
            </w:r>
            <w:r>
              <w:rPr>
                <w:sz w:val="24"/>
              </w:rPr>
              <w:t>среднего</w:t>
            </w:r>
            <w:r w:rsidRPr="00646605">
              <w:rPr>
                <w:sz w:val="24"/>
              </w:rPr>
              <w:t xml:space="preserve"> общего образования по основным общеобразовательным программам в муниципальных образовательных организациях.</w:t>
            </w:r>
          </w:p>
          <w:p w:rsidR="002415E3" w:rsidRPr="00A1352A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46605">
              <w:rPr>
                <w:sz w:val="24"/>
              </w:rPr>
              <w:t>- Организация предоставления доступного</w:t>
            </w:r>
            <w:r w:rsidRPr="00A1352A">
              <w:rPr>
                <w:sz w:val="24"/>
              </w:rPr>
              <w:t xml:space="preserve"> качественного дополнительного образования </w:t>
            </w:r>
            <w:proofErr w:type="gramStart"/>
            <w:r w:rsidRPr="00A1352A">
              <w:rPr>
                <w:sz w:val="24"/>
              </w:rPr>
              <w:t>в</w:t>
            </w:r>
            <w:proofErr w:type="gramEnd"/>
            <w:r w:rsidRPr="00A1352A">
              <w:rPr>
                <w:sz w:val="24"/>
              </w:rPr>
              <w:t xml:space="preserve"> </w:t>
            </w:r>
            <w:proofErr w:type="gramStart"/>
            <w:r w:rsidRPr="00A1352A">
              <w:rPr>
                <w:sz w:val="24"/>
              </w:rPr>
              <w:t>Сосновоборском</w:t>
            </w:r>
            <w:proofErr w:type="gramEnd"/>
            <w:r w:rsidRPr="00A1352A">
              <w:rPr>
                <w:sz w:val="24"/>
              </w:rPr>
              <w:t xml:space="preserve"> городском округе Ленинградской области.</w:t>
            </w:r>
          </w:p>
          <w:p w:rsidR="002415E3" w:rsidRDefault="002415E3" w:rsidP="00A6657E">
            <w:pPr>
              <w:pStyle w:val="af8"/>
              <w:spacing w:after="0"/>
              <w:ind w:left="0" w:right="170"/>
              <w:jc w:val="both"/>
            </w:pPr>
            <w:r>
              <w:t xml:space="preserve">- </w:t>
            </w:r>
            <w:r w:rsidRPr="00FC5C3C"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  <w:r>
              <w:t>.</w:t>
            </w:r>
          </w:p>
          <w:p w:rsidR="002415E3" w:rsidRDefault="002415E3" w:rsidP="00A6657E">
            <w:pPr>
              <w:pStyle w:val="af8"/>
              <w:spacing w:after="0"/>
              <w:ind w:left="0" w:right="170"/>
              <w:jc w:val="both"/>
            </w:pPr>
            <w:r>
              <w:t xml:space="preserve">- </w:t>
            </w:r>
            <w:r w:rsidRPr="00B563CA">
              <w:t>Комплексное решение организации оздоровления, отдыха и занятости детей и подростков в каникулярное время</w:t>
            </w:r>
            <w:r>
              <w:t>.</w:t>
            </w:r>
          </w:p>
          <w:p w:rsidR="002415E3" w:rsidRDefault="002415E3" w:rsidP="00A6657E">
            <w:pPr>
              <w:pStyle w:val="af8"/>
              <w:spacing w:after="0"/>
              <w:ind w:left="0" w:right="170"/>
              <w:jc w:val="both"/>
            </w:pPr>
            <w:r>
              <w:t xml:space="preserve">- </w:t>
            </w:r>
            <w:r>
              <w:rPr>
                <w:color w:val="000000"/>
              </w:rPr>
              <w:t>Обеспечение развития и укрепления материально-технической базы муниципальных образовательных организаций</w:t>
            </w:r>
          </w:p>
          <w:p w:rsidR="002415E3" w:rsidRPr="00772754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2415E3" w:rsidRPr="00680A05" w:rsidTr="00A6657E">
        <w:trPr>
          <w:trHeight w:val="7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C22233" w:rsidRDefault="002415E3" w:rsidP="00A6657E">
            <w:pPr>
              <w:jc w:val="both"/>
              <w:rPr>
                <w:sz w:val="24"/>
              </w:rPr>
            </w:pPr>
            <w:r w:rsidRPr="00C22233">
              <w:rPr>
                <w:sz w:val="24"/>
              </w:rPr>
              <w:t>1.Доля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услуге).</w:t>
            </w:r>
          </w:p>
          <w:p w:rsidR="002415E3" w:rsidRPr="00B06288" w:rsidRDefault="002415E3" w:rsidP="00A6657E">
            <w:pPr>
              <w:jc w:val="both"/>
              <w:rPr>
                <w:sz w:val="24"/>
                <w:szCs w:val="24"/>
              </w:rPr>
            </w:pPr>
            <w:r w:rsidRPr="00C22233">
              <w:rPr>
                <w:sz w:val="24"/>
              </w:rPr>
              <w:t>2.</w:t>
            </w:r>
            <w:r w:rsidRPr="00C22233">
              <w:rPr>
                <w:sz w:val="24"/>
                <w:szCs w:val="24"/>
              </w:rPr>
              <w:t xml:space="preserve">Удельный вес численности дошкольников, обучающихся по образовательным программам дошкольного образования,  соответствующим требованиям </w:t>
            </w:r>
            <w:r>
              <w:rPr>
                <w:sz w:val="24"/>
                <w:szCs w:val="24"/>
              </w:rPr>
              <w:t xml:space="preserve">федерального государственного образовательного </w:t>
            </w:r>
            <w:r w:rsidRPr="00C22233">
              <w:rPr>
                <w:sz w:val="24"/>
                <w:szCs w:val="24"/>
              </w:rPr>
              <w:t>стандарт</w:t>
            </w:r>
            <w:r>
              <w:rPr>
                <w:sz w:val="24"/>
                <w:szCs w:val="24"/>
              </w:rPr>
              <w:t>а</w:t>
            </w:r>
            <w:r w:rsidRPr="00C22233">
              <w:rPr>
                <w:sz w:val="24"/>
                <w:szCs w:val="24"/>
              </w:rPr>
              <w:t xml:space="preserve"> дошкольного образования,  в общем числе дошкольников, обучающихся по образовательным   программам дошкольного образования- 100% (2020г</w:t>
            </w:r>
            <w:r>
              <w:rPr>
                <w:sz w:val="24"/>
                <w:szCs w:val="24"/>
              </w:rPr>
              <w:t>.)</w:t>
            </w:r>
          </w:p>
          <w:p w:rsidR="002415E3" w:rsidRPr="00B06288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B06288">
              <w:rPr>
                <w:sz w:val="24"/>
              </w:rPr>
              <w:t>Доля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образовательных организациях.</w:t>
            </w:r>
          </w:p>
          <w:p w:rsidR="002415E3" w:rsidRPr="00B06288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B06288">
              <w:rPr>
                <w:sz w:val="24"/>
              </w:rPr>
              <w:t>.Удельный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лет.</w:t>
            </w:r>
          </w:p>
          <w:p w:rsidR="002415E3" w:rsidRPr="00A1352A" w:rsidRDefault="002415E3" w:rsidP="00A6657E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B06288">
              <w:rPr>
                <w:sz w:val="24"/>
              </w:rPr>
              <w:t xml:space="preserve">.Удельный вес численности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стандартами.  </w:t>
            </w:r>
          </w:p>
          <w:p w:rsidR="002415E3" w:rsidRPr="00EA757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A757E">
              <w:rPr>
                <w:sz w:val="24"/>
              </w:rPr>
              <w:t>. Отношение среднего балла ЕГЭ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A757E">
              <w:rPr>
                <w:sz w:val="24"/>
              </w:rPr>
              <w:t>. 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организаций.</w:t>
            </w:r>
          </w:p>
          <w:p w:rsidR="002415E3" w:rsidRPr="00B06288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1352A">
              <w:rPr>
                <w:sz w:val="24"/>
              </w:rPr>
              <w:t>. 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отдыха.</w:t>
            </w:r>
          </w:p>
          <w:p w:rsidR="002415E3" w:rsidRPr="00B06288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B06288">
              <w:rPr>
                <w:sz w:val="24"/>
              </w:rPr>
              <w:t xml:space="preserve">. Доля обучающихся 7-11 классов общеобразовательных организаций, принявших участие в муниципальном этапе Всероссийской олимпиады </w:t>
            </w:r>
            <w:r w:rsidRPr="00B06288">
              <w:rPr>
                <w:sz w:val="24"/>
              </w:rPr>
              <w:lastRenderedPageBreak/>
              <w:t>школьников (в общей численности обучающихся).</w:t>
            </w:r>
          </w:p>
          <w:p w:rsidR="002415E3" w:rsidRPr="00D064D5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 w:rsidRPr="00B06288">
              <w:rPr>
                <w:sz w:val="24"/>
                <w:szCs w:val="24"/>
              </w:rPr>
              <w:t>Охват детей в возрасте 5-18 лет программами</w:t>
            </w:r>
            <w:r w:rsidRPr="00D064D5">
              <w:rPr>
                <w:sz w:val="24"/>
                <w:szCs w:val="24"/>
              </w:rPr>
              <w:t xml:space="preserve">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2415E3" w:rsidRPr="00B06288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B06288">
              <w:rPr>
                <w:sz w:val="24"/>
              </w:rPr>
              <w:t>.</w:t>
            </w:r>
            <w:r w:rsidRPr="00D064D5">
              <w:rPr>
                <w:color w:val="FF0000"/>
                <w:sz w:val="24"/>
              </w:rPr>
              <w:t xml:space="preserve"> </w:t>
            </w:r>
            <w:r w:rsidRPr="00B06288">
              <w:rPr>
                <w:sz w:val="24"/>
              </w:rPr>
              <w:t>Соотношение средне</w:t>
            </w:r>
            <w:r>
              <w:rPr>
                <w:sz w:val="24"/>
              </w:rPr>
              <w:t>месячной</w:t>
            </w:r>
            <w:r w:rsidRPr="00B06288">
              <w:rPr>
                <w:sz w:val="24"/>
              </w:rPr>
              <w:t xml:space="preserve"> заработной платы педагогических работников образовательных организаций </w:t>
            </w:r>
            <w:r>
              <w:rPr>
                <w:sz w:val="24"/>
              </w:rPr>
              <w:t xml:space="preserve"> общего образования </w:t>
            </w:r>
            <w:r w:rsidRPr="00B06288">
              <w:rPr>
                <w:sz w:val="24"/>
              </w:rPr>
              <w:t>к средне</w:t>
            </w:r>
            <w:r>
              <w:rPr>
                <w:sz w:val="24"/>
              </w:rPr>
              <w:t>месячной</w:t>
            </w:r>
            <w:r w:rsidRPr="00B06288">
              <w:rPr>
                <w:sz w:val="24"/>
              </w:rPr>
              <w:t xml:space="preserve"> заработной плате в Ленинградской области.</w:t>
            </w:r>
          </w:p>
          <w:p w:rsidR="002415E3" w:rsidRPr="00D064D5" w:rsidRDefault="002415E3" w:rsidP="00A6657E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12</w:t>
            </w:r>
            <w:r w:rsidRPr="00B06288">
              <w:rPr>
                <w:sz w:val="24"/>
              </w:rPr>
              <w:t>. Соотношение средне</w:t>
            </w:r>
            <w:r>
              <w:rPr>
                <w:sz w:val="24"/>
              </w:rPr>
              <w:t>месячной</w:t>
            </w:r>
            <w:r w:rsidRPr="00B06288">
              <w:rPr>
                <w:sz w:val="24"/>
              </w:rPr>
              <w:t xml:space="preserve"> заработной платы педагогических работников дошкольных образовательных организаций к средн</w:t>
            </w:r>
            <w:r>
              <w:rPr>
                <w:sz w:val="24"/>
              </w:rPr>
              <w:t>емесячной</w:t>
            </w:r>
            <w:r w:rsidRPr="00B06288">
              <w:rPr>
                <w:sz w:val="24"/>
              </w:rPr>
              <w:t xml:space="preserve"> заработной плате работников общеобразовательных организаций</w:t>
            </w:r>
            <w:r w:rsidRPr="00D064D5">
              <w:rPr>
                <w:color w:val="FF0000"/>
                <w:sz w:val="24"/>
              </w:rPr>
              <w:t>.</w:t>
            </w:r>
          </w:p>
          <w:p w:rsidR="002415E3" w:rsidRPr="00D064D5" w:rsidRDefault="002415E3" w:rsidP="00A6657E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D064D5">
              <w:rPr>
                <w:sz w:val="24"/>
              </w:rPr>
              <w:t>. Соотношение средне</w:t>
            </w:r>
            <w:r>
              <w:rPr>
                <w:sz w:val="24"/>
              </w:rPr>
              <w:t>месячной</w:t>
            </w:r>
            <w:r w:rsidRPr="00D064D5">
              <w:rPr>
                <w:sz w:val="24"/>
              </w:rPr>
              <w:t xml:space="preserve"> заработной платы  работников дополнительного образования детей к средне</w:t>
            </w:r>
            <w:r>
              <w:rPr>
                <w:sz w:val="24"/>
              </w:rPr>
              <w:t>месячной</w:t>
            </w:r>
            <w:r w:rsidRPr="00D064D5">
              <w:rPr>
                <w:sz w:val="24"/>
              </w:rPr>
              <w:t xml:space="preserve"> заработной плате в Ленинградской области.</w:t>
            </w:r>
          </w:p>
          <w:p w:rsidR="002415E3" w:rsidRPr="00EA757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A1352A">
              <w:rPr>
                <w:sz w:val="24"/>
              </w:rPr>
              <w:t xml:space="preserve">. </w:t>
            </w:r>
            <w:r w:rsidRPr="00A1352A">
              <w:rPr>
                <w:sz w:val="24"/>
                <w:szCs w:val="24"/>
              </w:rPr>
              <w:t>Ежегодное улучшение технического состояния зданий и территорий образовательных учреждений в соответствии с требованиями надзорных органов</w:t>
            </w:r>
            <w:r>
              <w:rPr>
                <w:sz w:val="24"/>
                <w:szCs w:val="24"/>
              </w:rPr>
              <w:t>.</w:t>
            </w:r>
          </w:p>
          <w:p w:rsidR="002415E3" w:rsidRPr="00680A05" w:rsidRDefault="002415E3" w:rsidP="00A6657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2"/>
                <w:sz w:val="24"/>
              </w:rPr>
              <w:t>15</w:t>
            </w:r>
            <w:r w:rsidRPr="00A1352A">
              <w:rPr>
                <w:color w:val="000000"/>
                <w:spacing w:val="2"/>
                <w:sz w:val="24"/>
              </w:rPr>
              <w:t>.Удовлетворенность населения предоставляемыми услугами в сфере общего, дошкольного и дополнительного образования.</w:t>
            </w:r>
          </w:p>
        </w:tc>
      </w:tr>
      <w:tr w:rsidR="002415E3" w:rsidRPr="00680A05" w:rsidTr="00A6657E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роки реализации 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415E3" w:rsidRPr="00680A05" w:rsidTr="00A6657E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064D5" w:rsidRDefault="002415E3" w:rsidP="00A6657E">
            <w:pPr>
              <w:ind w:left="-57" w:right="66"/>
              <w:jc w:val="both"/>
              <w:rPr>
                <w:sz w:val="22"/>
              </w:rPr>
            </w:pPr>
            <w:r w:rsidRPr="00D064D5">
              <w:rPr>
                <w:sz w:val="22"/>
              </w:rPr>
              <w:t>Общий объем ресурсного обеспечения реализации Программы составляет 6 617 410 873,73  руб., в том числе:</w:t>
            </w:r>
          </w:p>
          <w:p w:rsidR="002415E3" w:rsidRPr="00D064D5" w:rsidRDefault="002415E3" w:rsidP="00A6657E">
            <w:pPr>
              <w:ind w:left="-57" w:right="66"/>
              <w:jc w:val="both"/>
              <w:rPr>
                <w:sz w:val="22"/>
              </w:rPr>
            </w:pP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2415E3" w:rsidRPr="00D064D5" w:rsidTr="00A6657E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</w:t>
                  </w: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cr/>
                    <w:t>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415E3" w:rsidRPr="00D064D5" w:rsidTr="00A6657E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2415E3" w:rsidRPr="00D064D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D064D5" w:rsidRDefault="002415E3" w:rsidP="00A6657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470 287 920,00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438 696 400,00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449 624 500,00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2415E3" w:rsidRPr="00D064D5" w:rsidRDefault="002415E3" w:rsidP="00A6657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3 276 242 820,00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D064D5" w:rsidRDefault="002415E3" w:rsidP="00A6657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459 333 053,73</w:t>
                  </w:r>
                </w:p>
                <w:p w:rsidR="002415E3" w:rsidRPr="00D064D5" w:rsidRDefault="002415E3" w:rsidP="00A6657E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455 331 000,00</w:t>
                  </w:r>
                </w:p>
                <w:p w:rsidR="002415E3" w:rsidRPr="00D064D5" w:rsidRDefault="002415E3" w:rsidP="00A6657E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488 811 000,00</w:t>
                  </w:r>
                </w:p>
                <w:p w:rsidR="002415E3" w:rsidRPr="00D064D5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2415E3" w:rsidRPr="00D064D5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2415E3" w:rsidRPr="00D064D5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2415E3" w:rsidRPr="00D064D5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2415E3" w:rsidRPr="00D064D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3 338 755 053,73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15E3" w:rsidRPr="00D064D5" w:rsidRDefault="002415E3" w:rsidP="00A6657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932 033 973,73</w:t>
                  </w:r>
                </w:p>
                <w:p w:rsidR="002415E3" w:rsidRPr="00D064D5" w:rsidRDefault="002415E3" w:rsidP="00A6657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894 027 400,00</w:t>
                  </w:r>
                </w:p>
                <w:p w:rsidR="002415E3" w:rsidRPr="00D064D5" w:rsidRDefault="002415E3" w:rsidP="00A6657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938 435 500,00</w:t>
                  </w:r>
                </w:p>
                <w:p w:rsidR="002415E3" w:rsidRPr="00D064D5" w:rsidRDefault="002415E3" w:rsidP="00A6657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2415E3" w:rsidRPr="00D064D5" w:rsidRDefault="002415E3" w:rsidP="00A6657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2415E3" w:rsidRPr="00D064D5" w:rsidRDefault="002415E3" w:rsidP="00A6657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2415E3" w:rsidRPr="00D064D5" w:rsidRDefault="002415E3" w:rsidP="00A6657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2415E3" w:rsidRPr="00D064D5" w:rsidRDefault="002415E3" w:rsidP="00A6657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064D5">
                    <w:rPr>
                      <w:rFonts w:ascii="Times New Roman" w:hAnsi="Times New Roman" w:cs="Times New Roman"/>
                      <w:bCs/>
                    </w:rPr>
                    <w:t>6 617 410 873,73</w:t>
                  </w:r>
                </w:p>
              </w:tc>
            </w:tr>
          </w:tbl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680A05" w:rsidTr="00A6657E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80A0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1A330C" w:rsidRDefault="002415E3" w:rsidP="00A6657E">
            <w:pPr>
              <w:jc w:val="both"/>
              <w:rPr>
                <w:sz w:val="24"/>
                <w:szCs w:val="24"/>
              </w:rPr>
            </w:pPr>
            <w:r w:rsidRPr="001A330C">
              <w:rPr>
                <w:sz w:val="24"/>
                <w:szCs w:val="24"/>
              </w:rPr>
              <w:t>1.Доля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услуге).</w:t>
            </w:r>
          </w:p>
          <w:p w:rsidR="002415E3" w:rsidRDefault="002415E3" w:rsidP="00A6657E">
            <w:pPr>
              <w:jc w:val="both"/>
              <w:rPr>
                <w:color w:val="FF0000"/>
                <w:sz w:val="24"/>
                <w:szCs w:val="24"/>
              </w:rPr>
            </w:pPr>
            <w:r w:rsidRPr="006F5ECB">
              <w:rPr>
                <w:sz w:val="24"/>
                <w:szCs w:val="24"/>
              </w:rPr>
              <w:t xml:space="preserve">2014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2015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2016 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2017     2018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2019     </w:t>
            </w:r>
            <w:r>
              <w:rPr>
                <w:sz w:val="24"/>
                <w:szCs w:val="24"/>
              </w:rPr>
              <w:t xml:space="preserve">  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Pr="001A330C" w:rsidRDefault="002415E3" w:rsidP="00A6657E">
            <w:pPr>
              <w:jc w:val="both"/>
              <w:rPr>
                <w:sz w:val="24"/>
                <w:szCs w:val="24"/>
              </w:rPr>
            </w:pPr>
            <w:r w:rsidRPr="005C7164">
              <w:rPr>
                <w:sz w:val="24"/>
                <w:szCs w:val="24"/>
              </w:rPr>
              <w:t xml:space="preserve">83%        </w:t>
            </w:r>
            <w:r>
              <w:rPr>
                <w:sz w:val="24"/>
                <w:szCs w:val="24"/>
              </w:rPr>
              <w:t xml:space="preserve"> </w:t>
            </w:r>
            <w:r w:rsidRPr="005C7164">
              <w:rPr>
                <w:sz w:val="24"/>
                <w:szCs w:val="24"/>
              </w:rPr>
              <w:t>84%         85%          86         90</w:t>
            </w:r>
            <w:r>
              <w:rPr>
                <w:sz w:val="24"/>
                <w:szCs w:val="24"/>
              </w:rPr>
              <w:t xml:space="preserve">          </w:t>
            </w:r>
            <w:r w:rsidRPr="005C7164">
              <w:rPr>
                <w:sz w:val="24"/>
                <w:szCs w:val="24"/>
              </w:rPr>
              <w:t xml:space="preserve">95%      </w:t>
            </w:r>
            <w:r>
              <w:rPr>
                <w:sz w:val="24"/>
                <w:szCs w:val="24"/>
              </w:rPr>
              <w:t xml:space="preserve">   </w:t>
            </w:r>
            <w:r w:rsidRPr="005C7164">
              <w:rPr>
                <w:sz w:val="24"/>
                <w:szCs w:val="24"/>
              </w:rPr>
              <w:t>100%</w:t>
            </w:r>
          </w:p>
          <w:p w:rsidR="002415E3" w:rsidRPr="001A330C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C22233">
              <w:rPr>
                <w:sz w:val="24"/>
                <w:szCs w:val="24"/>
              </w:rPr>
              <w:t xml:space="preserve">Удельный вес численности дошкольников, обучающихся по образовательным программам дошкольного образования,  соответствующим требованиям </w:t>
            </w:r>
            <w:r>
              <w:rPr>
                <w:sz w:val="24"/>
                <w:szCs w:val="24"/>
              </w:rPr>
              <w:t xml:space="preserve">федерального государственного образовательного </w:t>
            </w:r>
            <w:r w:rsidRPr="00C22233">
              <w:rPr>
                <w:sz w:val="24"/>
                <w:szCs w:val="24"/>
              </w:rPr>
              <w:t>стандарт</w:t>
            </w:r>
            <w:r>
              <w:rPr>
                <w:sz w:val="24"/>
                <w:szCs w:val="24"/>
              </w:rPr>
              <w:t>а</w:t>
            </w:r>
            <w:r w:rsidRPr="00C22233">
              <w:rPr>
                <w:sz w:val="24"/>
                <w:szCs w:val="24"/>
              </w:rPr>
              <w:t xml:space="preserve"> дошкольного образования,  в общем числе дошкольников, обучающихся по образовательным   программам дошкольного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2415E3" w:rsidRDefault="002415E3" w:rsidP="00A6657E">
            <w:pPr>
              <w:jc w:val="both"/>
              <w:rPr>
                <w:sz w:val="24"/>
                <w:szCs w:val="24"/>
              </w:rPr>
            </w:pPr>
            <w:r w:rsidRPr="00F86FC2">
              <w:rPr>
                <w:sz w:val="24"/>
                <w:szCs w:val="24"/>
              </w:rPr>
              <w:t xml:space="preserve">2014    </w:t>
            </w:r>
            <w:r>
              <w:rPr>
                <w:sz w:val="24"/>
                <w:szCs w:val="24"/>
              </w:rPr>
              <w:t xml:space="preserve"> 2015        2016</w:t>
            </w:r>
            <w:r w:rsidRPr="00F86FC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</w:t>
            </w:r>
            <w:r w:rsidRPr="00F86FC2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      2</w:t>
            </w:r>
            <w:r w:rsidRPr="00F86FC2">
              <w:rPr>
                <w:sz w:val="24"/>
                <w:szCs w:val="24"/>
              </w:rPr>
              <w:t xml:space="preserve">018 </w:t>
            </w:r>
            <w:r>
              <w:rPr>
                <w:sz w:val="24"/>
                <w:szCs w:val="24"/>
              </w:rPr>
              <w:t xml:space="preserve">   2</w:t>
            </w:r>
            <w:r w:rsidRPr="00F86FC2">
              <w:rPr>
                <w:sz w:val="24"/>
                <w:szCs w:val="24"/>
              </w:rPr>
              <w:t xml:space="preserve">019 </w:t>
            </w:r>
            <w:r>
              <w:rPr>
                <w:sz w:val="24"/>
                <w:szCs w:val="24"/>
              </w:rPr>
              <w:t xml:space="preserve">        2020</w:t>
            </w:r>
          </w:p>
          <w:p w:rsidR="002415E3" w:rsidRPr="003679AF" w:rsidRDefault="002415E3" w:rsidP="00A6657E">
            <w:pPr>
              <w:jc w:val="both"/>
              <w:rPr>
                <w:sz w:val="24"/>
                <w:szCs w:val="24"/>
              </w:rPr>
            </w:pPr>
            <w:r w:rsidRPr="00F86FC2">
              <w:rPr>
                <w:sz w:val="24"/>
                <w:szCs w:val="24"/>
              </w:rPr>
              <w:t>7%</w:t>
            </w:r>
            <w:r>
              <w:rPr>
                <w:sz w:val="24"/>
                <w:szCs w:val="24"/>
              </w:rPr>
              <w:t xml:space="preserve">         </w:t>
            </w:r>
            <w:r w:rsidRPr="00F86FC2">
              <w:rPr>
                <w:sz w:val="24"/>
                <w:szCs w:val="24"/>
              </w:rPr>
              <w:t xml:space="preserve">20%      </w:t>
            </w:r>
            <w:r>
              <w:rPr>
                <w:sz w:val="24"/>
                <w:szCs w:val="24"/>
              </w:rPr>
              <w:t xml:space="preserve"> </w:t>
            </w:r>
            <w:r w:rsidRPr="00F86FC2">
              <w:rPr>
                <w:sz w:val="24"/>
                <w:szCs w:val="24"/>
              </w:rPr>
              <w:t>100%          100%     100%   100%</w:t>
            </w:r>
            <w:r>
              <w:rPr>
                <w:sz w:val="24"/>
                <w:szCs w:val="24"/>
              </w:rPr>
              <w:t xml:space="preserve">        </w:t>
            </w:r>
            <w:r w:rsidRPr="00F86FC2">
              <w:rPr>
                <w:sz w:val="24"/>
                <w:szCs w:val="24"/>
              </w:rPr>
              <w:t>100%</w:t>
            </w:r>
          </w:p>
          <w:p w:rsidR="002415E3" w:rsidRPr="001063A7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3A7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школе.</w:t>
            </w:r>
          </w:p>
          <w:p w:rsidR="002415E3" w:rsidRPr="001063A7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3A7">
              <w:rPr>
                <w:sz w:val="24"/>
                <w:szCs w:val="24"/>
              </w:rPr>
              <w:lastRenderedPageBreak/>
              <w:t>Не менее 100%</w:t>
            </w:r>
          </w:p>
          <w:p w:rsidR="002415E3" w:rsidRPr="00976079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079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      </w:r>
            <w:r>
              <w:rPr>
                <w:sz w:val="24"/>
                <w:szCs w:val="24"/>
              </w:rPr>
              <w:t>.</w:t>
            </w:r>
          </w:p>
          <w:p w:rsidR="002415E3" w:rsidRPr="00DA6E0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6E03">
              <w:rPr>
                <w:sz w:val="24"/>
                <w:szCs w:val="24"/>
              </w:rPr>
              <w:t>Ежегодно 100%</w:t>
            </w:r>
          </w:p>
          <w:p w:rsidR="002415E3" w:rsidRDefault="002415E3" w:rsidP="00A6657E">
            <w:pPr>
              <w:spacing w:after="240"/>
              <w:jc w:val="both"/>
              <w:rPr>
                <w:sz w:val="24"/>
                <w:szCs w:val="24"/>
              </w:rPr>
            </w:pPr>
            <w:r w:rsidRPr="001B4D04">
              <w:rPr>
                <w:sz w:val="24"/>
                <w:szCs w:val="24"/>
              </w:rPr>
              <w:t>5.Удельный вес численности обучающихся образовательных организаций общего образования, обучающихся в соответствии с новыми федеральными государственным</w:t>
            </w:r>
            <w:r>
              <w:rPr>
                <w:sz w:val="24"/>
                <w:szCs w:val="24"/>
              </w:rPr>
              <w:t>и образовательными стандартами.</w:t>
            </w:r>
          </w:p>
          <w:p w:rsidR="002415E3" w:rsidRPr="006F5ECB" w:rsidRDefault="002415E3" w:rsidP="00A6657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2014 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2015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2016  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2017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2018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2019     </w:t>
            </w:r>
            <w:r>
              <w:rPr>
                <w:sz w:val="24"/>
                <w:szCs w:val="24"/>
              </w:rPr>
              <w:t xml:space="preserve">   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Default="002415E3" w:rsidP="00A6657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52%         61%       71%        78%         90%         100%         100%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E7FB6">
              <w:rPr>
                <w:sz w:val="24"/>
                <w:szCs w:val="24"/>
              </w:rPr>
              <w:t>.Соотношение образовательных результатов школьников в лучших и худших школах -</w:t>
            </w:r>
            <w:r>
              <w:rPr>
                <w:sz w:val="24"/>
                <w:szCs w:val="24"/>
              </w:rPr>
              <w:t xml:space="preserve"> </w:t>
            </w:r>
            <w:r w:rsidRPr="00DE7FB6">
              <w:rPr>
                <w:sz w:val="24"/>
                <w:szCs w:val="24"/>
              </w:rPr>
              <w:t>отношение среднего балла ЕГЭ (в расчете на 1 предмет) в 10 процентах школ с лучшими результатами  ЕГЭ к среднему баллу ЕГЭ (в расчете на 1 предмет) в 10 % школ с худшими результатами ЕГЭ.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5ECB">
              <w:rPr>
                <w:sz w:val="24"/>
                <w:szCs w:val="24"/>
              </w:rPr>
              <w:t xml:space="preserve">2014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2015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2016 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2017     2018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 2019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Default="002415E3" w:rsidP="00A6657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1,6            1,6          1,6            1,5         1,5        1,5          1,5</w:t>
            </w:r>
          </w:p>
          <w:p w:rsidR="002415E3" w:rsidRPr="003736FB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3736FB">
              <w:rPr>
                <w:sz w:val="24"/>
                <w:szCs w:val="24"/>
              </w:rPr>
              <w:t xml:space="preserve">Доля выпускников государственных (муниципальных) общеобразовательных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3736FB">
              <w:rPr>
                <w:sz w:val="24"/>
                <w:szCs w:val="24"/>
              </w:rPr>
              <w:t xml:space="preserve">, не сдавших единый государственный экзамен, в общей численности выпускников  государственных (муниципальных) общеобразовательных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2014        2015     2016          </w:t>
            </w:r>
            <w:r w:rsidRPr="006F5ECB">
              <w:rPr>
                <w:sz w:val="24"/>
                <w:szCs w:val="24"/>
              </w:rPr>
              <w:t xml:space="preserve">2017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2018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 2019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Default="002415E3" w:rsidP="00A6657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0%          </w:t>
            </w:r>
            <w:r w:rsidRPr="003736FB">
              <w:rPr>
                <w:sz w:val="24"/>
                <w:szCs w:val="24"/>
              </w:rPr>
              <w:t>0,9%</w:t>
            </w:r>
            <w:r>
              <w:rPr>
                <w:sz w:val="24"/>
                <w:szCs w:val="24"/>
              </w:rPr>
              <w:t xml:space="preserve">     </w:t>
            </w:r>
            <w:r w:rsidRPr="003736FB">
              <w:rPr>
                <w:sz w:val="24"/>
                <w:szCs w:val="24"/>
              </w:rPr>
              <w:t>0,9%</w:t>
            </w:r>
            <w:r>
              <w:rPr>
                <w:sz w:val="24"/>
                <w:szCs w:val="24"/>
              </w:rPr>
              <w:t xml:space="preserve">           0,9%      0,9%       0,9%        0,9%</w:t>
            </w:r>
          </w:p>
          <w:p w:rsidR="002415E3" w:rsidRPr="00A1352A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1352A">
              <w:rPr>
                <w:sz w:val="24"/>
                <w:szCs w:val="24"/>
              </w:rPr>
              <w:t>.Охват детей всеми формами отдыха и занятости в каникулярное время в общей численности детей в возрасте 6-18 лет.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Ежегодно не менее 55%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A1352A">
              <w:rPr>
                <w:sz w:val="24"/>
                <w:szCs w:val="24"/>
              </w:rPr>
              <w:t>Доля детей и молодежи в возрасте 5-18 лет, охваченных образовательными программами дополнительного образования в общей численности детей и молодежи данной категории.</w:t>
            </w:r>
          </w:p>
          <w:p w:rsidR="002415E3" w:rsidRPr="006F5ECB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2014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2015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2016 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2017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 2018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2019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78,1</w:t>
            </w:r>
            <w:r w:rsidRPr="006F5ECB">
              <w:rPr>
                <w:sz w:val="24"/>
                <w:szCs w:val="24"/>
              </w:rPr>
              <w:t xml:space="preserve">%      </w:t>
            </w:r>
            <w:r>
              <w:rPr>
                <w:sz w:val="24"/>
                <w:szCs w:val="24"/>
              </w:rPr>
              <w:t>78,2</w:t>
            </w:r>
            <w:r w:rsidRPr="006F5ECB">
              <w:rPr>
                <w:sz w:val="24"/>
                <w:szCs w:val="24"/>
              </w:rPr>
              <w:t xml:space="preserve">%     </w:t>
            </w:r>
            <w:r>
              <w:rPr>
                <w:sz w:val="24"/>
                <w:szCs w:val="24"/>
              </w:rPr>
              <w:t>78,3</w:t>
            </w:r>
            <w:r w:rsidRPr="006F5ECB">
              <w:rPr>
                <w:sz w:val="24"/>
                <w:szCs w:val="24"/>
              </w:rPr>
              <w:t xml:space="preserve">%      </w:t>
            </w:r>
            <w:r>
              <w:rPr>
                <w:sz w:val="24"/>
                <w:szCs w:val="24"/>
              </w:rPr>
              <w:t xml:space="preserve"> 78,3</w:t>
            </w:r>
            <w:r w:rsidRPr="006F5ECB">
              <w:rPr>
                <w:sz w:val="24"/>
                <w:szCs w:val="24"/>
              </w:rPr>
              <w:t xml:space="preserve">%    </w:t>
            </w:r>
            <w:r>
              <w:rPr>
                <w:sz w:val="24"/>
                <w:szCs w:val="24"/>
              </w:rPr>
              <w:t>78,3</w:t>
            </w:r>
            <w:r w:rsidRPr="006F5ECB">
              <w:rPr>
                <w:sz w:val="24"/>
                <w:szCs w:val="24"/>
              </w:rPr>
              <w:t xml:space="preserve">%   </w:t>
            </w:r>
            <w:r>
              <w:rPr>
                <w:sz w:val="24"/>
                <w:szCs w:val="24"/>
              </w:rPr>
              <w:t xml:space="preserve"> 78,3</w:t>
            </w:r>
            <w:r w:rsidRPr="006F5ECB">
              <w:rPr>
                <w:sz w:val="24"/>
                <w:szCs w:val="24"/>
              </w:rPr>
              <w:t xml:space="preserve">%   </w:t>
            </w:r>
            <w:r>
              <w:rPr>
                <w:sz w:val="24"/>
                <w:szCs w:val="24"/>
              </w:rPr>
              <w:t xml:space="preserve">   78,3%</w:t>
            </w:r>
          </w:p>
          <w:p w:rsidR="002415E3" w:rsidRPr="005C6100" w:rsidRDefault="002415E3" w:rsidP="00A6657E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5C6100">
              <w:rPr>
                <w:sz w:val="24"/>
                <w:szCs w:val="24"/>
              </w:rPr>
              <w:t>Доля обучающихся 7-11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обучающихся).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100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       </w:t>
            </w:r>
            <w:r w:rsidRPr="005C6100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        2016           </w:t>
            </w:r>
            <w:r w:rsidRPr="006F5ECB">
              <w:rPr>
                <w:sz w:val="24"/>
                <w:szCs w:val="24"/>
              </w:rPr>
              <w:t xml:space="preserve">2017     </w:t>
            </w:r>
            <w:r>
              <w:rPr>
                <w:sz w:val="24"/>
                <w:szCs w:val="24"/>
              </w:rPr>
              <w:t xml:space="preserve">    </w:t>
            </w:r>
            <w:r w:rsidRPr="006F5ECB">
              <w:rPr>
                <w:sz w:val="24"/>
                <w:szCs w:val="24"/>
              </w:rPr>
              <w:t xml:space="preserve">2018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2019     </w:t>
            </w:r>
            <w:r>
              <w:rPr>
                <w:sz w:val="24"/>
                <w:szCs w:val="24"/>
              </w:rPr>
              <w:t xml:space="preserve">   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Pr="005C6100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        23%          25%            27%          27%         27%           27%</w:t>
            </w:r>
          </w:p>
          <w:p w:rsidR="002415E3" w:rsidRPr="00A1352A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415E3" w:rsidRPr="001B4D04" w:rsidRDefault="002415E3" w:rsidP="00A6657E">
            <w:pPr>
              <w:spacing w:after="240"/>
              <w:jc w:val="both"/>
              <w:rPr>
                <w:sz w:val="24"/>
                <w:szCs w:val="24"/>
              </w:rPr>
            </w:pPr>
          </w:p>
          <w:tbl>
            <w:tblPr>
              <w:tblW w:w="7229" w:type="dxa"/>
              <w:tblLayout w:type="fixed"/>
              <w:tblLook w:val="01E0" w:firstRow="1" w:lastRow="1" w:firstColumn="1" w:lastColumn="1" w:noHBand="0" w:noVBand="0"/>
            </w:tblPr>
            <w:tblGrid>
              <w:gridCol w:w="1792"/>
              <w:gridCol w:w="15"/>
              <w:gridCol w:w="1799"/>
              <w:gridCol w:w="1815"/>
              <w:gridCol w:w="27"/>
              <w:gridCol w:w="1720"/>
              <w:gridCol w:w="61"/>
            </w:tblGrid>
            <w:tr w:rsidR="002415E3" w:rsidRPr="00D064D5" w:rsidTr="00A6657E"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  <w:p w:rsidR="002415E3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  <w:p w:rsidR="002415E3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  <w:p w:rsidR="002415E3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  <w:p w:rsidR="002415E3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415E3" w:rsidRPr="00D064D5" w:rsidTr="00A6657E"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415E3" w:rsidRPr="00D064D5" w:rsidTr="00A6657E"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415E3" w:rsidRPr="00D064D5" w:rsidTr="00A6657E">
              <w:trPr>
                <w:gridAfter w:val="1"/>
                <w:wAfter w:w="61" w:type="dxa"/>
              </w:trPr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Default="002415E3" w:rsidP="00A6657E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</w:p>
                <w:p w:rsidR="002415E3" w:rsidRPr="00D064D5" w:rsidRDefault="002415E3" w:rsidP="00A6657E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E3" w:rsidRPr="00D064D5" w:rsidRDefault="002415E3" w:rsidP="00A6657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2415E3" w:rsidRPr="00DE7FB6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2415E3" w:rsidRPr="003736FB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415E3" w:rsidRPr="00B93E21" w:rsidRDefault="002415E3" w:rsidP="00A6657E">
            <w:pPr>
              <w:jc w:val="both"/>
              <w:rPr>
                <w:sz w:val="24"/>
                <w:szCs w:val="24"/>
              </w:rPr>
            </w:pPr>
            <w:r w:rsidRPr="00B93E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93E21">
              <w:rPr>
                <w:sz w:val="24"/>
                <w:szCs w:val="24"/>
              </w:rPr>
              <w:t>.Соотношение средн</w:t>
            </w:r>
            <w:r>
              <w:rPr>
                <w:sz w:val="24"/>
                <w:szCs w:val="24"/>
              </w:rPr>
              <w:t>е</w:t>
            </w:r>
            <w:r w:rsidRPr="00B93E21">
              <w:rPr>
                <w:sz w:val="24"/>
                <w:szCs w:val="24"/>
              </w:rPr>
              <w:t>месячной заработной платы педагогических работников  общеобразовательных организаций к средней заработной плате в Ленинградской области.</w:t>
            </w:r>
          </w:p>
          <w:p w:rsidR="002415E3" w:rsidRPr="00B93E21" w:rsidRDefault="002415E3" w:rsidP="00A6657E">
            <w:pPr>
              <w:jc w:val="both"/>
              <w:rPr>
                <w:sz w:val="24"/>
                <w:szCs w:val="24"/>
              </w:rPr>
            </w:pPr>
            <w:r w:rsidRPr="00B93E21">
              <w:rPr>
                <w:sz w:val="24"/>
                <w:szCs w:val="24"/>
              </w:rPr>
              <w:t>2014 – 2020г.г. – 100%</w:t>
            </w:r>
          </w:p>
          <w:p w:rsidR="002415E3" w:rsidRPr="00490ADD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90ADD">
              <w:rPr>
                <w:sz w:val="24"/>
                <w:szCs w:val="24"/>
              </w:rPr>
              <w:t>.Соотношение средн</w:t>
            </w:r>
            <w:r>
              <w:rPr>
                <w:sz w:val="24"/>
                <w:szCs w:val="24"/>
              </w:rPr>
              <w:t>е</w:t>
            </w:r>
            <w:r w:rsidRPr="00490ADD">
              <w:rPr>
                <w:sz w:val="24"/>
                <w:szCs w:val="24"/>
              </w:rPr>
              <w:t>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</w:t>
            </w:r>
          </w:p>
          <w:p w:rsidR="002415E3" w:rsidRPr="00490ADD" w:rsidRDefault="002415E3" w:rsidP="00A6657E">
            <w:pPr>
              <w:jc w:val="both"/>
              <w:rPr>
                <w:sz w:val="24"/>
                <w:szCs w:val="24"/>
              </w:rPr>
            </w:pPr>
            <w:r w:rsidRPr="00B93E21">
              <w:rPr>
                <w:sz w:val="24"/>
                <w:szCs w:val="24"/>
              </w:rPr>
              <w:t>2014 – 2020г.г.</w:t>
            </w:r>
            <w:r>
              <w:rPr>
                <w:sz w:val="24"/>
                <w:szCs w:val="24"/>
              </w:rPr>
              <w:t xml:space="preserve">  – 100%</w:t>
            </w:r>
          </w:p>
          <w:p w:rsidR="002415E3" w:rsidRPr="006F5ECB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F5ECB">
              <w:rPr>
                <w:sz w:val="24"/>
                <w:szCs w:val="24"/>
              </w:rPr>
              <w:t>.Соотношение средне</w:t>
            </w:r>
            <w:r>
              <w:rPr>
                <w:sz w:val="24"/>
                <w:szCs w:val="24"/>
              </w:rPr>
              <w:t>месячной</w:t>
            </w:r>
            <w:r w:rsidRPr="006F5ECB">
              <w:rPr>
                <w:sz w:val="24"/>
                <w:szCs w:val="24"/>
              </w:rPr>
              <w:t xml:space="preserve"> заработной платы работников дополнительного образования детей к средней заработной плате в Ленинградской области</w:t>
            </w:r>
          </w:p>
          <w:p w:rsidR="002415E3" w:rsidRPr="006F5ECB" w:rsidRDefault="002415E3" w:rsidP="00A6657E">
            <w:pPr>
              <w:jc w:val="both"/>
              <w:rPr>
                <w:sz w:val="24"/>
                <w:szCs w:val="24"/>
              </w:rPr>
            </w:pPr>
            <w:r w:rsidRPr="006F5ECB">
              <w:rPr>
                <w:sz w:val="24"/>
                <w:szCs w:val="24"/>
              </w:rPr>
              <w:t xml:space="preserve">  2014     2015     2016 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 2017     2018     2019     2020</w:t>
            </w:r>
          </w:p>
          <w:p w:rsidR="002415E3" w:rsidRPr="006F5ECB" w:rsidRDefault="002415E3" w:rsidP="00A6657E">
            <w:pPr>
              <w:jc w:val="both"/>
              <w:rPr>
                <w:sz w:val="24"/>
                <w:szCs w:val="24"/>
              </w:rPr>
            </w:pPr>
            <w:r w:rsidRPr="006F5ECB">
              <w:rPr>
                <w:sz w:val="24"/>
                <w:szCs w:val="24"/>
              </w:rPr>
              <w:t xml:space="preserve">  80%      85%      90%      100%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100%   </w:t>
            </w:r>
            <w:r>
              <w:rPr>
                <w:sz w:val="24"/>
                <w:szCs w:val="24"/>
              </w:rPr>
              <w:t xml:space="preserve"> 1</w:t>
            </w:r>
            <w:r w:rsidRPr="006F5ECB">
              <w:rPr>
                <w:sz w:val="24"/>
                <w:szCs w:val="24"/>
              </w:rPr>
              <w:t>00%   100%</w:t>
            </w:r>
          </w:p>
          <w:p w:rsidR="002415E3" w:rsidRPr="00A1352A" w:rsidRDefault="002415E3" w:rsidP="00A6657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1352A">
              <w:rPr>
                <w:sz w:val="24"/>
                <w:szCs w:val="24"/>
              </w:rPr>
              <w:t>.Ежегодное улучшение технического состояния зданий и территорий образовательных учреждений в соответствии с требованиями надзорных органов</w:t>
            </w:r>
            <w:r>
              <w:rPr>
                <w:sz w:val="24"/>
                <w:szCs w:val="24"/>
              </w:rPr>
              <w:t>: е</w:t>
            </w:r>
            <w:r w:rsidRPr="00A1352A">
              <w:rPr>
                <w:sz w:val="24"/>
                <w:szCs w:val="24"/>
              </w:rPr>
              <w:t>жегодно на 5-10</w:t>
            </w:r>
            <w:r>
              <w:rPr>
                <w:sz w:val="24"/>
                <w:szCs w:val="24"/>
              </w:rPr>
              <w:t xml:space="preserve"> </w:t>
            </w:r>
            <w:r w:rsidRPr="00A1352A">
              <w:rPr>
                <w:sz w:val="24"/>
                <w:szCs w:val="24"/>
              </w:rPr>
              <w:t>%</w:t>
            </w:r>
          </w:p>
          <w:p w:rsidR="002415E3" w:rsidRPr="00072CAD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72CAD">
              <w:rPr>
                <w:spacing w:val="2"/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5</w:t>
            </w:r>
            <w:r w:rsidRPr="00072CAD">
              <w:rPr>
                <w:spacing w:val="2"/>
                <w:sz w:val="24"/>
                <w:szCs w:val="24"/>
              </w:rPr>
              <w:t>.Удовлетворенность населения предоставляемыми услугами в сфере общего, дошкольного и дополнительного образования (% от числа опрошенных</w:t>
            </w:r>
            <w:proofErr w:type="gramEnd"/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CAD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     2015       2016       </w:t>
            </w:r>
            <w:r w:rsidRPr="006F5ECB">
              <w:rPr>
                <w:sz w:val="24"/>
                <w:szCs w:val="24"/>
              </w:rPr>
              <w:t>2017     2018     2019     2020</w:t>
            </w:r>
          </w:p>
          <w:p w:rsidR="002415E3" w:rsidRPr="00072CAD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CAD">
              <w:rPr>
                <w:sz w:val="24"/>
                <w:szCs w:val="24"/>
              </w:rPr>
              <w:t>60%</w:t>
            </w:r>
            <w:r>
              <w:rPr>
                <w:sz w:val="24"/>
                <w:szCs w:val="24"/>
              </w:rPr>
              <w:t xml:space="preserve">         6</w:t>
            </w:r>
            <w:r w:rsidRPr="00072CAD">
              <w:rPr>
                <w:sz w:val="24"/>
                <w:szCs w:val="24"/>
              </w:rPr>
              <w:t>8%</w:t>
            </w:r>
            <w:r>
              <w:rPr>
                <w:sz w:val="24"/>
                <w:szCs w:val="24"/>
              </w:rPr>
              <w:t xml:space="preserve">      </w:t>
            </w:r>
            <w:r w:rsidRPr="00072CAD">
              <w:rPr>
                <w:sz w:val="24"/>
                <w:szCs w:val="24"/>
              </w:rPr>
              <w:t>75%</w:t>
            </w:r>
            <w:r>
              <w:rPr>
                <w:sz w:val="24"/>
                <w:szCs w:val="24"/>
              </w:rPr>
              <w:t xml:space="preserve">         80%     80%       80%     80 %</w:t>
            </w:r>
          </w:p>
          <w:p w:rsidR="002415E3" w:rsidRPr="00072CAD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AD">
              <w:rPr>
                <w:rFonts w:ascii="Times New Roman" w:hAnsi="Times New Roman" w:cs="Times New Roman"/>
                <w:sz w:val="24"/>
                <w:szCs w:val="24"/>
              </w:rPr>
              <w:t>Будет обеспечена организации эффективного управления целостным процессом обучения и воспитания детей в Сосновоборсом городском округе и контроля за условиями предоставления и качеством образовательных услуг.</w:t>
            </w:r>
          </w:p>
          <w:p w:rsidR="002415E3" w:rsidRPr="00A1352A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AD">
              <w:rPr>
                <w:rFonts w:ascii="Times New Roman" w:hAnsi="Times New Roman" w:cs="Times New Roman"/>
                <w:sz w:val="24"/>
                <w:szCs w:val="24"/>
              </w:rPr>
              <w:t>Будет обеспечена организация работы по питанию школьников</w:t>
            </w:r>
          </w:p>
        </w:tc>
      </w:tr>
    </w:tbl>
    <w:p w:rsidR="002415E3" w:rsidRPr="00680A05" w:rsidRDefault="002415E3" w:rsidP="002415E3">
      <w:pPr>
        <w:ind w:firstLine="709"/>
        <w:jc w:val="center"/>
        <w:rPr>
          <w:caps/>
        </w:rPr>
      </w:pPr>
    </w:p>
    <w:p w:rsidR="002415E3" w:rsidRPr="00660104" w:rsidRDefault="002415E3" w:rsidP="002415E3">
      <w:pPr>
        <w:jc w:val="center"/>
        <w:rPr>
          <w:b/>
          <w:caps/>
          <w:sz w:val="24"/>
          <w:szCs w:val="24"/>
        </w:rPr>
      </w:pPr>
      <w:smartTag w:uri="urn:schemas-microsoft-com:office:smarttags" w:element="place">
        <w:r w:rsidRPr="00660104">
          <w:rPr>
            <w:b/>
            <w:caps/>
            <w:sz w:val="24"/>
            <w:szCs w:val="24"/>
            <w:lang w:val="en-US"/>
          </w:rPr>
          <w:t>I</w:t>
        </w:r>
        <w:r w:rsidRPr="00660104">
          <w:rPr>
            <w:b/>
            <w:caps/>
            <w:sz w:val="24"/>
            <w:szCs w:val="24"/>
          </w:rPr>
          <w:t>.</w:t>
        </w:r>
      </w:smartTag>
      <w:r w:rsidRPr="00660104">
        <w:rPr>
          <w:b/>
          <w:caps/>
          <w:sz w:val="24"/>
          <w:szCs w:val="24"/>
        </w:rPr>
        <w:t xml:space="preserve"> Характеристика текущего состояния, </w:t>
      </w:r>
    </w:p>
    <w:p w:rsidR="002415E3" w:rsidRPr="00660104" w:rsidRDefault="002415E3" w:rsidP="002415E3">
      <w:pPr>
        <w:jc w:val="center"/>
        <w:rPr>
          <w:b/>
          <w:caps/>
          <w:sz w:val="24"/>
          <w:szCs w:val="24"/>
        </w:rPr>
      </w:pPr>
      <w:r w:rsidRPr="00660104">
        <w:rPr>
          <w:b/>
          <w:caps/>
          <w:sz w:val="24"/>
          <w:szCs w:val="24"/>
        </w:rPr>
        <w:t>основные проблемы и прогноз развития сферы реализации программы</w:t>
      </w:r>
    </w:p>
    <w:p w:rsidR="002415E3" w:rsidRPr="00660104" w:rsidRDefault="002415E3" w:rsidP="002415E3">
      <w:pPr>
        <w:ind w:firstLine="709"/>
        <w:jc w:val="center"/>
        <w:rPr>
          <w:caps/>
          <w:sz w:val="24"/>
          <w:szCs w:val="24"/>
        </w:rPr>
      </w:pPr>
    </w:p>
    <w:p w:rsidR="002415E3" w:rsidRPr="003E56C2" w:rsidRDefault="002415E3" w:rsidP="002415E3">
      <w:pPr>
        <w:widowControl w:val="0"/>
        <w:ind w:firstLine="567"/>
        <w:jc w:val="both"/>
        <w:rPr>
          <w:sz w:val="24"/>
          <w:szCs w:val="24"/>
        </w:rPr>
      </w:pPr>
      <w:r w:rsidRPr="003E56C2">
        <w:rPr>
          <w:sz w:val="24"/>
          <w:szCs w:val="24"/>
        </w:rPr>
        <w:t>Муниципальная программа Сосновоборского городского округа «Современное образование в</w:t>
      </w:r>
      <w:r>
        <w:rPr>
          <w:sz w:val="24"/>
          <w:szCs w:val="24"/>
        </w:rPr>
        <w:t xml:space="preserve"> </w:t>
      </w:r>
      <w:r w:rsidRPr="003E56C2">
        <w:rPr>
          <w:sz w:val="24"/>
          <w:szCs w:val="24"/>
        </w:rPr>
        <w:t xml:space="preserve"> Сосновоборском городском округе на 2014 – 2020 годы» (далее - Программа) -</w:t>
      </w:r>
      <w:r w:rsidRPr="003E56C2">
        <w:rPr>
          <w:bCs/>
          <w:sz w:val="24"/>
          <w:szCs w:val="24"/>
        </w:rPr>
        <w:t xml:space="preserve"> </w:t>
      </w:r>
      <w:r w:rsidRPr="003E56C2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2415E3" w:rsidRPr="003E56C2" w:rsidRDefault="002415E3" w:rsidP="002415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E56C2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3E56C2">
        <w:rPr>
          <w:rFonts w:eastAsia="HiddenHorzOCR"/>
          <w:sz w:val="24"/>
          <w:szCs w:val="24"/>
        </w:rPr>
        <w:t>Российской Федерации «Развитие образования» на 2013-2020 годы, утвержденной  распоряжением Правительства РФ от 22 ноября 2012 года № 2148-р, Государственной программой Ленинградской области «Современное образование Ленинградской области на 2014-2016 годы</w:t>
      </w:r>
      <w:r>
        <w:rPr>
          <w:rFonts w:eastAsia="HiddenHorzOCR"/>
          <w:sz w:val="24"/>
          <w:szCs w:val="24"/>
        </w:rPr>
        <w:t xml:space="preserve">», утвержденной Постановление Правительства Ленинградской </w:t>
      </w:r>
      <w:r w:rsidRPr="003E56C2">
        <w:rPr>
          <w:rFonts w:eastAsia="HiddenHorzOCR"/>
          <w:sz w:val="24"/>
          <w:szCs w:val="24"/>
        </w:rPr>
        <w:t xml:space="preserve">области </w:t>
      </w:r>
      <w:r w:rsidRPr="003E56C2">
        <w:rPr>
          <w:bCs/>
          <w:sz w:val="24"/>
          <w:szCs w:val="24"/>
        </w:rPr>
        <w:t xml:space="preserve">от 14 ноября </w:t>
      </w:r>
      <w:smartTag w:uri="urn:schemas-microsoft-com:office:smarttags" w:element="metricconverter">
        <w:smartTagPr>
          <w:attr w:name="ProductID" w:val="2013 г"/>
        </w:smartTagPr>
        <w:r w:rsidRPr="003E56C2">
          <w:rPr>
            <w:bCs/>
            <w:sz w:val="24"/>
            <w:szCs w:val="24"/>
          </w:rPr>
          <w:t>2013 г</w:t>
        </w:r>
      </w:smartTag>
      <w:r w:rsidRPr="003E56C2">
        <w:rPr>
          <w:bCs/>
          <w:sz w:val="24"/>
          <w:szCs w:val="24"/>
        </w:rPr>
        <w:t>. N 398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(в ред. Постановлений </w:t>
      </w:r>
      <w:r w:rsidRPr="003E5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E56C2">
        <w:rPr>
          <w:sz w:val="24"/>
          <w:szCs w:val="24"/>
        </w:rPr>
        <w:t>Правительства Ленинградской области</w:t>
      </w:r>
      <w:r>
        <w:rPr>
          <w:sz w:val="24"/>
          <w:szCs w:val="24"/>
        </w:rPr>
        <w:t xml:space="preserve">  </w:t>
      </w:r>
      <w:r w:rsidRPr="003E56C2">
        <w:rPr>
          <w:sz w:val="24"/>
          <w:szCs w:val="24"/>
        </w:rPr>
        <w:t>от 07.07.2014</w:t>
      </w:r>
      <w:r>
        <w:rPr>
          <w:sz w:val="24"/>
          <w:szCs w:val="24"/>
        </w:rPr>
        <w:t>,</w:t>
      </w:r>
      <w:r w:rsidRPr="003E56C2">
        <w:rPr>
          <w:sz w:val="24"/>
          <w:szCs w:val="24"/>
        </w:rPr>
        <w:t xml:space="preserve"> </w:t>
      </w:r>
      <w:hyperlink r:id="rId9" w:history="1">
        <w:r w:rsidRPr="003E56C2">
          <w:rPr>
            <w:sz w:val="24"/>
            <w:szCs w:val="24"/>
          </w:rPr>
          <w:t>N 29</w:t>
        </w:r>
        <w:r w:rsidRPr="003E56C2">
          <w:rPr>
            <w:color w:val="0000FF"/>
            <w:sz w:val="24"/>
            <w:szCs w:val="24"/>
          </w:rPr>
          <w:t>1</w:t>
        </w:r>
      </w:hyperlink>
      <w:r w:rsidRPr="003E56C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3E56C2">
        <w:rPr>
          <w:sz w:val="24"/>
          <w:szCs w:val="24"/>
        </w:rPr>
        <w:t>от 15.09.2014</w:t>
      </w:r>
      <w:r>
        <w:rPr>
          <w:sz w:val="24"/>
          <w:szCs w:val="24"/>
        </w:rPr>
        <w:t xml:space="preserve">, </w:t>
      </w:r>
      <w:hyperlink r:id="rId10" w:history="1">
        <w:r w:rsidRPr="003E56C2">
          <w:rPr>
            <w:sz w:val="24"/>
            <w:szCs w:val="24"/>
          </w:rPr>
          <w:t>N 424</w:t>
        </w:r>
      </w:hyperlink>
      <w:r w:rsidRPr="003E56C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415E3" w:rsidRDefault="002415E3" w:rsidP="002415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415E3" w:rsidRDefault="002415E3" w:rsidP="002415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Default="002415E3" w:rsidP="002415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Default="002415E3" w:rsidP="002415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Default="002415E3" w:rsidP="002415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Default="002415E3" w:rsidP="002415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Pr="007657D1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Pr="007657D1" w:rsidRDefault="002415E3" w:rsidP="002415E3">
      <w:pPr>
        <w:widowControl w:val="0"/>
        <w:ind w:left="709"/>
        <w:jc w:val="center"/>
        <w:rPr>
          <w:bCs/>
          <w:sz w:val="24"/>
          <w:szCs w:val="24"/>
        </w:rPr>
      </w:pPr>
      <w:r w:rsidRPr="007657D1">
        <w:rPr>
          <w:bCs/>
          <w:sz w:val="24"/>
          <w:szCs w:val="24"/>
        </w:rPr>
        <w:t>Характеристика текущего состояния и основных проблем</w:t>
      </w:r>
    </w:p>
    <w:p w:rsidR="002415E3" w:rsidRPr="007657D1" w:rsidRDefault="002415E3" w:rsidP="002415E3">
      <w:pPr>
        <w:widowControl w:val="0"/>
        <w:ind w:left="709"/>
        <w:jc w:val="center"/>
        <w:rPr>
          <w:bCs/>
          <w:sz w:val="24"/>
          <w:szCs w:val="24"/>
        </w:rPr>
      </w:pPr>
      <w:r w:rsidRPr="007657D1">
        <w:rPr>
          <w:bCs/>
          <w:sz w:val="24"/>
          <w:szCs w:val="24"/>
        </w:rPr>
        <w:t>сферы образования</w:t>
      </w:r>
    </w:p>
    <w:p w:rsidR="002415E3" w:rsidRPr="007657D1" w:rsidRDefault="002415E3" w:rsidP="002415E3">
      <w:pPr>
        <w:widowControl w:val="0"/>
        <w:ind w:left="709"/>
        <w:jc w:val="center"/>
        <w:rPr>
          <w:bCs/>
          <w:sz w:val="24"/>
          <w:szCs w:val="24"/>
        </w:rPr>
      </w:pPr>
    </w:p>
    <w:p w:rsidR="002415E3" w:rsidRDefault="002415E3" w:rsidP="002415E3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F375EC">
        <w:rPr>
          <w:sz w:val="24"/>
          <w:szCs w:val="24"/>
        </w:rPr>
        <w:t>В системе образования Сосновоборского городского округа функционирует 28 муниципальных образовательных организаций различных типов, среди которых 9 общеобразовательных школ, 14 учреждений дошкольного образования, 5 учреждений дополнительного образования.  Также в городе имеется НОУ «Сосновоборская частная общеобразовательная школа</w:t>
      </w:r>
      <w:r>
        <w:rPr>
          <w:sz w:val="24"/>
          <w:szCs w:val="24"/>
        </w:rPr>
        <w:t>».</w:t>
      </w:r>
    </w:p>
    <w:p w:rsidR="002415E3" w:rsidRPr="00321B4B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1B4B">
        <w:rPr>
          <w:sz w:val="24"/>
          <w:szCs w:val="24"/>
        </w:rPr>
        <w:t>Система образования города обладает серьезным потенциалом для своего развития.</w:t>
      </w:r>
    </w:p>
    <w:p w:rsidR="002415E3" w:rsidRPr="00321B4B" w:rsidRDefault="002415E3" w:rsidP="002415E3">
      <w:pPr>
        <w:ind w:firstLine="567"/>
        <w:jc w:val="both"/>
        <w:rPr>
          <w:sz w:val="24"/>
          <w:szCs w:val="24"/>
        </w:rPr>
      </w:pPr>
      <w:r w:rsidRPr="00321B4B">
        <w:rPr>
          <w:sz w:val="24"/>
          <w:szCs w:val="24"/>
        </w:rPr>
        <w:t>Кадры: уровень педагогов с высшим образованием составляет 72 %.,количество педагогов, имеющих квалификационные категории,- 93%:однако число педагогических работников пенсионного возраста  составляет 27%. В Ленинградской области-30,5%%,в РФ-18%. Выражен и гендерный дисбаланс - преобладающая часть педагогов- женщины.</w:t>
      </w:r>
    </w:p>
    <w:p w:rsidR="002415E3" w:rsidRPr="00321B4B" w:rsidRDefault="002415E3" w:rsidP="002415E3">
      <w:pPr>
        <w:ind w:firstLine="567"/>
        <w:jc w:val="both"/>
        <w:rPr>
          <w:sz w:val="24"/>
          <w:szCs w:val="24"/>
        </w:rPr>
      </w:pPr>
      <w:r w:rsidRPr="00321B4B">
        <w:rPr>
          <w:sz w:val="24"/>
          <w:szCs w:val="24"/>
        </w:rPr>
        <w:t>Старение педагогических кадров, низкий приток молодых специалистов может негативно повлиять на достижение поставленной цели - повышение качества образования.</w:t>
      </w:r>
    </w:p>
    <w:p w:rsidR="002415E3" w:rsidRPr="00321B4B" w:rsidRDefault="002415E3" w:rsidP="002415E3">
      <w:pPr>
        <w:shd w:val="clear" w:color="auto" w:fill="FFFFFF"/>
        <w:ind w:firstLine="567"/>
        <w:jc w:val="both"/>
        <w:rPr>
          <w:sz w:val="24"/>
          <w:szCs w:val="24"/>
        </w:rPr>
      </w:pPr>
      <w:r w:rsidRPr="00321B4B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 </w:t>
      </w:r>
    </w:p>
    <w:p w:rsidR="002415E3" w:rsidRPr="00321B4B" w:rsidRDefault="002415E3" w:rsidP="002415E3">
      <w:pPr>
        <w:ind w:firstLine="567"/>
        <w:jc w:val="both"/>
        <w:rPr>
          <w:sz w:val="24"/>
          <w:szCs w:val="24"/>
        </w:rPr>
      </w:pPr>
      <w:r w:rsidRPr="00321B4B">
        <w:rPr>
          <w:sz w:val="24"/>
          <w:szCs w:val="24"/>
        </w:rPr>
        <w:t>В рамках программных мероприятий запланировано поэтапное повышение заработной платы педагогических работников всех видов и типов образовательных организаций в соответствии с Указом Президента Российской Федерации от 7 мая 2012 года № 599, создание условий для повышения их квалификации, проведение муниципальных конкурсов профессионального мастерства, обеспечение ряда мер социальной поддержки, направленных на сохранение и привлечение педагогических кадров. Для решения проблемы необходимо на договорной основе организовывать обучение специалистов в педагогических вузах.</w:t>
      </w:r>
    </w:p>
    <w:p w:rsidR="002415E3" w:rsidRPr="00321B4B" w:rsidRDefault="002415E3" w:rsidP="002415E3">
      <w:pPr>
        <w:ind w:firstLine="567"/>
        <w:jc w:val="both"/>
        <w:rPr>
          <w:sz w:val="24"/>
          <w:szCs w:val="24"/>
        </w:rPr>
      </w:pPr>
    </w:p>
    <w:p w:rsidR="002415E3" w:rsidRPr="003C1939" w:rsidRDefault="002415E3" w:rsidP="002415E3">
      <w:pPr>
        <w:ind w:firstLine="709"/>
        <w:jc w:val="center"/>
        <w:rPr>
          <w:b/>
          <w:sz w:val="24"/>
          <w:szCs w:val="24"/>
        </w:rPr>
      </w:pPr>
      <w:r w:rsidRPr="003C1939">
        <w:rPr>
          <w:b/>
          <w:sz w:val="24"/>
          <w:szCs w:val="24"/>
        </w:rPr>
        <w:t>Дошкольное образование</w:t>
      </w:r>
    </w:p>
    <w:p w:rsidR="002415E3" w:rsidRPr="002F367F" w:rsidRDefault="002415E3" w:rsidP="002415E3">
      <w:pPr>
        <w:ind w:firstLine="709"/>
        <w:jc w:val="center"/>
        <w:rPr>
          <w:b/>
          <w:sz w:val="24"/>
          <w:szCs w:val="24"/>
        </w:rPr>
      </w:pPr>
    </w:p>
    <w:p w:rsidR="002415E3" w:rsidRPr="00755CDE" w:rsidRDefault="002415E3" w:rsidP="002415E3">
      <w:pPr>
        <w:pStyle w:val="afff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367F">
        <w:rPr>
          <w:rFonts w:ascii="Times New Roman" w:hAnsi="Times New Roman" w:cs="Times New Roman"/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 По прогнозу тенденция увеличения численности детей с 1до 7 лет сохранится и составит к 2016 году более 4320 человек</w:t>
      </w:r>
      <w:r w:rsidRPr="00755CD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415E3" w:rsidRPr="002F367F" w:rsidRDefault="002415E3" w:rsidP="002415E3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67F">
        <w:rPr>
          <w:rFonts w:ascii="Times New Roman" w:hAnsi="Times New Roman" w:cs="Times New Roman"/>
          <w:sz w:val="24"/>
          <w:szCs w:val="24"/>
        </w:rPr>
        <w:t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обеспечить потребность населения  в услугах дошкольного образования.</w:t>
      </w:r>
    </w:p>
    <w:p w:rsidR="002415E3" w:rsidRPr="002F367F" w:rsidRDefault="002415E3" w:rsidP="002415E3">
      <w:pPr>
        <w:ind w:firstLine="567"/>
        <w:jc w:val="both"/>
        <w:rPr>
          <w:sz w:val="24"/>
          <w:szCs w:val="24"/>
        </w:rPr>
      </w:pPr>
      <w:r w:rsidRPr="002F367F">
        <w:rPr>
          <w:sz w:val="24"/>
          <w:szCs w:val="24"/>
          <w:lang w:eastAsia="ar-SA"/>
        </w:rPr>
        <w:t xml:space="preserve">С целью обеспечения открытости процесса комплектования муниципальных дошкольных образовательных учреждений с 2012 года введена электронная система записи детей и комплектования муниципальных дошкольных образовательных учреждений с использованием автоматизированной информационной системы «Электронный детский сад». </w:t>
      </w:r>
      <w:r w:rsidRPr="002F367F">
        <w:rPr>
          <w:sz w:val="24"/>
          <w:szCs w:val="24"/>
        </w:rPr>
        <w:t>Вместе с тем, в Сосновом Бору остаются  нерешенными следующие проблемы:</w:t>
      </w:r>
    </w:p>
    <w:p w:rsidR="002415E3" w:rsidRPr="00755CDE" w:rsidRDefault="002415E3" w:rsidP="002415E3">
      <w:pPr>
        <w:pStyle w:val="afff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367F">
        <w:rPr>
          <w:rFonts w:ascii="Times New Roman" w:hAnsi="Times New Roman" w:cs="Times New Roman"/>
          <w:b/>
          <w:sz w:val="24"/>
          <w:szCs w:val="24"/>
          <w:u w:val="single"/>
        </w:rPr>
        <w:t>Проблема 1.</w:t>
      </w:r>
      <w:r w:rsidRPr="002F367F">
        <w:rPr>
          <w:rFonts w:ascii="Times New Roman" w:hAnsi="Times New Roman" w:cs="Times New Roman"/>
          <w:sz w:val="24"/>
          <w:szCs w:val="24"/>
        </w:rPr>
        <w:t xml:space="preserve"> В условиях роста численности детского населения потребность населения в дошкольном образовании в настоящее время в полной мере не обеспечена</w:t>
      </w:r>
      <w:r w:rsidRPr="00755CDE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2415E3" w:rsidRPr="008008C3" w:rsidRDefault="002415E3" w:rsidP="002415E3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8C3">
        <w:rPr>
          <w:rFonts w:ascii="Times New Roman" w:hAnsi="Times New Roman" w:cs="Times New Roman"/>
          <w:sz w:val="24"/>
          <w:szCs w:val="24"/>
        </w:rPr>
        <w:t xml:space="preserve">на 1 января 2014 года очередь на устройство в дошкольные образовательные учреждения города составляла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8008C3">
        <w:rPr>
          <w:rFonts w:ascii="Times New Roman" w:hAnsi="Times New Roman" w:cs="Times New Roman"/>
          <w:sz w:val="24"/>
          <w:szCs w:val="24"/>
        </w:rPr>
        <w:t xml:space="preserve"> детей раннего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5E3" w:rsidRPr="008008C3" w:rsidRDefault="002415E3" w:rsidP="002415E3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8C3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7 мая 2012 года № 599 к 2016 году должна быть обеспечена 100 процентная  доступность дошкольного образования для детей в возрасте от 3-х до 7-ми лет.</w:t>
      </w:r>
    </w:p>
    <w:p w:rsidR="002415E3" w:rsidRPr="008008C3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008C3">
        <w:rPr>
          <w:sz w:val="24"/>
          <w:szCs w:val="24"/>
        </w:rPr>
        <w:lastRenderedPageBreak/>
        <w:t>В целях расширения доступности дошкольного образования в условиях реализации данного  Указа в Сосновоборском городском округе разработана и реализуется поэтапная программа («дорожная карта») по ликвидации очередности в дошкольные образовательные учреждения с учетом демографической ситуации на территории города  на период до 20</w:t>
      </w:r>
      <w:r>
        <w:rPr>
          <w:sz w:val="24"/>
          <w:szCs w:val="24"/>
        </w:rPr>
        <w:t>20</w:t>
      </w:r>
      <w:r w:rsidRPr="008008C3">
        <w:rPr>
          <w:sz w:val="24"/>
          <w:szCs w:val="24"/>
        </w:rPr>
        <w:t xml:space="preserve"> года, в соответствии с которой до конца 2016 года будет создано не менее 80 дополнительных мест, как за счет использования имеющихся резервов, в т.ч. за счет увеличения наполняемости учреждений и комплектованию групп общеразвивающей направленности из расчета площади на одного ребенка,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«СанПиН 2.4.1.3049-13. Санитарно-эпидемиологические правила и нормативы...»), утвержденных постановлением Главного государственного санитарного врача РФ от 15.05.2013 № 26, а также за счет открытия новых групп в имеющихся учреждениях.</w:t>
      </w:r>
    </w:p>
    <w:p w:rsidR="002415E3" w:rsidRPr="008008C3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008C3">
        <w:rPr>
          <w:sz w:val="24"/>
          <w:szCs w:val="24"/>
        </w:rPr>
        <w:t>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2415E3" w:rsidRPr="00E56592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6592">
        <w:rPr>
          <w:b/>
          <w:sz w:val="24"/>
          <w:szCs w:val="24"/>
          <w:u w:val="single"/>
        </w:rPr>
        <w:t>Проблема 2.</w:t>
      </w:r>
      <w:r w:rsidRPr="00E56592">
        <w:rPr>
          <w:sz w:val="24"/>
          <w:szCs w:val="24"/>
        </w:rPr>
        <w:t xml:space="preserve"> Не во всех образовательных учреждениях, реализующих программы дошкольного образования, качество материально-технических условий не в полной мере отвечает современным требованиям. </w:t>
      </w:r>
    </w:p>
    <w:p w:rsidR="002415E3" w:rsidRPr="00E56592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6592">
        <w:rPr>
          <w:sz w:val="24"/>
          <w:szCs w:val="24"/>
        </w:rPr>
        <w:t>Большая часть зданий учреждений дошкольного образования построена от 45 до 20 лет назад. За период эксплуатации объектов существенно выросли требования надзорных органов, предъявляемые как к зданиям дошкольных учреждений, так и их территориям (ограждения, освещение, прогулочные площадки, асфальтирование). Также предстоит продолжить работу по замене технологического оборудования для пищеблоков и прачечных</w:t>
      </w:r>
    </w:p>
    <w:p w:rsidR="002415E3" w:rsidRPr="00E56592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6592">
        <w:rPr>
          <w:sz w:val="24"/>
          <w:szCs w:val="24"/>
        </w:rPr>
        <w:t xml:space="preserve">Необходимо в рамках программы выполнить работы  по приведению  объектов дошкольного образования в соответствие с современными требованиями. </w:t>
      </w:r>
    </w:p>
    <w:p w:rsidR="002415E3" w:rsidRPr="00E56592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6592">
        <w:rPr>
          <w:b/>
          <w:sz w:val="24"/>
          <w:szCs w:val="24"/>
          <w:u w:val="single"/>
        </w:rPr>
        <w:t>Проблема 3.</w:t>
      </w:r>
      <w:r w:rsidRPr="00E56592">
        <w:rPr>
          <w:sz w:val="24"/>
          <w:szCs w:val="24"/>
        </w:rPr>
        <w:t xml:space="preserve"> Не в полной мере организованы условия для удовлетворения потребностей детей с ограниченными возможностями здоровья. </w:t>
      </w:r>
    </w:p>
    <w:p w:rsidR="002415E3" w:rsidRPr="00E56592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6592">
        <w:rPr>
          <w:sz w:val="24"/>
          <w:szCs w:val="24"/>
        </w:rPr>
        <w:t>Уровень здоровья детей продолжает снижаться. Увеличивается число детей инвалидов и детей с ограниченными возможностями здоровья, для которых в соответствии с законодательством в  дошкольных учреждениях должны быть созданы соответствующие условия.</w:t>
      </w:r>
    </w:p>
    <w:p w:rsidR="002415E3" w:rsidRPr="0089145F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6592">
        <w:rPr>
          <w:sz w:val="24"/>
          <w:szCs w:val="24"/>
        </w:rPr>
        <w:t>На решение данной комплексной  проблемы со стороны образования необходимо обеспечить работу психолого-медико-педагогической комиссии, создание условий для детей данной категории, подготовку педагогов-дефектологов, расширение логопедической помощи</w:t>
      </w:r>
      <w:r>
        <w:rPr>
          <w:sz w:val="24"/>
          <w:szCs w:val="24"/>
        </w:rPr>
        <w:t>,</w:t>
      </w:r>
      <w:r>
        <w:rPr>
          <w:b/>
          <w:sz w:val="24"/>
          <w:szCs w:val="24"/>
          <w:u w:val="single"/>
        </w:rPr>
        <w:t xml:space="preserve"> </w:t>
      </w:r>
      <w:r w:rsidRPr="0089145F">
        <w:rPr>
          <w:sz w:val="24"/>
          <w:szCs w:val="24"/>
        </w:rPr>
        <w:t>привлечение к работе  с детьми -</w:t>
      </w:r>
      <w:r>
        <w:rPr>
          <w:sz w:val="24"/>
          <w:szCs w:val="24"/>
        </w:rPr>
        <w:t xml:space="preserve"> </w:t>
      </w:r>
      <w:r w:rsidRPr="0089145F">
        <w:rPr>
          <w:sz w:val="24"/>
          <w:szCs w:val="24"/>
        </w:rPr>
        <w:t xml:space="preserve">инвалидами тьютеров.  </w:t>
      </w:r>
    </w:p>
    <w:p w:rsidR="002415E3" w:rsidRPr="0089145F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15E3" w:rsidRPr="00A2214B" w:rsidRDefault="002415E3" w:rsidP="002415E3"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A2214B">
        <w:rPr>
          <w:b/>
          <w:sz w:val="24"/>
          <w:szCs w:val="24"/>
        </w:rPr>
        <w:t>Общее образование</w:t>
      </w:r>
    </w:p>
    <w:p w:rsidR="002415E3" w:rsidRPr="00A2214B" w:rsidRDefault="002415E3" w:rsidP="002415E3">
      <w:pPr>
        <w:pStyle w:val="af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5E3" w:rsidRPr="00921BD3" w:rsidRDefault="002415E3" w:rsidP="002415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1BD3">
        <w:rPr>
          <w:sz w:val="24"/>
          <w:szCs w:val="24"/>
        </w:rPr>
        <w:t xml:space="preserve">В 9 школах города обучаются  5344 учащихся. </w:t>
      </w:r>
    </w:p>
    <w:p w:rsidR="002415E3" w:rsidRDefault="002415E3" w:rsidP="002415E3">
      <w:pPr>
        <w:ind w:firstLine="567"/>
        <w:jc w:val="both"/>
        <w:rPr>
          <w:sz w:val="24"/>
          <w:szCs w:val="24"/>
        </w:rPr>
      </w:pPr>
      <w:r w:rsidRPr="00921BD3">
        <w:rPr>
          <w:sz w:val="24"/>
          <w:szCs w:val="24"/>
        </w:rPr>
        <w:t>Сравнительный анализ свидетельствует, что в школах города идет поступательный процесс по повышению качества обучения. Стабильные результаты  качества обучения, как и должно быть, в школах повышенного уровня. Итоги ЕГЭ - независимой формы проведения итоговой аттестации</w:t>
      </w:r>
      <w:r>
        <w:rPr>
          <w:sz w:val="24"/>
          <w:szCs w:val="24"/>
        </w:rPr>
        <w:t xml:space="preserve"> </w:t>
      </w:r>
      <w:r w:rsidRPr="00921BD3">
        <w:rPr>
          <w:sz w:val="24"/>
          <w:szCs w:val="24"/>
        </w:rPr>
        <w:t>- подтверждают высокий уровень работы школ города.</w:t>
      </w:r>
    </w:p>
    <w:p w:rsidR="002415E3" w:rsidRPr="00E74E9F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74E9F">
        <w:rPr>
          <w:sz w:val="24"/>
          <w:szCs w:val="24"/>
        </w:rPr>
        <w:t>Все выпускники 2014 года получили аттестат о среднем  общем образовании:</w:t>
      </w:r>
    </w:p>
    <w:p w:rsidR="002415E3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74E9F">
        <w:rPr>
          <w:sz w:val="24"/>
          <w:szCs w:val="24"/>
        </w:rPr>
        <w:t xml:space="preserve">- удельный вес численности выпускников 11(12) классов, получивших аттестат об общем образовании, от общего количества выпускников  составил 100% </w:t>
      </w:r>
      <w:r>
        <w:rPr>
          <w:sz w:val="24"/>
          <w:szCs w:val="24"/>
        </w:rPr>
        <w:t>.</w:t>
      </w:r>
    </w:p>
    <w:p w:rsidR="002415E3" w:rsidRPr="00E74E9F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 русскому языку средний балл составил 69,23, что выше, чем областной показатель -67,22 б. По математике  средний балл– 53,36 б., (область -48,71).</w:t>
      </w:r>
    </w:p>
    <w:p w:rsidR="002415E3" w:rsidRPr="00E74E9F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74E9F">
        <w:rPr>
          <w:sz w:val="24"/>
          <w:szCs w:val="24"/>
        </w:rPr>
        <w:t xml:space="preserve">В 2014 году в </w:t>
      </w:r>
      <w:r>
        <w:rPr>
          <w:sz w:val="24"/>
          <w:szCs w:val="24"/>
        </w:rPr>
        <w:t xml:space="preserve"> </w:t>
      </w:r>
      <w:r w:rsidRPr="00E74E9F">
        <w:rPr>
          <w:sz w:val="24"/>
          <w:szCs w:val="24"/>
        </w:rPr>
        <w:t xml:space="preserve"> Сосновоборском городском округе два стобальника по двум предметам:</w:t>
      </w:r>
      <w:r>
        <w:rPr>
          <w:sz w:val="24"/>
          <w:szCs w:val="24"/>
        </w:rPr>
        <w:t xml:space="preserve">  </w:t>
      </w:r>
      <w:r w:rsidRPr="00E74E9F">
        <w:rPr>
          <w:sz w:val="24"/>
          <w:szCs w:val="24"/>
        </w:rPr>
        <w:t>русский язык –  в МБОУ «Лицей №8»; литература –  в МБОУ «СОШ №2».</w:t>
      </w:r>
    </w:p>
    <w:p w:rsidR="002415E3" w:rsidRPr="00934A4F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34A4F">
        <w:rPr>
          <w:sz w:val="24"/>
          <w:szCs w:val="24"/>
        </w:rPr>
        <w:t xml:space="preserve">Результаты 90 баллов  и выше </w:t>
      </w:r>
      <w:r w:rsidRPr="00934A4F">
        <w:rPr>
          <w:b/>
          <w:sz w:val="24"/>
          <w:szCs w:val="24"/>
        </w:rPr>
        <w:t xml:space="preserve"> </w:t>
      </w:r>
      <w:r w:rsidRPr="00934A4F">
        <w:rPr>
          <w:sz w:val="24"/>
          <w:szCs w:val="24"/>
        </w:rPr>
        <w:t>показали</w:t>
      </w:r>
      <w:r w:rsidRPr="00934A4F">
        <w:rPr>
          <w:b/>
          <w:sz w:val="24"/>
          <w:szCs w:val="24"/>
        </w:rPr>
        <w:t xml:space="preserve"> </w:t>
      </w:r>
      <w:r w:rsidRPr="00934A4F">
        <w:rPr>
          <w:sz w:val="24"/>
          <w:szCs w:val="24"/>
        </w:rPr>
        <w:t>48 обучающихся.</w:t>
      </w:r>
    </w:p>
    <w:p w:rsidR="002415E3" w:rsidRPr="00934A4F" w:rsidRDefault="002415E3" w:rsidP="002415E3">
      <w:pPr>
        <w:pStyle w:val="33"/>
        <w:ind w:firstLine="708"/>
        <w:jc w:val="both"/>
        <w:rPr>
          <w:sz w:val="24"/>
        </w:rPr>
      </w:pPr>
      <w:r w:rsidRPr="00934A4F">
        <w:rPr>
          <w:sz w:val="24"/>
        </w:rPr>
        <w:t xml:space="preserve">В 2014 году  в школах города 30 обучающихся получили медали «За особые успехи в учении»:  </w:t>
      </w:r>
      <w:r w:rsidRPr="00934A4F">
        <w:rPr>
          <w:b/>
          <w:sz w:val="24"/>
        </w:rPr>
        <w:t>16</w:t>
      </w:r>
      <w:r w:rsidRPr="00934A4F">
        <w:rPr>
          <w:sz w:val="24"/>
        </w:rPr>
        <w:t xml:space="preserve"> золотых и </w:t>
      </w:r>
      <w:r w:rsidRPr="00934A4F">
        <w:rPr>
          <w:b/>
          <w:sz w:val="24"/>
        </w:rPr>
        <w:t>14</w:t>
      </w:r>
      <w:r w:rsidRPr="00934A4F">
        <w:rPr>
          <w:sz w:val="24"/>
        </w:rPr>
        <w:t xml:space="preserve"> серебряных медалистов.</w:t>
      </w:r>
    </w:p>
    <w:p w:rsidR="002415E3" w:rsidRPr="00934A4F" w:rsidRDefault="002415E3" w:rsidP="002415E3">
      <w:pPr>
        <w:pStyle w:val="af8"/>
        <w:spacing w:after="0"/>
        <w:ind w:left="0" w:firstLine="567"/>
        <w:jc w:val="both"/>
      </w:pPr>
      <w:r w:rsidRPr="00934A4F">
        <w:rPr>
          <w:b/>
          <w:u w:val="single"/>
        </w:rPr>
        <w:lastRenderedPageBreak/>
        <w:t>Проблема 1.</w:t>
      </w:r>
      <w:r w:rsidRPr="00934A4F">
        <w:t xml:space="preserve"> Не в полной мере подготовлены условия для осуществления перехода на федеральные государственные  образовательные стандарты  и независимую систему оценки качества знаний.</w:t>
      </w:r>
    </w:p>
    <w:p w:rsidR="002415E3" w:rsidRPr="00934A4F" w:rsidRDefault="002415E3" w:rsidP="002415E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934A4F">
        <w:rPr>
          <w:bCs/>
          <w:sz w:val="24"/>
          <w:szCs w:val="24"/>
        </w:rPr>
        <w:t xml:space="preserve">Необходимым условием для реализации данной задачи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</w:p>
    <w:p w:rsidR="002415E3" w:rsidRPr="00934A4F" w:rsidRDefault="002415E3" w:rsidP="002415E3">
      <w:pPr>
        <w:ind w:firstLine="567"/>
        <w:jc w:val="both"/>
        <w:rPr>
          <w:sz w:val="24"/>
          <w:szCs w:val="24"/>
        </w:rPr>
      </w:pPr>
      <w:r w:rsidRPr="00934A4F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 Для успешного перехода на </w:t>
      </w:r>
      <w:r w:rsidRPr="00934A4F">
        <w:rPr>
          <w:sz w:val="24"/>
          <w:szCs w:val="24"/>
        </w:rPr>
        <w:t xml:space="preserve"> независимую форму государственной (итоговой) аттестации выпускников основной и средней (полной) школы в форме ЕГЭ и ГИА-9 необходимо в системе осуществлять независимый мониторинг качества знаний для корректировки обучения и подготовки к государственной аттестации.  </w:t>
      </w:r>
    </w:p>
    <w:p w:rsidR="002415E3" w:rsidRPr="00934A4F" w:rsidRDefault="002415E3" w:rsidP="002415E3">
      <w:pPr>
        <w:pStyle w:val="af8"/>
        <w:spacing w:after="0"/>
        <w:ind w:left="0" w:firstLine="567"/>
        <w:jc w:val="both"/>
      </w:pPr>
      <w:r w:rsidRPr="00934A4F">
        <w:rPr>
          <w:b/>
          <w:u w:val="single"/>
        </w:rPr>
        <w:t>Проблема 2.</w:t>
      </w:r>
      <w:r w:rsidRPr="00934A4F">
        <w:t xml:space="preserve"> Не в полной мере реализуется право каждого ребенка на получение качественного образования в зависимости от индивидуальных особенностей.</w:t>
      </w:r>
    </w:p>
    <w:p w:rsidR="002415E3" w:rsidRPr="00934A4F" w:rsidRDefault="002415E3" w:rsidP="002415E3">
      <w:pPr>
        <w:pStyle w:val="Default"/>
        <w:ind w:firstLine="567"/>
        <w:jc w:val="both"/>
        <w:rPr>
          <w:color w:val="auto"/>
        </w:rPr>
      </w:pPr>
      <w:r w:rsidRPr="00934A4F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934A4F">
        <w:rPr>
          <w:rFonts w:eastAsia="TimesNewRomanPSMT"/>
          <w:color w:val="auto"/>
        </w:rPr>
        <w:t>организац</w:t>
      </w:r>
      <w:r w:rsidRPr="00934A4F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</w:p>
    <w:p w:rsidR="002415E3" w:rsidRPr="00934A4F" w:rsidRDefault="002415E3" w:rsidP="002415E3">
      <w:pPr>
        <w:pStyle w:val="Default"/>
        <w:ind w:firstLine="567"/>
        <w:jc w:val="both"/>
        <w:rPr>
          <w:color w:val="auto"/>
          <w:spacing w:val="2"/>
        </w:rPr>
      </w:pPr>
      <w:r w:rsidRPr="00934A4F">
        <w:rPr>
          <w:color w:val="auto"/>
        </w:rPr>
        <w:t xml:space="preserve">На старшей ступени обучения не в полной мере реализуется профильное обучение. Приоритетные направления профилизации в соответствии с запросами экономики: физико-математический и естественно-научный профили. </w:t>
      </w:r>
    </w:p>
    <w:p w:rsidR="002415E3" w:rsidRPr="00934A4F" w:rsidRDefault="002415E3" w:rsidP="002415E3">
      <w:pPr>
        <w:tabs>
          <w:tab w:val="left" w:pos="180"/>
        </w:tabs>
        <w:snapToGrid w:val="0"/>
        <w:ind w:right="-284" w:firstLine="567"/>
        <w:jc w:val="both"/>
        <w:rPr>
          <w:i/>
          <w:spacing w:val="2"/>
          <w:sz w:val="24"/>
          <w:szCs w:val="24"/>
        </w:rPr>
      </w:pPr>
      <w:r w:rsidRPr="00934A4F">
        <w:rPr>
          <w:spacing w:val="2"/>
          <w:sz w:val="24"/>
          <w:szCs w:val="24"/>
        </w:rPr>
        <w:t>В Лицее №8,</w:t>
      </w:r>
      <w:r w:rsidRPr="00934A4F">
        <w:rPr>
          <w:sz w:val="24"/>
          <w:szCs w:val="24"/>
        </w:rPr>
        <w:t xml:space="preserve"> имеющем практический опыт использования дистанционных образовательных технологий в учебном процессе, созданы условия для работы удаленных сетевых педагогов</w:t>
      </w:r>
      <w:r w:rsidRPr="00934A4F">
        <w:rPr>
          <w:spacing w:val="2"/>
          <w:sz w:val="24"/>
          <w:szCs w:val="24"/>
        </w:rPr>
        <w:t>.</w:t>
      </w:r>
      <w:r w:rsidRPr="00934A4F">
        <w:rPr>
          <w:sz w:val="24"/>
          <w:szCs w:val="24"/>
        </w:rPr>
        <w:t xml:space="preserve"> Учреждение является</w:t>
      </w:r>
      <w:r w:rsidRPr="00934A4F">
        <w:rPr>
          <w:spacing w:val="2"/>
          <w:sz w:val="24"/>
          <w:szCs w:val="24"/>
        </w:rPr>
        <w:t xml:space="preserve"> региональной </w:t>
      </w:r>
      <w:r w:rsidRPr="00934A4F">
        <w:rPr>
          <w:sz w:val="24"/>
          <w:szCs w:val="24"/>
        </w:rPr>
        <w:t>опытно-экспериментальной площадкой по теме: «Разработка и апробация инновационной модели образовательного учреждения «Базовая школа – центр дистанционного обучения».</w:t>
      </w:r>
      <w:r w:rsidRPr="00934A4F">
        <w:rPr>
          <w:i/>
          <w:spacing w:val="2"/>
          <w:sz w:val="24"/>
          <w:szCs w:val="24"/>
        </w:rPr>
        <w:t xml:space="preserve"> </w:t>
      </w:r>
    </w:p>
    <w:p w:rsidR="002415E3" w:rsidRPr="0024076D" w:rsidRDefault="002415E3" w:rsidP="002415E3">
      <w:pPr>
        <w:ind w:firstLine="709"/>
        <w:jc w:val="both"/>
        <w:rPr>
          <w:sz w:val="24"/>
          <w:szCs w:val="24"/>
        </w:rPr>
      </w:pPr>
      <w:r w:rsidRPr="0024076D">
        <w:rPr>
          <w:sz w:val="24"/>
          <w:szCs w:val="24"/>
        </w:rPr>
        <w:t>Город всегда уделял особое внимание работе с одаренными детьми. В рамках регионального эксперимента создана модель муниципального центра по работе с одаренными детьми, отлажена с</w:t>
      </w:r>
      <w:r w:rsidRPr="0024076D">
        <w:rPr>
          <w:bCs/>
          <w:sz w:val="24"/>
          <w:szCs w:val="24"/>
        </w:rPr>
        <w:t xml:space="preserve">истема поиска и отбора талантливых детей через организацию олимпиад и конкурсов различной направленности и дальнейшую поддержку выявленных детей. В 2014 году </w:t>
      </w:r>
      <w:r w:rsidRPr="0024076D">
        <w:rPr>
          <w:sz w:val="24"/>
          <w:szCs w:val="24"/>
        </w:rPr>
        <w:t>Сосновый Бор занимает в области 2 место по итогам Всероссийской олимпиады школьников. Победителями регионального этапа Всероссийской олимпиады школьников стали 12 чел., что больше, чем в 2013г., призерами стали 55 человек.   В заключительном этапе  олимпиады в 2014 году – 2 призера и 1 победитель, что лучше показателей 2013 года.</w:t>
      </w:r>
    </w:p>
    <w:p w:rsidR="002415E3" w:rsidRPr="0024076D" w:rsidRDefault="002415E3" w:rsidP="002415E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24076D">
        <w:rPr>
          <w:rFonts w:eastAsia="TimesNewRomanPSMT"/>
          <w:sz w:val="24"/>
          <w:szCs w:val="24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 и Национальной стратегией действий в интересах детей на 2012 – 2017 годы являются:</w:t>
      </w:r>
    </w:p>
    <w:p w:rsidR="002415E3" w:rsidRPr="0024076D" w:rsidRDefault="002415E3" w:rsidP="002415E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24076D">
        <w:rPr>
          <w:rFonts w:eastAsia="TimesNewRomanPSMT"/>
          <w:sz w:val="24"/>
          <w:szCs w:val="24"/>
        </w:rPr>
        <w:t>-зависимость развития системы поддержки одаренных детей от уровня финансирования;</w:t>
      </w:r>
    </w:p>
    <w:p w:rsidR="002415E3" w:rsidRPr="0024076D" w:rsidRDefault="002415E3" w:rsidP="002415E3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24076D">
        <w:rPr>
          <w:sz w:val="24"/>
          <w:szCs w:val="24"/>
        </w:rPr>
        <w:t xml:space="preserve">-отсутствие межведомственного взаимодействия и координации действий разных ведомств (спорта, культуры и др.);  </w:t>
      </w:r>
    </w:p>
    <w:p w:rsidR="002415E3" w:rsidRPr="0024076D" w:rsidRDefault="002415E3" w:rsidP="002415E3">
      <w:pPr>
        <w:ind w:firstLine="567"/>
        <w:jc w:val="both"/>
        <w:rPr>
          <w:sz w:val="24"/>
          <w:szCs w:val="24"/>
        </w:rPr>
      </w:pPr>
      <w:r w:rsidRPr="0024076D">
        <w:rPr>
          <w:rFonts w:eastAsia="TimesNewRomanPSMT"/>
          <w:sz w:val="24"/>
          <w:szCs w:val="24"/>
        </w:rPr>
        <w:t>-н</w:t>
      </w:r>
      <w:r w:rsidRPr="0024076D">
        <w:rPr>
          <w:sz w:val="24"/>
          <w:szCs w:val="24"/>
        </w:rPr>
        <w:t>едостаточность нормативного оформления и закрепления экономических механизмов обеспечения работы с одаренными детьми.</w:t>
      </w:r>
    </w:p>
    <w:p w:rsidR="002415E3" w:rsidRPr="0024076D" w:rsidRDefault="002415E3" w:rsidP="002415E3">
      <w:pPr>
        <w:pStyle w:val="af8"/>
        <w:spacing w:after="0"/>
        <w:ind w:left="0" w:firstLine="567"/>
        <w:jc w:val="both"/>
      </w:pPr>
      <w:r w:rsidRPr="0024076D"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</w:t>
      </w:r>
      <w:r w:rsidRPr="0024076D">
        <w:lastRenderedPageBreak/>
        <w:t xml:space="preserve">условий для занятий физической культурой и спортом, на городском уровне - работу психолого-медико-педагогической комиссии. </w:t>
      </w:r>
    </w:p>
    <w:p w:rsidR="002415E3" w:rsidRPr="0024076D" w:rsidRDefault="002415E3" w:rsidP="002415E3">
      <w:pPr>
        <w:pStyle w:val="Default"/>
        <w:ind w:firstLine="567"/>
        <w:jc w:val="both"/>
        <w:rPr>
          <w:color w:val="auto"/>
        </w:rPr>
      </w:pPr>
      <w:r w:rsidRPr="0024076D">
        <w:rPr>
          <w:color w:val="auto"/>
        </w:rPr>
        <w:t>В рамках программы необходимо обеспечить финансирование, направленное на решение поставленных задач и устранение обозначенных проблем.</w:t>
      </w:r>
    </w:p>
    <w:p w:rsidR="002415E3" w:rsidRPr="00AA7EDE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7EDE">
        <w:rPr>
          <w:b/>
          <w:sz w:val="24"/>
          <w:szCs w:val="24"/>
          <w:u w:val="single"/>
        </w:rPr>
        <w:t>Проблема 3.</w:t>
      </w:r>
      <w:r w:rsidRPr="00AA7EDE">
        <w:rPr>
          <w:sz w:val="24"/>
          <w:szCs w:val="24"/>
        </w:rPr>
        <w:t xml:space="preserve"> Не во всех общеобразовательных организациях качество материально-технических условий отвечает современным требованиям. </w:t>
      </w:r>
    </w:p>
    <w:p w:rsidR="002415E3" w:rsidRPr="00AA7EDE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7EDE">
        <w:rPr>
          <w:sz w:val="24"/>
          <w:szCs w:val="24"/>
        </w:rPr>
        <w:t>Большая часть зданий школ города построена от 45 до 15 лет назад. За период эксплуатации объектов существенно выросли требования надзорных органов, предъявляемые как к помещениям и зданиям школ, так и их территориям (ограждения, освещение, спортивные площадки, асфальтирование). Также предстоит продолжить работу по замене технологического оборудования для пищеблоков. Кроме того необходимо провести огромную работу по замене АПС в образовательных организация, срок эксплуатации которых уже подходит к завершению.</w:t>
      </w:r>
    </w:p>
    <w:p w:rsidR="002415E3" w:rsidRPr="00A1352A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7EDE">
        <w:rPr>
          <w:sz w:val="24"/>
          <w:szCs w:val="24"/>
        </w:rPr>
        <w:t>Необходимо в рамках программы выполнить плановый и капитальный ремонт школьных помещений и зданий. В связи с активным пополнением школ компьютерной и мультимедийной техникой существенной проблемой становится необходимость увеличения мощности потребляемой электроэнергии.</w:t>
      </w:r>
    </w:p>
    <w:p w:rsidR="002415E3" w:rsidRPr="00FF5E74" w:rsidRDefault="002415E3" w:rsidP="002415E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F5E74">
        <w:rPr>
          <w:b/>
          <w:bCs/>
          <w:sz w:val="24"/>
          <w:szCs w:val="24"/>
          <w:u w:val="single"/>
        </w:rPr>
        <w:t>Проблема 4.</w:t>
      </w:r>
      <w:r w:rsidRPr="00FF5E74">
        <w:rPr>
          <w:bCs/>
          <w:sz w:val="24"/>
          <w:szCs w:val="24"/>
        </w:rPr>
        <w:t xml:space="preserve"> Не в полной мере используются современные информационно-коммуникационные технологии (ИКТ) для организации образовательного, воспитательного,  управленческого процесса</w:t>
      </w:r>
    </w:p>
    <w:p w:rsidR="002415E3" w:rsidRPr="00FF5E74" w:rsidRDefault="002415E3" w:rsidP="002415E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FF5E74">
        <w:rPr>
          <w:bCs/>
          <w:sz w:val="24"/>
          <w:szCs w:val="24"/>
        </w:rPr>
        <w:t>В современном школе процесс обучения сегодня невозможен без эффективного использования современных ИКТ. Их использование</w:t>
      </w:r>
      <w:r w:rsidRPr="00FF5E74">
        <w:rPr>
          <w:sz w:val="24"/>
          <w:szCs w:val="24"/>
        </w:rPr>
        <w:t xml:space="preserve"> в системе общего образования </w:t>
      </w:r>
      <w:r w:rsidRPr="00FF5E74">
        <w:rPr>
          <w:rFonts w:eastAsia="TimesNewRomanPSMT"/>
          <w:sz w:val="24"/>
          <w:szCs w:val="24"/>
        </w:rPr>
        <w:t xml:space="preserve">позволило внедрить модели дистанционного обучения, в том числе детей – инвалидов, обучающихся на дому, модели электронного управления учебно-воспитательным процессом,  обеспечить широкополосный доступ к сети Интернет всем общеобразовательным учреждениям. </w:t>
      </w:r>
    </w:p>
    <w:p w:rsidR="002415E3" w:rsidRPr="00FF5E74" w:rsidRDefault="002415E3" w:rsidP="002415E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F5E74">
        <w:rPr>
          <w:bCs/>
          <w:sz w:val="24"/>
          <w:szCs w:val="24"/>
        </w:rPr>
        <w:t>В практику школ вошла работа с сайтом, базами данных, электронными дневниками, журналами. Использование современных технологий в урочной и внеурочной деятельности зависит как о степени готовности учителя, так и от материальной базы. Необходимо устранять противоречия между устаревающей компьютерной базой и стремительным развитием ИКТ, между широкими возможностями единого информационного пространства и уровнем информационной культуры педагогов. Для решения проблем программа должна обеспечить поэтапную замену техники, обучение педагогов и дальнейшее развитие информационной культуры у учащихся и педагогов</w:t>
      </w:r>
    </w:p>
    <w:p w:rsidR="002415E3" w:rsidRPr="00755CDE" w:rsidRDefault="002415E3" w:rsidP="002415E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bCs/>
          <w:color w:val="FF0000"/>
          <w:sz w:val="24"/>
          <w:szCs w:val="24"/>
        </w:rPr>
      </w:pPr>
    </w:p>
    <w:p w:rsidR="002415E3" w:rsidRPr="00003C6C" w:rsidRDefault="002415E3" w:rsidP="002415E3">
      <w:pPr>
        <w:ind w:firstLine="709"/>
        <w:jc w:val="center"/>
        <w:rPr>
          <w:b/>
          <w:sz w:val="24"/>
          <w:szCs w:val="24"/>
        </w:rPr>
      </w:pPr>
      <w:r w:rsidRPr="00003C6C">
        <w:rPr>
          <w:b/>
          <w:sz w:val="24"/>
          <w:szCs w:val="24"/>
        </w:rPr>
        <w:t>Дополнительное образование</w:t>
      </w:r>
    </w:p>
    <w:p w:rsidR="002415E3" w:rsidRPr="00003C6C" w:rsidRDefault="002415E3" w:rsidP="002415E3">
      <w:pPr>
        <w:ind w:firstLine="709"/>
        <w:jc w:val="both"/>
        <w:rPr>
          <w:sz w:val="24"/>
          <w:szCs w:val="24"/>
        </w:rPr>
      </w:pP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детей.</w:t>
      </w:r>
    </w:p>
    <w:p w:rsidR="002415E3" w:rsidRPr="00003C6C" w:rsidRDefault="002415E3" w:rsidP="002415E3">
      <w:pPr>
        <w:pStyle w:val="af8"/>
        <w:spacing w:after="0"/>
        <w:ind w:left="0" w:firstLine="567"/>
        <w:jc w:val="both"/>
      </w:pPr>
      <w:r w:rsidRPr="00003C6C">
        <w:t>В 2012-2013 году в системе дополнительного образования были зан</w:t>
      </w:r>
      <w:r>
        <w:t>яты 5788, за счет бюджета-5041 учащихся.</w:t>
      </w:r>
    </w:p>
    <w:p w:rsidR="002415E3" w:rsidRPr="00003C6C" w:rsidRDefault="002415E3" w:rsidP="002415E3">
      <w:pPr>
        <w:pStyle w:val="af8"/>
        <w:spacing w:after="0"/>
        <w:ind w:left="0" w:firstLine="567"/>
        <w:jc w:val="both"/>
      </w:pPr>
      <w:r w:rsidRPr="00003C6C">
        <w:t>Учреждения дополнительного образования города решают многоаспектные задачи, работая в тесном взаимодействии со школами города.</w:t>
      </w:r>
    </w:p>
    <w:p w:rsidR="002415E3" w:rsidRPr="00003C6C" w:rsidRDefault="002415E3" w:rsidP="002415E3">
      <w:pPr>
        <w:pStyle w:val="af8"/>
        <w:spacing w:after="0"/>
        <w:ind w:left="0" w:firstLine="567"/>
        <w:jc w:val="both"/>
      </w:pPr>
      <w:r w:rsidRPr="00003C6C">
        <w:t xml:space="preserve">За прошедший учебный год  учреждениями дополнительного образования  проведено 762 массовых мероприятий по направлениям деятельности учреждений, в которых прияли участие 30274 чел Наибольшее количество детей занято в мероприятиях, проводимых ДДТ, ЦРТ, Ювента. </w:t>
      </w:r>
    </w:p>
    <w:p w:rsidR="002415E3" w:rsidRPr="00003C6C" w:rsidRDefault="002415E3" w:rsidP="002415E3">
      <w:pPr>
        <w:pStyle w:val="af8"/>
        <w:spacing w:after="0"/>
        <w:ind w:left="0" w:firstLine="567"/>
        <w:jc w:val="both"/>
      </w:pPr>
      <w:r w:rsidRPr="00003C6C">
        <w:t>Большое внимание уделяется работе с одаренными учащимися.</w:t>
      </w:r>
    </w:p>
    <w:p w:rsidR="002415E3" w:rsidRPr="00003C6C" w:rsidRDefault="002415E3" w:rsidP="002415E3">
      <w:pPr>
        <w:pStyle w:val="af8"/>
        <w:spacing w:after="0"/>
        <w:ind w:left="0" w:firstLine="567"/>
        <w:jc w:val="both"/>
      </w:pPr>
      <w:r w:rsidRPr="00003C6C">
        <w:t xml:space="preserve">Как итог, стали обладателями президентского гранта в 2012 году 6 чел., совместная работа школьных учителей и педагогов дополнительного образования позволила городу успешно выступить на всех этапах всероссийской предметной олимпиады школьников. </w:t>
      </w:r>
    </w:p>
    <w:p w:rsidR="002415E3" w:rsidRPr="00003C6C" w:rsidRDefault="002415E3" w:rsidP="002415E3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003C6C">
        <w:rPr>
          <w:b/>
          <w:sz w:val="24"/>
          <w:szCs w:val="24"/>
          <w:u w:val="single"/>
        </w:rPr>
        <w:t>Проблемы.</w:t>
      </w:r>
      <w:r w:rsidRPr="00003C6C">
        <w:rPr>
          <w:sz w:val="24"/>
          <w:szCs w:val="24"/>
        </w:rPr>
        <w:t xml:space="preserve"> Низкий уровень материальной базы большинства учреждений </w:t>
      </w:r>
      <w:r w:rsidRPr="00003C6C">
        <w:rPr>
          <w:sz w:val="24"/>
          <w:szCs w:val="24"/>
        </w:rPr>
        <w:lastRenderedPageBreak/>
        <w:t xml:space="preserve">дополнительного образования. 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Сеть учреждений дополнительного образования детей нуждается в обновлении – строительстве новых зданий, капитальном ремонте имеющихся.</w:t>
      </w:r>
    </w:p>
    <w:p w:rsidR="002415E3" w:rsidRPr="001B7907" w:rsidRDefault="002415E3" w:rsidP="002415E3">
      <w:pPr>
        <w:ind w:firstLine="567"/>
        <w:jc w:val="both"/>
        <w:rPr>
          <w:sz w:val="24"/>
          <w:szCs w:val="24"/>
        </w:rPr>
      </w:pPr>
      <w:r w:rsidRPr="001B7907">
        <w:rPr>
          <w:sz w:val="24"/>
          <w:szCs w:val="24"/>
        </w:rPr>
        <w:t xml:space="preserve">Анализ востребованности направленностей дополнительного образования детей показывает, что наибольший процент в области по-прежнему составляют объединения художественного творчества (33,2 %) и объединения спортивной направленности (31 %). В объединениях социально-педагогической, культурологической направленностей занимаются 3733 человека, или 17,9 %. Охват детей техническим творчеством составляет 7,2 %, туристско-краеведческой деятельностью – 6,4 %. 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1B7907">
        <w:rPr>
          <w:sz w:val="24"/>
          <w:szCs w:val="24"/>
        </w:rPr>
        <w:t>Внедрение новых программ невозможно без модернизации материальной базы</w:t>
      </w:r>
      <w:r w:rsidRPr="00003C6C">
        <w:rPr>
          <w:sz w:val="24"/>
          <w:szCs w:val="24"/>
        </w:rPr>
        <w:t xml:space="preserve"> и создания условий, отвечающих современным нормам. Устаревшая материальная база тормозит развитие учреждений, сфера становится малопривлекательной для педагогов.</w:t>
      </w:r>
    </w:p>
    <w:p w:rsidR="002415E3" w:rsidRPr="00003C6C" w:rsidRDefault="002415E3" w:rsidP="002415E3">
      <w:pPr>
        <w:pStyle w:val="af8"/>
        <w:spacing w:after="0"/>
        <w:ind w:left="0" w:firstLine="567"/>
        <w:jc w:val="both"/>
      </w:pPr>
      <w:r w:rsidRPr="00003C6C">
        <w:rPr>
          <w:b/>
          <w:u w:val="single"/>
        </w:rPr>
        <w:t>Проблема.</w:t>
      </w:r>
      <w:r w:rsidRPr="00003C6C">
        <w:t xml:space="preserve"> Не в полной мере реализуется право каждого ребенка на получение качественного дополнительного образования в зависимости от индивидуальных особенностей. </w:t>
      </w:r>
    </w:p>
    <w:p w:rsidR="002415E3" w:rsidRPr="00003C6C" w:rsidRDefault="002415E3" w:rsidP="002415E3">
      <w:pPr>
        <w:pStyle w:val="af8"/>
        <w:spacing w:after="0"/>
        <w:ind w:left="0" w:firstLine="567"/>
        <w:jc w:val="both"/>
      </w:pPr>
      <w:r w:rsidRPr="00003C6C">
        <w:t xml:space="preserve">Решая задачу равного доступа детей к дополнительному образованию, учреждения обеспечивают обучение детей, оставшихся без попечения родителей, детей с ограниченными возможностями здоровья, детей-инвалидов. В 2012 году охват этих категорий детей составил 0,7 %,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 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Остается низкой вовлеченность детей группы риска в учреждения дополнительного образования.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 xml:space="preserve">Проблема старения педагогических кадров также характерна для учреждений дополнительного образования. </w:t>
      </w:r>
    </w:p>
    <w:p w:rsidR="002415E3" w:rsidRPr="00003C6C" w:rsidRDefault="002415E3" w:rsidP="002415E3">
      <w:pPr>
        <w:spacing w:before="240" w:after="240"/>
        <w:ind w:firstLine="709"/>
        <w:jc w:val="center"/>
        <w:rPr>
          <w:b/>
          <w:sz w:val="24"/>
          <w:szCs w:val="24"/>
        </w:rPr>
      </w:pPr>
      <w:r w:rsidRPr="00003C6C">
        <w:rPr>
          <w:b/>
          <w:sz w:val="24"/>
          <w:szCs w:val="24"/>
        </w:rPr>
        <w:t>Отдых, оздоровление, занятость детей и подростков</w:t>
      </w:r>
    </w:p>
    <w:p w:rsidR="002415E3" w:rsidRPr="00003C6C" w:rsidRDefault="002415E3" w:rsidP="002415E3">
      <w:pPr>
        <w:pStyle w:val="2c"/>
        <w:shd w:val="clear" w:color="auto" w:fill="auto"/>
        <w:spacing w:line="240" w:lineRule="auto"/>
        <w:ind w:firstLine="567"/>
        <w:rPr>
          <w:color w:val="auto"/>
        </w:rPr>
      </w:pPr>
      <w:r w:rsidRPr="00003C6C">
        <w:rPr>
          <w:color w:val="auto"/>
        </w:rPr>
        <w:t>Решение задач развития системы оздоровления, отдыха и занятости детей Сосновоборского городского округа в целях обеспечения качества и доступности предоставляемых в данной сфере услуг носит многоаспектный характер и требует скоординированной работы городской администрации, различных ведомств и организаций.</w:t>
      </w:r>
    </w:p>
    <w:p w:rsidR="002415E3" w:rsidRPr="00003C6C" w:rsidRDefault="002415E3" w:rsidP="002415E3">
      <w:pPr>
        <w:ind w:firstLine="567"/>
        <w:jc w:val="both"/>
        <w:rPr>
          <w:b/>
          <w:sz w:val="24"/>
          <w:szCs w:val="24"/>
          <w:u w:val="single"/>
        </w:rPr>
      </w:pPr>
      <w:r w:rsidRPr="00003C6C">
        <w:rPr>
          <w:b/>
          <w:sz w:val="24"/>
          <w:szCs w:val="24"/>
          <w:u w:val="single"/>
        </w:rPr>
        <w:t>Основные проблемы.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-отсутствие загородного оздоровительного лагеря на территории Сосновоборского городского округа;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-увеличение численности детей раннего возраста в городских лагерях, для которых должен быть организован дневной сон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 xml:space="preserve">Для решения данных проблем необходимо развивать сотрудничество с партнерами по направлению наших детей на отдых как в РФ, так и за ее пределы. Продолжить работу по организации многодневных туристических походов, пользующихся особой популярностью у сосновоборцев. Для увеличения охвата детей возраста с 6до 10 лет необходимо дополнительно закупить кровати и постельные принадлежности. </w:t>
      </w:r>
    </w:p>
    <w:p w:rsidR="002415E3" w:rsidRPr="00755CDE" w:rsidRDefault="002415E3" w:rsidP="002415E3">
      <w:pPr>
        <w:ind w:firstLine="709"/>
        <w:jc w:val="center"/>
        <w:rPr>
          <w:color w:val="FF0000"/>
          <w:sz w:val="24"/>
          <w:szCs w:val="24"/>
        </w:rPr>
      </w:pPr>
    </w:p>
    <w:p w:rsidR="002415E3" w:rsidRPr="00357C25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357C25">
        <w:rPr>
          <w:b/>
          <w:sz w:val="24"/>
          <w:szCs w:val="24"/>
          <w:lang w:val="en-US"/>
        </w:rPr>
        <w:t>II</w:t>
      </w:r>
      <w:r w:rsidRPr="00357C25">
        <w:rPr>
          <w:b/>
          <w:caps/>
          <w:sz w:val="24"/>
          <w:szCs w:val="24"/>
        </w:rPr>
        <w:t xml:space="preserve">. Приоритеты и цели муниципальной политики </w:t>
      </w:r>
    </w:p>
    <w:p w:rsidR="002415E3" w:rsidRPr="00357C25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357C25">
        <w:rPr>
          <w:b/>
          <w:caps/>
          <w:sz w:val="24"/>
          <w:szCs w:val="24"/>
        </w:rPr>
        <w:t xml:space="preserve">в </w:t>
      </w:r>
      <w:r w:rsidRPr="00357C25">
        <w:rPr>
          <w:b/>
          <w:bCs/>
          <w:caps/>
          <w:sz w:val="24"/>
          <w:szCs w:val="24"/>
        </w:rPr>
        <w:t>сфере образования</w:t>
      </w:r>
    </w:p>
    <w:p w:rsidR="002415E3" w:rsidRPr="00357C25" w:rsidRDefault="002415E3" w:rsidP="002415E3">
      <w:pPr>
        <w:widowControl w:val="0"/>
        <w:autoSpaceDE w:val="0"/>
        <w:autoSpaceDN w:val="0"/>
        <w:adjustRightInd w:val="0"/>
        <w:ind w:left="1080" w:firstLine="709"/>
        <w:jc w:val="center"/>
        <w:rPr>
          <w:b/>
          <w:caps/>
          <w:sz w:val="24"/>
          <w:szCs w:val="24"/>
        </w:rPr>
      </w:pP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t>Основными приоритетами муниципальной политики области в сфере образовании на среднесрочную перспективу должны стать: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t>Привлечение в систему образования города педагогических кадров: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t>-поддержка и распространение лучших педагогических практик, обеспечивающих современное качество образования;</w:t>
      </w:r>
    </w:p>
    <w:p w:rsidR="002415E3" w:rsidRPr="00357C25" w:rsidRDefault="002415E3" w:rsidP="002415E3">
      <w:pPr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lastRenderedPageBreak/>
        <w:t xml:space="preserve">-создание механизмов стимулирования и </w:t>
      </w:r>
      <w:r w:rsidRPr="00357C25">
        <w:rPr>
          <w:spacing w:val="-1"/>
          <w:sz w:val="24"/>
          <w:szCs w:val="24"/>
        </w:rPr>
        <w:t xml:space="preserve">мотивации педагогов к повышению качества работы </w:t>
      </w:r>
      <w:r w:rsidRPr="00357C25">
        <w:rPr>
          <w:sz w:val="24"/>
          <w:szCs w:val="24"/>
        </w:rPr>
        <w:t>и непрерывному профессиональному развитию за счет введения эффективного контракта с педагогическими работниками, 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образования.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57C25">
        <w:rPr>
          <w:sz w:val="24"/>
          <w:szCs w:val="24"/>
        </w:rPr>
        <w:t>-обеспечение равного доступа к качественному дошкольному образованию и обновление его содержания и технологий;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57C25">
        <w:rPr>
          <w:sz w:val="24"/>
          <w:szCs w:val="24"/>
        </w:rPr>
        <w:t>-увеличение мест негосударственного сектора в предоставлении услуг дошкольного образования;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57C25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57C25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57C25">
        <w:rPr>
          <w:sz w:val="24"/>
          <w:szCs w:val="24"/>
        </w:rPr>
        <w:t>-сохранение и укрепление здоровья детей, развитие системы физического воспитания;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57C25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2415E3" w:rsidRPr="00357C25" w:rsidRDefault="002415E3" w:rsidP="002415E3">
      <w:pPr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t>-формирование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2415E3" w:rsidRPr="00357C25" w:rsidRDefault="002415E3" w:rsidP="002415E3">
      <w:pPr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t>-создание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2415E3" w:rsidRPr="00357C25" w:rsidRDefault="002415E3" w:rsidP="002415E3">
      <w:pPr>
        <w:ind w:firstLine="567"/>
        <w:jc w:val="both"/>
        <w:rPr>
          <w:sz w:val="24"/>
          <w:szCs w:val="24"/>
        </w:rPr>
      </w:pPr>
      <w:r w:rsidRPr="00357C25">
        <w:rPr>
          <w:bCs/>
          <w:sz w:val="24"/>
          <w:szCs w:val="24"/>
        </w:rPr>
        <w:t>-в</w:t>
      </w:r>
      <w:r w:rsidRPr="00357C25">
        <w:rPr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t>-формирование механизмов обеспечения доступности качественных образовательных услуг общего образования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t>-выявление, поддержка и сопровождение талантливых школьников;</w:t>
      </w:r>
    </w:p>
    <w:p w:rsidR="002415E3" w:rsidRPr="00357C25" w:rsidRDefault="002415E3" w:rsidP="002415E3">
      <w:pPr>
        <w:pStyle w:val="Default"/>
        <w:ind w:firstLine="567"/>
        <w:jc w:val="both"/>
        <w:rPr>
          <w:color w:val="auto"/>
        </w:rPr>
      </w:pPr>
      <w:r w:rsidRPr="00357C25">
        <w:rPr>
          <w:color w:val="auto"/>
        </w:rPr>
        <w:t>-развитие сетевого взаимодействия ОУ, в том числе и системы дистанционного образования;</w:t>
      </w:r>
    </w:p>
    <w:p w:rsidR="002415E3" w:rsidRPr="00357C25" w:rsidRDefault="002415E3" w:rsidP="002415E3">
      <w:pPr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t>-модернизация учебно-материальной базы в соответствии с требованиями законодательства;</w:t>
      </w:r>
    </w:p>
    <w:p w:rsidR="002415E3" w:rsidRPr="00357C25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7C25">
        <w:rPr>
          <w:sz w:val="24"/>
          <w:szCs w:val="24"/>
        </w:rPr>
        <w:t>-модернизация ресурсного обеспечения системы воспитания и дополнительного образования детей; развитие системы общественно-государственного управления образованием.</w:t>
      </w:r>
    </w:p>
    <w:p w:rsidR="002415E3" w:rsidRPr="00357C25" w:rsidRDefault="002415E3" w:rsidP="002415E3">
      <w:pPr>
        <w:pStyle w:val="ConsPlusCell"/>
        <w:ind w:firstLine="709"/>
        <w:rPr>
          <w:rFonts w:ascii="Times New Roman" w:hAnsi="Times New Roman" w:cs="Times New Roman"/>
          <w:sz w:val="24"/>
          <w:szCs w:val="24"/>
          <w:highlight w:val="red"/>
        </w:rPr>
      </w:pPr>
    </w:p>
    <w:p w:rsidR="002415E3" w:rsidRPr="00357C25" w:rsidRDefault="002415E3" w:rsidP="002415E3">
      <w:pPr>
        <w:pStyle w:val="Default"/>
        <w:ind w:firstLine="709"/>
        <w:jc w:val="both"/>
        <w:rPr>
          <w:b/>
          <w:color w:val="auto"/>
          <w:u w:val="single"/>
        </w:rPr>
      </w:pPr>
      <w:r w:rsidRPr="00357C25">
        <w:rPr>
          <w:b/>
          <w:color w:val="auto"/>
          <w:u w:val="single"/>
        </w:rPr>
        <w:t>Цель программы:</w:t>
      </w:r>
    </w:p>
    <w:p w:rsidR="002415E3" w:rsidRPr="00357C25" w:rsidRDefault="002415E3" w:rsidP="002415E3">
      <w:pPr>
        <w:pStyle w:val="Default"/>
        <w:ind w:firstLine="709"/>
        <w:jc w:val="both"/>
        <w:rPr>
          <w:color w:val="auto"/>
        </w:rPr>
      </w:pPr>
    </w:p>
    <w:p w:rsidR="002415E3" w:rsidRPr="00357C25" w:rsidRDefault="002415E3" w:rsidP="002415E3">
      <w:pPr>
        <w:pStyle w:val="Default"/>
        <w:ind w:firstLine="567"/>
        <w:jc w:val="both"/>
        <w:rPr>
          <w:color w:val="auto"/>
        </w:rPr>
      </w:pPr>
      <w:r w:rsidRPr="00357C25">
        <w:rPr>
          <w:color w:val="auto"/>
        </w:rPr>
        <w:t xml:space="preserve">-обеспечение повышения доступности и качества дошкольного, общего и дополнительного образования детей в Сосновоборском городском округе в </w:t>
      </w:r>
      <w:r w:rsidRPr="00357C25">
        <w:rPr>
          <w:color w:val="auto"/>
          <w:spacing w:val="-2"/>
        </w:rPr>
        <w:t xml:space="preserve">соответствии </w:t>
      </w:r>
      <w:r w:rsidRPr="00357C25">
        <w:rPr>
          <w:color w:val="auto"/>
        </w:rPr>
        <w:t xml:space="preserve">с </w:t>
      </w:r>
      <w:r w:rsidRPr="00357C25">
        <w:rPr>
          <w:color w:val="auto"/>
          <w:spacing w:val="-2"/>
        </w:rPr>
        <w:t xml:space="preserve">меняющимися </w:t>
      </w:r>
      <w:r w:rsidRPr="00357C25">
        <w:rPr>
          <w:color w:val="auto"/>
        </w:rPr>
        <w:t xml:space="preserve">запросами населения и перспективными задачами социально-экономического развития Сосновоборского городского округа. </w:t>
      </w:r>
    </w:p>
    <w:p w:rsidR="002415E3" w:rsidRPr="00755CDE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</w:p>
    <w:p w:rsidR="002415E3" w:rsidRPr="005A703D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A703D">
        <w:rPr>
          <w:b/>
          <w:sz w:val="24"/>
          <w:szCs w:val="24"/>
          <w:lang w:val="en-US"/>
        </w:rPr>
        <w:t>III</w:t>
      </w:r>
      <w:r w:rsidRPr="005A703D">
        <w:rPr>
          <w:b/>
          <w:sz w:val="24"/>
          <w:szCs w:val="24"/>
        </w:rPr>
        <w:t>.</w:t>
      </w:r>
      <w:r w:rsidRPr="005A703D">
        <w:rPr>
          <w:b/>
          <w:caps/>
          <w:sz w:val="24"/>
          <w:szCs w:val="24"/>
        </w:rPr>
        <w:t xml:space="preserve"> ПРОГНОЗ РЕЗУЛЬТАТОВ РЕАЛИЗАЦИИ </w:t>
      </w:r>
    </w:p>
    <w:p w:rsidR="002415E3" w:rsidRPr="005A703D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A703D">
        <w:rPr>
          <w:b/>
          <w:caps/>
          <w:sz w:val="24"/>
          <w:szCs w:val="24"/>
        </w:rPr>
        <w:t>МУНИЦИПАЛЬНОЙ ПРОГРАММЫ</w:t>
      </w:r>
    </w:p>
    <w:p w:rsidR="002415E3" w:rsidRPr="005A703D" w:rsidRDefault="002415E3" w:rsidP="002415E3">
      <w:pPr>
        <w:widowControl w:val="0"/>
        <w:autoSpaceDE w:val="0"/>
        <w:autoSpaceDN w:val="0"/>
        <w:adjustRightInd w:val="0"/>
        <w:ind w:left="1080" w:firstLine="709"/>
        <w:jc w:val="center"/>
        <w:rPr>
          <w:caps/>
          <w:sz w:val="24"/>
          <w:szCs w:val="24"/>
        </w:rPr>
      </w:pPr>
    </w:p>
    <w:p w:rsidR="002415E3" w:rsidRPr="005A703D" w:rsidRDefault="002415E3" w:rsidP="002415E3">
      <w:pPr>
        <w:pStyle w:val="Default"/>
        <w:ind w:firstLine="567"/>
        <w:jc w:val="both"/>
        <w:rPr>
          <w:color w:val="auto"/>
        </w:rPr>
      </w:pPr>
      <w:r w:rsidRPr="005A703D">
        <w:rPr>
          <w:color w:val="auto"/>
        </w:rPr>
        <w:t xml:space="preserve">Прогноз состояния сферы образования базируется как на демографических прогнозах о количестве детей школьного возраста, на прогнозах развития экономики, рынка труда, социальной сферы, представленных в Концепции социально-экономического развития Сосновоборского городского округа, так и на планируемых результатах реализации мероприятий, предусмотренных Программой. </w:t>
      </w:r>
    </w:p>
    <w:p w:rsidR="002415E3" w:rsidRPr="005A703D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lastRenderedPageBreak/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стандартам.</w:t>
      </w:r>
    </w:p>
    <w:p w:rsidR="002415E3" w:rsidRPr="005A703D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>В результате реализации Программы ожидается достижение следующих результатов:</w:t>
      </w:r>
    </w:p>
    <w:p w:rsidR="002415E3" w:rsidRPr="005A703D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415E3" w:rsidRPr="005A703D" w:rsidRDefault="002415E3" w:rsidP="002415E3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  <w:r w:rsidRPr="005A703D">
        <w:rPr>
          <w:b/>
          <w:bCs/>
          <w:i/>
          <w:sz w:val="24"/>
          <w:szCs w:val="24"/>
        </w:rPr>
        <w:t>В системе дошкольного образования</w:t>
      </w:r>
    </w:p>
    <w:p w:rsidR="002415E3" w:rsidRPr="005A703D" w:rsidRDefault="002415E3" w:rsidP="002415E3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</w:p>
    <w:p w:rsidR="002415E3" w:rsidRPr="003C1939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C1939">
        <w:rPr>
          <w:sz w:val="24"/>
          <w:szCs w:val="24"/>
        </w:rPr>
        <w:t>Принципиальные изменения будут происходить в следующих направлениях:</w:t>
      </w:r>
    </w:p>
    <w:p w:rsidR="002415E3" w:rsidRPr="003C1939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C1939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 обеспечение дошкольным образованием всех детей возраста с 3 до 7 лет и увеличение численности детей раннего возраста;</w:t>
      </w:r>
    </w:p>
    <w:p w:rsidR="002415E3" w:rsidRPr="003C1939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C1939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2415E3" w:rsidRPr="003C1939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C1939">
        <w:rPr>
          <w:sz w:val="24"/>
          <w:szCs w:val="24"/>
        </w:rPr>
        <w:t>-сохранение и укрепление здоровья детей, развитие физической культуры;</w:t>
      </w:r>
    </w:p>
    <w:p w:rsidR="002415E3" w:rsidRPr="003C1939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C1939">
        <w:rPr>
          <w:sz w:val="24"/>
          <w:szCs w:val="24"/>
        </w:rPr>
        <w:t>-поддержка инноваций и инициатив педагогов;</w:t>
      </w:r>
    </w:p>
    <w:p w:rsidR="002415E3" w:rsidRPr="003C1939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C1939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2415E3" w:rsidRPr="00755CDE" w:rsidRDefault="002415E3" w:rsidP="002415E3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4"/>
          <w:szCs w:val="24"/>
        </w:rPr>
      </w:pPr>
    </w:p>
    <w:p w:rsidR="002415E3" w:rsidRPr="003C1939" w:rsidRDefault="002415E3" w:rsidP="002415E3">
      <w:pPr>
        <w:ind w:firstLine="567"/>
        <w:contextualSpacing/>
        <w:rPr>
          <w:b/>
          <w:bCs/>
          <w:i/>
          <w:sz w:val="24"/>
          <w:szCs w:val="24"/>
        </w:rPr>
      </w:pPr>
      <w:r w:rsidRPr="003C1939">
        <w:rPr>
          <w:b/>
          <w:bCs/>
          <w:i/>
          <w:sz w:val="24"/>
          <w:szCs w:val="24"/>
        </w:rPr>
        <w:t>В системе общего образования</w:t>
      </w:r>
    </w:p>
    <w:p w:rsidR="002415E3" w:rsidRPr="003C1939" w:rsidRDefault="002415E3" w:rsidP="002415E3">
      <w:pPr>
        <w:ind w:firstLine="567"/>
        <w:contextualSpacing/>
        <w:jc w:val="both"/>
        <w:rPr>
          <w:bCs/>
          <w:sz w:val="24"/>
          <w:szCs w:val="24"/>
        </w:rPr>
      </w:pPr>
    </w:p>
    <w:p w:rsidR="002415E3" w:rsidRPr="003C1939" w:rsidRDefault="002415E3" w:rsidP="002415E3">
      <w:pPr>
        <w:pStyle w:val="22"/>
        <w:spacing w:after="0" w:line="240" w:lineRule="auto"/>
        <w:ind w:firstLine="567"/>
        <w:jc w:val="both"/>
        <w:rPr>
          <w:sz w:val="24"/>
        </w:rPr>
      </w:pPr>
      <w:r w:rsidRPr="003C1939">
        <w:rPr>
          <w:sz w:val="24"/>
        </w:rPr>
        <w:t>Главным результатом системных изменений в сфере общего образования:</w:t>
      </w:r>
    </w:p>
    <w:p w:rsidR="002415E3" w:rsidRPr="003C1939" w:rsidRDefault="002415E3" w:rsidP="002415E3">
      <w:pPr>
        <w:pStyle w:val="Default"/>
        <w:ind w:firstLine="567"/>
        <w:jc w:val="both"/>
        <w:rPr>
          <w:color w:val="auto"/>
        </w:rPr>
      </w:pPr>
      <w:r w:rsidRPr="003C1939">
        <w:rPr>
          <w:color w:val="auto"/>
        </w:rPr>
        <w:t>-повысится удовлетворенность населения качеством общеобразовательных услуг;</w:t>
      </w:r>
    </w:p>
    <w:p w:rsidR="002415E3" w:rsidRPr="003C1939" w:rsidRDefault="002415E3" w:rsidP="002415E3">
      <w:pPr>
        <w:pStyle w:val="Default"/>
        <w:ind w:firstLine="567"/>
        <w:jc w:val="both"/>
        <w:rPr>
          <w:color w:val="auto"/>
        </w:rPr>
      </w:pPr>
      <w:r w:rsidRPr="003C1939">
        <w:rPr>
          <w:color w:val="auto"/>
        </w:rPr>
        <w:t xml:space="preserve">-во всех общеобразовательных </w:t>
      </w:r>
      <w:r w:rsidRPr="003C1939">
        <w:rPr>
          <w:rFonts w:eastAsia="TimesNewRomanPSMT"/>
          <w:color w:val="auto"/>
        </w:rPr>
        <w:t>организац</w:t>
      </w:r>
      <w:r w:rsidRPr="003C1939">
        <w:rPr>
          <w:color w:val="auto"/>
        </w:rPr>
        <w:t>иях улучшатся условия, соответствующие требованиям федеральных государственных образовательных стандартов;</w:t>
      </w:r>
    </w:p>
    <w:p w:rsidR="002415E3" w:rsidRPr="003C1939" w:rsidRDefault="002415E3" w:rsidP="002415E3">
      <w:pPr>
        <w:pStyle w:val="Default"/>
        <w:ind w:firstLine="567"/>
        <w:jc w:val="both"/>
        <w:rPr>
          <w:color w:val="auto"/>
        </w:rPr>
      </w:pPr>
      <w:r w:rsidRPr="003C1939">
        <w:rPr>
          <w:color w:val="auto"/>
        </w:rPr>
        <w:t>-всем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2415E3" w:rsidRPr="003C1939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1939">
        <w:rPr>
          <w:sz w:val="24"/>
          <w:szCs w:val="24"/>
        </w:rPr>
        <w:t>-все старшеклассники получат возможность обучаться по образовательным программам профильного обучения;</w:t>
      </w:r>
    </w:p>
    <w:p w:rsidR="002415E3" w:rsidRPr="003C1939" w:rsidRDefault="002415E3" w:rsidP="002415E3">
      <w:pPr>
        <w:pStyle w:val="ConsPlusNonformat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939">
        <w:rPr>
          <w:rFonts w:ascii="Times New Roman" w:hAnsi="Times New Roman" w:cs="Times New Roman"/>
          <w:sz w:val="24"/>
          <w:szCs w:val="24"/>
        </w:rPr>
        <w:t>-будут созданы ресурсы и программы для талантливой молодежи и одаренных детей;</w:t>
      </w:r>
    </w:p>
    <w:p w:rsidR="002415E3" w:rsidRPr="003C1939" w:rsidRDefault="002415E3" w:rsidP="002415E3">
      <w:pPr>
        <w:pStyle w:val="ConsPlusNonformat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939">
        <w:rPr>
          <w:rFonts w:ascii="Times New Roman" w:hAnsi="Times New Roman" w:cs="Times New Roman"/>
          <w:sz w:val="24"/>
          <w:szCs w:val="24"/>
        </w:rPr>
        <w:t>-получат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2415E3" w:rsidRPr="00755CDE" w:rsidRDefault="002415E3" w:rsidP="002415E3">
      <w:pPr>
        <w:pStyle w:val="2a"/>
        <w:ind w:left="0" w:firstLine="567"/>
        <w:jc w:val="both"/>
        <w:rPr>
          <w:color w:val="FF0000"/>
        </w:rPr>
      </w:pPr>
    </w:p>
    <w:p w:rsidR="002415E3" w:rsidRPr="00003C6C" w:rsidRDefault="002415E3" w:rsidP="002415E3">
      <w:pPr>
        <w:ind w:firstLine="567"/>
        <w:contextualSpacing/>
        <w:rPr>
          <w:b/>
          <w:bCs/>
          <w:i/>
          <w:sz w:val="24"/>
          <w:szCs w:val="24"/>
        </w:rPr>
      </w:pPr>
      <w:r w:rsidRPr="00003C6C">
        <w:rPr>
          <w:b/>
          <w:bCs/>
          <w:i/>
          <w:sz w:val="24"/>
          <w:szCs w:val="24"/>
        </w:rPr>
        <w:t xml:space="preserve">В системе дополнительного образования </w:t>
      </w:r>
    </w:p>
    <w:p w:rsidR="002415E3" w:rsidRPr="00003C6C" w:rsidRDefault="002415E3" w:rsidP="002415E3">
      <w:pPr>
        <w:ind w:firstLine="567"/>
        <w:rPr>
          <w:sz w:val="24"/>
          <w:szCs w:val="24"/>
        </w:rPr>
      </w:pPr>
    </w:p>
    <w:p w:rsidR="002415E3" w:rsidRPr="00003C6C" w:rsidRDefault="002415E3" w:rsidP="002415E3">
      <w:pPr>
        <w:pStyle w:val="Default"/>
        <w:ind w:firstLine="567"/>
        <w:jc w:val="both"/>
        <w:rPr>
          <w:color w:val="auto"/>
        </w:rPr>
      </w:pPr>
      <w:r w:rsidRPr="00003C6C">
        <w:rPr>
          <w:color w:val="auto"/>
        </w:rPr>
        <w:t>-повысится удовлетворенность населения качеством услуг дополнительного образования;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-увеличится количество учащихся, принявших участие в массовых мероприятиях федерального и регионального уровней.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Увеличится количество призеров и победителей фестивалей, конкурсов, спортивных соревнований различных уровней.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Дальнейшее развитие системы образования Сосновоборского городского округа возможно при условии решения обозначенных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 w:rsidR="002415E3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2415E3" w:rsidRPr="005A703D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A703D">
        <w:rPr>
          <w:b/>
          <w:caps/>
          <w:sz w:val="24"/>
          <w:szCs w:val="24"/>
          <w:lang w:val="en-US"/>
        </w:rPr>
        <w:t>IV</w:t>
      </w:r>
      <w:r w:rsidRPr="005A703D">
        <w:rPr>
          <w:b/>
          <w:caps/>
          <w:sz w:val="24"/>
          <w:szCs w:val="24"/>
        </w:rPr>
        <w:t xml:space="preserve">. Сроки и этапы реализации </w:t>
      </w:r>
    </w:p>
    <w:p w:rsidR="002415E3" w:rsidRPr="005A703D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A703D">
        <w:rPr>
          <w:b/>
          <w:caps/>
          <w:sz w:val="24"/>
          <w:szCs w:val="24"/>
        </w:rPr>
        <w:t>муниципальной программы</w:t>
      </w:r>
    </w:p>
    <w:p w:rsidR="002415E3" w:rsidRPr="005A703D" w:rsidRDefault="002415E3" w:rsidP="002415E3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24"/>
          <w:szCs w:val="24"/>
        </w:rPr>
      </w:pPr>
    </w:p>
    <w:p w:rsidR="002415E3" w:rsidRPr="00AA7EDE" w:rsidRDefault="002415E3" w:rsidP="002415E3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AA7EDE">
        <w:rPr>
          <w:rFonts w:ascii="Times New Roman" w:hAnsi="Times New Roman"/>
          <w:sz w:val="24"/>
          <w:szCs w:val="24"/>
        </w:rPr>
        <w:t xml:space="preserve">Сроки реализации программы: реализация Программы рассчитана на семь лет – с 01.01.2014 г. по 31.12.2020 г. </w:t>
      </w:r>
    </w:p>
    <w:p w:rsidR="002415E3" w:rsidRPr="00755CDE" w:rsidRDefault="002415E3" w:rsidP="002415E3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2415E3" w:rsidRPr="005A703D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 xml:space="preserve">2014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</w:t>
      </w:r>
      <w:r w:rsidRPr="005A703D">
        <w:rPr>
          <w:sz w:val="24"/>
          <w:szCs w:val="24"/>
        </w:rPr>
        <w:lastRenderedPageBreak/>
        <w:t>заданием, а также деятельность комитета образования, определенную рамками федерального законодательства.</w:t>
      </w:r>
    </w:p>
    <w:p w:rsidR="002415E3" w:rsidRPr="005A703D" w:rsidRDefault="002415E3" w:rsidP="002415E3">
      <w:pPr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 xml:space="preserve">В целях развития системы образования </w:t>
      </w:r>
      <w:r w:rsidRPr="005A703D">
        <w:rPr>
          <w:rFonts w:eastAsia="HiddenHorzOCR"/>
          <w:sz w:val="24"/>
          <w:szCs w:val="24"/>
        </w:rPr>
        <w:t>основные мероприятия 2014 года будут направлены на создание на всех уровнях образования условий для равного доступа граждан к качественным образовательным услугам.</w:t>
      </w:r>
      <w:r w:rsidRPr="005A703D">
        <w:rPr>
          <w:sz w:val="24"/>
          <w:szCs w:val="24"/>
        </w:rPr>
        <w:t xml:space="preserve"> Будет продолжено обновление учебно-материальной базы.</w:t>
      </w:r>
    </w:p>
    <w:p w:rsidR="002415E3" w:rsidRPr="005A703D" w:rsidRDefault="002415E3" w:rsidP="002415E3">
      <w:pPr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 xml:space="preserve">В 2014 году наряду с мероприятиями, обеспечивающими развитие системы по основным направлениям деятельности, предусмотрено проведение работ, связанных с разработкой основных моделей изменений, нормативной базы для их реализации; формированием и поддержкой лидеров развития системы. </w:t>
      </w:r>
    </w:p>
    <w:p w:rsidR="002415E3" w:rsidRPr="005A703D" w:rsidRDefault="002415E3" w:rsidP="002415E3">
      <w:pPr>
        <w:autoSpaceDE w:val="0"/>
        <w:autoSpaceDN w:val="0"/>
        <w:adjustRightInd w:val="0"/>
        <w:ind w:firstLine="567"/>
        <w:jc w:val="both"/>
        <w:outlineLvl w:val="2"/>
        <w:rPr>
          <w:bCs/>
          <w:i/>
          <w:sz w:val="24"/>
          <w:szCs w:val="24"/>
          <w:u w:val="single"/>
        </w:rPr>
      </w:pPr>
      <w:r w:rsidRPr="005A703D">
        <w:rPr>
          <w:rFonts w:eastAsia="HiddenHorzOCR"/>
          <w:sz w:val="24"/>
          <w:szCs w:val="24"/>
        </w:rPr>
        <w:t>Будет осуществлен переход на эффективный контракт с педагогическими работниками образовательных организаций.</w:t>
      </w:r>
      <w:r w:rsidRPr="005A703D">
        <w:rPr>
          <w:bCs/>
          <w:i/>
          <w:sz w:val="24"/>
          <w:szCs w:val="24"/>
          <w:u w:val="single"/>
        </w:rPr>
        <w:t xml:space="preserve"> </w:t>
      </w:r>
    </w:p>
    <w:p w:rsidR="002415E3" w:rsidRPr="005A703D" w:rsidRDefault="002415E3" w:rsidP="002415E3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 xml:space="preserve">2015 год - программа обеспечивает деятельность образовательных </w:t>
      </w:r>
      <w:r>
        <w:rPr>
          <w:sz w:val="24"/>
          <w:szCs w:val="24"/>
        </w:rPr>
        <w:t>организаций</w:t>
      </w:r>
      <w:r w:rsidRPr="005A703D">
        <w:rPr>
          <w:sz w:val="24"/>
          <w:szCs w:val="24"/>
        </w:rPr>
        <w:t xml:space="preserve">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2415E3" w:rsidRPr="005A703D" w:rsidRDefault="002415E3" w:rsidP="002415E3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 xml:space="preserve">Будет продолжена работа по </w:t>
      </w:r>
      <w:r w:rsidRPr="005A703D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5A703D">
        <w:rPr>
          <w:sz w:val="24"/>
          <w:szCs w:val="24"/>
        </w:rPr>
        <w:t xml:space="preserve"> обновлению учебно-материальной базы.</w:t>
      </w:r>
    </w:p>
    <w:p w:rsidR="002415E3" w:rsidRPr="005A703D" w:rsidRDefault="002415E3" w:rsidP="002415E3">
      <w:pPr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>В 2015 году наряду с мероприятиями, обеспечивающими развитие системы по  основным направлениям деятельности, будет расширяться внедрение современных технологий обучения при переходе на ФГОС, вестись работа по разработке моделей инклюзивного образования .</w:t>
      </w:r>
    </w:p>
    <w:p w:rsidR="002415E3" w:rsidRPr="005A703D" w:rsidRDefault="002415E3" w:rsidP="002415E3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>2016 год - программа обеспечивает 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2415E3" w:rsidRPr="005A703D" w:rsidRDefault="002415E3" w:rsidP="002415E3">
      <w:pPr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 xml:space="preserve">Будет продолжена работа по </w:t>
      </w:r>
      <w:r w:rsidRPr="005A703D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5A703D">
        <w:rPr>
          <w:sz w:val="24"/>
          <w:szCs w:val="24"/>
        </w:rPr>
        <w:t xml:space="preserve"> обновлению учебно-материальной базы.</w:t>
      </w:r>
    </w:p>
    <w:p w:rsidR="002415E3" w:rsidRPr="005A703D" w:rsidRDefault="002415E3" w:rsidP="002415E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A703D">
        <w:rPr>
          <w:sz w:val="24"/>
          <w:szCs w:val="24"/>
        </w:rPr>
        <w:t>С 2016 года  году наряду с мероприятиями, обеспечивающими развитие системы по основным направлениям деятельности, будет расширяться внедрение современных технологий обучения при переходе на ФГОС, вестись работа по внедрению моделей инклюзивного образования.</w:t>
      </w:r>
    </w:p>
    <w:p w:rsidR="002415E3" w:rsidRPr="005A703D" w:rsidRDefault="002415E3" w:rsidP="002415E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15E3" w:rsidRPr="00374098" w:rsidRDefault="002415E3" w:rsidP="002415E3">
      <w:pPr>
        <w:jc w:val="center"/>
        <w:rPr>
          <w:b/>
          <w:caps/>
          <w:sz w:val="24"/>
          <w:szCs w:val="24"/>
        </w:rPr>
      </w:pPr>
      <w:r w:rsidRPr="00374098">
        <w:rPr>
          <w:b/>
          <w:caps/>
          <w:sz w:val="24"/>
          <w:szCs w:val="24"/>
          <w:lang w:val="en-US"/>
        </w:rPr>
        <w:t>V</w:t>
      </w:r>
      <w:r w:rsidRPr="00374098">
        <w:rPr>
          <w:b/>
          <w:caps/>
          <w:sz w:val="24"/>
          <w:szCs w:val="24"/>
        </w:rPr>
        <w:t xml:space="preserve">. Перечень целевых Показателей </w:t>
      </w:r>
    </w:p>
    <w:p w:rsidR="002415E3" w:rsidRPr="00374098" w:rsidRDefault="002415E3" w:rsidP="002415E3">
      <w:pPr>
        <w:jc w:val="center"/>
        <w:rPr>
          <w:b/>
          <w:caps/>
          <w:sz w:val="24"/>
          <w:szCs w:val="24"/>
        </w:rPr>
      </w:pPr>
      <w:r w:rsidRPr="00374098">
        <w:rPr>
          <w:b/>
          <w:caps/>
          <w:sz w:val="24"/>
          <w:szCs w:val="24"/>
        </w:rPr>
        <w:t>муниципальной программы</w:t>
      </w:r>
    </w:p>
    <w:p w:rsidR="002415E3" w:rsidRPr="00755CDE" w:rsidRDefault="002415E3" w:rsidP="002415E3">
      <w:pPr>
        <w:jc w:val="center"/>
        <w:rPr>
          <w:caps/>
          <w:color w:val="FF0000"/>
          <w:sz w:val="24"/>
          <w:szCs w:val="24"/>
        </w:rPr>
      </w:pPr>
    </w:p>
    <w:p w:rsidR="002415E3" w:rsidRPr="00FD454F" w:rsidRDefault="00E973EA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11" w:history="1">
        <w:r w:rsidR="002415E3" w:rsidRPr="00FD454F">
          <w:rPr>
            <w:sz w:val="24"/>
            <w:szCs w:val="24"/>
          </w:rPr>
          <w:t>Перечень</w:t>
        </w:r>
      </w:hyperlink>
      <w:r w:rsidR="002415E3" w:rsidRPr="00FD454F"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 w:rsidR="002415E3" w:rsidRPr="00FD454F" w:rsidRDefault="002415E3" w:rsidP="002415E3">
      <w:pPr>
        <w:ind w:firstLine="567"/>
        <w:jc w:val="both"/>
        <w:rPr>
          <w:sz w:val="24"/>
          <w:szCs w:val="24"/>
        </w:rPr>
      </w:pPr>
      <w:r w:rsidRPr="00FD454F">
        <w:rPr>
          <w:b/>
          <w:sz w:val="24"/>
          <w:szCs w:val="24"/>
        </w:rPr>
        <w:t>Показатель 1.</w:t>
      </w:r>
      <w:r w:rsidRPr="00FD454F">
        <w:rPr>
          <w:sz w:val="24"/>
          <w:szCs w:val="24"/>
        </w:rPr>
        <w:t xml:space="preserve"> «Доля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услуге)».</w:t>
      </w:r>
    </w:p>
    <w:p w:rsidR="002415E3" w:rsidRDefault="002415E3" w:rsidP="002415E3">
      <w:pPr>
        <w:ind w:firstLine="567"/>
        <w:jc w:val="both"/>
        <w:rPr>
          <w:sz w:val="24"/>
          <w:szCs w:val="24"/>
        </w:rPr>
      </w:pPr>
      <w:r w:rsidRPr="00FD454F">
        <w:rPr>
          <w:sz w:val="24"/>
          <w:szCs w:val="24"/>
        </w:rPr>
        <w:t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отношение численности детей, охваченных программами дошкольного образования,  к общей численности детей соответствующего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2415E3" w:rsidRDefault="002415E3" w:rsidP="002415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Показатель 2. «</w:t>
      </w:r>
      <w:r w:rsidRPr="00C22233">
        <w:rPr>
          <w:sz w:val="24"/>
          <w:szCs w:val="24"/>
        </w:rPr>
        <w:t xml:space="preserve">Удельный вес численности дошкольников, обучающихся по образовательным программам дошкольного образования,  соответствующим требованиям </w:t>
      </w:r>
      <w:r>
        <w:rPr>
          <w:sz w:val="24"/>
          <w:szCs w:val="24"/>
        </w:rPr>
        <w:t xml:space="preserve">федерального государственного образовательного </w:t>
      </w:r>
      <w:r w:rsidRPr="00C22233">
        <w:rPr>
          <w:sz w:val="24"/>
          <w:szCs w:val="24"/>
        </w:rPr>
        <w:t>стандарт</w:t>
      </w:r>
      <w:r>
        <w:rPr>
          <w:sz w:val="24"/>
          <w:szCs w:val="24"/>
        </w:rPr>
        <w:t>а</w:t>
      </w:r>
      <w:r w:rsidRPr="00C22233">
        <w:rPr>
          <w:sz w:val="24"/>
          <w:szCs w:val="24"/>
        </w:rPr>
        <w:t xml:space="preserve"> дошкольного образования,  в </w:t>
      </w:r>
      <w:r w:rsidRPr="00C22233">
        <w:rPr>
          <w:sz w:val="24"/>
          <w:szCs w:val="24"/>
        </w:rPr>
        <w:lastRenderedPageBreak/>
        <w:t>общем числе дошкольников, обучающихся по образовательным   программам дошк</w:t>
      </w:r>
      <w:r>
        <w:rPr>
          <w:sz w:val="24"/>
          <w:szCs w:val="24"/>
        </w:rPr>
        <w:t>ольного образования.</w:t>
      </w:r>
    </w:p>
    <w:p w:rsidR="002415E3" w:rsidRPr="00191D09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Показатель характеризует обновление содержания дошкольного образования в соответствии с новым стандартом. Рассчитывается (%) как отношение качества воспитанников, обучающихся по федеральному государственному образовательному стандарту дошкольного образования к общему количеству воспитанников.</w:t>
      </w:r>
    </w:p>
    <w:p w:rsidR="002415E3" w:rsidRPr="00FD454F" w:rsidRDefault="002415E3" w:rsidP="002415E3">
      <w:pPr>
        <w:ind w:firstLine="567"/>
        <w:jc w:val="both"/>
        <w:rPr>
          <w:sz w:val="24"/>
          <w:szCs w:val="24"/>
        </w:rPr>
      </w:pPr>
      <w:r w:rsidRPr="00FD454F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3</w:t>
      </w:r>
      <w:r w:rsidRPr="00FD454F">
        <w:rPr>
          <w:b/>
          <w:sz w:val="24"/>
          <w:szCs w:val="24"/>
        </w:rPr>
        <w:t>.</w:t>
      </w:r>
      <w:r w:rsidRPr="00FD454F">
        <w:rPr>
          <w:sz w:val="24"/>
          <w:szCs w:val="24"/>
        </w:rPr>
        <w:t xml:space="preserve"> «Доля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организациях».</w:t>
      </w:r>
    </w:p>
    <w:p w:rsidR="002415E3" w:rsidRPr="00FD454F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D454F">
        <w:rPr>
          <w:sz w:val="24"/>
          <w:szCs w:val="24"/>
        </w:rPr>
        <w:t>Показатель характеризует доступность дошкольного образования для детей данной возрастной категории, а также уровень охвата  детей предшкольным образованием. Показатель  рассчитывается как отношение численности детей в возрасте от 3 лет до 7 лет, охваченных разными формами дошкольного образования, к общей численности детей дошкольного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2415E3" w:rsidRPr="00F31822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415E3" w:rsidRPr="00F31822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31822">
        <w:rPr>
          <w:b/>
          <w:sz w:val="24"/>
          <w:szCs w:val="24"/>
        </w:rPr>
        <w:t>Показатель 4.</w:t>
      </w:r>
      <w:r w:rsidRPr="00F31822">
        <w:rPr>
          <w:sz w:val="24"/>
          <w:szCs w:val="24"/>
        </w:rPr>
        <w:t xml:space="preserve"> «Удельный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лет».</w:t>
      </w:r>
    </w:p>
    <w:p w:rsidR="002415E3" w:rsidRPr="00F31822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31822">
        <w:rPr>
          <w:sz w:val="24"/>
          <w:szCs w:val="24"/>
        </w:rPr>
        <w:t xml:space="preserve">Показатель характеризует уровень реализации государственных гарантий на получение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(в %) рассчитывается по данным статистической и оперативной отчетности как 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состоянию на 20 сентября текущего года. </w:t>
      </w:r>
    </w:p>
    <w:p w:rsidR="002415E3" w:rsidRPr="00F31822" w:rsidRDefault="002415E3" w:rsidP="002415E3">
      <w:pPr>
        <w:ind w:firstLine="567"/>
        <w:jc w:val="both"/>
        <w:rPr>
          <w:sz w:val="24"/>
          <w:szCs w:val="24"/>
        </w:rPr>
      </w:pPr>
      <w:r w:rsidRPr="00F31822">
        <w:rPr>
          <w:b/>
          <w:sz w:val="24"/>
          <w:szCs w:val="24"/>
        </w:rPr>
        <w:t>Показатель 5.</w:t>
      </w:r>
      <w:r w:rsidRPr="00F31822">
        <w:rPr>
          <w:sz w:val="24"/>
          <w:szCs w:val="24"/>
        </w:rPr>
        <w:t xml:space="preserve"> «Удельный вес численности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стандартами».  </w:t>
      </w:r>
    </w:p>
    <w:p w:rsidR="002415E3" w:rsidRPr="00F31822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31822">
        <w:rPr>
          <w:sz w:val="24"/>
          <w:szCs w:val="24"/>
        </w:rPr>
        <w:t>Показатель характеризует темпы обновления содержания общего образования. Рассчитывается (в %) как отношение количества обучающихся по федеральным государственным образовательным стандартам к  общему количеству обучающихся в общеобразовательных  организациях. Показатель рассчитывается ежегодно  по состоянию на 20 сентября текущего года.</w:t>
      </w:r>
    </w:p>
    <w:p w:rsidR="002415E3" w:rsidRPr="00912ED8" w:rsidRDefault="002415E3" w:rsidP="002415E3">
      <w:pPr>
        <w:ind w:firstLine="567"/>
        <w:jc w:val="both"/>
        <w:rPr>
          <w:sz w:val="24"/>
          <w:szCs w:val="24"/>
        </w:rPr>
      </w:pPr>
      <w:r w:rsidRPr="00912ED8">
        <w:rPr>
          <w:b/>
          <w:sz w:val="24"/>
          <w:szCs w:val="24"/>
        </w:rPr>
        <w:t xml:space="preserve"> Показатель 6.</w:t>
      </w:r>
      <w:r>
        <w:rPr>
          <w:b/>
          <w:sz w:val="24"/>
          <w:szCs w:val="24"/>
        </w:rPr>
        <w:t xml:space="preserve"> «</w:t>
      </w:r>
      <w:r w:rsidRPr="00912ED8">
        <w:rPr>
          <w:sz w:val="24"/>
          <w:szCs w:val="24"/>
        </w:rPr>
        <w:t>Отношение среднего балла ЕГЭ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</w:t>
      </w:r>
      <w:r>
        <w:rPr>
          <w:sz w:val="24"/>
          <w:szCs w:val="24"/>
        </w:rPr>
        <w:t>й с худшими результатами ЕГЭ»</w:t>
      </w:r>
    </w:p>
    <w:p w:rsidR="002415E3" w:rsidRPr="00912ED8" w:rsidRDefault="002415E3" w:rsidP="002415E3">
      <w:pPr>
        <w:ind w:firstLine="567"/>
        <w:jc w:val="both"/>
        <w:rPr>
          <w:sz w:val="24"/>
          <w:szCs w:val="24"/>
        </w:rPr>
      </w:pPr>
      <w:r w:rsidRPr="00912ED8">
        <w:rPr>
          <w:sz w:val="24"/>
          <w:szCs w:val="24"/>
        </w:rPr>
        <w:t>Прогнозный показатель рассчитан в соответствии с результатами Единого государственного экзамена по русскому языку и математике на основе рейтинга лучших и худших результатов. Значение показателя рассчитывается как отношение среднего балла результатов по категориям лучших и худших школ. Показатель рассчитывается ежегодно по состоянию на 31 августа текущего года и характеризует качество образования в части образовательных результатов школьников. Прогнозируется сокращение разрыва результатов ЕГЭ между 10 % лучших школ и 10 % слабых школ до 1,3 единиц.</w:t>
      </w:r>
    </w:p>
    <w:p w:rsidR="002415E3" w:rsidRPr="002C5E47" w:rsidRDefault="002415E3" w:rsidP="002415E3">
      <w:pPr>
        <w:ind w:firstLine="567"/>
        <w:jc w:val="both"/>
        <w:rPr>
          <w:sz w:val="24"/>
          <w:szCs w:val="24"/>
        </w:rPr>
      </w:pPr>
      <w:r w:rsidRPr="002C5E47">
        <w:rPr>
          <w:b/>
          <w:sz w:val="24"/>
          <w:szCs w:val="24"/>
        </w:rPr>
        <w:t>Показатель 7.</w:t>
      </w:r>
      <w:r w:rsidRPr="002C5E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Pr="002C5E47">
        <w:rPr>
          <w:sz w:val="24"/>
          <w:szCs w:val="24"/>
        </w:rPr>
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</w:r>
      <w:r>
        <w:rPr>
          <w:sz w:val="24"/>
          <w:szCs w:val="24"/>
        </w:rPr>
        <w:t>»</w:t>
      </w:r>
      <w:r w:rsidRPr="002C5E47">
        <w:rPr>
          <w:sz w:val="24"/>
          <w:szCs w:val="24"/>
        </w:rPr>
        <w:t>.</w:t>
      </w:r>
    </w:p>
    <w:p w:rsidR="002415E3" w:rsidRPr="002C5E47" w:rsidRDefault="002415E3" w:rsidP="002415E3">
      <w:pPr>
        <w:ind w:firstLine="567"/>
        <w:jc w:val="both"/>
        <w:rPr>
          <w:sz w:val="24"/>
          <w:szCs w:val="24"/>
        </w:rPr>
      </w:pPr>
      <w:r w:rsidRPr="002C5E47">
        <w:rPr>
          <w:sz w:val="24"/>
          <w:szCs w:val="24"/>
        </w:rPr>
        <w:t xml:space="preserve">Показатель характеризует динамику качества содержания образования. Показатель рассчитывается как отношение количества выпускников государственных (муниципальных) общеобразовательных учреждений, не сдавших единый государственный экзамен к общей численности выпускников государственных (муниципальных) общеобразовательных учреждений. 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Показатель 8.</w:t>
      </w:r>
      <w:r w:rsidRPr="00003C6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03C6C">
        <w:rPr>
          <w:sz w:val="24"/>
          <w:szCs w:val="24"/>
        </w:rPr>
        <w:t>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</w:t>
      </w:r>
      <w:r>
        <w:rPr>
          <w:sz w:val="24"/>
          <w:szCs w:val="24"/>
        </w:rPr>
        <w:t>»</w:t>
      </w:r>
      <w:r w:rsidRPr="00003C6C">
        <w:rPr>
          <w:sz w:val="24"/>
          <w:szCs w:val="24"/>
        </w:rPr>
        <w:t>.</w:t>
      </w:r>
    </w:p>
    <w:p w:rsidR="002415E3" w:rsidRPr="00BC0BA1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 w:rsidR="002415E3" w:rsidRPr="00374CDD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4CDD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9</w:t>
      </w:r>
      <w:r w:rsidRPr="00374CDD">
        <w:rPr>
          <w:b/>
          <w:sz w:val="24"/>
          <w:szCs w:val="24"/>
        </w:rPr>
        <w:t>.</w:t>
      </w:r>
      <w:r w:rsidRPr="00374CDD">
        <w:rPr>
          <w:sz w:val="24"/>
          <w:szCs w:val="24"/>
        </w:rPr>
        <w:t xml:space="preserve"> «Доля обучающихся 7-11 классов общеобразовательных организаций, принявших участие в муниципальном этапе всероссийской олимпиады школьников в общей численности обучающихся».</w:t>
      </w:r>
    </w:p>
    <w:p w:rsidR="002415E3" w:rsidRPr="00374CDD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4CDD">
        <w:rPr>
          <w:sz w:val="24"/>
          <w:szCs w:val="24"/>
        </w:rPr>
        <w:t>Показатель характеризует тенденции развития системы поддержки и выявления талантливых и одаренных детей Ленинградской области. Рассчитывается (в %) как отношение количества обучающихся 7-11 классов общеобразовательных организаций,   принявших участие в школьном этапе всероссийской олимпиады школьников к общей численности обучающихся 7-11 классов.</w:t>
      </w:r>
    </w:p>
    <w:p w:rsidR="002415E3" w:rsidRPr="00003C6C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3C6C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10.</w:t>
      </w:r>
      <w:r w:rsidRPr="00003C6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03C6C">
        <w:rPr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</w:t>
      </w:r>
      <w:r>
        <w:rPr>
          <w:sz w:val="24"/>
          <w:szCs w:val="24"/>
        </w:rPr>
        <w:t>те 5-18 лет)».</w:t>
      </w:r>
    </w:p>
    <w:p w:rsidR="002415E3" w:rsidRPr="00003C6C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 xml:space="preserve"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  </w:t>
      </w:r>
    </w:p>
    <w:p w:rsidR="002415E3" w:rsidRPr="00003C6C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 xml:space="preserve">За базовый показатель определен показатель по итогам деятельности учреждений дополнительного образования Сосновоборского городского округа за 2012год. </w:t>
      </w:r>
    </w:p>
    <w:p w:rsidR="002415E3" w:rsidRPr="00003C6C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 xml:space="preserve">Рассчитывается ежегодно на 01 февраля текущего года по формам статистической отчетности (в  %) как  отношение количества детей и молодежи в возрасте 5-18 лет, охваченных программами дополнительного образования </w:t>
      </w:r>
    </w:p>
    <w:p w:rsidR="002415E3" w:rsidRPr="0044086D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086D">
        <w:rPr>
          <w:b/>
          <w:sz w:val="24"/>
          <w:szCs w:val="24"/>
        </w:rPr>
        <w:t>Показатель 11.</w:t>
      </w:r>
      <w:r w:rsidRPr="0044086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4086D">
        <w:rPr>
          <w:sz w:val="24"/>
          <w:szCs w:val="24"/>
        </w:rPr>
        <w:t>Соотношение среднмесячной заработной платы педагогических работников общеобразовательных организаций к средней заработной</w:t>
      </w:r>
      <w:r>
        <w:rPr>
          <w:sz w:val="24"/>
          <w:szCs w:val="24"/>
        </w:rPr>
        <w:t xml:space="preserve"> плате в Ленинградской области».</w:t>
      </w:r>
    </w:p>
    <w:p w:rsidR="002415E3" w:rsidRPr="0044086D" w:rsidRDefault="002415E3" w:rsidP="002415E3">
      <w:pPr>
        <w:ind w:firstLine="567"/>
        <w:jc w:val="both"/>
        <w:rPr>
          <w:sz w:val="24"/>
          <w:szCs w:val="24"/>
        </w:rPr>
      </w:pPr>
      <w:r w:rsidRPr="0044086D">
        <w:rPr>
          <w:sz w:val="24"/>
          <w:szCs w:val="24"/>
        </w:rPr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 w:rsidR="002415E3" w:rsidRPr="0044086D" w:rsidRDefault="002415E3" w:rsidP="002415E3">
      <w:pPr>
        <w:ind w:firstLine="567"/>
        <w:jc w:val="both"/>
        <w:rPr>
          <w:sz w:val="24"/>
          <w:szCs w:val="24"/>
        </w:rPr>
      </w:pPr>
      <w:r w:rsidRPr="0044086D">
        <w:rPr>
          <w:b/>
          <w:sz w:val="24"/>
          <w:szCs w:val="24"/>
        </w:rPr>
        <w:t>Показатель 12.</w:t>
      </w:r>
      <w:r w:rsidRPr="0044086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4086D">
        <w:rPr>
          <w:sz w:val="24"/>
          <w:szCs w:val="24"/>
        </w:rPr>
        <w:t>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</w:t>
      </w:r>
      <w:r>
        <w:rPr>
          <w:sz w:val="24"/>
          <w:szCs w:val="24"/>
        </w:rPr>
        <w:t>»</w:t>
      </w:r>
      <w:r w:rsidRPr="0044086D">
        <w:rPr>
          <w:sz w:val="24"/>
          <w:szCs w:val="24"/>
        </w:rPr>
        <w:t xml:space="preserve">. </w:t>
      </w:r>
    </w:p>
    <w:p w:rsidR="002415E3" w:rsidRPr="0044086D" w:rsidRDefault="002415E3" w:rsidP="002415E3">
      <w:pPr>
        <w:ind w:firstLine="567"/>
        <w:jc w:val="both"/>
        <w:rPr>
          <w:sz w:val="24"/>
          <w:szCs w:val="24"/>
        </w:rPr>
      </w:pPr>
      <w:r w:rsidRPr="0044086D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организаций. </w:t>
      </w:r>
    </w:p>
    <w:p w:rsidR="002415E3" w:rsidRPr="00003C6C" w:rsidRDefault="002415E3" w:rsidP="002415E3">
      <w:pPr>
        <w:ind w:firstLine="567"/>
        <w:jc w:val="both"/>
        <w:rPr>
          <w:sz w:val="24"/>
          <w:szCs w:val="24"/>
        </w:rPr>
      </w:pPr>
      <w:r w:rsidRPr="0044086D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13</w:t>
      </w:r>
      <w:r w:rsidRPr="0044086D">
        <w:rPr>
          <w:b/>
          <w:sz w:val="24"/>
          <w:szCs w:val="24"/>
        </w:rPr>
        <w:t>.</w:t>
      </w:r>
      <w:r w:rsidRPr="0044086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4086D">
        <w:rPr>
          <w:sz w:val="24"/>
          <w:szCs w:val="24"/>
        </w:rPr>
        <w:t>Соотношение</w:t>
      </w:r>
      <w:r w:rsidRPr="00003C6C">
        <w:rPr>
          <w:sz w:val="24"/>
          <w:szCs w:val="24"/>
        </w:rPr>
        <w:t xml:space="preserve"> средне</w:t>
      </w:r>
      <w:r>
        <w:rPr>
          <w:sz w:val="24"/>
          <w:szCs w:val="24"/>
        </w:rPr>
        <w:t>месячной</w:t>
      </w:r>
      <w:r w:rsidRPr="00003C6C">
        <w:rPr>
          <w:sz w:val="24"/>
          <w:szCs w:val="24"/>
        </w:rPr>
        <w:t xml:space="preserve"> заработной платы работников дополнительного образования детей к средней заработной плате в Ленинградской области. </w:t>
      </w:r>
    </w:p>
    <w:p w:rsidR="002415E3" w:rsidRDefault="002415E3" w:rsidP="002415E3">
      <w:pPr>
        <w:ind w:firstLine="567"/>
        <w:jc w:val="both"/>
        <w:rPr>
          <w:sz w:val="24"/>
          <w:szCs w:val="24"/>
        </w:rPr>
      </w:pPr>
      <w:r w:rsidRPr="00003C6C">
        <w:rPr>
          <w:sz w:val="24"/>
          <w:szCs w:val="24"/>
        </w:rPr>
        <w:t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</w:t>
      </w:r>
      <w:r>
        <w:rPr>
          <w:sz w:val="24"/>
          <w:szCs w:val="24"/>
        </w:rPr>
        <w:t>»</w:t>
      </w:r>
      <w:r w:rsidRPr="00003C6C">
        <w:rPr>
          <w:sz w:val="24"/>
          <w:szCs w:val="24"/>
        </w:rPr>
        <w:t xml:space="preserve">. </w:t>
      </w:r>
    </w:p>
    <w:p w:rsidR="002415E3" w:rsidRPr="00003C6C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529F7">
        <w:rPr>
          <w:b/>
          <w:sz w:val="24"/>
          <w:szCs w:val="24"/>
        </w:rPr>
        <w:t>Показатель14</w:t>
      </w:r>
      <w:r w:rsidRPr="00A1352A">
        <w:rPr>
          <w:sz w:val="24"/>
          <w:szCs w:val="24"/>
        </w:rPr>
        <w:t>.</w:t>
      </w:r>
      <w:r>
        <w:rPr>
          <w:sz w:val="24"/>
          <w:szCs w:val="24"/>
        </w:rPr>
        <w:t xml:space="preserve"> «</w:t>
      </w:r>
      <w:r w:rsidRPr="00A1352A">
        <w:rPr>
          <w:sz w:val="24"/>
          <w:szCs w:val="24"/>
        </w:rPr>
        <w:t>Ежегодное улучшение технического состояния зданий и территорий образовательных учреждений в соответствии с требованиями надзорных органов</w:t>
      </w:r>
      <w:r>
        <w:rPr>
          <w:sz w:val="24"/>
          <w:szCs w:val="24"/>
        </w:rPr>
        <w:t>»</w:t>
      </w:r>
    </w:p>
    <w:p w:rsidR="002415E3" w:rsidRPr="00755CDE" w:rsidRDefault="002415E3" w:rsidP="002415E3">
      <w:pPr>
        <w:ind w:firstLine="567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>Показатель 15</w:t>
      </w:r>
      <w:r w:rsidRPr="000666D7">
        <w:rPr>
          <w:b/>
          <w:sz w:val="24"/>
          <w:szCs w:val="24"/>
        </w:rPr>
        <w:t>.</w:t>
      </w:r>
      <w:r w:rsidRPr="000666D7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«</w:t>
      </w:r>
      <w:r w:rsidRPr="000666D7">
        <w:rPr>
          <w:spacing w:val="2"/>
          <w:sz w:val="24"/>
          <w:szCs w:val="24"/>
        </w:rPr>
        <w:t>Удовлетворенность населения предоставляемыми услугами в сфере общего, дошкольного и дополнительного образования. Расчет ведется по итогам опросов в %  соотношении от числа опрошенных</w:t>
      </w:r>
      <w:r>
        <w:rPr>
          <w:spacing w:val="2"/>
          <w:sz w:val="24"/>
          <w:szCs w:val="24"/>
        </w:rPr>
        <w:t>»</w:t>
      </w:r>
      <w:r w:rsidRPr="00755CDE">
        <w:rPr>
          <w:color w:val="FF0000"/>
          <w:spacing w:val="2"/>
          <w:sz w:val="24"/>
          <w:szCs w:val="24"/>
        </w:rPr>
        <w:t>.</w:t>
      </w:r>
    </w:p>
    <w:p w:rsidR="002415E3" w:rsidRPr="00755CDE" w:rsidRDefault="002415E3" w:rsidP="002415E3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0"/>
          <w:szCs w:val="10"/>
        </w:rPr>
      </w:pPr>
    </w:p>
    <w:p w:rsidR="002415E3" w:rsidRPr="00AB39FC" w:rsidRDefault="002415E3" w:rsidP="002415E3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AB39FC">
        <w:rPr>
          <w:b/>
          <w:caps/>
          <w:sz w:val="24"/>
          <w:szCs w:val="24"/>
          <w:lang w:val="en-US"/>
        </w:rPr>
        <w:t>VI</w:t>
      </w:r>
      <w:r w:rsidRPr="00AB39FC">
        <w:rPr>
          <w:b/>
          <w:caps/>
          <w:sz w:val="24"/>
          <w:szCs w:val="24"/>
        </w:rPr>
        <w:t xml:space="preserve">. Перечень мероприятий  </w:t>
      </w:r>
    </w:p>
    <w:p w:rsidR="002415E3" w:rsidRPr="00AB39FC" w:rsidRDefault="002415E3" w:rsidP="002415E3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AB39FC">
        <w:rPr>
          <w:b/>
          <w:caps/>
          <w:sz w:val="24"/>
          <w:szCs w:val="24"/>
        </w:rPr>
        <w:t>муниципальной  программы</w:t>
      </w:r>
    </w:p>
    <w:p w:rsidR="002415E3" w:rsidRPr="00AB39FC" w:rsidRDefault="002415E3" w:rsidP="002415E3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2415E3" w:rsidRPr="00AB39FC" w:rsidRDefault="002415E3" w:rsidP="002415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39FC">
        <w:rPr>
          <w:sz w:val="24"/>
          <w:szCs w:val="24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 В мероприятия муниципальной программы включены в семь подпрограмм. </w:t>
      </w:r>
    </w:p>
    <w:p w:rsidR="002415E3" w:rsidRPr="00AB39FC" w:rsidRDefault="002415E3" w:rsidP="002415E3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FC">
        <w:rPr>
          <w:rFonts w:ascii="Times New Roman" w:hAnsi="Times New Roman" w:cs="Times New Roman"/>
          <w:sz w:val="24"/>
          <w:szCs w:val="24"/>
        </w:rPr>
        <w:t>1. «Развитие дошкольного образования в Сосновоборском городском округе на 2014-2020 годы»</w:t>
      </w:r>
    </w:p>
    <w:p w:rsidR="002415E3" w:rsidRPr="00AB39FC" w:rsidRDefault="002415E3" w:rsidP="002415E3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FC">
        <w:rPr>
          <w:rFonts w:ascii="Times New Roman" w:hAnsi="Times New Roman" w:cs="Times New Roman"/>
          <w:sz w:val="24"/>
          <w:szCs w:val="24"/>
        </w:rPr>
        <w:t>2. «Развитие общего образования в Сосновоборском городском округе на 2014-2020 годы»</w:t>
      </w:r>
    </w:p>
    <w:p w:rsidR="002415E3" w:rsidRPr="00AB39FC" w:rsidRDefault="002415E3" w:rsidP="002415E3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FC">
        <w:rPr>
          <w:rFonts w:ascii="Times New Roman" w:hAnsi="Times New Roman" w:cs="Times New Roman"/>
          <w:sz w:val="24"/>
          <w:szCs w:val="24"/>
        </w:rPr>
        <w:t>3. «Развитие дополнительного образования детей в  Сосновоборском городском округе на 2014-2020 годы».</w:t>
      </w:r>
    </w:p>
    <w:p w:rsidR="002415E3" w:rsidRPr="00003C6C" w:rsidRDefault="002415E3" w:rsidP="002415E3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6C">
        <w:rPr>
          <w:rFonts w:ascii="Times New Roman" w:hAnsi="Times New Roman" w:cs="Times New Roman"/>
          <w:sz w:val="24"/>
          <w:szCs w:val="24"/>
        </w:rPr>
        <w:t>4. «Информатизация системы образования в Сосновоборском городском округе на 2014-2020 годы».</w:t>
      </w:r>
    </w:p>
    <w:p w:rsidR="002415E3" w:rsidRPr="00003C6C" w:rsidRDefault="002415E3" w:rsidP="002415E3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6C">
        <w:rPr>
          <w:rFonts w:ascii="Times New Roman" w:hAnsi="Times New Roman" w:cs="Times New Roman"/>
          <w:sz w:val="24"/>
          <w:szCs w:val="24"/>
        </w:rPr>
        <w:t>5. «Организация оздоровления, отдыха и занятости детей, подростков и молодежи  в каникулярное время на 2014-2020 годы в Сосновоборском городском округе» (Каникулы2014-2020»).</w:t>
      </w:r>
    </w:p>
    <w:p w:rsidR="002415E3" w:rsidRPr="00003C6C" w:rsidRDefault="002415E3" w:rsidP="002415E3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6C">
        <w:rPr>
          <w:rFonts w:ascii="Times New Roman" w:hAnsi="Times New Roman" w:cs="Times New Roman"/>
          <w:sz w:val="24"/>
          <w:szCs w:val="24"/>
        </w:rPr>
        <w:t>6. «Укрепление материально – технической базы муниципальных образовательных организаций на 2014-2020 годы».</w:t>
      </w:r>
    </w:p>
    <w:p w:rsidR="002415E3" w:rsidRPr="00003C6C" w:rsidRDefault="002415E3" w:rsidP="002415E3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6C">
        <w:rPr>
          <w:rFonts w:ascii="Times New Roman" w:hAnsi="Times New Roman" w:cs="Times New Roman"/>
          <w:sz w:val="24"/>
          <w:szCs w:val="24"/>
        </w:rPr>
        <w:t>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годы».</w:t>
      </w:r>
    </w:p>
    <w:p w:rsidR="002415E3" w:rsidRPr="00003C6C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sz w:val="10"/>
          <w:szCs w:val="10"/>
        </w:rPr>
      </w:pPr>
    </w:p>
    <w:p w:rsidR="002415E3" w:rsidRPr="00A1352A" w:rsidRDefault="002415E3" w:rsidP="002415E3">
      <w:pPr>
        <w:numPr>
          <w:ilvl w:val="0"/>
          <w:numId w:val="2"/>
        </w:numPr>
        <w:ind w:left="0" w:firstLine="0"/>
        <w:jc w:val="center"/>
        <w:rPr>
          <w:b/>
          <w:caps/>
          <w:sz w:val="24"/>
          <w:szCs w:val="24"/>
        </w:rPr>
      </w:pPr>
      <w:r w:rsidRPr="00A1352A">
        <w:rPr>
          <w:b/>
          <w:caps/>
          <w:sz w:val="24"/>
          <w:szCs w:val="24"/>
        </w:rPr>
        <w:t>Ресурсное обеспечение</w:t>
      </w:r>
    </w:p>
    <w:p w:rsidR="002415E3" w:rsidRPr="00A1352A" w:rsidRDefault="002415E3" w:rsidP="002415E3">
      <w:pPr>
        <w:jc w:val="center"/>
        <w:rPr>
          <w:b/>
          <w:caps/>
          <w:sz w:val="24"/>
          <w:szCs w:val="24"/>
        </w:rPr>
      </w:pPr>
      <w:r w:rsidRPr="00A1352A">
        <w:rPr>
          <w:b/>
          <w:caps/>
          <w:sz w:val="24"/>
          <w:szCs w:val="24"/>
        </w:rPr>
        <w:t>МУНИЦИПАЛЬНОЙ программы</w:t>
      </w:r>
    </w:p>
    <w:p w:rsidR="002415E3" w:rsidRPr="00D5502C" w:rsidRDefault="002415E3" w:rsidP="002415E3">
      <w:pPr>
        <w:jc w:val="center"/>
        <w:rPr>
          <w:caps/>
          <w:sz w:val="10"/>
          <w:szCs w:val="10"/>
        </w:rPr>
      </w:pPr>
    </w:p>
    <w:p w:rsidR="002415E3" w:rsidRPr="00A1352A" w:rsidRDefault="002415E3" w:rsidP="002415E3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Общий объем ресурсного обеспечения реализации Программы составляет </w:t>
      </w:r>
      <w:r>
        <w:rPr>
          <w:sz w:val="24"/>
          <w:szCs w:val="24"/>
        </w:rPr>
        <w:t>6 617 410 873,73</w:t>
      </w:r>
      <w:r w:rsidRPr="00A1352A">
        <w:rPr>
          <w:sz w:val="24"/>
          <w:szCs w:val="24"/>
        </w:rPr>
        <w:t xml:space="preserve"> руб. </w:t>
      </w:r>
    </w:p>
    <w:p w:rsidR="002415E3" w:rsidRPr="00A1352A" w:rsidRDefault="002415E3" w:rsidP="002415E3">
      <w:pPr>
        <w:ind w:left="-57" w:right="-57" w:firstLine="709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 xml:space="preserve">на 2014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932 033 973,73 </w:t>
      </w:r>
      <w:r w:rsidRPr="00A1352A">
        <w:rPr>
          <w:i/>
          <w:sz w:val="24"/>
          <w:szCs w:val="24"/>
        </w:rPr>
        <w:t> руб.</w:t>
      </w:r>
      <w:r w:rsidRPr="00A1352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Федеральный бюджет – 2 413 000,00 руб. 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>470 287 920,00</w:t>
      </w:r>
      <w:r w:rsidRPr="00A1352A">
        <w:rPr>
          <w:i/>
          <w:sz w:val="24"/>
          <w:szCs w:val="24"/>
        </w:rPr>
        <w:t xml:space="preserve"> руб.; Местный бюджет – </w:t>
      </w:r>
      <w:r>
        <w:rPr>
          <w:i/>
          <w:sz w:val="24"/>
          <w:szCs w:val="24"/>
        </w:rPr>
        <w:t>459 333 053,73</w:t>
      </w:r>
      <w:r w:rsidRPr="00A1352A">
        <w:rPr>
          <w:i/>
          <w:sz w:val="24"/>
          <w:szCs w:val="24"/>
        </w:rPr>
        <w:t xml:space="preserve"> руб.), </w:t>
      </w:r>
    </w:p>
    <w:p w:rsidR="002415E3" w:rsidRPr="00A1352A" w:rsidRDefault="002415E3" w:rsidP="002415E3">
      <w:pPr>
        <w:ind w:left="-57" w:right="-57" w:firstLine="709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 xml:space="preserve">на 2015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894 027 400</w:t>
      </w:r>
      <w:r w:rsidRPr="00A1352A">
        <w:rPr>
          <w:i/>
          <w:sz w:val="24"/>
          <w:szCs w:val="24"/>
        </w:rPr>
        <w:t xml:space="preserve"> 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>438 696 400</w:t>
      </w:r>
      <w:r w:rsidRPr="00A1352A">
        <w:rPr>
          <w:i/>
          <w:sz w:val="24"/>
          <w:szCs w:val="24"/>
        </w:rPr>
        <w:t xml:space="preserve"> руб.; Местный бюджет – </w:t>
      </w:r>
      <w:r>
        <w:rPr>
          <w:i/>
          <w:sz w:val="24"/>
          <w:szCs w:val="24"/>
        </w:rPr>
        <w:t>455 311 000</w:t>
      </w:r>
      <w:r w:rsidRPr="00A1352A">
        <w:rPr>
          <w:i/>
          <w:sz w:val="24"/>
          <w:szCs w:val="24"/>
        </w:rPr>
        <w:t xml:space="preserve"> руб.),</w:t>
      </w:r>
    </w:p>
    <w:p w:rsidR="002415E3" w:rsidRDefault="002415E3" w:rsidP="002415E3">
      <w:pPr>
        <w:ind w:left="-57" w:right="-57" w:firstLine="709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 xml:space="preserve"> на 2016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938 435 500 </w:t>
      </w:r>
      <w:r w:rsidRPr="00A1352A">
        <w:rPr>
          <w:i/>
          <w:sz w:val="24"/>
          <w:szCs w:val="24"/>
        </w:rPr>
        <w:t>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 xml:space="preserve">449 624 500,00 </w:t>
      </w:r>
      <w:r w:rsidRPr="00A1352A">
        <w:rPr>
          <w:i/>
          <w:sz w:val="24"/>
          <w:szCs w:val="24"/>
        </w:rPr>
        <w:t xml:space="preserve">руб.; Местный бюджет – </w:t>
      </w:r>
      <w:r>
        <w:rPr>
          <w:i/>
          <w:sz w:val="24"/>
          <w:szCs w:val="24"/>
        </w:rPr>
        <w:t>488 811 000,00</w:t>
      </w:r>
      <w:r w:rsidRPr="00A1352A">
        <w:rPr>
          <w:i/>
          <w:sz w:val="24"/>
          <w:szCs w:val="24"/>
        </w:rPr>
        <w:t xml:space="preserve"> руб.),</w:t>
      </w:r>
    </w:p>
    <w:p w:rsidR="002415E3" w:rsidRDefault="002415E3" w:rsidP="002415E3">
      <w:pPr>
        <w:ind w:left="-57" w:right="-5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2017</w:t>
      </w:r>
      <w:r w:rsidRPr="00A1352A">
        <w:rPr>
          <w:i/>
          <w:sz w:val="24"/>
          <w:szCs w:val="24"/>
        </w:rPr>
        <w:t xml:space="preserve">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963 228 500,00 </w:t>
      </w:r>
      <w:r w:rsidRPr="00A1352A">
        <w:rPr>
          <w:i/>
          <w:sz w:val="24"/>
          <w:szCs w:val="24"/>
        </w:rPr>
        <w:t>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 xml:space="preserve">479 408 500,00 </w:t>
      </w:r>
      <w:r w:rsidRPr="00A1352A">
        <w:rPr>
          <w:i/>
          <w:sz w:val="24"/>
          <w:szCs w:val="24"/>
        </w:rPr>
        <w:t xml:space="preserve">руб.; Местный бюджет – </w:t>
      </w:r>
      <w:r>
        <w:rPr>
          <w:i/>
          <w:sz w:val="24"/>
          <w:szCs w:val="24"/>
        </w:rPr>
        <w:t>483 820 00,00</w:t>
      </w:r>
      <w:r w:rsidRPr="00A1352A">
        <w:rPr>
          <w:i/>
          <w:sz w:val="24"/>
          <w:szCs w:val="24"/>
        </w:rPr>
        <w:t xml:space="preserve"> руб.),</w:t>
      </w:r>
    </w:p>
    <w:p w:rsidR="002415E3" w:rsidRDefault="002415E3" w:rsidP="002415E3">
      <w:pPr>
        <w:ind w:left="-57" w:right="-5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2018</w:t>
      </w:r>
      <w:r w:rsidRPr="00A1352A">
        <w:rPr>
          <w:i/>
          <w:sz w:val="24"/>
          <w:szCs w:val="24"/>
        </w:rPr>
        <w:t xml:space="preserve">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963 228 500,00 </w:t>
      </w:r>
      <w:r w:rsidRPr="00A1352A">
        <w:rPr>
          <w:i/>
          <w:sz w:val="24"/>
          <w:szCs w:val="24"/>
        </w:rPr>
        <w:t>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 xml:space="preserve">479 408 500,00 </w:t>
      </w:r>
      <w:r w:rsidRPr="00A1352A">
        <w:rPr>
          <w:i/>
          <w:sz w:val="24"/>
          <w:szCs w:val="24"/>
        </w:rPr>
        <w:t xml:space="preserve">руб.; Местный бюджет – </w:t>
      </w:r>
      <w:r>
        <w:rPr>
          <w:i/>
          <w:sz w:val="24"/>
          <w:szCs w:val="24"/>
        </w:rPr>
        <w:t>483 820 00,00</w:t>
      </w:r>
      <w:r w:rsidRPr="00A1352A">
        <w:rPr>
          <w:i/>
          <w:sz w:val="24"/>
          <w:szCs w:val="24"/>
        </w:rPr>
        <w:t xml:space="preserve"> руб.),</w:t>
      </w:r>
    </w:p>
    <w:p w:rsidR="002415E3" w:rsidRDefault="002415E3" w:rsidP="002415E3">
      <w:pPr>
        <w:ind w:left="-57" w:right="-5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2019</w:t>
      </w:r>
      <w:r w:rsidRPr="00A1352A">
        <w:rPr>
          <w:i/>
          <w:sz w:val="24"/>
          <w:szCs w:val="24"/>
        </w:rPr>
        <w:t xml:space="preserve">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963 228 500,00 </w:t>
      </w:r>
      <w:r w:rsidRPr="00A1352A">
        <w:rPr>
          <w:i/>
          <w:sz w:val="24"/>
          <w:szCs w:val="24"/>
        </w:rPr>
        <w:t>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 xml:space="preserve">479 408 500,00 </w:t>
      </w:r>
      <w:r w:rsidRPr="00A1352A">
        <w:rPr>
          <w:i/>
          <w:sz w:val="24"/>
          <w:szCs w:val="24"/>
        </w:rPr>
        <w:t xml:space="preserve">руб.; Местный бюджет – </w:t>
      </w:r>
      <w:r>
        <w:rPr>
          <w:i/>
          <w:sz w:val="24"/>
          <w:szCs w:val="24"/>
        </w:rPr>
        <w:t>483 820 00,00</w:t>
      </w:r>
      <w:r w:rsidRPr="00A1352A">
        <w:rPr>
          <w:i/>
          <w:sz w:val="24"/>
          <w:szCs w:val="24"/>
        </w:rPr>
        <w:t xml:space="preserve"> руб.),</w:t>
      </w:r>
    </w:p>
    <w:p w:rsidR="002415E3" w:rsidRDefault="002415E3" w:rsidP="002415E3">
      <w:pPr>
        <w:ind w:left="-57" w:right="-57" w:firstLine="709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>на 20</w:t>
      </w:r>
      <w:r>
        <w:rPr>
          <w:i/>
          <w:sz w:val="24"/>
          <w:szCs w:val="24"/>
        </w:rPr>
        <w:t>20</w:t>
      </w:r>
      <w:r w:rsidRPr="00A1352A">
        <w:rPr>
          <w:i/>
          <w:sz w:val="24"/>
          <w:szCs w:val="24"/>
        </w:rPr>
        <w:t xml:space="preserve">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963 228 500,00 </w:t>
      </w:r>
      <w:r w:rsidRPr="00A1352A">
        <w:rPr>
          <w:i/>
          <w:sz w:val="24"/>
          <w:szCs w:val="24"/>
        </w:rPr>
        <w:t>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 xml:space="preserve">479 408 500,00 </w:t>
      </w:r>
      <w:r w:rsidRPr="00A1352A">
        <w:rPr>
          <w:i/>
          <w:sz w:val="24"/>
          <w:szCs w:val="24"/>
        </w:rPr>
        <w:t xml:space="preserve">руб.; Местный бюджет – </w:t>
      </w:r>
      <w:r>
        <w:rPr>
          <w:i/>
          <w:sz w:val="24"/>
          <w:szCs w:val="24"/>
        </w:rPr>
        <w:t>483 820 00,00</w:t>
      </w:r>
      <w:r w:rsidRPr="00A1352A">
        <w:rPr>
          <w:i/>
          <w:sz w:val="24"/>
          <w:szCs w:val="24"/>
        </w:rPr>
        <w:t xml:space="preserve"> руб.),</w:t>
      </w:r>
    </w:p>
    <w:p w:rsidR="002415E3" w:rsidRPr="00D5502C" w:rsidRDefault="002415E3" w:rsidP="002415E3">
      <w:pPr>
        <w:ind w:left="-57" w:right="-57" w:firstLine="709"/>
        <w:jc w:val="both"/>
        <w:rPr>
          <w:i/>
          <w:sz w:val="10"/>
          <w:szCs w:val="10"/>
        </w:rPr>
      </w:pPr>
    </w:p>
    <w:p w:rsidR="002415E3" w:rsidRPr="00A1352A" w:rsidRDefault="002415E3" w:rsidP="002415E3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том числе на реализацию:</w:t>
      </w:r>
    </w:p>
    <w:p w:rsidR="002415E3" w:rsidRPr="00A1352A" w:rsidRDefault="002415E3" w:rsidP="002415E3">
      <w:pPr>
        <w:ind w:left="-57" w:right="-57" w:firstLine="709"/>
        <w:jc w:val="both"/>
        <w:rPr>
          <w:bCs/>
          <w:sz w:val="24"/>
          <w:szCs w:val="24"/>
        </w:rPr>
      </w:pPr>
      <w:r w:rsidRPr="00A1352A">
        <w:rPr>
          <w:sz w:val="24"/>
          <w:szCs w:val="24"/>
        </w:rPr>
        <w:t>подпрограммы 1 «Развитие дошкольного образования детей  в Сосновоборском городском округе на 2014-20</w:t>
      </w:r>
      <w:r>
        <w:rPr>
          <w:sz w:val="24"/>
          <w:szCs w:val="24"/>
        </w:rPr>
        <w:t>20</w:t>
      </w:r>
      <w:r w:rsidRPr="00A1352A">
        <w:rPr>
          <w:sz w:val="24"/>
          <w:szCs w:val="24"/>
        </w:rPr>
        <w:t xml:space="preserve"> годы» </w:t>
      </w:r>
      <w:r w:rsidRPr="00A1352A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2 954 749 290,00</w:t>
      </w:r>
      <w:r w:rsidRPr="00A1352A">
        <w:rPr>
          <w:bCs/>
          <w:sz w:val="24"/>
          <w:szCs w:val="24"/>
        </w:rPr>
        <w:t xml:space="preserve"> руб.;</w:t>
      </w:r>
    </w:p>
    <w:p w:rsidR="002415E3" w:rsidRPr="00A1352A" w:rsidRDefault="002415E3" w:rsidP="002415E3">
      <w:pPr>
        <w:ind w:left="-57" w:right="-57" w:firstLine="709"/>
        <w:jc w:val="both"/>
        <w:rPr>
          <w:bCs/>
          <w:sz w:val="24"/>
          <w:szCs w:val="24"/>
        </w:rPr>
      </w:pPr>
      <w:r w:rsidRPr="00A1352A">
        <w:rPr>
          <w:sz w:val="24"/>
          <w:szCs w:val="24"/>
        </w:rPr>
        <w:t>подпрограммы 2. «Развитие общего образования детей в Сосновоборск</w:t>
      </w:r>
      <w:r>
        <w:rPr>
          <w:sz w:val="24"/>
          <w:szCs w:val="24"/>
        </w:rPr>
        <w:t>ом городском округе на 2014-2020</w:t>
      </w:r>
      <w:r w:rsidRPr="00A1352A">
        <w:rPr>
          <w:sz w:val="24"/>
          <w:szCs w:val="24"/>
        </w:rPr>
        <w:t xml:space="preserve"> годы» </w:t>
      </w:r>
      <w:r w:rsidRPr="00A1352A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2 626 159 331,08</w:t>
      </w:r>
      <w:r w:rsidRPr="00A1352A">
        <w:rPr>
          <w:bCs/>
          <w:sz w:val="24"/>
          <w:szCs w:val="24"/>
        </w:rPr>
        <w:t xml:space="preserve"> руб.;</w:t>
      </w:r>
    </w:p>
    <w:p w:rsidR="002415E3" w:rsidRPr="00A1352A" w:rsidRDefault="002415E3" w:rsidP="002415E3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подпрограммы 3. «Развитие дополнительного образования детей в Сосновоборском городском округе на 2014-20</w:t>
      </w:r>
      <w:r>
        <w:rPr>
          <w:sz w:val="24"/>
          <w:szCs w:val="24"/>
        </w:rPr>
        <w:t>20</w:t>
      </w:r>
      <w:r w:rsidRPr="00A1352A">
        <w:rPr>
          <w:sz w:val="24"/>
          <w:szCs w:val="24"/>
        </w:rPr>
        <w:t xml:space="preserve"> годы» </w:t>
      </w:r>
      <w:r w:rsidRPr="00A1352A">
        <w:rPr>
          <w:bCs/>
          <w:sz w:val="24"/>
          <w:szCs w:val="24"/>
        </w:rPr>
        <w:t xml:space="preserve">- </w:t>
      </w:r>
      <w:r w:rsidRPr="00A1352A">
        <w:rPr>
          <w:sz w:val="24"/>
          <w:szCs w:val="24"/>
        </w:rPr>
        <w:t xml:space="preserve">   </w:t>
      </w:r>
      <w:r>
        <w:rPr>
          <w:sz w:val="24"/>
          <w:szCs w:val="24"/>
        </w:rPr>
        <w:t>616 361 900,00</w:t>
      </w:r>
      <w:r w:rsidRPr="00A1352A">
        <w:rPr>
          <w:sz w:val="24"/>
          <w:szCs w:val="24"/>
        </w:rPr>
        <w:t xml:space="preserve"> руб.;</w:t>
      </w:r>
    </w:p>
    <w:p w:rsidR="002415E3" w:rsidRPr="00A1352A" w:rsidRDefault="002415E3" w:rsidP="002415E3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подпрограммы 4. «Информатизация системы образования в Сосновоборск</w:t>
      </w:r>
      <w:r>
        <w:rPr>
          <w:sz w:val="24"/>
          <w:szCs w:val="24"/>
        </w:rPr>
        <w:t>ом городском округе на 2014-2020</w:t>
      </w:r>
      <w:r w:rsidRPr="00A1352A">
        <w:rPr>
          <w:sz w:val="24"/>
          <w:szCs w:val="24"/>
        </w:rPr>
        <w:t xml:space="preserve"> годы» - </w:t>
      </w:r>
      <w:r>
        <w:rPr>
          <w:sz w:val="24"/>
          <w:szCs w:val="24"/>
        </w:rPr>
        <w:t xml:space="preserve">21 338 330,00 </w:t>
      </w:r>
      <w:r w:rsidRPr="00A1352A">
        <w:rPr>
          <w:sz w:val="24"/>
          <w:szCs w:val="24"/>
        </w:rPr>
        <w:t>руб.;</w:t>
      </w:r>
    </w:p>
    <w:p w:rsidR="002415E3" w:rsidRPr="00A1352A" w:rsidRDefault="002415E3" w:rsidP="002415E3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подпрограммы 5. «Организация оздоровления, отдыха и занятости детей, подростков и молодежи  в каникулярное время на 2014-20</w:t>
      </w:r>
      <w:r>
        <w:rPr>
          <w:sz w:val="24"/>
          <w:szCs w:val="24"/>
        </w:rPr>
        <w:t>20</w:t>
      </w:r>
      <w:r w:rsidRPr="00A1352A">
        <w:rPr>
          <w:sz w:val="24"/>
          <w:szCs w:val="24"/>
        </w:rPr>
        <w:t xml:space="preserve"> годы в Сосновоборском городском округе» (Каникулы 2014-20</w:t>
      </w:r>
      <w:r>
        <w:rPr>
          <w:sz w:val="24"/>
          <w:szCs w:val="24"/>
        </w:rPr>
        <w:t>20</w:t>
      </w:r>
      <w:r w:rsidRPr="00A1352A">
        <w:rPr>
          <w:sz w:val="24"/>
          <w:szCs w:val="24"/>
        </w:rPr>
        <w:t xml:space="preserve">»» –  </w:t>
      </w:r>
      <w:r>
        <w:rPr>
          <w:sz w:val="24"/>
          <w:szCs w:val="24"/>
        </w:rPr>
        <w:t>84 271 000,00</w:t>
      </w:r>
      <w:r w:rsidRPr="00A1352A">
        <w:rPr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  <w:r w:rsidRPr="00A1352A">
        <w:rPr>
          <w:sz w:val="24"/>
          <w:szCs w:val="24"/>
        </w:rPr>
        <w:t>;</w:t>
      </w:r>
    </w:p>
    <w:p w:rsidR="002415E3" w:rsidRPr="00A1352A" w:rsidRDefault="002415E3" w:rsidP="002415E3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 на 2014-20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352A">
        <w:rPr>
          <w:rFonts w:ascii="Times New Roman" w:hAnsi="Times New Roman" w:cs="Times New Roman"/>
          <w:sz w:val="24"/>
          <w:szCs w:val="24"/>
        </w:rPr>
        <w:t xml:space="preserve"> годы» - </w:t>
      </w:r>
      <w:r>
        <w:rPr>
          <w:rFonts w:ascii="Times New Roman" w:hAnsi="Times New Roman" w:cs="Times New Roman"/>
          <w:sz w:val="24"/>
          <w:szCs w:val="24"/>
        </w:rPr>
        <w:t>253 848 182,98</w:t>
      </w:r>
      <w:r w:rsidRPr="00A1352A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52A">
        <w:rPr>
          <w:rFonts w:ascii="Times New Roman" w:hAnsi="Times New Roman" w:cs="Times New Roman"/>
          <w:sz w:val="24"/>
          <w:szCs w:val="24"/>
        </w:rPr>
        <w:t>;</w:t>
      </w:r>
    </w:p>
    <w:p w:rsidR="002415E3" w:rsidRPr="00A1352A" w:rsidRDefault="002415E3" w:rsidP="002415E3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352A">
        <w:rPr>
          <w:rFonts w:ascii="Times New Roman" w:hAnsi="Times New Roman" w:cs="Times New Roman"/>
          <w:sz w:val="24"/>
          <w:szCs w:val="24"/>
        </w:rPr>
        <w:t xml:space="preserve"> годы» - </w:t>
      </w:r>
      <w:r>
        <w:rPr>
          <w:rFonts w:ascii="Times New Roman" w:hAnsi="Times New Roman" w:cs="Times New Roman"/>
          <w:sz w:val="24"/>
          <w:szCs w:val="24"/>
        </w:rPr>
        <w:t xml:space="preserve">60 682 839,67 </w:t>
      </w:r>
      <w:r w:rsidRPr="00A1352A">
        <w:rPr>
          <w:rFonts w:ascii="Times New Roman" w:hAnsi="Times New Roman" w:cs="Times New Roman"/>
          <w:sz w:val="24"/>
          <w:szCs w:val="24"/>
        </w:rPr>
        <w:t>руб.</w:t>
      </w:r>
    </w:p>
    <w:p w:rsidR="002415E3" w:rsidRDefault="002415E3" w:rsidP="002415E3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</w:p>
    <w:p w:rsidR="002415E3" w:rsidRPr="00A1352A" w:rsidRDefault="002415E3" w:rsidP="002415E3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A1352A">
        <w:rPr>
          <w:b/>
          <w:bCs/>
          <w:caps/>
          <w:sz w:val="24"/>
          <w:szCs w:val="24"/>
          <w:lang w:val="en-US"/>
        </w:rPr>
        <w:t>VIII</w:t>
      </w:r>
      <w:r w:rsidRPr="00A1352A">
        <w:rPr>
          <w:b/>
          <w:bCs/>
          <w:caps/>
          <w:sz w:val="24"/>
          <w:szCs w:val="24"/>
        </w:rPr>
        <w:t>. Методика оценки эффективности</w:t>
      </w:r>
    </w:p>
    <w:p w:rsidR="002415E3" w:rsidRPr="00A1352A" w:rsidRDefault="002415E3" w:rsidP="002415E3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A1352A">
        <w:rPr>
          <w:b/>
          <w:bCs/>
          <w:caps/>
          <w:sz w:val="24"/>
          <w:szCs w:val="24"/>
        </w:rPr>
        <w:t>муниципальной программы</w:t>
      </w:r>
    </w:p>
    <w:p w:rsidR="002415E3" w:rsidRPr="00A1352A" w:rsidRDefault="002415E3" w:rsidP="002415E3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15E3" w:rsidRPr="00A1352A" w:rsidRDefault="002415E3" w:rsidP="002415E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2415E3" w:rsidRPr="00A1352A" w:rsidRDefault="002415E3" w:rsidP="002415E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   En = ----- x 100%, где:</w:t>
      </w:r>
    </w:p>
    <w:p w:rsidR="002415E3" w:rsidRPr="00A1352A" w:rsidRDefault="002415E3" w:rsidP="002415E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2415E3" w:rsidRPr="00A1352A" w:rsidRDefault="002415E3" w:rsidP="002415E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En - эффективность хода реализации соответствующего мероприятия Программы (процентов);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TN1 - нормативное значение индикатора, утвержденное Программой.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2415E3" w:rsidRPr="00A1352A" w:rsidRDefault="002415E3" w:rsidP="002415E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352A">
        <w:rPr>
          <w:rFonts w:ascii="Times New Roman" w:hAnsi="Times New Roman" w:cs="Times New Roman"/>
          <w:sz w:val="24"/>
          <w:szCs w:val="24"/>
          <w:lang w:val="en-US"/>
        </w:rPr>
        <w:t>(Tf1 / TN1 + Tf2 / TN2 + Tfn / TNn)</w:t>
      </w:r>
    </w:p>
    <w:p w:rsidR="002415E3" w:rsidRPr="00A1352A" w:rsidRDefault="002415E3" w:rsidP="002415E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1352A">
        <w:rPr>
          <w:rFonts w:ascii="Times New Roman" w:hAnsi="Times New Roman" w:cs="Times New Roman"/>
          <w:sz w:val="24"/>
          <w:szCs w:val="24"/>
        </w:rPr>
        <w:t>E = --------------------------------------------- x 100%, где:</w:t>
      </w:r>
    </w:p>
    <w:p w:rsidR="002415E3" w:rsidRPr="00A1352A" w:rsidRDefault="002415E3" w:rsidP="002415E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E - эффективность реализации Программы (процентов);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Tf1, Tf2, Tfn - фактические значения индикаторов, достигнутые в ходе реализации Программы;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TN1, TN2, TNn - нормативные значения индикаторов, утвержденные Программой;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M - количество индикаторов Программы.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Экономическая и бю</w:t>
      </w:r>
      <w:r>
        <w:rPr>
          <w:sz w:val="24"/>
          <w:szCs w:val="24"/>
        </w:rPr>
        <w:t xml:space="preserve">джетная эффективность данной </w:t>
      </w:r>
      <w:r w:rsidRPr="00A1352A">
        <w:rPr>
          <w:sz w:val="24"/>
          <w:szCs w:val="24"/>
        </w:rPr>
        <w:t>программой не предусмотрена, так как программа имеет преимущественно социальную направленность.</w:t>
      </w:r>
    </w:p>
    <w:p w:rsidR="002415E3" w:rsidRPr="00A1352A" w:rsidRDefault="002415E3" w:rsidP="002415E3">
      <w:pPr>
        <w:ind w:firstLine="709"/>
        <w:jc w:val="center"/>
        <w:rPr>
          <w:sz w:val="24"/>
          <w:szCs w:val="24"/>
        </w:rPr>
      </w:pPr>
    </w:p>
    <w:p w:rsidR="002415E3" w:rsidRPr="00A1352A" w:rsidRDefault="002415E3" w:rsidP="002415E3">
      <w:pPr>
        <w:ind w:firstLine="709"/>
        <w:jc w:val="center"/>
        <w:rPr>
          <w:sz w:val="24"/>
          <w:szCs w:val="24"/>
        </w:rPr>
      </w:pPr>
    </w:p>
    <w:p w:rsidR="002415E3" w:rsidRPr="00A1352A" w:rsidRDefault="002415E3" w:rsidP="002415E3">
      <w:pPr>
        <w:ind w:firstLine="709"/>
        <w:jc w:val="center"/>
        <w:rPr>
          <w:sz w:val="24"/>
          <w:szCs w:val="24"/>
        </w:rPr>
      </w:pPr>
    </w:p>
    <w:p w:rsidR="002415E3" w:rsidRPr="00A1352A" w:rsidRDefault="002415E3" w:rsidP="002415E3">
      <w:pPr>
        <w:ind w:firstLine="709"/>
        <w:jc w:val="center"/>
        <w:rPr>
          <w:sz w:val="24"/>
          <w:szCs w:val="24"/>
        </w:rPr>
      </w:pPr>
    </w:p>
    <w:p w:rsidR="002415E3" w:rsidRPr="00A1352A" w:rsidRDefault="002415E3" w:rsidP="002415E3">
      <w:pPr>
        <w:ind w:firstLine="709"/>
        <w:jc w:val="center"/>
        <w:rPr>
          <w:sz w:val="24"/>
          <w:szCs w:val="24"/>
        </w:rPr>
      </w:pPr>
    </w:p>
    <w:p w:rsidR="002415E3" w:rsidRPr="00A1352A" w:rsidRDefault="002415E3" w:rsidP="002415E3">
      <w:pPr>
        <w:ind w:firstLine="709"/>
        <w:jc w:val="center"/>
        <w:rPr>
          <w:sz w:val="24"/>
          <w:szCs w:val="24"/>
        </w:rPr>
      </w:pPr>
    </w:p>
    <w:p w:rsidR="002415E3" w:rsidRPr="00A1352A" w:rsidRDefault="002415E3" w:rsidP="002415E3">
      <w:pPr>
        <w:ind w:firstLine="709"/>
        <w:jc w:val="center"/>
        <w:rPr>
          <w:sz w:val="24"/>
          <w:szCs w:val="24"/>
        </w:rPr>
      </w:pPr>
    </w:p>
    <w:p w:rsidR="002415E3" w:rsidRDefault="002415E3" w:rsidP="002415E3">
      <w:pPr>
        <w:rPr>
          <w:sz w:val="24"/>
          <w:szCs w:val="24"/>
        </w:rPr>
      </w:pPr>
    </w:p>
    <w:p w:rsidR="002415E3" w:rsidRDefault="002415E3" w:rsidP="002415E3">
      <w:pPr>
        <w:ind w:firstLine="709"/>
        <w:jc w:val="center"/>
        <w:rPr>
          <w:sz w:val="24"/>
          <w:szCs w:val="24"/>
        </w:rPr>
      </w:pPr>
    </w:p>
    <w:p w:rsidR="002415E3" w:rsidRDefault="002415E3" w:rsidP="002415E3">
      <w:pPr>
        <w:ind w:firstLine="709"/>
        <w:rPr>
          <w:sz w:val="24"/>
          <w:szCs w:val="24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bookmarkStart w:id="1" w:name="Par210"/>
      <w:bookmarkEnd w:id="1"/>
      <w:r w:rsidRPr="00A1352A">
        <w:rPr>
          <w:b/>
          <w:sz w:val="24"/>
          <w:szCs w:val="24"/>
        </w:rPr>
        <w:t>ПОДПРОГРАММА 1</w:t>
      </w:r>
    </w:p>
    <w:p w:rsidR="002415E3" w:rsidRPr="00ED6BA3" w:rsidRDefault="002415E3" w:rsidP="002415E3">
      <w:pPr>
        <w:widowControl w:val="0"/>
        <w:autoSpaceDE w:val="0"/>
        <w:autoSpaceDN w:val="0"/>
        <w:adjustRightInd w:val="0"/>
        <w:ind w:left="284"/>
        <w:jc w:val="center"/>
        <w:rPr>
          <w:b/>
          <w:sz w:val="10"/>
          <w:szCs w:val="10"/>
        </w:rPr>
      </w:pPr>
    </w:p>
    <w:p w:rsidR="002415E3" w:rsidRPr="00A1352A" w:rsidRDefault="002415E3" w:rsidP="002415E3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в Сосновоборс</w:t>
      </w:r>
      <w:r>
        <w:rPr>
          <w:rFonts w:ascii="Times New Roman" w:hAnsi="Times New Roman" w:cs="Times New Roman"/>
          <w:b/>
          <w:sz w:val="24"/>
          <w:szCs w:val="24"/>
        </w:rPr>
        <w:t>ком городском округе на 2014-2020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415E3" w:rsidRPr="00ED6BA3" w:rsidRDefault="002415E3" w:rsidP="002415E3">
      <w:pPr>
        <w:pStyle w:val="ConsPlusNonformat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2415E3" w:rsidRPr="00A1352A" w:rsidRDefault="002415E3" w:rsidP="002415E3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ПАСПОРТ</w:t>
      </w:r>
    </w:p>
    <w:p w:rsidR="002415E3" w:rsidRPr="00ED6BA3" w:rsidRDefault="002415E3" w:rsidP="002415E3">
      <w:pPr>
        <w:pStyle w:val="ConsPlusNonformat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2415E3" w:rsidRPr="00A1352A" w:rsidRDefault="002415E3" w:rsidP="002415E3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1352A">
        <w:rPr>
          <w:rFonts w:ascii="Times New Roman" w:hAnsi="Times New Roman" w:cs="Times New Roman"/>
          <w:sz w:val="24"/>
          <w:szCs w:val="24"/>
        </w:rPr>
        <w:t>«Развитие дошкольного образования в Сосновоборск</w:t>
      </w:r>
      <w:r>
        <w:rPr>
          <w:rFonts w:ascii="Times New Roman" w:hAnsi="Times New Roman" w:cs="Times New Roman"/>
          <w:sz w:val="24"/>
          <w:szCs w:val="24"/>
        </w:rPr>
        <w:t>ом городском округе на 2014-2020</w:t>
      </w:r>
      <w:r w:rsidRPr="00A1352A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415E3" w:rsidRPr="00A1352A" w:rsidRDefault="002415E3" w:rsidP="002415E3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8"/>
        <w:gridCol w:w="7796"/>
      </w:tblGrid>
      <w:tr w:rsidR="002415E3" w:rsidRPr="00A1352A" w:rsidTr="00A6657E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 образования в Сосновоборск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городском округе на 2014-2020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415E3" w:rsidRPr="00A1352A" w:rsidTr="00A6657E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подпрограммы -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2415E3" w:rsidRPr="00A1352A" w:rsidTr="00A6657E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дошкольные образовательные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 подведомственные Комитету образования Сосновоборского городского округа</w:t>
            </w:r>
          </w:p>
        </w:tc>
      </w:tr>
      <w:tr w:rsidR="002415E3" w:rsidRPr="00A1352A" w:rsidTr="00A6657E">
        <w:trPr>
          <w:trHeight w:val="151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1F2">
              <w:rPr>
                <w:rFonts w:ascii="Times New Roman" w:hAnsi="Times New Roman" w:cs="Times New Roman"/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5811F2" w:rsidRDefault="002415E3" w:rsidP="00A6657E">
            <w:pPr>
              <w:pStyle w:val="ConsPlusNonformat"/>
              <w:tabs>
                <w:tab w:val="num" w:pos="0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1F2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</w:t>
            </w:r>
          </w:p>
        </w:tc>
      </w:tr>
      <w:tr w:rsidR="002415E3" w:rsidRPr="00A1352A" w:rsidTr="00A6657E">
        <w:trPr>
          <w:trHeight w:val="611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1F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5811F2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5811F2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1F2">
              <w:rPr>
                <w:sz w:val="24"/>
                <w:szCs w:val="24"/>
              </w:rPr>
      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лет;</w:t>
            </w:r>
          </w:p>
          <w:p w:rsidR="002415E3" w:rsidRPr="005811F2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1F2">
              <w:rPr>
                <w:sz w:val="24"/>
                <w:szCs w:val="24"/>
              </w:rPr>
      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      </w:r>
          </w:p>
          <w:p w:rsidR="002415E3" w:rsidRPr="005811F2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1F2">
              <w:rPr>
                <w:sz w:val="24"/>
                <w:szCs w:val="24"/>
              </w:rPr>
              <w:t xml:space="preserve">- обеспечение условий безопасности жизнедеятельности, условий формирования здоровьесберегающей среды МБДОУ; </w:t>
            </w:r>
          </w:p>
          <w:p w:rsidR="002415E3" w:rsidRPr="005811F2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1F2">
              <w:rPr>
                <w:b/>
                <w:sz w:val="24"/>
                <w:szCs w:val="24"/>
              </w:rPr>
              <w:t xml:space="preserve">- </w:t>
            </w:r>
            <w:r w:rsidRPr="005811F2">
              <w:rPr>
                <w:sz w:val="24"/>
                <w:szCs w:val="24"/>
              </w:rPr>
      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      </w:r>
          </w:p>
          <w:p w:rsidR="002415E3" w:rsidRPr="005811F2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1F2">
              <w:rPr>
                <w:sz w:val="24"/>
                <w:szCs w:val="24"/>
              </w:rPr>
      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      </w:r>
          </w:p>
          <w:p w:rsidR="002415E3" w:rsidRPr="005811F2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1F2">
              <w:rPr>
                <w:sz w:val="24"/>
                <w:szCs w:val="24"/>
              </w:rPr>
              <w:t>- повышение творческого потенциала педагогов образовательных учреждений;</w:t>
            </w:r>
          </w:p>
          <w:p w:rsidR="002415E3" w:rsidRPr="005811F2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1F2">
              <w:rPr>
                <w:sz w:val="24"/>
                <w:szCs w:val="24"/>
              </w:rPr>
              <w:t>- разработка и внедрение системы оценки качества дошкольного образования;</w:t>
            </w:r>
          </w:p>
          <w:p w:rsidR="002415E3" w:rsidRPr="005811F2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1F2">
              <w:rPr>
                <w:sz w:val="24"/>
                <w:szCs w:val="24"/>
              </w:rPr>
      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      </w:r>
          </w:p>
          <w:p w:rsidR="002415E3" w:rsidRPr="005811F2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11F2">
              <w:rPr>
                <w:sz w:val="24"/>
                <w:szCs w:val="24"/>
              </w:rPr>
              <w:t>- модернизация материально-технической базы МБДОУ.</w:t>
            </w:r>
          </w:p>
        </w:tc>
      </w:tr>
      <w:tr w:rsidR="002415E3" w:rsidRPr="00A1352A" w:rsidTr="00A6657E">
        <w:trPr>
          <w:trHeight w:val="1616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132E4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132E4" w:rsidRDefault="002415E3" w:rsidP="00A6657E">
            <w:pPr>
              <w:jc w:val="both"/>
              <w:rPr>
                <w:sz w:val="24"/>
                <w:szCs w:val="24"/>
              </w:rPr>
            </w:pPr>
            <w:r w:rsidRPr="007132E4">
              <w:rPr>
                <w:sz w:val="24"/>
                <w:szCs w:val="24"/>
              </w:rPr>
      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      </w:r>
          </w:p>
          <w:p w:rsidR="002415E3" w:rsidRPr="00B06288" w:rsidRDefault="002415E3" w:rsidP="00A6657E">
            <w:pPr>
              <w:jc w:val="both"/>
              <w:rPr>
                <w:sz w:val="24"/>
                <w:szCs w:val="24"/>
              </w:rPr>
            </w:pPr>
            <w:r w:rsidRPr="007132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у</w:t>
            </w:r>
            <w:r w:rsidRPr="00C22233">
              <w:rPr>
                <w:sz w:val="24"/>
                <w:szCs w:val="24"/>
              </w:rPr>
              <w:t xml:space="preserve">дельный вес численности дошкольников, обучающихся по образовательным программам дошкольного образования,  соответствующим требованиям </w:t>
            </w:r>
            <w:r>
              <w:rPr>
                <w:sz w:val="24"/>
                <w:szCs w:val="24"/>
              </w:rPr>
              <w:t xml:space="preserve">федерального государственного образовательного </w:t>
            </w:r>
            <w:r w:rsidRPr="00C22233">
              <w:rPr>
                <w:sz w:val="24"/>
                <w:szCs w:val="24"/>
              </w:rPr>
              <w:t>стандарт</w:t>
            </w:r>
            <w:r>
              <w:rPr>
                <w:sz w:val="24"/>
                <w:szCs w:val="24"/>
              </w:rPr>
              <w:t>а</w:t>
            </w:r>
            <w:r w:rsidRPr="00C22233">
              <w:rPr>
                <w:sz w:val="24"/>
                <w:szCs w:val="24"/>
              </w:rPr>
              <w:t xml:space="preserve"> дошкольного образования,  в общем числе дошкольников, обучающихся по образовательным   программам дошкольного образования- 100% (2020г</w:t>
            </w:r>
            <w:r>
              <w:rPr>
                <w:sz w:val="24"/>
                <w:szCs w:val="24"/>
              </w:rPr>
              <w:t>.)</w:t>
            </w:r>
          </w:p>
          <w:p w:rsidR="002415E3" w:rsidRPr="007132E4" w:rsidRDefault="002415E3" w:rsidP="00A6657E">
            <w:pPr>
              <w:jc w:val="both"/>
              <w:rPr>
                <w:sz w:val="24"/>
                <w:szCs w:val="24"/>
              </w:rPr>
            </w:pPr>
          </w:p>
          <w:p w:rsidR="002415E3" w:rsidRPr="007132E4" w:rsidRDefault="002415E3" w:rsidP="00A6657E">
            <w:pPr>
              <w:jc w:val="both"/>
              <w:rPr>
                <w:sz w:val="24"/>
                <w:szCs w:val="24"/>
              </w:rPr>
            </w:pPr>
            <w:r w:rsidRPr="007132E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7132E4">
              <w:rPr>
                <w:sz w:val="24"/>
                <w:szCs w:val="24"/>
              </w:rPr>
              <w:t>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организациях,</w:t>
            </w:r>
          </w:p>
          <w:p w:rsidR="002415E3" w:rsidRPr="007132E4" w:rsidRDefault="002415E3" w:rsidP="00A6657E">
            <w:pPr>
              <w:ind w:right="-75"/>
              <w:jc w:val="both"/>
              <w:rPr>
                <w:sz w:val="24"/>
                <w:szCs w:val="24"/>
              </w:rPr>
            </w:pPr>
          </w:p>
        </w:tc>
      </w:tr>
      <w:tr w:rsidR="002415E3" w:rsidRPr="00A1352A" w:rsidTr="00A6657E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подпрограммы: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.2014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годы</w:t>
            </w:r>
          </w:p>
        </w:tc>
      </w:tr>
      <w:tr w:rsidR="002415E3" w:rsidRPr="00A1352A" w:rsidTr="00A6657E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ED6BA3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ED6BA3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ED6BA3">
              <w:rPr>
                <w:rFonts w:ascii="Times New Roman" w:hAnsi="Times New Roman" w:cs="Times New Roman"/>
                <w:b/>
                <w:sz w:val="24"/>
                <w:szCs w:val="24"/>
              </w:rPr>
              <w:t>616 361 900,00</w:t>
            </w:r>
            <w:r w:rsidRPr="00ED6B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0,00 рублей, Местного бюджета – </w:t>
            </w:r>
            <w:r w:rsidRPr="00ED6BA3">
              <w:rPr>
                <w:rFonts w:ascii="Times New Roman" w:hAnsi="Times New Roman" w:cs="Times New Roman"/>
                <w:sz w:val="24"/>
                <w:szCs w:val="24"/>
              </w:rPr>
              <w:t>616 361 900,00</w:t>
            </w:r>
            <w:r w:rsidRPr="00ED6B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2415E3" w:rsidRPr="00ED6BA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ED6BA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2415E3" w:rsidRPr="00ED6BA3" w:rsidTr="00A6657E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415E3" w:rsidRPr="00ED6BA3" w:rsidTr="00A6657E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2415E3" w:rsidRPr="00ED6BA3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ED6BA3" w:rsidRDefault="002415E3" w:rsidP="00A6657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166 080 590,00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171 788 700,00</w:t>
                  </w:r>
                </w:p>
                <w:p w:rsidR="002415E3" w:rsidRPr="00ED6BA3" w:rsidRDefault="002415E3" w:rsidP="00A6657E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 xml:space="preserve">175 462 200,00      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2415E3" w:rsidRPr="00ED6BA3" w:rsidRDefault="002415E3" w:rsidP="00A6657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1 249 713 000,00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ED6BA3" w:rsidRDefault="002415E3" w:rsidP="00A6657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 xml:space="preserve">231 984 000,00 </w:t>
                  </w:r>
                </w:p>
                <w:p w:rsidR="002415E3" w:rsidRPr="00ED6BA3" w:rsidRDefault="002415E3" w:rsidP="00A6657E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228 352 000,00</w:t>
                  </w:r>
                </w:p>
                <w:p w:rsidR="002415E3" w:rsidRPr="00ED6BA3" w:rsidRDefault="002415E3" w:rsidP="00A6657E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242 326 000,00</w:t>
                  </w:r>
                </w:p>
                <w:p w:rsidR="002415E3" w:rsidRPr="00ED6BA3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2415E3" w:rsidRPr="00ED6BA3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2415E3" w:rsidRPr="00ED6BA3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2415E3" w:rsidRPr="00ED6BA3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2415E3" w:rsidRPr="00ED6BA3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1 702 623 200,00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15E3" w:rsidRPr="00ED6BA3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400 477 590,00</w:t>
                  </w:r>
                </w:p>
                <w:p w:rsidR="002415E3" w:rsidRPr="00ED6BA3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400 140 700,00</w:t>
                  </w:r>
                </w:p>
                <w:p w:rsidR="002415E3" w:rsidRPr="00ED6BA3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417 788 200,00</w:t>
                  </w:r>
                </w:p>
                <w:p w:rsidR="002415E3" w:rsidRPr="00ED6BA3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2415E3" w:rsidRPr="00ED6BA3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2415E3" w:rsidRPr="00ED6BA3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2415E3" w:rsidRPr="00ED6BA3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2415E3" w:rsidRPr="00ED6BA3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</w:rPr>
                    <w:t>2 954 749 290,00</w:t>
                  </w:r>
                </w:p>
              </w:tc>
            </w:tr>
          </w:tbl>
          <w:p w:rsidR="002415E3" w:rsidRPr="00ED6BA3" w:rsidRDefault="002415E3" w:rsidP="00A6657E">
            <w:pPr>
              <w:pStyle w:val="ConsPlusCell"/>
              <w:tabs>
                <w:tab w:val="left" w:pos="1035"/>
                <w:tab w:val="right" w:pos="7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5E3" w:rsidRPr="00A1352A" w:rsidTr="00A6657E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B4B7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B4B7B" w:rsidRDefault="002415E3" w:rsidP="00A6657E">
            <w:pPr>
              <w:pStyle w:val="ConsPlusCell"/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B">
              <w:rPr>
                <w:rFonts w:ascii="Times New Roman" w:hAnsi="Times New Roman" w:cs="Times New Roman"/>
                <w:sz w:val="24"/>
                <w:szCs w:val="24"/>
              </w:rPr>
              <w:t>- обеспечение всеобщей доступности дошкольного образования в Сосновоборском городском округе для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      </w:r>
          </w:p>
          <w:p w:rsidR="002415E3" w:rsidRPr="00AB4B7B" w:rsidRDefault="002415E3" w:rsidP="00A6657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7B">
              <w:rPr>
                <w:sz w:val="24"/>
                <w:szCs w:val="24"/>
              </w:rPr>
              <w:t>- создание условий в МБДОУ, направленных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      </w:r>
          </w:p>
          <w:p w:rsidR="002415E3" w:rsidRPr="00AB4B7B" w:rsidRDefault="002415E3" w:rsidP="00A6657E">
            <w:pPr>
              <w:pStyle w:val="ConsPlusCell"/>
              <w:tabs>
                <w:tab w:val="left" w:pos="90"/>
                <w:tab w:val="left" w:pos="3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B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услуг дошкольного образования на основе обновления образовательных программ дошкольного образования                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деятельности.</w:t>
            </w:r>
          </w:p>
          <w:p w:rsidR="002415E3" w:rsidRPr="00AB4B7B" w:rsidRDefault="002415E3" w:rsidP="00A6657E">
            <w:pPr>
              <w:pStyle w:val="ConsPlusCell"/>
              <w:tabs>
                <w:tab w:val="left" w:pos="90"/>
                <w:tab w:val="left" w:pos="3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B">
              <w:rPr>
                <w:rFonts w:ascii="Times New Roman" w:hAnsi="Times New Roman" w:cs="Times New Roman"/>
                <w:sz w:val="24"/>
                <w:szCs w:val="24"/>
              </w:rPr>
              <w:t>- введение эффективного контракта в дошкольном образовании предусматривает обеспечение обновления кадрового состава                           и привлечение молодых педагогов для работы в дошкольном образовании.</w:t>
            </w:r>
          </w:p>
        </w:tc>
      </w:tr>
    </w:tbl>
    <w:p w:rsidR="002415E3" w:rsidRDefault="002415E3" w:rsidP="002415E3">
      <w:pPr>
        <w:ind w:left="284"/>
        <w:rPr>
          <w:sz w:val="24"/>
          <w:szCs w:val="24"/>
        </w:rPr>
      </w:pPr>
    </w:p>
    <w:p w:rsidR="002415E3" w:rsidRDefault="002415E3" w:rsidP="002415E3">
      <w:pPr>
        <w:ind w:left="284"/>
        <w:rPr>
          <w:sz w:val="24"/>
          <w:szCs w:val="24"/>
        </w:rPr>
      </w:pPr>
    </w:p>
    <w:p w:rsidR="002415E3" w:rsidRDefault="002415E3" w:rsidP="002415E3">
      <w:pPr>
        <w:ind w:left="284"/>
        <w:rPr>
          <w:sz w:val="24"/>
          <w:szCs w:val="24"/>
        </w:rPr>
      </w:pPr>
    </w:p>
    <w:p w:rsidR="002415E3" w:rsidRPr="003F0B0D" w:rsidRDefault="002415E3" w:rsidP="002415E3">
      <w:pPr>
        <w:ind w:left="284"/>
        <w:rPr>
          <w:sz w:val="24"/>
          <w:szCs w:val="24"/>
        </w:rPr>
      </w:pPr>
    </w:p>
    <w:p w:rsidR="002415E3" w:rsidRPr="003F0B0D" w:rsidRDefault="002415E3" w:rsidP="002415E3">
      <w:pPr>
        <w:jc w:val="center"/>
        <w:rPr>
          <w:b/>
          <w:sz w:val="24"/>
          <w:szCs w:val="24"/>
        </w:rPr>
      </w:pPr>
      <w:r w:rsidRPr="003F0B0D">
        <w:rPr>
          <w:b/>
          <w:sz w:val="24"/>
          <w:szCs w:val="24"/>
        </w:rPr>
        <w:t>1. Характеристика текущего состояния дошкольного образования</w:t>
      </w:r>
    </w:p>
    <w:p w:rsidR="002415E3" w:rsidRPr="003F0B0D" w:rsidRDefault="002415E3" w:rsidP="002415E3">
      <w:pPr>
        <w:jc w:val="center"/>
        <w:rPr>
          <w:b/>
          <w:sz w:val="24"/>
          <w:szCs w:val="24"/>
        </w:rPr>
      </w:pPr>
      <w:r w:rsidRPr="003F0B0D">
        <w:rPr>
          <w:b/>
          <w:sz w:val="24"/>
          <w:szCs w:val="24"/>
        </w:rPr>
        <w:t xml:space="preserve"> и основные проблемы</w:t>
      </w:r>
    </w:p>
    <w:p w:rsidR="002415E3" w:rsidRPr="003F0B0D" w:rsidRDefault="002415E3" w:rsidP="002415E3">
      <w:pPr>
        <w:tabs>
          <w:tab w:val="num" w:pos="567"/>
        </w:tabs>
        <w:ind w:firstLine="510"/>
        <w:jc w:val="both"/>
        <w:rPr>
          <w:b/>
          <w:sz w:val="24"/>
          <w:szCs w:val="24"/>
        </w:rPr>
      </w:pP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 xml:space="preserve">Разработанная подпрограмма является продолжением ранее реализованной долгосрочной муниципальной целевой программы </w:t>
      </w:r>
      <w:r w:rsidRPr="003F0B0D">
        <w:rPr>
          <w:rStyle w:val="ac"/>
          <w:b w:val="0"/>
          <w:bCs/>
          <w:sz w:val="24"/>
          <w:szCs w:val="24"/>
        </w:rPr>
        <w:t>«Развитие дошкольного образования Сосновоборского городского округа на 2012 -2014 годы».</w:t>
      </w:r>
      <w:r w:rsidRPr="003F0B0D">
        <w:rPr>
          <w:sz w:val="24"/>
          <w:szCs w:val="24"/>
        </w:rPr>
        <w:t xml:space="preserve"> 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>По состоянию на 01.09.2014г. в Сосновоборском городском округе функционирует 14 муниципальных бюджетных дошкольных образовательных учреждений (МБДОУ) общей численностью (по прогнозу, с учетом вновь открывающихся групп)</w:t>
      </w:r>
      <w:r w:rsidRPr="003F0B0D">
        <w:rPr>
          <w:b/>
          <w:sz w:val="24"/>
          <w:szCs w:val="24"/>
        </w:rPr>
        <w:t xml:space="preserve"> 3267 </w:t>
      </w:r>
      <w:r w:rsidRPr="003F0B0D">
        <w:rPr>
          <w:sz w:val="24"/>
          <w:szCs w:val="24"/>
        </w:rPr>
        <w:t xml:space="preserve">воспитанника, реализующих основную общеобразовательную программу дошкольного образования. 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>Из 14 учреждений города, 3 учреждения – центры развития ребенка - МБДОУ № 2,15,19 реализуют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деятельности,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>3 учреждения - МБДОУ № 5,8,12 – комбинированного вида, реализуют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сочетании, в которых функционируют коррекционные группы для детей с нарушением речи, зрения, задержкой психического развития, умственной отсталости и группы для часто болеющих детей.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>1 учреждение - МБДОУ № 18 – компенсирующего вида,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психическом  развитии одной и более категорий детей с ограниченными возможностями здоровья.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>7 учреждений – МБДОУ № 1,3,4,6,7,9,11 – реализует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деятельности: познавательно-речевое, физическое, художественно-эстетическое или социально-личностное направление.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  <w:u w:val="single"/>
        </w:rPr>
      </w:pPr>
      <w:r w:rsidRPr="003F0B0D">
        <w:rPr>
          <w:sz w:val="24"/>
          <w:szCs w:val="24"/>
          <w:u w:val="single"/>
        </w:rPr>
        <w:t>Основные проблемы в сфере дошкольного образования: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>1. Состояние материально-технической базы дошкольных учреждений не в полной мере соответствует федеральному государственному стандарту дошкольного образования;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>2. Отмечается нехватка педагогических кадров в системе дошкольного образования города, что связано со старением педагогических коллективов, а также небольшим притоком молодых педагогов;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>3.  Высокий уровень пропусков детей дошкольных учреждений;</w:t>
      </w:r>
    </w:p>
    <w:p w:rsidR="002415E3" w:rsidRPr="003F0B0D" w:rsidRDefault="002415E3" w:rsidP="002415E3">
      <w:pPr>
        <w:ind w:firstLine="510"/>
        <w:jc w:val="both"/>
        <w:rPr>
          <w:b/>
          <w:sz w:val="24"/>
          <w:szCs w:val="24"/>
        </w:rPr>
      </w:pPr>
      <w:r w:rsidRPr="003F0B0D">
        <w:rPr>
          <w:sz w:val="24"/>
          <w:szCs w:val="24"/>
        </w:rPr>
        <w:t>4</w:t>
      </w:r>
      <w:r w:rsidRPr="003F0B0D">
        <w:rPr>
          <w:b/>
          <w:sz w:val="24"/>
          <w:szCs w:val="24"/>
        </w:rPr>
        <w:t xml:space="preserve">. </w:t>
      </w:r>
      <w:r w:rsidRPr="003F0B0D">
        <w:rPr>
          <w:sz w:val="24"/>
          <w:szCs w:val="24"/>
        </w:rPr>
        <w:t>На сегодняшний день в МБДОУ не в полной мере организованы условия для удовлетворения потребностей детей с ограниченными возможностями здоровья.</w:t>
      </w:r>
    </w:p>
    <w:p w:rsidR="002415E3" w:rsidRPr="003F0B0D" w:rsidRDefault="002415E3" w:rsidP="002415E3">
      <w:pPr>
        <w:ind w:firstLine="510"/>
        <w:jc w:val="both"/>
        <w:rPr>
          <w:sz w:val="24"/>
          <w:szCs w:val="24"/>
        </w:rPr>
      </w:pPr>
      <w:r w:rsidRPr="003F0B0D">
        <w:rPr>
          <w:sz w:val="24"/>
          <w:szCs w:val="24"/>
        </w:rPr>
        <w:t>Данная подпрограмма «Развитие дошкольного образования в Сосновоборском городском округе на 2014-20</w:t>
      </w:r>
      <w:r>
        <w:rPr>
          <w:sz w:val="24"/>
          <w:szCs w:val="24"/>
        </w:rPr>
        <w:t>20</w:t>
      </w:r>
      <w:r w:rsidRPr="003F0B0D">
        <w:rPr>
          <w:sz w:val="24"/>
          <w:szCs w:val="24"/>
        </w:rPr>
        <w:t xml:space="preserve"> годы» позволит продолжить работу по реализации основных общеобразовательных программ дошкольного образования в образовательных организациях в соответствии с ФГОС дошкольного образования,  укреплению материально-технической базы учреждений,  развивающей среды, повышению творческого потенциала педагогов, открытие новых групп в МБДОУ города.</w:t>
      </w:r>
    </w:p>
    <w:p w:rsidR="002415E3" w:rsidRDefault="002415E3" w:rsidP="002415E3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284" w:hanging="284"/>
        <w:rPr>
          <w:szCs w:val="24"/>
        </w:rPr>
      </w:pPr>
    </w:p>
    <w:p w:rsidR="002415E3" w:rsidRDefault="002415E3" w:rsidP="002415E3"/>
    <w:p w:rsidR="002415E3" w:rsidRDefault="002415E3" w:rsidP="002415E3"/>
    <w:p w:rsidR="002415E3" w:rsidRDefault="002415E3" w:rsidP="002415E3"/>
    <w:p w:rsidR="002415E3" w:rsidRPr="00581C52" w:rsidRDefault="002415E3" w:rsidP="002415E3"/>
    <w:p w:rsidR="002415E3" w:rsidRDefault="002415E3" w:rsidP="002415E3"/>
    <w:p w:rsidR="002415E3" w:rsidRPr="00A1352A" w:rsidRDefault="002415E3" w:rsidP="002415E3"/>
    <w:p w:rsidR="002415E3" w:rsidRPr="00581C52" w:rsidRDefault="002415E3" w:rsidP="002415E3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284" w:hanging="284"/>
        <w:rPr>
          <w:szCs w:val="24"/>
        </w:rPr>
      </w:pPr>
      <w:r w:rsidRPr="00581C52">
        <w:rPr>
          <w:szCs w:val="24"/>
        </w:rPr>
        <w:t>2. Цели и задачи подпрограммы</w:t>
      </w:r>
    </w:p>
    <w:p w:rsidR="002415E3" w:rsidRPr="00581C52" w:rsidRDefault="002415E3" w:rsidP="002415E3">
      <w:pPr>
        <w:pStyle w:val="ConsPlusNonforma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C52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  <w:r w:rsidRPr="0058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5E3" w:rsidRPr="00581C52" w:rsidRDefault="002415E3" w:rsidP="002415E3">
      <w:pPr>
        <w:pStyle w:val="ConsPlusNonforma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5E3" w:rsidRPr="00581C52" w:rsidRDefault="002415E3" w:rsidP="002415E3">
      <w:pPr>
        <w:pStyle w:val="ConsPlusNonformat"/>
        <w:tabs>
          <w:tab w:val="num" w:pos="0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581C52">
        <w:rPr>
          <w:rFonts w:ascii="Times New Roman" w:hAnsi="Times New Roman" w:cs="Times New Roman"/>
          <w:sz w:val="24"/>
          <w:szCs w:val="24"/>
        </w:rPr>
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</w:r>
    </w:p>
    <w:p w:rsidR="002415E3" w:rsidRPr="00581C52" w:rsidRDefault="002415E3" w:rsidP="002415E3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24"/>
          <w:szCs w:val="24"/>
        </w:rPr>
      </w:pPr>
      <w:r w:rsidRPr="00581C52">
        <w:rPr>
          <w:b/>
          <w:bCs/>
          <w:iCs/>
          <w:sz w:val="24"/>
          <w:szCs w:val="24"/>
        </w:rPr>
        <w:t>Задачи:</w:t>
      </w:r>
    </w:p>
    <w:p w:rsidR="002415E3" w:rsidRPr="00581C52" w:rsidRDefault="002415E3" w:rsidP="002415E3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ED6BA3">
        <w:rPr>
          <w:color w:val="FF0000"/>
          <w:sz w:val="24"/>
          <w:szCs w:val="24"/>
        </w:rPr>
        <w:t xml:space="preserve">- </w:t>
      </w:r>
      <w:r w:rsidRPr="00581C52">
        <w:rPr>
          <w:sz w:val="24"/>
          <w:szCs w:val="24"/>
        </w:rPr>
        <w:t>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и качества дошкольного образования для детей в возрасте до 7 лет;</w:t>
      </w:r>
    </w:p>
    <w:p w:rsidR="002415E3" w:rsidRPr="00581C52" w:rsidRDefault="002415E3" w:rsidP="002415E3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581C52">
        <w:rPr>
          <w:sz w:val="24"/>
          <w:szCs w:val="24"/>
        </w:rPr>
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</w:r>
    </w:p>
    <w:p w:rsidR="002415E3" w:rsidRPr="00581C52" w:rsidRDefault="002415E3" w:rsidP="002415E3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581C52">
        <w:rPr>
          <w:sz w:val="24"/>
          <w:szCs w:val="24"/>
        </w:rPr>
        <w:t xml:space="preserve">- обеспечение условий безопасности жизнедеятельности, условий формирования здоровьесберегающей среды МБДОУ; </w:t>
      </w:r>
    </w:p>
    <w:p w:rsidR="002415E3" w:rsidRPr="00581C52" w:rsidRDefault="002415E3" w:rsidP="002415E3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581C52">
        <w:rPr>
          <w:b/>
          <w:sz w:val="24"/>
          <w:szCs w:val="24"/>
        </w:rPr>
        <w:t xml:space="preserve">- </w:t>
      </w:r>
      <w:r w:rsidRPr="00581C52">
        <w:rPr>
          <w:sz w:val="24"/>
          <w:szCs w:val="24"/>
        </w:rPr>
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</w:r>
    </w:p>
    <w:p w:rsidR="002415E3" w:rsidRPr="00581C52" w:rsidRDefault="002415E3" w:rsidP="002415E3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581C52">
        <w:rPr>
          <w:sz w:val="24"/>
          <w:szCs w:val="24"/>
        </w:rPr>
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</w:r>
    </w:p>
    <w:p w:rsidR="002415E3" w:rsidRPr="00581C52" w:rsidRDefault="002415E3" w:rsidP="002415E3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581C52">
        <w:rPr>
          <w:sz w:val="24"/>
          <w:szCs w:val="24"/>
        </w:rPr>
        <w:t>- повышение творческого потенциала педагогов образовательных учреждений;</w:t>
      </w:r>
    </w:p>
    <w:p w:rsidR="002415E3" w:rsidRPr="00581C52" w:rsidRDefault="002415E3" w:rsidP="002415E3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581C52">
        <w:rPr>
          <w:sz w:val="24"/>
          <w:szCs w:val="24"/>
        </w:rPr>
        <w:t>- разработка и внедрение системы оценки качества дошкольного образования;</w:t>
      </w:r>
    </w:p>
    <w:p w:rsidR="002415E3" w:rsidRPr="00581C52" w:rsidRDefault="002415E3" w:rsidP="002415E3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581C52">
        <w:rPr>
          <w:sz w:val="24"/>
          <w:szCs w:val="24"/>
        </w:rPr>
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</w:r>
    </w:p>
    <w:p w:rsidR="002415E3" w:rsidRPr="00581C52" w:rsidRDefault="002415E3" w:rsidP="002415E3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bCs/>
          <w:iCs/>
          <w:sz w:val="24"/>
          <w:szCs w:val="24"/>
        </w:rPr>
      </w:pPr>
      <w:r w:rsidRPr="00581C52">
        <w:rPr>
          <w:sz w:val="24"/>
          <w:szCs w:val="24"/>
        </w:rPr>
        <w:t>- модернизация материально-технической базы МБДОУ.</w:t>
      </w:r>
    </w:p>
    <w:p w:rsidR="002415E3" w:rsidRPr="00581C52" w:rsidRDefault="002415E3" w:rsidP="002415E3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24"/>
          <w:szCs w:val="24"/>
        </w:rPr>
      </w:pPr>
    </w:p>
    <w:p w:rsidR="002415E3" w:rsidRPr="00581C52" w:rsidRDefault="002415E3" w:rsidP="002415E3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24"/>
          <w:szCs w:val="24"/>
        </w:rPr>
      </w:pPr>
      <w:r w:rsidRPr="00581C52">
        <w:rPr>
          <w:b/>
          <w:bCs/>
          <w:iCs/>
          <w:sz w:val="24"/>
          <w:szCs w:val="24"/>
        </w:rPr>
        <w:t>3.  Прогноз результатов реализации подпрограммы</w:t>
      </w:r>
    </w:p>
    <w:p w:rsidR="002415E3" w:rsidRPr="00581C52" w:rsidRDefault="002415E3" w:rsidP="002415E3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24"/>
          <w:szCs w:val="24"/>
        </w:rPr>
      </w:pPr>
    </w:p>
    <w:p w:rsidR="002415E3" w:rsidRPr="00581C52" w:rsidRDefault="002415E3" w:rsidP="002415E3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581C52">
        <w:rPr>
          <w:sz w:val="24"/>
          <w:szCs w:val="24"/>
        </w:rPr>
        <w:t>Реализация Подпрограммы позволит:</w:t>
      </w:r>
    </w:p>
    <w:p w:rsidR="002415E3" w:rsidRPr="00581C52" w:rsidRDefault="002415E3" w:rsidP="002415E3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581C52">
        <w:rPr>
          <w:sz w:val="24"/>
          <w:szCs w:val="24"/>
        </w:rPr>
        <w:t>- обеспечить всеобщую доступность дошкольного образования в Сосновоборском городском округе для детей в возрасте от 3 до 7 лет, возможность получать услуги дошкольного образования, в том числе за счет развития негосударственного сектора дошкольного образования;</w:t>
      </w:r>
    </w:p>
    <w:p w:rsidR="002415E3" w:rsidRPr="00581C52" w:rsidRDefault="002415E3" w:rsidP="002415E3">
      <w:pPr>
        <w:tabs>
          <w:tab w:val="left" w:pos="0"/>
          <w:tab w:val="left" w:pos="9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581C52">
        <w:rPr>
          <w:sz w:val="24"/>
          <w:szCs w:val="24"/>
        </w:rPr>
        <w:t>- создать условия в МБДОУ, направленные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</w:r>
    </w:p>
    <w:p w:rsidR="002415E3" w:rsidRPr="00581C52" w:rsidRDefault="002415E3" w:rsidP="002415E3">
      <w:pPr>
        <w:pStyle w:val="ConsPlusCell"/>
        <w:tabs>
          <w:tab w:val="left" w:pos="90"/>
          <w:tab w:val="left" w:pos="381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C52">
        <w:rPr>
          <w:rFonts w:ascii="Times New Roman" w:hAnsi="Times New Roman" w:cs="Times New Roman"/>
          <w:sz w:val="24"/>
          <w:szCs w:val="24"/>
        </w:rPr>
        <w:t>- повысить качество услуг дошкольного образования на основе обновления образовательных программ дошкольного образования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деятельности,</w:t>
      </w:r>
    </w:p>
    <w:p w:rsidR="002415E3" w:rsidRPr="00ED6BA3" w:rsidRDefault="002415E3" w:rsidP="002415E3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color w:val="FF0000"/>
          <w:sz w:val="24"/>
          <w:szCs w:val="24"/>
        </w:rPr>
      </w:pPr>
      <w:r w:rsidRPr="00581C52">
        <w:rPr>
          <w:sz w:val="24"/>
          <w:szCs w:val="24"/>
        </w:rPr>
        <w:t>- ввести эффективный контракт в дошкольном образовании,  предусматривающий обеспечение обновления кадрового состава  и привлечение молодых педагогов для работы в дошкольном образовании</w:t>
      </w:r>
      <w:r w:rsidRPr="00ED6BA3">
        <w:rPr>
          <w:color w:val="FF0000"/>
          <w:sz w:val="24"/>
          <w:szCs w:val="24"/>
        </w:rPr>
        <w:t>.</w:t>
      </w:r>
    </w:p>
    <w:p w:rsidR="002415E3" w:rsidRPr="00A1352A" w:rsidRDefault="002415E3" w:rsidP="002415E3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</w:p>
    <w:p w:rsidR="002415E3" w:rsidRPr="00ED6BA3" w:rsidRDefault="002415E3" w:rsidP="002415E3">
      <w:pPr>
        <w:ind w:right="-2" w:firstLine="567"/>
        <w:jc w:val="both"/>
        <w:rPr>
          <w:b/>
          <w:sz w:val="24"/>
          <w:szCs w:val="24"/>
        </w:rPr>
      </w:pPr>
      <w:r w:rsidRPr="00ED6BA3">
        <w:rPr>
          <w:b/>
          <w:sz w:val="24"/>
          <w:szCs w:val="24"/>
        </w:rPr>
        <w:t xml:space="preserve">4. </w:t>
      </w:r>
      <w:r w:rsidRPr="00ED6BA3">
        <w:rPr>
          <w:b/>
          <w:bCs/>
          <w:iCs/>
          <w:sz w:val="24"/>
          <w:szCs w:val="24"/>
        </w:rPr>
        <w:t>Сроки реализации подпрограммы</w:t>
      </w:r>
    </w:p>
    <w:p w:rsidR="002415E3" w:rsidRPr="00ED6BA3" w:rsidRDefault="002415E3" w:rsidP="002415E3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ED6BA3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2415E3" w:rsidRPr="00C420E6" w:rsidRDefault="002415E3" w:rsidP="002415E3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Cs w:val="24"/>
        </w:rPr>
      </w:pPr>
      <w:r w:rsidRPr="00C420E6">
        <w:rPr>
          <w:szCs w:val="24"/>
        </w:rPr>
        <w:lastRenderedPageBreak/>
        <w:t>5. Перечень целевых показателей (индикаторов) подпрограммы</w:t>
      </w:r>
    </w:p>
    <w:p w:rsidR="002415E3" w:rsidRPr="00C420E6" w:rsidRDefault="002415E3" w:rsidP="002415E3">
      <w:pPr>
        <w:ind w:right="-2" w:firstLine="567"/>
        <w:jc w:val="both"/>
        <w:rPr>
          <w:sz w:val="24"/>
          <w:szCs w:val="24"/>
        </w:rPr>
      </w:pPr>
      <w:r w:rsidRPr="00C420E6">
        <w:rPr>
          <w:sz w:val="24"/>
          <w:szCs w:val="24"/>
        </w:rPr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</w:r>
    </w:p>
    <w:p w:rsidR="002415E3" w:rsidRPr="00C420E6" w:rsidRDefault="002415E3" w:rsidP="0024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у</w:t>
      </w:r>
      <w:r w:rsidRPr="00C420E6">
        <w:rPr>
          <w:sz w:val="24"/>
          <w:szCs w:val="24"/>
        </w:rPr>
        <w:t>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</w:r>
    </w:p>
    <w:p w:rsidR="002415E3" w:rsidRPr="00C420E6" w:rsidRDefault="002415E3" w:rsidP="002415E3">
      <w:pPr>
        <w:ind w:right="-2" w:firstLine="567"/>
        <w:jc w:val="both"/>
        <w:rPr>
          <w:sz w:val="24"/>
          <w:szCs w:val="24"/>
        </w:rPr>
      </w:pPr>
      <w:r w:rsidRPr="00C420E6">
        <w:rPr>
          <w:sz w:val="24"/>
          <w:szCs w:val="24"/>
        </w:rPr>
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организациях,</w:t>
      </w:r>
    </w:p>
    <w:p w:rsidR="002415E3" w:rsidRPr="00D1196E" w:rsidRDefault="002415E3" w:rsidP="002415E3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284" w:right="-2" w:firstLine="567"/>
        <w:jc w:val="both"/>
        <w:rPr>
          <w:szCs w:val="24"/>
        </w:rPr>
      </w:pPr>
      <w:r w:rsidRPr="00D1196E">
        <w:rPr>
          <w:szCs w:val="24"/>
        </w:rPr>
        <w:t>6. Перечень и краткое описание мероприятий подпрограммы</w:t>
      </w:r>
    </w:p>
    <w:p w:rsidR="002415E3" w:rsidRPr="00D1196E" w:rsidRDefault="002415E3" w:rsidP="002415E3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D1196E">
        <w:rPr>
          <w:bCs/>
          <w:iCs/>
          <w:sz w:val="24"/>
          <w:szCs w:val="24"/>
        </w:rPr>
        <w:t>В рамках подпрограммы запланирована реализация трех основных мероприятий:</w:t>
      </w:r>
    </w:p>
    <w:p w:rsidR="002415E3" w:rsidRPr="00D1196E" w:rsidRDefault="002415E3" w:rsidP="002415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D1196E">
        <w:rPr>
          <w:sz w:val="24"/>
          <w:szCs w:val="24"/>
        </w:rPr>
        <w:t xml:space="preserve"> </w:t>
      </w:r>
      <w:r w:rsidRPr="00D1196E">
        <w:rPr>
          <w:sz w:val="24"/>
          <w:szCs w:val="24"/>
          <w:u w:val="single"/>
        </w:rPr>
        <w:t xml:space="preserve">Основное мероприятие 1. </w:t>
      </w:r>
    </w:p>
    <w:p w:rsidR="002415E3" w:rsidRPr="00D1196E" w:rsidRDefault="002415E3" w:rsidP="002415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D1196E">
        <w:rPr>
          <w:sz w:val="24"/>
          <w:szCs w:val="24"/>
        </w:rPr>
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 направлено на предоставление оказание услуг по реализации основной общеобразовательной программы дошкольного образования и по организации присмотра и ухода за детьми.</w:t>
      </w:r>
    </w:p>
    <w:p w:rsidR="002415E3" w:rsidRPr="00D1196E" w:rsidRDefault="002415E3" w:rsidP="002415E3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D1196E">
        <w:rPr>
          <w:sz w:val="24"/>
          <w:szCs w:val="24"/>
          <w:u w:val="single"/>
        </w:rPr>
        <w:t xml:space="preserve">Основное мероприятие 2. </w:t>
      </w:r>
    </w:p>
    <w:p w:rsidR="002415E3" w:rsidRPr="00D1196E" w:rsidRDefault="002415E3" w:rsidP="002415E3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D1196E">
        <w:rPr>
          <w:sz w:val="24"/>
          <w:szCs w:val="24"/>
        </w:rPr>
        <w:t>«Предоставление мер социальной поддержки родителям (законным представителям)» направлено на снижение или освобождение  от родительской платы за присмотр и уход за детьми в муниципальном дошкольном образовательном учреждении.</w:t>
      </w:r>
    </w:p>
    <w:p w:rsidR="002415E3" w:rsidRPr="00D1196E" w:rsidRDefault="002415E3" w:rsidP="002415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D1196E">
        <w:rPr>
          <w:sz w:val="24"/>
          <w:szCs w:val="24"/>
          <w:u w:val="single"/>
        </w:rPr>
        <w:t>Основное мероприятие 3.</w:t>
      </w:r>
    </w:p>
    <w:p w:rsidR="002415E3" w:rsidRPr="00A1352A" w:rsidRDefault="002415E3" w:rsidP="002415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4"/>
          <w:szCs w:val="24"/>
        </w:rPr>
      </w:pPr>
      <w:r w:rsidRPr="00D1196E">
        <w:rPr>
          <w:sz w:val="24"/>
          <w:szCs w:val="24"/>
        </w:rPr>
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 направлено на замену оборудования прачечных и медицинских кабинетов, приобретение оборудования для дополнительных мест, создаваемых за счет изменения направленности групп дошкольных учреждений, на укрепление развивающей среды и на повышение творческого потенциала педагогов дошкольных образовательных учреждений</w:t>
      </w:r>
      <w:r w:rsidRPr="00A1352A">
        <w:rPr>
          <w:sz w:val="24"/>
          <w:szCs w:val="24"/>
        </w:rPr>
        <w:t xml:space="preserve">. </w:t>
      </w:r>
    </w:p>
    <w:p w:rsidR="002415E3" w:rsidRPr="00A1352A" w:rsidRDefault="002415E3" w:rsidP="002415E3">
      <w:pPr>
        <w:rPr>
          <w:b/>
          <w:sz w:val="24"/>
          <w:szCs w:val="24"/>
        </w:rPr>
      </w:pPr>
    </w:p>
    <w:p w:rsidR="002415E3" w:rsidRPr="00ED6BA3" w:rsidRDefault="002415E3" w:rsidP="002415E3">
      <w:pPr>
        <w:rPr>
          <w:b/>
          <w:sz w:val="24"/>
          <w:szCs w:val="24"/>
        </w:rPr>
      </w:pPr>
      <w:r w:rsidRPr="00ED6BA3">
        <w:rPr>
          <w:b/>
          <w:sz w:val="24"/>
          <w:szCs w:val="24"/>
        </w:rPr>
        <w:t>7. Ресурсное обеспечение подпрограммы</w:t>
      </w:r>
    </w:p>
    <w:p w:rsidR="002415E3" w:rsidRPr="00ED6BA3" w:rsidRDefault="002415E3" w:rsidP="002415E3">
      <w:pPr>
        <w:jc w:val="both"/>
        <w:rPr>
          <w:b/>
          <w:sz w:val="24"/>
          <w:szCs w:val="24"/>
        </w:rPr>
      </w:pPr>
    </w:p>
    <w:p w:rsidR="002415E3" w:rsidRPr="00ED6BA3" w:rsidRDefault="002415E3" w:rsidP="002415E3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BA3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2 954 749 290,00 рублей, в том числе за счет Федерального бюджета – 2 413 000,00 рублей, Областного бюджета – 1 249 713 000,00 рублей, Местного бюджете – 1 702 623 200,00 рублей.</w:t>
      </w:r>
    </w:p>
    <w:p w:rsidR="002415E3" w:rsidRPr="00ED6BA3" w:rsidRDefault="002415E3" w:rsidP="002415E3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24" w:type="dxa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2415E3" w:rsidRPr="00ED6BA3" w:rsidTr="00A6657E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ED6BA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ED6BA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ED6BA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ED6BA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ED6BA3" w:rsidRDefault="002415E3" w:rsidP="00A6657E">
            <w:pPr>
              <w:jc w:val="center"/>
            </w:pPr>
            <w:r w:rsidRPr="00ED6BA3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ED6BA3" w:rsidRDefault="002415E3" w:rsidP="00A6657E">
            <w:pPr>
              <w:jc w:val="center"/>
            </w:pPr>
            <w:r w:rsidRPr="00ED6BA3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ED6BA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ED6BA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ED6BA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415E3" w:rsidRPr="00ED6BA3" w:rsidTr="00A6657E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ED6BA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ED6BA3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415E3" w:rsidRPr="00ED6BA3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415E3" w:rsidRPr="00ED6BA3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415E3" w:rsidRPr="00ED6BA3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ED6BA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166 080 590,00</w:t>
            </w: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231 984 000,00 </w:t>
            </w: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400 477 590,00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ED6BA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171 788 700,00</w:t>
            </w: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228 352 000,00</w:t>
            </w:r>
          </w:p>
          <w:p w:rsidR="002415E3" w:rsidRPr="00ED6BA3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400 140 700,00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ED6BA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175 462 200,00      </w:t>
            </w: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242 326 000,00</w:t>
            </w:r>
          </w:p>
          <w:p w:rsidR="002415E3" w:rsidRPr="00ED6BA3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417 788 200,00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ED6BA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2415E3" w:rsidRPr="00ED6BA3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15E3" w:rsidRPr="00ED6BA3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ED6BA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2415E3" w:rsidRPr="00ED6BA3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2415E3" w:rsidRPr="00ED6BA3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ED6BA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2415E3" w:rsidRPr="00ED6BA3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ED6BA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2415E3" w:rsidRPr="00ED6BA3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15E3" w:rsidRPr="00ED6BA3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ED6BA3" w:rsidRDefault="002415E3" w:rsidP="00A6657E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1 249 713 000,00</w:t>
            </w: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1 702 623 200,00</w:t>
            </w: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415E3" w:rsidRPr="00ED6BA3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sz w:val="18"/>
                <w:szCs w:val="18"/>
              </w:rPr>
              <w:t>2 954 749 290,00</w:t>
            </w:r>
          </w:p>
        </w:tc>
      </w:tr>
    </w:tbl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2415E3" w:rsidRPr="00A1352A" w:rsidSect="00ED6BA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426" w:right="851" w:bottom="567" w:left="1418" w:header="720" w:footer="720" w:gutter="0"/>
          <w:cols w:space="720"/>
          <w:noEndnote/>
          <w:titlePg/>
          <w:docGrid w:linePitch="272"/>
        </w:sectPr>
      </w:pPr>
    </w:p>
    <w:p w:rsidR="002415E3" w:rsidRPr="00A1352A" w:rsidRDefault="002415E3" w:rsidP="002415E3">
      <w:pPr>
        <w:pStyle w:val="12"/>
        <w:jc w:val="right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1</w:t>
      </w:r>
    </w:p>
    <w:p w:rsidR="002415E3" w:rsidRPr="00A1352A" w:rsidRDefault="002415E3" w:rsidP="002415E3">
      <w:pPr>
        <w:pStyle w:val="12"/>
        <w:jc w:val="right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к подпрограмме №1</w:t>
      </w:r>
      <w:r w:rsidRPr="00A1352A">
        <w:rPr>
          <w:sz w:val="24"/>
          <w:szCs w:val="24"/>
        </w:rPr>
        <w:t xml:space="preserve"> муниципальной программы</w:t>
      </w:r>
    </w:p>
    <w:p w:rsidR="002415E3" w:rsidRPr="00A1352A" w:rsidRDefault="002415E3" w:rsidP="002415E3">
      <w:pPr>
        <w:pStyle w:val="12"/>
        <w:jc w:val="center"/>
        <w:rPr>
          <w:b/>
          <w:bCs/>
          <w:sz w:val="24"/>
          <w:szCs w:val="24"/>
        </w:rPr>
      </w:pPr>
    </w:p>
    <w:p w:rsidR="002415E3" w:rsidRPr="00A1352A" w:rsidRDefault="002415E3" w:rsidP="002415E3">
      <w:pPr>
        <w:pStyle w:val="12"/>
        <w:jc w:val="center"/>
        <w:rPr>
          <w:b/>
          <w:bCs/>
          <w:sz w:val="24"/>
          <w:szCs w:val="24"/>
        </w:rPr>
      </w:pPr>
    </w:p>
    <w:p w:rsidR="002415E3" w:rsidRPr="00A1352A" w:rsidRDefault="002415E3" w:rsidP="002415E3">
      <w:pPr>
        <w:pStyle w:val="12"/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Перечень основных мероприятий</w:t>
      </w:r>
    </w:p>
    <w:p w:rsidR="002415E3" w:rsidRPr="00A1352A" w:rsidRDefault="002415E3" w:rsidP="002415E3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1 «Развитие дошкольного образования в Сосновоборском городском округе на 2014-20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415E3" w:rsidRPr="00A1352A" w:rsidRDefault="002415E3" w:rsidP="002415E3">
      <w:pPr>
        <w:rPr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1584"/>
        <w:gridCol w:w="990"/>
        <w:gridCol w:w="696"/>
        <w:gridCol w:w="1046"/>
        <w:gridCol w:w="1090"/>
        <w:gridCol w:w="1264"/>
        <w:gridCol w:w="1259"/>
        <w:gridCol w:w="1417"/>
        <w:gridCol w:w="1287"/>
        <w:gridCol w:w="1248"/>
        <w:gridCol w:w="1275"/>
        <w:gridCol w:w="1279"/>
        <w:gridCol w:w="1473"/>
      </w:tblGrid>
      <w:tr w:rsidR="002415E3" w:rsidRPr="00A1352A" w:rsidTr="00A6657E">
        <w:trPr>
          <w:trHeight w:val="367"/>
        </w:trPr>
        <w:tc>
          <w:tcPr>
            <w:tcW w:w="536" w:type="dxa"/>
            <w:vMerge w:val="restart"/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№ п/п</w:t>
            </w:r>
          </w:p>
        </w:tc>
        <w:tc>
          <w:tcPr>
            <w:tcW w:w="1584" w:type="dxa"/>
            <w:vMerge w:val="restart"/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Наименование подпрограмм</w:t>
            </w:r>
            <w:r>
              <w:t>ы</w:t>
            </w:r>
            <w:r w:rsidRPr="00A77260">
              <w:t>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Ответств</w:t>
            </w:r>
          </w:p>
          <w:p w:rsidR="002415E3" w:rsidRPr="00A77260" w:rsidRDefault="002415E3" w:rsidP="00A6657E">
            <w:pPr>
              <w:jc w:val="center"/>
            </w:pPr>
            <w:r w:rsidRPr="00A77260"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ГРБС</w:t>
            </w:r>
          </w:p>
          <w:p w:rsidR="002415E3" w:rsidRPr="00A77260" w:rsidRDefault="002415E3" w:rsidP="00A6657E">
            <w:pPr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Годы реализации</w:t>
            </w:r>
          </w:p>
        </w:tc>
        <w:tc>
          <w:tcPr>
            <w:tcW w:w="11592" w:type="dxa"/>
            <w:gridSpan w:val="9"/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План финансирования, руб.</w:t>
            </w:r>
          </w:p>
        </w:tc>
      </w:tr>
      <w:tr w:rsidR="002415E3" w:rsidRPr="00A1352A" w:rsidTr="00A6657E">
        <w:trPr>
          <w:trHeight w:val="555"/>
        </w:trPr>
        <w:tc>
          <w:tcPr>
            <w:tcW w:w="536" w:type="dxa"/>
            <w:vMerge/>
            <w:vAlign w:val="center"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1090" w:type="dxa"/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Источник финансирования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A77260" w:rsidRDefault="002415E3" w:rsidP="00A6657E">
            <w:pPr>
              <w:ind w:left="-108" w:right="-108"/>
              <w:jc w:val="center"/>
            </w:pPr>
            <w:r w:rsidRPr="00A77260">
              <w:t>2014 год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2015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2016 год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2017 год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2019 год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A77260" w:rsidRDefault="002415E3" w:rsidP="00A6657E">
            <w:pPr>
              <w:jc w:val="center"/>
            </w:pPr>
            <w:r w:rsidRPr="00A77260">
              <w:t>2020 год</w:t>
            </w:r>
          </w:p>
        </w:tc>
        <w:tc>
          <w:tcPr>
            <w:tcW w:w="1473" w:type="dxa"/>
            <w:vAlign w:val="center"/>
          </w:tcPr>
          <w:p w:rsidR="002415E3" w:rsidRPr="00A77260" w:rsidRDefault="002415E3" w:rsidP="00A6657E">
            <w:pPr>
              <w:ind w:right="-108"/>
              <w:jc w:val="center"/>
            </w:pPr>
            <w:r w:rsidRPr="00A77260">
              <w:t>ИТОГО</w:t>
            </w:r>
          </w:p>
        </w:tc>
      </w:tr>
      <w:tr w:rsidR="002415E3" w:rsidRPr="00A1352A" w:rsidTr="00A6657E">
        <w:trPr>
          <w:trHeight w:val="203"/>
        </w:trPr>
        <w:tc>
          <w:tcPr>
            <w:tcW w:w="536" w:type="dxa"/>
          </w:tcPr>
          <w:p w:rsidR="002415E3" w:rsidRPr="00A77260" w:rsidRDefault="002415E3" w:rsidP="00A6657E">
            <w:pPr>
              <w:jc w:val="center"/>
            </w:pPr>
            <w:r w:rsidRPr="00A77260">
              <w:t>1</w:t>
            </w:r>
          </w:p>
        </w:tc>
        <w:tc>
          <w:tcPr>
            <w:tcW w:w="1584" w:type="dxa"/>
          </w:tcPr>
          <w:p w:rsidR="002415E3" w:rsidRPr="00A77260" w:rsidRDefault="002415E3" w:rsidP="00A6657E">
            <w:pPr>
              <w:jc w:val="center"/>
            </w:pPr>
            <w:r w:rsidRPr="00A77260">
              <w:t>2</w:t>
            </w:r>
          </w:p>
        </w:tc>
        <w:tc>
          <w:tcPr>
            <w:tcW w:w="990" w:type="dxa"/>
          </w:tcPr>
          <w:p w:rsidR="002415E3" w:rsidRPr="00A77260" w:rsidRDefault="002415E3" w:rsidP="00A6657E">
            <w:pPr>
              <w:jc w:val="center"/>
            </w:pPr>
            <w:r w:rsidRPr="00A77260">
              <w:t>3</w:t>
            </w:r>
          </w:p>
        </w:tc>
        <w:tc>
          <w:tcPr>
            <w:tcW w:w="696" w:type="dxa"/>
          </w:tcPr>
          <w:p w:rsidR="002415E3" w:rsidRPr="00A77260" w:rsidRDefault="002415E3" w:rsidP="00A6657E">
            <w:pPr>
              <w:jc w:val="center"/>
            </w:pPr>
            <w:r w:rsidRPr="00A77260">
              <w:t>4</w:t>
            </w:r>
          </w:p>
        </w:tc>
        <w:tc>
          <w:tcPr>
            <w:tcW w:w="1046" w:type="dxa"/>
          </w:tcPr>
          <w:p w:rsidR="002415E3" w:rsidRPr="00A77260" w:rsidRDefault="002415E3" w:rsidP="00A6657E">
            <w:pPr>
              <w:jc w:val="center"/>
            </w:pPr>
            <w:r w:rsidRPr="00A77260">
              <w:t>5</w:t>
            </w:r>
          </w:p>
        </w:tc>
        <w:tc>
          <w:tcPr>
            <w:tcW w:w="1090" w:type="dxa"/>
          </w:tcPr>
          <w:p w:rsidR="002415E3" w:rsidRPr="00A77260" w:rsidRDefault="002415E3" w:rsidP="00A6657E">
            <w:pPr>
              <w:jc w:val="center"/>
            </w:pPr>
            <w:r w:rsidRPr="00A77260"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2415E3" w:rsidRPr="00A77260" w:rsidRDefault="002415E3" w:rsidP="00A6657E">
            <w:pPr>
              <w:ind w:right="254"/>
              <w:jc w:val="center"/>
            </w:pPr>
            <w:r w:rsidRPr="00A77260"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2415E3" w:rsidRPr="00A77260" w:rsidRDefault="002415E3" w:rsidP="00A6657E">
            <w:pPr>
              <w:ind w:right="254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15E3" w:rsidRPr="00A77260" w:rsidRDefault="002415E3" w:rsidP="00A6657E">
            <w:pPr>
              <w:jc w:val="center"/>
            </w:pPr>
            <w:r>
              <w:t>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415E3" w:rsidRPr="00A77260" w:rsidRDefault="002415E3" w:rsidP="00A6657E">
            <w:pPr>
              <w:jc w:val="center"/>
            </w:pPr>
            <w:r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2415E3" w:rsidRPr="00A77260" w:rsidRDefault="002415E3" w:rsidP="00A6657E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15E3" w:rsidRPr="00A77260" w:rsidRDefault="002415E3" w:rsidP="00A6657E">
            <w:pPr>
              <w:jc w:val="center"/>
            </w:pPr>
            <w:r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415E3" w:rsidRPr="00A77260" w:rsidRDefault="002415E3" w:rsidP="00A6657E">
            <w:pPr>
              <w:jc w:val="center"/>
            </w:pPr>
            <w:r>
              <w:t>13</w:t>
            </w:r>
          </w:p>
        </w:tc>
        <w:tc>
          <w:tcPr>
            <w:tcW w:w="1473" w:type="dxa"/>
          </w:tcPr>
          <w:p w:rsidR="002415E3" w:rsidRPr="00A77260" w:rsidRDefault="002415E3" w:rsidP="00A6657E">
            <w:pPr>
              <w:jc w:val="center"/>
            </w:pPr>
            <w:r>
              <w:t>14</w:t>
            </w:r>
          </w:p>
        </w:tc>
      </w:tr>
      <w:tr w:rsidR="002415E3" w:rsidRPr="00A1352A" w:rsidTr="00A6657E">
        <w:trPr>
          <w:trHeight w:val="618"/>
        </w:trPr>
        <w:tc>
          <w:tcPr>
            <w:tcW w:w="536" w:type="dxa"/>
            <w:vMerge w:val="restart"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2415E3" w:rsidRPr="00C371BA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C371BA">
              <w:rPr>
                <w:b/>
                <w:bCs/>
                <w:sz w:val="18"/>
                <w:szCs w:val="18"/>
              </w:rPr>
              <w:t xml:space="preserve">Подпрограмма 1 </w:t>
            </w:r>
          </w:p>
          <w:p w:rsidR="002415E3" w:rsidRPr="00C371BA" w:rsidRDefault="002415E3" w:rsidP="00A6657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1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дошкольного образования в Сосновоборском городском округе </w:t>
            </w:r>
          </w:p>
          <w:p w:rsidR="002415E3" w:rsidRPr="00C371BA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C371BA">
              <w:rPr>
                <w:b/>
                <w:bCs/>
                <w:sz w:val="18"/>
                <w:szCs w:val="18"/>
              </w:rPr>
              <w:t xml:space="preserve"> на 2014-2020 годы»</w:t>
            </w:r>
          </w:p>
        </w:tc>
        <w:tc>
          <w:tcPr>
            <w:tcW w:w="990" w:type="dxa"/>
            <w:vMerge w:val="restart"/>
          </w:tcPr>
          <w:p w:rsidR="002415E3" w:rsidRPr="00C371BA" w:rsidRDefault="002415E3" w:rsidP="00A6657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КО. ОО</w:t>
            </w:r>
          </w:p>
        </w:tc>
        <w:tc>
          <w:tcPr>
            <w:tcW w:w="696" w:type="dxa"/>
            <w:vMerge w:val="restart"/>
          </w:tcPr>
          <w:p w:rsidR="002415E3" w:rsidRPr="00C371BA" w:rsidRDefault="002415E3" w:rsidP="00A6657E"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КО</w:t>
            </w:r>
          </w:p>
        </w:tc>
        <w:tc>
          <w:tcPr>
            <w:tcW w:w="1046" w:type="dxa"/>
            <w:vMerge w:val="restart"/>
          </w:tcPr>
          <w:p w:rsidR="002415E3" w:rsidRPr="00C371BA" w:rsidRDefault="002415E3" w:rsidP="00A6657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01.01.2014-</w:t>
            </w:r>
          </w:p>
          <w:p w:rsidR="002415E3" w:rsidRPr="00C371BA" w:rsidRDefault="002415E3" w:rsidP="00A6657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31.12.2020</w:t>
            </w: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2 413 00,00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2 413 000,00</w:t>
            </w:r>
          </w:p>
        </w:tc>
      </w:tr>
      <w:tr w:rsidR="002415E3" w:rsidRPr="00A1352A" w:rsidTr="00A6657E">
        <w:trPr>
          <w:trHeight w:val="568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166 080 590,00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left" w:pos="882"/>
              </w:tabs>
              <w:ind w:left="-108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171 788 700,00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175 462 200,00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1 249 713 000,00</w:t>
            </w:r>
          </w:p>
        </w:tc>
      </w:tr>
      <w:tr w:rsidR="002415E3" w:rsidRPr="00A1352A" w:rsidTr="00A6657E">
        <w:trPr>
          <w:trHeight w:val="551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231 984 000,00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left" w:pos="882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228 352 000,00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242 326 000,00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249 990 300,00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249 990 300,00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249 990 300,00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249 990 300,00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1 702 623 200,00</w:t>
            </w:r>
          </w:p>
        </w:tc>
      </w:tr>
      <w:tr w:rsidR="002415E3" w:rsidRPr="00A1352A" w:rsidTr="00A6657E">
        <w:trPr>
          <w:trHeight w:val="347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400 477 590,00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400 140 700,00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417 788 200,00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434 085 700,00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434 085 700,00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434 085 700,00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434 085 700,00</w:t>
            </w:r>
          </w:p>
        </w:tc>
        <w:tc>
          <w:tcPr>
            <w:tcW w:w="1473" w:type="dxa"/>
            <w:vAlign w:val="center"/>
          </w:tcPr>
          <w:p w:rsidR="002415E3" w:rsidRPr="00577C06" w:rsidRDefault="002415E3" w:rsidP="00A6657E">
            <w:pPr>
              <w:ind w:hanging="108"/>
              <w:jc w:val="right"/>
              <w:rPr>
                <w:bCs/>
                <w:sz w:val="18"/>
                <w:szCs w:val="18"/>
              </w:rPr>
            </w:pPr>
            <w:r w:rsidRPr="00577C06">
              <w:rPr>
                <w:bCs/>
                <w:sz w:val="18"/>
                <w:szCs w:val="18"/>
              </w:rPr>
              <w:t>2 954 749 290,00</w:t>
            </w:r>
          </w:p>
        </w:tc>
      </w:tr>
      <w:tr w:rsidR="002415E3" w:rsidRPr="00A1352A" w:rsidTr="00A6657E">
        <w:trPr>
          <w:trHeight w:val="620"/>
        </w:trPr>
        <w:tc>
          <w:tcPr>
            <w:tcW w:w="536" w:type="dxa"/>
            <w:vMerge w:val="restart"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1.1</w:t>
            </w:r>
          </w:p>
        </w:tc>
        <w:tc>
          <w:tcPr>
            <w:tcW w:w="1584" w:type="dxa"/>
            <w:vMerge w:val="restart"/>
          </w:tcPr>
          <w:p w:rsidR="002415E3" w:rsidRPr="00C371BA" w:rsidRDefault="002415E3" w:rsidP="00A6657E">
            <w:pPr>
              <w:rPr>
                <w:i/>
                <w:sz w:val="18"/>
                <w:szCs w:val="18"/>
                <w:u w:val="single"/>
              </w:rPr>
            </w:pPr>
            <w:r w:rsidRPr="00C371BA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2415E3" w:rsidRPr="00C371BA" w:rsidRDefault="002415E3" w:rsidP="00A6657E">
            <w:pPr>
              <w:ind w:right="-108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ind w:right="34" w:hanging="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714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165 880 590,00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171 788 700,00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175 462 200,00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1 249 513 090,00</w:t>
            </w:r>
          </w:p>
        </w:tc>
      </w:tr>
      <w:tr w:rsidR="002415E3" w:rsidRPr="00A1352A" w:rsidTr="00A6657E">
        <w:trPr>
          <w:trHeight w:val="683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219 418 400,00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219 044 000,00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232 460 000,00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237 789 300,00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237 789 300,00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237 789 300,00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237 789 300,00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1 622 079 600,00</w:t>
            </w:r>
          </w:p>
        </w:tc>
      </w:tr>
      <w:tr w:rsidR="002415E3" w:rsidRPr="00A1352A" w:rsidTr="00A6657E">
        <w:trPr>
          <w:trHeight w:val="203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577C06" w:rsidRDefault="002415E3" w:rsidP="00A6657E">
            <w:pPr>
              <w:ind w:left="-119" w:right="-108"/>
              <w:jc w:val="right"/>
              <w:rPr>
                <w:bCs/>
                <w:sz w:val="18"/>
                <w:szCs w:val="18"/>
              </w:rPr>
            </w:pPr>
            <w:r w:rsidRPr="00577C06">
              <w:rPr>
                <w:bCs/>
                <w:sz w:val="18"/>
                <w:szCs w:val="18"/>
              </w:rPr>
              <w:t>385 298 990,00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577C06" w:rsidRDefault="002415E3" w:rsidP="00A6657E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577C06">
              <w:rPr>
                <w:bCs/>
                <w:sz w:val="18"/>
                <w:szCs w:val="18"/>
              </w:rPr>
              <w:t>390</w:t>
            </w:r>
            <w:r>
              <w:rPr>
                <w:bCs/>
                <w:sz w:val="18"/>
                <w:szCs w:val="18"/>
              </w:rPr>
              <w:t> 832 700,00</w:t>
            </w:r>
            <w:r w:rsidRPr="00577C0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577C06" w:rsidRDefault="002415E3" w:rsidP="00A6657E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407 922 200,00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577C06" w:rsidRDefault="002415E3" w:rsidP="00A6657E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577C06" w:rsidRDefault="002415E3" w:rsidP="00A6657E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577C06" w:rsidRDefault="002415E3" w:rsidP="00A6657E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577C06" w:rsidRDefault="002415E3" w:rsidP="00A6657E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473" w:type="dxa"/>
            <w:vAlign w:val="center"/>
          </w:tcPr>
          <w:p w:rsidR="002415E3" w:rsidRPr="00577C06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2 871 592 690,00</w:t>
            </w:r>
          </w:p>
        </w:tc>
      </w:tr>
      <w:tr w:rsidR="002415E3" w:rsidRPr="00A1352A" w:rsidTr="00A6657E">
        <w:trPr>
          <w:trHeight w:val="615"/>
        </w:trPr>
        <w:tc>
          <w:tcPr>
            <w:tcW w:w="536" w:type="dxa"/>
            <w:vMerge w:val="restart"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584" w:type="dxa"/>
            <w:vMerge w:val="restart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Основное мероприятие 2</w:t>
            </w:r>
          </w:p>
          <w:p w:rsidR="002415E3" w:rsidRPr="00C371BA" w:rsidRDefault="002415E3" w:rsidP="00A6657E">
            <w:pPr>
              <w:ind w:right="-108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552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560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6 565 000,00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6 122 000,00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6 489 000,00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50 664 600,00</w:t>
            </w:r>
          </w:p>
        </w:tc>
      </w:tr>
      <w:tr w:rsidR="002415E3" w:rsidRPr="00A1352A" w:rsidTr="00A6657E">
        <w:trPr>
          <w:trHeight w:val="413"/>
        </w:trPr>
        <w:tc>
          <w:tcPr>
            <w:tcW w:w="536" w:type="dxa"/>
            <w:vMerge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1584" w:type="dxa"/>
            <w:vMerge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990" w:type="dxa"/>
            <w:vMerge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696" w:type="dxa"/>
            <w:vMerge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1046" w:type="dxa"/>
            <w:vMerge/>
          </w:tcPr>
          <w:p w:rsidR="002415E3" w:rsidRPr="00A77260" w:rsidRDefault="002415E3" w:rsidP="00A6657E">
            <w:pPr>
              <w:jc w:val="center"/>
            </w:pPr>
          </w:p>
        </w:tc>
        <w:tc>
          <w:tcPr>
            <w:tcW w:w="1090" w:type="dxa"/>
            <w:vAlign w:val="center"/>
          </w:tcPr>
          <w:p w:rsidR="002415E3" w:rsidRPr="00A77260" w:rsidRDefault="002415E3" w:rsidP="00A6657E">
            <w:r w:rsidRPr="00A77260"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6 565 000,00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6 122 000,00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6 489 000,00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50 664 600,00</w:t>
            </w:r>
          </w:p>
        </w:tc>
      </w:tr>
      <w:tr w:rsidR="002415E3" w:rsidRPr="00A1352A" w:rsidTr="00A6657E">
        <w:trPr>
          <w:trHeight w:val="703"/>
        </w:trPr>
        <w:tc>
          <w:tcPr>
            <w:tcW w:w="536" w:type="dxa"/>
            <w:vMerge w:val="restart"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1.3</w:t>
            </w:r>
          </w:p>
        </w:tc>
        <w:tc>
          <w:tcPr>
            <w:tcW w:w="1584" w:type="dxa"/>
            <w:vMerge w:val="restart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Основное мероприятие 3</w:t>
            </w:r>
          </w:p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19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2 413 000,00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2 413 000,00</w:t>
            </w:r>
          </w:p>
        </w:tc>
      </w:tr>
      <w:tr w:rsidR="002415E3" w:rsidRPr="00A1352A" w:rsidTr="00A6657E">
        <w:trPr>
          <w:trHeight w:val="698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200 000,00</w:t>
            </w:r>
          </w:p>
        </w:tc>
      </w:tr>
      <w:tr w:rsidR="002415E3" w:rsidRPr="00A1352A" w:rsidTr="00A6657E">
        <w:trPr>
          <w:trHeight w:val="565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3 186 000,00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3 377 000,00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473" w:type="dxa"/>
            <w:vAlign w:val="center"/>
          </w:tcPr>
          <w:p w:rsidR="002415E3" w:rsidRPr="00C371BA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29 879 000,00</w:t>
            </w:r>
          </w:p>
        </w:tc>
      </w:tr>
      <w:tr w:rsidR="002415E3" w:rsidRPr="00A1352A" w:rsidTr="00A6657E">
        <w:trPr>
          <w:trHeight w:val="203"/>
        </w:trPr>
        <w:tc>
          <w:tcPr>
            <w:tcW w:w="536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2415E3" w:rsidRPr="00C371BA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415E3" w:rsidRPr="00C371BA" w:rsidRDefault="002415E3" w:rsidP="00A6657E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415E3" w:rsidRPr="00577C06" w:rsidRDefault="002415E3" w:rsidP="00A6657E">
            <w:pPr>
              <w:ind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8 613 000,00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3 186 000,00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3 377 000,00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415E3" w:rsidRPr="00C371BA" w:rsidRDefault="002415E3" w:rsidP="00A6657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473" w:type="dxa"/>
            <w:vAlign w:val="center"/>
          </w:tcPr>
          <w:p w:rsidR="002415E3" w:rsidRPr="00577C06" w:rsidRDefault="002415E3" w:rsidP="00A6657E">
            <w:pPr>
              <w:jc w:val="right"/>
              <w:rPr>
                <w:bCs/>
                <w:sz w:val="18"/>
                <w:szCs w:val="18"/>
              </w:rPr>
            </w:pPr>
            <w:r w:rsidRPr="00577C06">
              <w:rPr>
                <w:bCs/>
                <w:sz w:val="18"/>
                <w:szCs w:val="18"/>
              </w:rPr>
              <w:t>32 492 000,00</w:t>
            </w:r>
          </w:p>
        </w:tc>
      </w:tr>
    </w:tbl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Default="002415E3" w:rsidP="002415E3">
      <w:pPr>
        <w:rPr>
          <w:sz w:val="24"/>
          <w:szCs w:val="24"/>
        </w:rPr>
      </w:pPr>
    </w:p>
    <w:p w:rsidR="002415E3" w:rsidRDefault="002415E3" w:rsidP="002415E3">
      <w:pPr>
        <w:rPr>
          <w:sz w:val="24"/>
          <w:szCs w:val="24"/>
        </w:rPr>
      </w:pPr>
    </w:p>
    <w:p w:rsidR="002415E3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Default="002415E3" w:rsidP="002415E3">
      <w:pPr>
        <w:pStyle w:val="12"/>
        <w:rPr>
          <w:sz w:val="24"/>
          <w:szCs w:val="24"/>
        </w:rPr>
      </w:pPr>
    </w:p>
    <w:p w:rsidR="002415E3" w:rsidRPr="00A1352A" w:rsidRDefault="002415E3" w:rsidP="002415E3">
      <w:pPr>
        <w:pStyle w:val="12"/>
        <w:jc w:val="right"/>
        <w:rPr>
          <w:sz w:val="24"/>
          <w:szCs w:val="24"/>
        </w:rPr>
      </w:pPr>
      <w:r w:rsidRPr="00A1352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2415E3" w:rsidRPr="00A1352A" w:rsidRDefault="002415E3" w:rsidP="002415E3">
      <w:pPr>
        <w:pStyle w:val="12"/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к подпрограмме </w:t>
      </w:r>
      <w:r w:rsidRPr="00A1352A">
        <w:rPr>
          <w:b/>
          <w:sz w:val="24"/>
          <w:szCs w:val="24"/>
          <w:u w:val="single"/>
        </w:rPr>
        <w:t>1</w:t>
      </w:r>
      <w:r w:rsidRPr="00A1352A">
        <w:rPr>
          <w:sz w:val="24"/>
          <w:szCs w:val="24"/>
        </w:rPr>
        <w:t xml:space="preserve"> муниципальной программы</w:t>
      </w:r>
    </w:p>
    <w:p w:rsidR="002415E3" w:rsidRPr="00C77F6C" w:rsidRDefault="002415E3" w:rsidP="002415E3">
      <w:pPr>
        <w:rPr>
          <w:sz w:val="10"/>
          <w:szCs w:val="10"/>
        </w:rPr>
      </w:pP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1 «Развитие дошкольного образования в Сосновоборск</w:t>
      </w:r>
      <w:r>
        <w:rPr>
          <w:rFonts w:ascii="Times New Roman" w:hAnsi="Times New Roman" w:cs="Times New Roman"/>
          <w:b/>
          <w:sz w:val="24"/>
          <w:szCs w:val="24"/>
        </w:rPr>
        <w:t>ом городском округе на 2014-2020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415E3" w:rsidRPr="00A1352A" w:rsidRDefault="002415E3" w:rsidP="002415E3">
      <w:pPr>
        <w:pStyle w:val="1c"/>
        <w:jc w:val="center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1213"/>
        <w:gridCol w:w="1197"/>
        <w:gridCol w:w="1055"/>
        <w:gridCol w:w="1134"/>
        <w:gridCol w:w="1134"/>
        <w:gridCol w:w="1071"/>
        <w:gridCol w:w="1134"/>
        <w:gridCol w:w="1134"/>
        <w:gridCol w:w="993"/>
        <w:gridCol w:w="992"/>
      </w:tblGrid>
      <w:tr w:rsidR="002415E3" w:rsidRPr="00A1352A" w:rsidTr="002415E3">
        <w:trPr>
          <w:trHeight w:val="319"/>
        </w:trPr>
        <w:tc>
          <w:tcPr>
            <w:tcW w:w="567" w:type="dxa"/>
            <w:vMerge w:val="restart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Наименование целевых показателей</w:t>
            </w:r>
          </w:p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213" w:type="dxa"/>
            <w:vMerge w:val="restart"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97" w:type="dxa"/>
            <w:vMerge w:val="restart"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Базовый</w:t>
            </w:r>
          </w:p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период</w:t>
            </w:r>
          </w:p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(2013 год)</w:t>
            </w:r>
          </w:p>
        </w:tc>
        <w:tc>
          <w:tcPr>
            <w:tcW w:w="8647" w:type="dxa"/>
            <w:gridSpan w:val="8"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2415E3" w:rsidRPr="00A1352A" w:rsidTr="002415E3">
        <w:trPr>
          <w:trHeight w:val="555"/>
        </w:trPr>
        <w:tc>
          <w:tcPr>
            <w:tcW w:w="567" w:type="dxa"/>
            <w:vMerge/>
          </w:tcPr>
          <w:p w:rsidR="002415E3" w:rsidRPr="00F65740" w:rsidRDefault="002415E3" w:rsidP="00A6657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5E3" w:rsidRPr="002415E3" w:rsidRDefault="002415E3" w:rsidP="00A6657E">
            <w:pPr>
              <w:jc w:val="center"/>
            </w:pPr>
            <w:r w:rsidRPr="002415E3"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5E3" w:rsidRPr="002415E3" w:rsidRDefault="002415E3" w:rsidP="00A6657E">
            <w:pPr>
              <w:jc w:val="center"/>
            </w:pPr>
            <w:r w:rsidRPr="002415E3"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15E3" w:rsidRPr="002415E3" w:rsidRDefault="002415E3" w:rsidP="00A6657E">
            <w:pPr>
              <w:jc w:val="center"/>
            </w:pPr>
            <w:r w:rsidRPr="002415E3">
              <w:t>2016 год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2415E3" w:rsidRPr="002415E3" w:rsidRDefault="002415E3" w:rsidP="00A6657E">
            <w:pPr>
              <w:jc w:val="center"/>
            </w:pPr>
            <w:r w:rsidRPr="002415E3"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15E3" w:rsidRPr="002415E3" w:rsidRDefault="002415E3" w:rsidP="00A6657E">
            <w:pPr>
              <w:jc w:val="center"/>
            </w:pPr>
            <w:r w:rsidRPr="002415E3"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2415E3" w:rsidRDefault="002415E3" w:rsidP="00A6657E">
            <w:pPr>
              <w:jc w:val="center"/>
            </w:pPr>
            <w:r w:rsidRPr="002415E3"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5E3" w:rsidRPr="002415E3" w:rsidRDefault="002415E3" w:rsidP="00A6657E">
            <w:pPr>
              <w:jc w:val="center"/>
            </w:pPr>
            <w:r w:rsidRPr="002415E3">
              <w:t>2020 год</w:t>
            </w:r>
          </w:p>
        </w:tc>
        <w:tc>
          <w:tcPr>
            <w:tcW w:w="992" w:type="dxa"/>
            <w:vAlign w:val="center"/>
          </w:tcPr>
          <w:p w:rsidR="002415E3" w:rsidRPr="002415E3" w:rsidRDefault="002415E3" w:rsidP="00A6657E">
            <w:pPr>
              <w:ind w:right="-108"/>
              <w:jc w:val="center"/>
            </w:pPr>
            <w:r w:rsidRPr="002415E3">
              <w:t>ИТОГО</w:t>
            </w:r>
          </w:p>
        </w:tc>
      </w:tr>
      <w:tr w:rsidR="002415E3" w:rsidRPr="00A1352A" w:rsidTr="002415E3">
        <w:trPr>
          <w:trHeight w:val="223"/>
        </w:trPr>
        <w:tc>
          <w:tcPr>
            <w:tcW w:w="567" w:type="dxa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5E3" w:rsidRPr="00F65740" w:rsidRDefault="002415E3" w:rsidP="00A665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5E3" w:rsidRPr="00F65740" w:rsidRDefault="002415E3" w:rsidP="00A6657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15E3" w:rsidRPr="00F65740" w:rsidRDefault="002415E3" w:rsidP="00A6657E">
            <w:pPr>
              <w:ind w:right="-108"/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8</w:t>
            </w:r>
          </w:p>
        </w:tc>
      </w:tr>
      <w:tr w:rsidR="002415E3" w:rsidRPr="00A1352A" w:rsidTr="002415E3">
        <w:trPr>
          <w:trHeight w:val="555"/>
        </w:trPr>
        <w:tc>
          <w:tcPr>
            <w:tcW w:w="567" w:type="dxa"/>
          </w:tcPr>
          <w:p w:rsidR="002415E3" w:rsidRPr="00F65740" w:rsidRDefault="002415E3" w:rsidP="00A6657E">
            <w:pPr>
              <w:ind w:left="-108"/>
              <w:jc w:val="right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</w:tcPr>
          <w:p w:rsidR="002415E3" w:rsidRPr="00F65740" w:rsidRDefault="002415E3" w:rsidP="00A6657E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57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1</w:t>
            </w:r>
          </w:p>
          <w:p w:rsidR="002415E3" w:rsidRPr="00F65740" w:rsidRDefault="002415E3" w:rsidP="00A6657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5740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дошкольного образования в Сосновоборском городском округе </w:t>
            </w:r>
          </w:p>
          <w:p w:rsidR="002415E3" w:rsidRPr="00F65740" w:rsidRDefault="002415E3" w:rsidP="00A6657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2014-2020</w:t>
            </w:r>
            <w:r w:rsidRPr="00F65740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213" w:type="dxa"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2415E3" w:rsidRPr="00F65740" w:rsidRDefault="002415E3" w:rsidP="00A6657E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15E3" w:rsidRPr="00F65740" w:rsidRDefault="002415E3" w:rsidP="00A6657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415E3" w:rsidRPr="00A1352A" w:rsidTr="002415E3">
        <w:trPr>
          <w:trHeight w:val="555"/>
        </w:trPr>
        <w:tc>
          <w:tcPr>
            <w:tcW w:w="567" w:type="dxa"/>
          </w:tcPr>
          <w:p w:rsidR="002415E3" w:rsidRPr="00F65740" w:rsidRDefault="002415E3" w:rsidP="00A6657E">
            <w:pPr>
              <w:ind w:left="-108"/>
              <w:jc w:val="right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1.1.1</w:t>
            </w:r>
          </w:p>
        </w:tc>
        <w:tc>
          <w:tcPr>
            <w:tcW w:w="3969" w:type="dxa"/>
          </w:tcPr>
          <w:p w:rsidR="002415E3" w:rsidRPr="00F65740" w:rsidRDefault="002415E3" w:rsidP="00A6657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5740">
              <w:rPr>
                <w:rFonts w:ascii="Times New Roman" w:hAnsi="Times New Roman" w:cs="Times New Roman"/>
                <w:sz w:val="22"/>
                <w:szCs w:val="22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213" w:type="dxa"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2415E3" w:rsidRPr="00F65740" w:rsidRDefault="002415E3" w:rsidP="00A6657E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i/>
              </w:rPr>
            </w:pPr>
            <w:r w:rsidRPr="00A931FC">
              <w:rPr>
                <w:i/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i/>
              </w:rPr>
            </w:pPr>
            <w:r w:rsidRPr="00A931FC">
              <w:rPr>
                <w:i/>
                <w:sz w:val="24"/>
                <w:szCs w:val="24"/>
              </w:rPr>
              <w:t>84%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i/>
              </w:rPr>
            </w:pPr>
            <w:r w:rsidRPr="00A931FC">
              <w:rPr>
                <w:i/>
                <w:sz w:val="24"/>
                <w:szCs w:val="24"/>
              </w:rPr>
              <w:t>85%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i/>
              </w:rPr>
            </w:pPr>
            <w:r w:rsidRPr="00A931FC">
              <w:rPr>
                <w:i/>
                <w:sz w:val="24"/>
                <w:szCs w:val="24"/>
              </w:rPr>
              <w:t>86%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95%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2415E3" w:rsidRPr="00A931FC" w:rsidRDefault="002415E3" w:rsidP="00A6657E">
            <w:pPr>
              <w:ind w:left="-108" w:right="2"/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</w:tr>
      <w:tr w:rsidR="002415E3" w:rsidRPr="00A1352A" w:rsidTr="002415E3">
        <w:trPr>
          <w:trHeight w:val="555"/>
        </w:trPr>
        <w:tc>
          <w:tcPr>
            <w:tcW w:w="567" w:type="dxa"/>
          </w:tcPr>
          <w:p w:rsidR="002415E3" w:rsidRPr="00F65740" w:rsidRDefault="002415E3" w:rsidP="00A6657E">
            <w:pPr>
              <w:ind w:left="-108"/>
              <w:jc w:val="right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1.1.2</w:t>
            </w:r>
          </w:p>
        </w:tc>
        <w:tc>
          <w:tcPr>
            <w:tcW w:w="3969" w:type="dxa"/>
          </w:tcPr>
          <w:p w:rsidR="002415E3" w:rsidRPr="00F65740" w:rsidRDefault="002415E3" w:rsidP="00A6657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5740">
              <w:rPr>
                <w:rFonts w:ascii="Times New Roman" w:hAnsi="Times New Roman" w:cs="Times New Roman"/>
                <w:sz w:val="22"/>
                <w:szCs w:val="22"/>
              </w:rPr>
              <w:t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 5-7 лет, обучающихся  в общеобразовател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ьных организациях</w:t>
            </w:r>
          </w:p>
        </w:tc>
        <w:tc>
          <w:tcPr>
            <w:tcW w:w="1213" w:type="dxa"/>
            <w:vAlign w:val="center"/>
          </w:tcPr>
          <w:p w:rsidR="002415E3" w:rsidRPr="00F65740" w:rsidRDefault="002415E3" w:rsidP="00A6657E">
            <w:pPr>
              <w:jc w:val="center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2415E3" w:rsidRPr="00F65740" w:rsidRDefault="002415E3" w:rsidP="00A6657E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5E3" w:rsidRPr="00A931FC" w:rsidRDefault="002415E3" w:rsidP="00A6657E">
            <w:pPr>
              <w:ind w:left="-108" w:right="2"/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2415E3" w:rsidRPr="00A931FC" w:rsidRDefault="002415E3" w:rsidP="00A6657E">
            <w:pPr>
              <w:ind w:left="-108" w:right="2"/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ind w:left="-108" w:right="2"/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2415E3" w:rsidRPr="00A931FC" w:rsidRDefault="002415E3" w:rsidP="00A6657E">
            <w:pPr>
              <w:ind w:left="-108" w:right="2"/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</w:tr>
      <w:tr w:rsidR="002415E3" w:rsidRPr="00A1352A" w:rsidTr="002415E3">
        <w:trPr>
          <w:trHeight w:val="555"/>
        </w:trPr>
        <w:tc>
          <w:tcPr>
            <w:tcW w:w="567" w:type="dxa"/>
          </w:tcPr>
          <w:p w:rsidR="002415E3" w:rsidRPr="00A931FC" w:rsidRDefault="002415E3" w:rsidP="00A6657E">
            <w:pPr>
              <w:ind w:left="-108"/>
              <w:jc w:val="right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3</w:t>
            </w:r>
            <w:r w:rsidRPr="00A931FC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2415E3" w:rsidRPr="0045592F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92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</w:t>
            </w:r>
            <w:r w:rsidRPr="0045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образовательным   программам дошкольного образования- 100% (2020г.)</w:t>
            </w:r>
          </w:p>
        </w:tc>
        <w:tc>
          <w:tcPr>
            <w:tcW w:w="1213" w:type="dxa"/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97" w:type="dxa"/>
            <w:vAlign w:val="center"/>
          </w:tcPr>
          <w:p w:rsidR="002415E3" w:rsidRPr="00191D09" w:rsidRDefault="002415E3" w:rsidP="00A665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7%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5E3" w:rsidRPr="00A931FC" w:rsidRDefault="002415E3" w:rsidP="00A6657E">
            <w:pPr>
              <w:ind w:left="-108"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931F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2415E3" w:rsidRPr="00A931FC" w:rsidRDefault="002415E3" w:rsidP="00A6657E">
            <w:pPr>
              <w:ind w:left="-108" w:right="2"/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A931FC" w:rsidRDefault="002415E3" w:rsidP="00A6657E">
            <w:pPr>
              <w:ind w:left="-108" w:right="2"/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5E3" w:rsidRPr="00A931FC" w:rsidRDefault="002415E3" w:rsidP="00A6657E">
            <w:pPr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2415E3" w:rsidRPr="00A931FC" w:rsidRDefault="002415E3" w:rsidP="00A6657E">
            <w:pPr>
              <w:ind w:left="-108" w:right="2"/>
              <w:jc w:val="center"/>
              <w:rPr>
                <w:sz w:val="22"/>
                <w:szCs w:val="22"/>
              </w:rPr>
            </w:pPr>
            <w:r w:rsidRPr="00A931FC">
              <w:rPr>
                <w:sz w:val="22"/>
                <w:szCs w:val="22"/>
              </w:rPr>
              <w:t>100%</w:t>
            </w:r>
          </w:p>
        </w:tc>
      </w:tr>
    </w:tbl>
    <w:p w:rsidR="002415E3" w:rsidRPr="00A1352A" w:rsidRDefault="002415E3" w:rsidP="002415E3">
      <w:pPr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Default="002415E3" w:rsidP="002415E3">
      <w:pPr>
        <w:pStyle w:val="12"/>
        <w:jc w:val="right"/>
        <w:rPr>
          <w:sz w:val="24"/>
          <w:szCs w:val="24"/>
        </w:rPr>
      </w:pPr>
    </w:p>
    <w:p w:rsidR="002415E3" w:rsidRPr="00A1352A" w:rsidRDefault="002415E3" w:rsidP="002415E3">
      <w:pPr>
        <w:pStyle w:val="12"/>
        <w:jc w:val="right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3</w:t>
      </w:r>
    </w:p>
    <w:p w:rsidR="002415E3" w:rsidRPr="00A1352A" w:rsidRDefault="002415E3" w:rsidP="002415E3">
      <w:pPr>
        <w:pStyle w:val="12"/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к подпрограмме </w:t>
      </w:r>
      <w:r w:rsidRPr="00A1352A">
        <w:rPr>
          <w:b/>
          <w:sz w:val="24"/>
          <w:szCs w:val="24"/>
          <w:u w:val="single"/>
        </w:rPr>
        <w:t>1</w:t>
      </w:r>
      <w:r w:rsidRPr="00A1352A">
        <w:rPr>
          <w:sz w:val="24"/>
          <w:szCs w:val="24"/>
        </w:rPr>
        <w:t xml:space="preserve"> муниципальной программы</w:t>
      </w:r>
    </w:p>
    <w:p w:rsidR="002415E3" w:rsidRPr="00C77F6C" w:rsidRDefault="002415E3" w:rsidP="002415E3">
      <w:pPr>
        <w:rPr>
          <w:sz w:val="10"/>
          <w:szCs w:val="10"/>
        </w:rPr>
      </w:pPr>
    </w:p>
    <w:p w:rsidR="002415E3" w:rsidRPr="00A1352A" w:rsidRDefault="002415E3" w:rsidP="002415E3">
      <w:pPr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ПЛАН РЕАЛИЗАЦИИ на 2014 год</w:t>
      </w:r>
    </w:p>
    <w:p w:rsidR="002415E3" w:rsidRPr="00A1352A" w:rsidRDefault="002415E3" w:rsidP="002415E3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1 «Развитие дошкольного образования в Сосновоборск</w:t>
      </w:r>
      <w:r>
        <w:rPr>
          <w:rFonts w:ascii="Times New Roman" w:hAnsi="Times New Roman" w:cs="Times New Roman"/>
          <w:b/>
          <w:sz w:val="24"/>
          <w:szCs w:val="24"/>
        </w:rPr>
        <w:t>ом городском округе на 2014-2020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415E3" w:rsidRPr="00A1352A" w:rsidRDefault="002415E3" w:rsidP="002415E3">
      <w:pPr>
        <w:jc w:val="center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2415E3" w:rsidRPr="00A1352A" w:rsidTr="00A6657E">
        <w:trPr>
          <w:trHeight w:val="961"/>
        </w:trPr>
        <w:tc>
          <w:tcPr>
            <w:tcW w:w="567" w:type="dxa"/>
            <w:vMerge w:val="restart"/>
            <w:vAlign w:val="center"/>
          </w:tcPr>
          <w:p w:rsidR="002415E3" w:rsidRPr="00F61E97" w:rsidRDefault="002415E3" w:rsidP="00A6657E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Ответств</w:t>
            </w:r>
          </w:p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2415E3" w:rsidRPr="00A1352A" w:rsidTr="00A6657E">
        <w:trPr>
          <w:trHeight w:val="619"/>
        </w:trPr>
        <w:tc>
          <w:tcPr>
            <w:tcW w:w="567" w:type="dxa"/>
            <w:vMerge/>
          </w:tcPr>
          <w:p w:rsidR="002415E3" w:rsidRPr="00F61E97" w:rsidRDefault="002415E3" w:rsidP="00A6657E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Федеральный</w:t>
            </w:r>
          </w:p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ИТОГО</w:t>
            </w:r>
          </w:p>
        </w:tc>
      </w:tr>
      <w:tr w:rsidR="002415E3" w:rsidRPr="00A1352A" w:rsidTr="00A6657E">
        <w:trPr>
          <w:trHeight w:val="323"/>
        </w:trPr>
        <w:tc>
          <w:tcPr>
            <w:tcW w:w="567" w:type="dxa"/>
            <w:vAlign w:val="center"/>
          </w:tcPr>
          <w:p w:rsidR="002415E3" w:rsidRPr="00F61E97" w:rsidRDefault="002415E3" w:rsidP="00A6657E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9</w:t>
            </w: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2415E3" w:rsidRPr="007802F3" w:rsidRDefault="002415E3" w:rsidP="00A6657E">
            <w:pPr>
              <w:rPr>
                <w:b/>
                <w:bCs/>
                <w:sz w:val="22"/>
                <w:szCs w:val="22"/>
              </w:rPr>
            </w:pPr>
            <w:r w:rsidRPr="007802F3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2415E3" w:rsidRPr="007802F3" w:rsidRDefault="002415E3" w:rsidP="00A6657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02F3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ind w:left="-108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2 413 00</w:t>
            </w: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166 080 590,00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231 984 000,00</w:t>
            </w: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400 477 590,00</w:t>
            </w: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</w:tcPr>
          <w:p w:rsidR="002415E3" w:rsidRPr="00642C0A" w:rsidRDefault="002415E3" w:rsidP="00A6657E">
            <w:pPr>
              <w:rPr>
                <w:i/>
                <w:sz w:val="22"/>
                <w:szCs w:val="22"/>
                <w:u w:val="single"/>
              </w:rPr>
            </w:pPr>
            <w:r w:rsidRPr="00642C0A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2415E3" w:rsidRPr="007802F3" w:rsidRDefault="002415E3" w:rsidP="00A6657E">
            <w:pPr>
              <w:rPr>
                <w:sz w:val="22"/>
                <w:szCs w:val="22"/>
              </w:rPr>
            </w:pPr>
            <w:r w:rsidRPr="007802F3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ind w:right="-108"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165 880 590,00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219 418 400,00</w:t>
            </w: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385 298 990,00</w:t>
            </w:r>
          </w:p>
        </w:tc>
      </w:tr>
      <w:tr w:rsidR="002415E3" w:rsidRPr="00A1352A" w:rsidTr="00A6657E">
        <w:trPr>
          <w:trHeight w:val="247"/>
        </w:trPr>
        <w:tc>
          <w:tcPr>
            <w:tcW w:w="567" w:type="dxa"/>
          </w:tcPr>
          <w:p w:rsidR="002415E3" w:rsidRPr="00F61E97" w:rsidRDefault="002415E3" w:rsidP="00A6657E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В том числе:</w:t>
            </w:r>
            <w:r w:rsidRPr="00F61E97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ind w:right="-108"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</w:tcPr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1 </w:t>
            </w:r>
          </w:p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415E3" w:rsidRPr="007802F3" w:rsidRDefault="002415E3" w:rsidP="00A6657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165 880 590,00</w:t>
            </w:r>
          </w:p>
        </w:tc>
        <w:tc>
          <w:tcPr>
            <w:tcW w:w="1618" w:type="dxa"/>
            <w:vAlign w:val="center"/>
          </w:tcPr>
          <w:p w:rsidR="002415E3" w:rsidRPr="007802F3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 w:rsidR="002415E3" w:rsidRPr="007802F3" w:rsidRDefault="002415E3" w:rsidP="00A6657E">
            <w:pPr>
              <w:ind w:left="-95" w:firstLine="95"/>
              <w:jc w:val="right"/>
              <w:rPr>
                <w:b/>
                <w:sz w:val="22"/>
                <w:szCs w:val="22"/>
              </w:rPr>
            </w:pPr>
            <w:r w:rsidRPr="007802F3">
              <w:rPr>
                <w:b/>
                <w:sz w:val="22"/>
                <w:szCs w:val="22"/>
              </w:rPr>
              <w:t>165 880 590,00</w:t>
            </w: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</w:tcPr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2 </w:t>
            </w:r>
          </w:p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«организация присмотра</w:t>
            </w:r>
            <w:r>
              <w:rPr>
                <w:sz w:val="22"/>
                <w:szCs w:val="22"/>
              </w:rPr>
              <w:t xml:space="preserve"> и ухода</w:t>
            </w:r>
            <w:r w:rsidRPr="00F61E97">
              <w:rPr>
                <w:sz w:val="22"/>
                <w:szCs w:val="22"/>
              </w:rPr>
              <w:t xml:space="preserve"> за детьми»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219 418 400,00</w:t>
            </w:r>
          </w:p>
        </w:tc>
        <w:tc>
          <w:tcPr>
            <w:tcW w:w="1714" w:type="dxa"/>
            <w:vAlign w:val="center"/>
          </w:tcPr>
          <w:p w:rsidR="002415E3" w:rsidRPr="007802F3" w:rsidRDefault="002415E3" w:rsidP="00A6657E">
            <w:pPr>
              <w:jc w:val="right"/>
              <w:rPr>
                <w:b/>
                <w:sz w:val="22"/>
                <w:szCs w:val="22"/>
              </w:rPr>
            </w:pPr>
            <w:r w:rsidRPr="007802F3">
              <w:rPr>
                <w:b/>
                <w:sz w:val="22"/>
                <w:szCs w:val="22"/>
              </w:rPr>
              <w:t>219 418 400,00</w:t>
            </w: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2415E3" w:rsidRPr="00642C0A" w:rsidRDefault="002415E3" w:rsidP="00A6657E">
            <w:pPr>
              <w:rPr>
                <w:i/>
                <w:sz w:val="22"/>
                <w:szCs w:val="22"/>
                <w:u w:val="single"/>
              </w:rPr>
            </w:pPr>
            <w:r w:rsidRPr="00642C0A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«Предоставление мер социальной поддержки родителям»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6 565 600</w:t>
            </w:r>
            <w:r w:rsidRPr="00F61E97">
              <w:rPr>
                <w:sz w:val="22"/>
                <w:szCs w:val="22"/>
              </w:rPr>
              <w:t>, 00</w:t>
            </w:r>
          </w:p>
        </w:tc>
        <w:tc>
          <w:tcPr>
            <w:tcW w:w="1714" w:type="dxa"/>
            <w:vAlign w:val="center"/>
          </w:tcPr>
          <w:p w:rsidR="002415E3" w:rsidRPr="00642C0A" w:rsidRDefault="002415E3" w:rsidP="00A6657E">
            <w:pPr>
              <w:jc w:val="right"/>
              <w:rPr>
                <w:b/>
                <w:sz w:val="22"/>
                <w:szCs w:val="22"/>
              </w:rPr>
            </w:pPr>
            <w:r w:rsidRPr="00642C0A">
              <w:rPr>
                <w:b/>
                <w:sz w:val="22"/>
                <w:szCs w:val="22"/>
              </w:rPr>
              <w:t>6 565 600, 00</w:t>
            </w: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ind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</w:tcPr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1 </w:t>
            </w:r>
          </w:p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«снижение и освобождение родительской платы за присмотр           и уход за детьми в муниципальном </w:t>
            </w:r>
            <w:r w:rsidRPr="00F61E97">
              <w:rPr>
                <w:sz w:val="22"/>
                <w:szCs w:val="22"/>
              </w:rPr>
              <w:lastRenderedPageBreak/>
              <w:t>дошкольном образовательном учреждении»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6 565 600</w:t>
            </w:r>
            <w:r w:rsidRPr="00F61E97">
              <w:rPr>
                <w:sz w:val="22"/>
                <w:szCs w:val="22"/>
              </w:rPr>
              <w:t>, 00</w:t>
            </w:r>
          </w:p>
        </w:tc>
        <w:tc>
          <w:tcPr>
            <w:tcW w:w="1714" w:type="dxa"/>
            <w:vAlign w:val="center"/>
          </w:tcPr>
          <w:p w:rsidR="002415E3" w:rsidRPr="00642C0A" w:rsidRDefault="002415E3" w:rsidP="00A6657E">
            <w:pPr>
              <w:jc w:val="right"/>
              <w:rPr>
                <w:b/>
                <w:sz w:val="22"/>
                <w:szCs w:val="22"/>
              </w:rPr>
            </w:pPr>
            <w:r w:rsidRPr="00642C0A">
              <w:rPr>
                <w:b/>
                <w:sz w:val="22"/>
                <w:szCs w:val="22"/>
              </w:rPr>
              <w:t>6 565 600, 00</w:t>
            </w: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5529" w:type="dxa"/>
          </w:tcPr>
          <w:p w:rsidR="002415E3" w:rsidRPr="00642C0A" w:rsidRDefault="002415E3" w:rsidP="00A6657E">
            <w:pPr>
              <w:rPr>
                <w:i/>
                <w:sz w:val="22"/>
                <w:szCs w:val="22"/>
                <w:u w:val="single"/>
              </w:rPr>
            </w:pPr>
            <w:r w:rsidRPr="00642C0A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</w:t>
            </w:r>
            <w:r w:rsidRPr="00F61E9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000</w:t>
            </w:r>
            <w:r w:rsidRPr="00F61E97">
              <w:rPr>
                <w:sz w:val="22"/>
                <w:szCs w:val="22"/>
              </w:rPr>
              <w:t>, 00</w:t>
            </w: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6 2</w:t>
            </w:r>
            <w:r w:rsidRPr="00F61E97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000</w:t>
            </w:r>
            <w:r w:rsidRPr="00F61E97">
              <w:rPr>
                <w:b/>
                <w:bCs/>
                <w:sz w:val="22"/>
                <w:szCs w:val="22"/>
              </w:rPr>
              <w:t>, 00</w:t>
            </w: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</w:tcPr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1 </w:t>
            </w:r>
          </w:p>
          <w:p w:rsidR="002415E3" w:rsidRPr="00F61E97" w:rsidRDefault="002415E3" w:rsidP="00A66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спортивно-игрового</w:t>
            </w:r>
            <w:r w:rsidRPr="00F61E97">
              <w:rPr>
                <w:sz w:val="22"/>
                <w:szCs w:val="22"/>
              </w:rPr>
              <w:t xml:space="preserve"> оборудования</w:t>
            </w:r>
            <w:r>
              <w:rPr>
                <w:sz w:val="22"/>
                <w:szCs w:val="22"/>
              </w:rPr>
              <w:t>, оборудования для пищеблоков,</w:t>
            </w:r>
            <w:r w:rsidRPr="00F61E97">
              <w:rPr>
                <w:sz w:val="22"/>
                <w:szCs w:val="22"/>
              </w:rPr>
              <w:t xml:space="preserve"> прачечных   </w:t>
            </w:r>
            <w:r>
              <w:rPr>
                <w:sz w:val="22"/>
                <w:szCs w:val="22"/>
              </w:rPr>
              <w:t xml:space="preserve">       и медицинских кабинетов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1 143 000,00</w:t>
            </w: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1 343 000,00</w:t>
            </w: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Мероприятие 2</w:t>
            </w:r>
          </w:p>
          <w:p w:rsidR="002415E3" w:rsidRPr="008D7BD0" w:rsidRDefault="002415E3" w:rsidP="00A6657E">
            <w:pPr>
              <w:rPr>
                <w:sz w:val="22"/>
                <w:szCs w:val="22"/>
              </w:rPr>
            </w:pPr>
            <w:r w:rsidRPr="008D7BD0">
              <w:t xml:space="preserve">создание дополнительных мест в дошкольных образовательных организациях </w:t>
            </w:r>
            <w:r w:rsidRPr="008D7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4 750 000,00</w:t>
            </w: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4 750 000,00</w:t>
            </w:r>
          </w:p>
        </w:tc>
      </w:tr>
      <w:tr w:rsidR="002415E3" w:rsidRPr="00A1352A" w:rsidTr="00A6657E">
        <w:tc>
          <w:tcPr>
            <w:tcW w:w="567" w:type="dxa"/>
          </w:tcPr>
          <w:p w:rsidR="002415E3" w:rsidRPr="00F61E97" w:rsidRDefault="002415E3" w:rsidP="00A6657E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Мероприятие 3</w:t>
            </w:r>
          </w:p>
          <w:p w:rsidR="002415E3" w:rsidRPr="00F61E97" w:rsidRDefault="002415E3" w:rsidP="00A6657E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повышение творческого потенциала педагогов дошкольных образовательных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1435" w:type="dxa"/>
          </w:tcPr>
          <w:p w:rsidR="002415E3" w:rsidRPr="00F61E97" w:rsidRDefault="002415E3" w:rsidP="00A665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746" w:type="dxa"/>
            <w:vAlign w:val="center"/>
          </w:tcPr>
          <w:p w:rsidR="002415E3" w:rsidRPr="00F61E97" w:rsidRDefault="002415E3" w:rsidP="00A6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415E3" w:rsidRPr="00F61E97" w:rsidRDefault="002415E3" w:rsidP="00A6657E">
            <w:pPr>
              <w:ind w:right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107 000,00</w:t>
            </w:r>
          </w:p>
        </w:tc>
        <w:tc>
          <w:tcPr>
            <w:tcW w:w="1714" w:type="dxa"/>
            <w:vAlign w:val="center"/>
          </w:tcPr>
          <w:p w:rsidR="002415E3" w:rsidRPr="00F61E97" w:rsidRDefault="002415E3" w:rsidP="00A66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107 000,00</w:t>
            </w:r>
          </w:p>
        </w:tc>
      </w:tr>
    </w:tbl>
    <w:p w:rsidR="002415E3" w:rsidRPr="00A1352A" w:rsidRDefault="002415E3" w:rsidP="002415E3">
      <w:pPr>
        <w:jc w:val="center"/>
        <w:rPr>
          <w:sz w:val="24"/>
          <w:szCs w:val="24"/>
        </w:rPr>
      </w:pPr>
    </w:p>
    <w:p w:rsidR="002415E3" w:rsidRPr="00A1352A" w:rsidRDefault="002415E3" w:rsidP="002415E3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2415E3" w:rsidRPr="00A1352A" w:rsidSect="00DD1875">
          <w:footerReference w:type="default" r:id="rId18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2415E3" w:rsidRPr="00DA479E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DA479E">
        <w:rPr>
          <w:b/>
          <w:sz w:val="24"/>
          <w:szCs w:val="24"/>
        </w:rPr>
        <w:lastRenderedPageBreak/>
        <w:t>ПОДПРОГРАММА 2</w:t>
      </w:r>
    </w:p>
    <w:p w:rsidR="002415E3" w:rsidRPr="00DA479E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2415E3" w:rsidRPr="00DA479E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DA479E">
        <w:rPr>
          <w:b/>
          <w:sz w:val="24"/>
          <w:szCs w:val="24"/>
        </w:rPr>
        <w:t xml:space="preserve"> «</w:t>
      </w:r>
      <w:r w:rsidRPr="00DA479E">
        <w:rPr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DA479E">
        <w:rPr>
          <w:b/>
          <w:sz w:val="24"/>
          <w:szCs w:val="24"/>
        </w:rPr>
        <w:t>»</w:t>
      </w:r>
    </w:p>
    <w:p w:rsidR="002415E3" w:rsidRPr="00DA479E" w:rsidRDefault="002415E3" w:rsidP="002415E3">
      <w:pPr>
        <w:pStyle w:val="ConsPlusNonformat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2415E3" w:rsidRPr="00DA479E" w:rsidRDefault="002415E3" w:rsidP="002415E3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A479E">
        <w:rPr>
          <w:rFonts w:ascii="Times New Roman" w:hAnsi="Times New Roman" w:cs="Times New Roman"/>
          <w:sz w:val="24"/>
          <w:szCs w:val="24"/>
        </w:rPr>
        <w:t>ПАСПОРТ</w:t>
      </w:r>
    </w:p>
    <w:p w:rsidR="002415E3" w:rsidRPr="00DA479E" w:rsidRDefault="002415E3" w:rsidP="002415E3">
      <w:pPr>
        <w:pStyle w:val="ConsPlusNonformat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2415E3" w:rsidRPr="00DA479E" w:rsidRDefault="002415E3" w:rsidP="002415E3">
      <w:pPr>
        <w:pStyle w:val="ConsPlusNonformat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479E">
        <w:rPr>
          <w:rFonts w:ascii="Times New Roman" w:hAnsi="Times New Roman" w:cs="Times New Roman"/>
          <w:sz w:val="24"/>
          <w:szCs w:val="24"/>
        </w:rPr>
        <w:t>подпрограммы 2 «</w:t>
      </w:r>
      <w:r w:rsidRPr="00DA479E">
        <w:rPr>
          <w:rFonts w:ascii="Times New Roman" w:hAnsi="Times New Roman" w:cs="Times New Roman"/>
          <w:bCs/>
          <w:sz w:val="24"/>
          <w:szCs w:val="24"/>
        </w:rPr>
        <w:t xml:space="preserve">Развитие общего образования детей в Сосновоборском городском округе </w:t>
      </w:r>
    </w:p>
    <w:p w:rsidR="002415E3" w:rsidRPr="00DA479E" w:rsidRDefault="002415E3" w:rsidP="002415E3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A479E">
        <w:rPr>
          <w:rFonts w:ascii="Times New Roman" w:hAnsi="Times New Roman" w:cs="Times New Roman"/>
          <w:bCs/>
          <w:sz w:val="24"/>
          <w:szCs w:val="24"/>
        </w:rPr>
        <w:t>на 2014-2020 годы</w:t>
      </w:r>
      <w:r w:rsidRPr="00DA479E">
        <w:rPr>
          <w:rFonts w:ascii="Times New Roman" w:hAnsi="Times New Roman" w:cs="Times New Roman"/>
          <w:sz w:val="24"/>
          <w:szCs w:val="24"/>
        </w:rPr>
        <w:t>»</w:t>
      </w:r>
    </w:p>
    <w:p w:rsidR="002415E3" w:rsidRPr="00DA479E" w:rsidRDefault="002415E3" w:rsidP="002415E3">
      <w:pPr>
        <w:pStyle w:val="ConsPlusCell"/>
        <w:ind w:left="-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8080"/>
      </w:tblGrid>
      <w:tr w:rsidR="002415E3" w:rsidRPr="00DA479E" w:rsidTr="00A6657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pStyle w:val="ConsPlusNonformat"/>
              <w:ind w:left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общего образования детей в Сосновоборском городском округе </w:t>
            </w:r>
          </w:p>
          <w:p w:rsidR="002415E3" w:rsidRPr="00DA479E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bCs/>
                <w:sz w:val="24"/>
                <w:szCs w:val="24"/>
              </w:rPr>
              <w:t>на 2014-2020 годы</w:t>
            </w:r>
          </w:p>
        </w:tc>
      </w:tr>
      <w:tr w:rsidR="002415E3" w:rsidRPr="00DA479E" w:rsidTr="00A6657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подпрограммы - соисполнитель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округа, КУМИ</w:t>
            </w:r>
          </w:p>
        </w:tc>
      </w:tr>
      <w:tr w:rsidR="002415E3" w:rsidRPr="00DA479E" w:rsidTr="00A6657E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 подведомственные комитету образования, КУМИ</w:t>
            </w:r>
          </w:p>
        </w:tc>
      </w:tr>
      <w:tr w:rsidR="002415E3" w:rsidRPr="00DA479E" w:rsidTr="00A6657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</w:tr>
      <w:tr w:rsidR="002415E3" w:rsidRPr="00DA479E" w:rsidTr="00A6657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A479E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E">
              <w:rPr>
                <w:rFonts w:ascii="Times New Roman" w:hAnsi="Times New Roman" w:cs="Times New Roman"/>
                <w:sz w:val="24"/>
                <w:szCs w:val="24"/>
              </w:rPr>
              <w:t>1.Организация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2.Обновление содержания общего образования.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3.Поддержка кадрового потенциала системы образования.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4.Совершенствование материально-технической базы общего образования.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5.Организация воспитательной работы и развитие творческого потенциала.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6.Сохранение и укрепление здоровья школьников.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7.Обеспечение организационно-экономических  новаций системы управления образованием.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8.Обеспечение качества образовательных услуг: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введение оценки деятельности муниципальных образовательных организаций на основе показателей эффективности их деятельности;</w:t>
            </w:r>
          </w:p>
          <w:p w:rsidR="002415E3" w:rsidRPr="00DA479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79E">
              <w:rPr>
                <w:sz w:val="24"/>
                <w:szCs w:val="24"/>
              </w:rPr>
              <w:t>9.Организация питания школьников</w:t>
            </w:r>
          </w:p>
        </w:tc>
      </w:tr>
      <w:tr w:rsidR="002415E3" w:rsidRPr="00051EAF" w:rsidTr="00A6657E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23668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66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668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в %.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B4D04">
              <w:rPr>
                <w:sz w:val="24"/>
                <w:szCs w:val="24"/>
              </w:rPr>
              <w:t>Удельный вес численности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стандартами.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7FB6">
              <w:rPr>
                <w:sz w:val="24"/>
                <w:szCs w:val="24"/>
              </w:rPr>
              <w:t>.Соотношение образовательных результатов школьников в лучших и худших школах -</w:t>
            </w:r>
            <w:r>
              <w:rPr>
                <w:sz w:val="24"/>
                <w:szCs w:val="24"/>
              </w:rPr>
              <w:t xml:space="preserve"> </w:t>
            </w:r>
            <w:r w:rsidRPr="00DE7FB6">
              <w:rPr>
                <w:sz w:val="24"/>
                <w:szCs w:val="24"/>
              </w:rPr>
              <w:t>отношение среднего балла ЕГЭ (в расчете на 1 предмет) в 10 процентах школ с лучшими результатами  ЕГЭ к среднему баллу ЕГЭ (в расчете на 1 предмет) в 10 % школ с худшими результатами ЕГЭ.</w:t>
            </w:r>
          </w:p>
          <w:p w:rsidR="002415E3" w:rsidRPr="00623668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36FB">
              <w:rPr>
                <w:sz w:val="24"/>
                <w:szCs w:val="24"/>
              </w:rPr>
              <w:t xml:space="preserve">.Доля выпускников муниципальных общеобразовательных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3736FB">
              <w:rPr>
                <w:sz w:val="24"/>
                <w:szCs w:val="24"/>
              </w:rPr>
              <w:t xml:space="preserve">, не сдавших единый государственный экзамен, в общей численности выпускников  муниципальных общеобразовательных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  <w:p w:rsidR="002415E3" w:rsidRPr="00623668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23668">
              <w:rPr>
                <w:sz w:val="24"/>
                <w:szCs w:val="24"/>
              </w:rPr>
              <w:t xml:space="preserve">.Удельный вес численности обучающихся 7-11 классов по программам </w:t>
            </w:r>
            <w:r w:rsidRPr="00623668">
              <w:rPr>
                <w:sz w:val="24"/>
                <w:szCs w:val="24"/>
              </w:rPr>
              <w:lastRenderedPageBreak/>
              <w:t>общего образования, участвующих в Региональном этапе Всероссийской олимпиаде школьников, конкурсах различного уровня, в общей численности обучающихся по программам общего образования, в %.</w:t>
            </w:r>
          </w:p>
          <w:p w:rsidR="002415E3" w:rsidRPr="00623668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23668">
              <w:rPr>
                <w:sz w:val="24"/>
                <w:szCs w:val="24"/>
              </w:rPr>
              <w:t>.Удельный вес численности обучающихся по программам общего образования, участвующих в спартакиадах и соревнованиях  различного уровня, в том числе Областной Спартакиады школьников в общей численности обучающихся по программам общего образования, в %.</w:t>
            </w:r>
          </w:p>
          <w:p w:rsidR="002415E3" w:rsidRPr="00623668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23668">
              <w:rPr>
                <w:sz w:val="24"/>
                <w:szCs w:val="24"/>
              </w:rPr>
              <w:t>.Удельный вес численности  педагогических работников общего образования детей, участвовавших в конкурсах педагогического мастерства разного уровня, в общей численности педагогических работников, в %.</w:t>
            </w:r>
          </w:p>
          <w:p w:rsidR="002415E3" w:rsidRPr="00623668" w:rsidRDefault="002415E3" w:rsidP="00A6657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623668">
              <w:rPr>
                <w:color w:val="auto"/>
              </w:rPr>
              <w:t xml:space="preserve">.Доля руководителей и педагогических работников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 </w:t>
            </w:r>
            <w:r w:rsidRPr="00623668">
              <w:rPr>
                <w:color w:val="auto"/>
              </w:rPr>
              <w:br/>
              <w:t>в общей численности руководителей и педагогических работников общеобразовательных учреждений, %.</w:t>
            </w:r>
          </w:p>
          <w:p w:rsidR="002415E3" w:rsidRPr="00623668" w:rsidRDefault="002415E3" w:rsidP="00A6657E">
            <w:pPr>
              <w:pStyle w:val="ad"/>
              <w:spacing w:before="0" w:beforeAutospacing="0" w:after="0" w:afterAutospacing="0"/>
              <w:jc w:val="both"/>
            </w:pPr>
            <w:r>
              <w:t>9</w:t>
            </w:r>
            <w:r w:rsidRPr="00623668">
              <w:t xml:space="preserve">.Удельный вес численности педагогических работников, которым оказаны меры социальной поддержки на муниципальном уровне в общей численности учителей общеобразовательных организаций. </w:t>
            </w:r>
          </w:p>
        </w:tc>
      </w:tr>
      <w:tr w:rsidR="002415E3" w:rsidRPr="00A1352A" w:rsidTr="00A6657E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afff5"/>
              <w:ind w:firstLine="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Сроки реализации подпрограммы</w:t>
            </w:r>
            <w:r>
              <w:rPr>
                <w:sz w:val="24"/>
                <w:szCs w:val="24"/>
              </w:rPr>
              <w:t xml:space="preserve">: </w:t>
            </w:r>
            <w:r w:rsidRPr="00A1352A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  <w:r w:rsidRPr="00A1352A">
              <w:rPr>
                <w:sz w:val="24"/>
                <w:szCs w:val="24"/>
              </w:rPr>
              <w:t xml:space="preserve"> годы</w:t>
            </w:r>
          </w:p>
        </w:tc>
      </w:tr>
      <w:tr w:rsidR="002415E3" w:rsidRPr="00A1352A" w:rsidTr="00A6657E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051EAF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 объем ресурсного обеспечения реализации Подпрограммы</w:t>
            </w:r>
            <w:r w:rsidRPr="00AE011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051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составляет сумме </w:t>
            </w:r>
            <w:r w:rsidRPr="00051EAF">
              <w:rPr>
                <w:rFonts w:ascii="Times New Roman" w:hAnsi="Times New Roman" w:cs="Times New Roman"/>
                <w:b/>
                <w:sz w:val="24"/>
                <w:szCs w:val="24"/>
              </w:rPr>
              <w:t>2 626 159 331,08</w:t>
            </w:r>
            <w:r w:rsidRPr="00051E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51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1 991 284 000,00 рублей, Местного бюджета – </w:t>
            </w:r>
            <w:r w:rsidRPr="00051EAF">
              <w:rPr>
                <w:rFonts w:ascii="Times New Roman" w:hAnsi="Times New Roman" w:cs="Times New Roman"/>
                <w:sz w:val="24"/>
                <w:szCs w:val="24"/>
              </w:rPr>
              <w:t>634 875 331,08</w:t>
            </w:r>
            <w:r w:rsidRPr="00051E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51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2415E3" w:rsidRPr="00051EAF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051EA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2415E3" w:rsidRPr="00051EAF" w:rsidTr="00A6657E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415E3" w:rsidRPr="00051EAF" w:rsidTr="00A6657E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2415E3" w:rsidRPr="00051EAF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051EAF" w:rsidRDefault="002415E3" w:rsidP="00A6657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268 961 600,00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266 907 700,00</w:t>
                  </w:r>
                </w:p>
                <w:p w:rsidR="002415E3" w:rsidRPr="00051EAF" w:rsidRDefault="002415E3" w:rsidP="00A6657E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 xml:space="preserve">274 162 300,00      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2415E3" w:rsidRPr="00051EAF" w:rsidRDefault="002415E3" w:rsidP="00A6657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1 991 284 000,00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051EAF" w:rsidRDefault="002415E3" w:rsidP="00A6657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84 512 931,08</w:t>
                  </w:r>
                </w:p>
                <w:p w:rsidR="002415E3" w:rsidRPr="00051EAF" w:rsidRDefault="002415E3" w:rsidP="00A6657E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85 160 000,00</w:t>
                  </w:r>
                </w:p>
                <w:p w:rsidR="002415E3" w:rsidRPr="00051EAF" w:rsidRDefault="002415E3" w:rsidP="00A6657E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99 676 000,00</w:t>
                  </w:r>
                </w:p>
                <w:p w:rsidR="002415E3" w:rsidRPr="00051EAF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2415E3" w:rsidRPr="00051EAF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2415E3" w:rsidRPr="00051EAF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2415E3" w:rsidRPr="00051EAF" w:rsidRDefault="002415E3" w:rsidP="00A6657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2415E3" w:rsidRPr="00051EAF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634 875 331,08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15E3" w:rsidRPr="00051EAF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353 474 531,08</w:t>
                  </w:r>
                </w:p>
                <w:p w:rsidR="002415E3" w:rsidRPr="00051EAF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352 067 700,00</w:t>
                  </w:r>
                </w:p>
                <w:p w:rsidR="002415E3" w:rsidRPr="00051EAF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373 838 300,00</w:t>
                  </w:r>
                </w:p>
                <w:p w:rsidR="002415E3" w:rsidRPr="00051EAF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2415E3" w:rsidRPr="00051EAF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2415E3" w:rsidRPr="00051EAF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2415E3" w:rsidRPr="00051EAF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2415E3" w:rsidRPr="00051EAF" w:rsidRDefault="002415E3" w:rsidP="00A6657E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51EAF">
                    <w:rPr>
                      <w:rFonts w:ascii="Times New Roman" w:hAnsi="Times New Roman" w:cs="Times New Roman"/>
                      <w:bCs/>
                    </w:rPr>
                    <w:t>2 626 159 331,08</w:t>
                  </w:r>
                </w:p>
              </w:tc>
            </w:tr>
          </w:tbl>
          <w:p w:rsidR="002415E3" w:rsidRPr="00A1352A" w:rsidRDefault="002415E3" w:rsidP="00A6657E">
            <w:pPr>
              <w:ind w:left="-57" w:right="66"/>
              <w:jc w:val="both"/>
              <w:rPr>
                <w:b/>
                <w:color w:val="FF6600"/>
                <w:sz w:val="24"/>
                <w:szCs w:val="24"/>
              </w:rPr>
            </w:pPr>
          </w:p>
        </w:tc>
      </w:tr>
      <w:tr w:rsidR="002415E3" w:rsidRPr="00A1352A" w:rsidTr="00A6657E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FB316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316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FB316B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316B">
              <w:rPr>
                <w:sz w:val="24"/>
                <w:szCs w:val="24"/>
              </w:rPr>
              <w:t>В результате реализации мероприятий программы:</w:t>
            </w:r>
          </w:p>
          <w:p w:rsidR="002415E3" w:rsidRPr="00FB316B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415E3" w:rsidRPr="00FB316B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316B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не менее 100%</w:t>
            </w:r>
          </w:p>
          <w:p w:rsidR="002415E3" w:rsidRDefault="002415E3" w:rsidP="00A6657E">
            <w:pPr>
              <w:pStyle w:val="Default"/>
              <w:jc w:val="both"/>
              <w:rPr>
                <w:color w:val="auto"/>
              </w:rPr>
            </w:pPr>
            <w:r w:rsidRPr="009551C1">
              <w:rPr>
                <w:color w:val="auto"/>
              </w:rPr>
              <w:t>2</w:t>
            </w:r>
            <w:r w:rsidRPr="00051EAF">
              <w:rPr>
                <w:color w:val="FF0000"/>
              </w:rPr>
              <w:t>.</w:t>
            </w:r>
            <w:r w:rsidRPr="001B4D04">
              <w:rPr>
                <w:color w:val="auto"/>
              </w:rPr>
              <w:t>Удельный вес численности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  <w:p w:rsidR="002415E3" w:rsidRPr="006F5ECB" w:rsidRDefault="002415E3" w:rsidP="00A6657E">
            <w:pPr>
              <w:jc w:val="both"/>
              <w:rPr>
                <w:sz w:val="24"/>
                <w:szCs w:val="24"/>
              </w:rPr>
            </w:pPr>
            <w:r w:rsidRPr="006F5ECB">
              <w:rPr>
                <w:sz w:val="24"/>
                <w:szCs w:val="24"/>
              </w:rPr>
              <w:t xml:space="preserve">2014     </w:t>
            </w:r>
            <w:r>
              <w:rPr>
                <w:sz w:val="24"/>
                <w:szCs w:val="24"/>
              </w:rPr>
              <w:t xml:space="preserve">    </w:t>
            </w:r>
            <w:r w:rsidRPr="006F5ECB">
              <w:rPr>
                <w:sz w:val="24"/>
                <w:szCs w:val="24"/>
              </w:rPr>
              <w:t xml:space="preserve">2015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2016 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2017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2018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2019     </w:t>
            </w:r>
            <w:r>
              <w:rPr>
                <w:sz w:val="24"/>
                <w:szCs w:val="24"/>
              </w:rPr>
              <w:t xml:space="preserve">   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Default="002415E3" w:rsidP="00A6657E">
            <w:pPr>
              <w:spacing w:after="240"/>
              <w:jc w:val="both"/>
              <w:rPr>
                <w:sz w:val="24"/>
                <w:szCs w:val="24"/>
              </w:rPr>
            </w:pPr>
            <w:r>
              <w:t xml:space="preserve">   </w:t>
            </w:r>
            <w:r w:rsidRPr="002E6CDE">
              <w:rPr>
                <w:sz w:val="24"/>
                <w:szCs w:val="24"/>
              </w:rPr>
              <w:t>52%         61%       71%        78%         90%         100%         100%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7FB6">
              <w:rPr>
                <w:sz w:val="24"/>
                <w:szCs w:val="24"/>
              </w:rPr>
              <w:t>.Соотношение образовательных результатов школьников в лучших и худших школах -</w:t>
            </w:r>
            <w:r>
              <w:rPr>
                <w:sz w:val="24"/>
                <w:szCs w:val="24"/>
              </w:rPr>
              <w:t xml:space="preserve"> </w:t>
            </w:r>
            <w:r w:rsidRPr="00DE7FB6">
              <w:rPr>
                <w:sz w:val="24"/>
                <w:szCs w:val="24"/>
              </w:rPr>
              <w:t>отношение среднего балла ЕГЭ (в расчете на 1 предмет) в 10 процентах школ с лучшими результатами  ЕГЭ к среднему баллу ЕГЭ (в расчете на 1 предмет) в 10 % школ с худшими результатами ЕГЭ.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5ECB">
              <w:rPr>
                <w:sz w:val="24"/>
                <w:szCs w:val="24"/>
              </w:rPr>
              <w:lastRenderedPageBreak/>
              <w:t xml:space="preserve">2014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2015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2016      </w:t>
            </w:r>
            <w:r>
              <w:rPr>
                <w:sz w:val="24"/>
                <w:szCs w:val="24"/>
              </w:rPr>
              <w:t xml:space="preserve">   </w:t>
            </w:r>
            <w:r w:rsidRPr="006F5ECB">
              <w:rPr>
                <w:sz w:val="24"/>
                <w:szCs w:val="24"/>
              </w:rPr>
              <w:t xml:space="preserve">2017     2018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 2019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1,6            1,6          1,6            1,5         1,5        1,5          1,5</w:t>
            </w:r>
          </w:p>
          <w:p w:rsidR="002415E3" w:rsidRPr="00DE7FB6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2415E3" w:rsidRPr="003736FB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36FB">
              <w:rPr>
                <w:sz w:val="24"/>
                <w:szCs w:val="24"/>
              </w:rPr>
              <w:t xml:space="preserve">.Доля выпускников муниципальных общеобразовательных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3736FB">
              <w:rPr>
                <w:sz w:val="24"/>
                <w:szCs w:val="24"/>
              </w:rPr>
              <w:t xml:space="preserve">, не сдавших единый государственный экзамен, в общей численности выпускников </w:t>
            </w:r>
            <w:r>
              <w:rPr>
                <w:sz w:val="24"/>
                <w:szCs w:val="24"/>
              </w:rPr>
              <w:t>м</w:t>
            </w:r>
            <w:r w:rsidRPr="003736FB">
              <w:rPr>
                <w:sz w:val="24"/>
                <w:szCs w:val="24"/>
              </w:rPr>
              <w:t xml:space="preserve">униципальных общеобразовательных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2014        2015     2016          </w:t>
            </w:r>
            <w:r w:rsidRPr="006F5ECB">
              <w:rPr>
                <w:sz w:val="24"/>
                <w:szCs w:val="24"/>
              </w:rPr>
              <w:t xml:space="preserve">2017 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2018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 2019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Pr="003736FB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0%          </w:t>
            </w:r>
            <w:r w:rsidRPr="003736FB">
              <w:rPr>
                <w:sz w:val="24"/>
                <w:szCs w:val="24"/>
              </w:rPr>
              <w:t>0,9%</w:t>
            </w:r>
            <w:r>
              <w:rPr>
                <w:sz w:val="24"/>
                <w:szCs w:val="24"/>
              </w:rPr>
              <w:t xml:space="preserve">     </w:t>
            </w:r>
            <w:r w:rsidRPr="003736FB">
              <w:rPr>
                <w:sz w:val="24"/>
                <w:szCs w:val="24"/>
              </w:rPr>
              <w:t>0,9%</w:t>
            </w:r>
            <w:r>
              <w:rPr>
                <w:sz w:val="24"/>
                <w:szCs w:val="24"/>
              </w:rPr>
              <w:t xml:space="preserve">           0,9%     0,9%       0,9%       0,9%</w:t>
            </w:r>
          </w:p>
          <w:p w:rsidR="002415E3" w:rsidRPr="00051EAF" w:rsidRDefault="002415E3" w:rsidP="00A6657E">
            <w:pPr>
              <w:pStyle w:val="Default"/>
              <w:jc w:val="both"/>
              <w:rPr>
                <w:color w:val="FF0000"/>
              </w:rPr>
            </w:pPr>
          </w:p>
          <w:p w:rsidR="002415E3" w:rsidRPr="00B4251E" w:rsidRDefault="002415E3" w:rsidP="00A6657E">
            <w:pPr>
              <w:jc w:val="both"/>
              <w:rPr>
                <w:sz w:val="24"/>
                <w:szCs w:val="24"/>
              </w:rPr>
            </w:pPr>
            <w:r w:rsidRPr="00B4251E">
              <w:rPr>
                <w:sz w:val="24"/>
                <w:szCs w:val="24"/>
              </w:rPr>
              <w:t>5</w:t>
            </w:r>
            <w:r w:rsidRPr="00051EAF">
              <w:rPr>
                <w:color w:val="FF0000"/>
                <w:sz w:val="24"/>
                <w:szCs w:val="24"/>
              </w:rPr>
              <w:t>.</w:t>
            </w:r>
            <w:r w:rsidRPr="00B4251E">
              <w:rPr>
                <w:sz w:val="24"/>
                <w:szCs w:val="24"/>
              </w:rPr>
              <w:t>Удельный вес численности обучающихся 7-11 классов по программам общего образования, участвующих в Региональном этапе Всероссийской олимпиаде школьников,  конкурсах различного уровня, в общей  численности  обучающихся по программам общего образования, в %.</w:t>
            </w:r>
          </w:p>
          <w:p w:rsidR="002415E3" w:rsidRPr="00072986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986">
              <w:rPr>
                <w:sz w:val="24"/>
                <w:szCs w:val="24"/>
              </w:rPr>
              <w:t xml:space="preserve">    2014         2015       2016</w:t>
            </w:r>
            <w:r>
              <w:rPr>
                <w:sz w:val="24"/>
                <w:szCs w:val="24"/>
              </w:rPr>
              <w:t xml:space="preserve">     </w:t>
            </w:r>
            <w:r w:rsidRPr="006F5ECB">
              <w:rPr>
                <w:sz w:val="24"/>
                <w:szCs w:val="24"/>
              </w:rPr>
              <w:t xml:space="preserve">2017 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2018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 2019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Pr="00B4251E" w:rsidRDefault="002415E3" w:rsidP="00A6657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20%          23%        </w:t>
            </w:r>
            <w:r w:rsidRPr="00B4251E">
              <w:rPr>
                <w:color w:val="auto"/>
              </w:rPr>
              <w:t>25%</w:t>
            </w:r>
            <w:r>
              <w:rPr>
                <w:color w:val="auto"/>
              </w:rPr>
              <w:t xml:space="preserve">       27%       27%       27%        27%</w:t>
            </w:r>
          </w:p>
          <w:p w:rsidR="002415E3" w:rsidRPr="00072986" w:rsidRDefault="002415E3" w:rsidP="00A6657E">
            <w:pPr>
              <w:jc w:val="both"/>
              <w:rPr>
                <w:sz w:val="24"/>
                <w:szCs w:val="24"/>
              </w:rPr>
            </w:pPr>
            <w:r w:rsidRPr="00B4251E">
              <w:rPr>
                <w:sz w:val="24"/>
                <w:szCs w:val="24"/>
              </w:rPr>
              <w:t xml:space="preserve">6.Удельный вес численности обучающихся по программам общего образования, участвующих в  спартакиадах и соревнованиях  различного уровня, в том числе Областной Спартакиаде школьников в общей численности   обучающихся по программам общего образования,  -   </w:t>
            </w:r>
            <w:r w:rsidRPr="00072986">
              <w:rPr>
                <w:sz w:val="24"/>
                <w:szCs w:val="24"/>
              </w:rPr>
              <w:t xml:space="preserve">не менее 60%.                </w:t>
            </w:r>
          </w:p>
          <w:p w:rsidR="002415E3" w:rsidRPr="00B4251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251E">
              <w:rPr>
                <w:sz w:val="24"/>
                <w:szCs w:val="24"/>
              </w:rPr>
              <w:t>7.Удельный вес численности  педагогических работников общего образования  детей, участвовавших в конкурсах педагогического мастерства разного уровня, в общей численности педагогических работников, в %.</w:t>
            </w:r>
          </w:p>
          <w:p w:rsidR="002415E3" w:rsidRPr="00072986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986">
              <w:rPr>
                <w:sz w:val="24"/>
                <w:szCs w:val="24"/>
              </w:rPr>
              <w:t xml:space="preserve">   2014</w:t>
            </w:r>
            <w:r>
              <w:rPr>
                <w:sz w:val="24"/>
                <w:szCs w:val="24"/>
              </w:rPr>
              <w:t xml:space="preserve"> </w:t>
            </w:r>
            <w:r w:rsidRPr="00072986">
              <w:rPr>
                <w:sz w:val="24"/>
                <w:szCs w:val="24"/>
              </w:rPr>
              <w:t xml:space="preserve">         2015</w:t>
            </w:r>
            <w:r>
              <w:rPr>
                <w:sz w:val="24"/>
                <w:szCs w:val="24"/>
              </w:rPr>
              <w:t xml:space="preserve"> </w:t>
            </w:r>
            <w:r w:rsidRPr="00072986">
              <w:rPr>
                <w:sz w:val="24"/>
                <w:szCs w:val="24"/>
              </w:rPr>
              <w:t xml:space="preserve">       2016</w:t>
            </w:r>
            <w:r>
              <w:rPr>
                <w:sz w:val="24"/>
                <w:szCs w:val="24"/>
              </w:rPr>
              <w:t xml:space="preserve">       </w:t>
            </w:r>
            <w:r w:rsidRPr="006F5ECB">
              <w:rPr>
                <w:sz w:val="24"/>
                <w:szCs w:val="24"/>
              </w:rPr>
              <w:t xml:space="preserve">2017     </w:t>
            </w:r>
            <w:r>
              <w:rPr>
                <w:sz w:val="24"/>
                <w:szCs w:val="24"/>
              </w:rPr>
              <w:t xml:space="preserve"> </w:t>
            </w:r>
            <w:r w:rsidRPr="006F5ECB">
              <w:rPr>
                <w:sz w:val="24"/>
                <w:szCs w:val="24"/>
              </w:rPr>
              <w:t xml:space="preserve">2018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 xml:space="preserve"> 2019     </w:t>
            </w:r>
            <w:r>
              <w:rPr>
                <w:sz w:val="24"/>
                <w:szCs w:val="24"/>
              </w:rPr>
              <w:t xml:space="preserve">  </w:t>
            </w:r>
            <w:r w:rsidRPr="006F5ECB">
              <w:rPr>
                <w:sz w:val="24"/>
                <w:szCs w:val="24"/>
              </w:rPr>
              <w:t>2020</w:t>
            </w:r>
          </w:p>
          <w:p w:rsidR="002415E3" w:rsidRPr="00B4251E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4251E">
              <w:rPr>
                <w:sz w:val="24"/>
                <w:szCs w:val="24"/>
              </w:rPr>
              <w:t xml:space="preserve">8,4%        </w:t>
            </w:r>
            <w:r>
              <w:rPr>
                <w:sz w:val="24"/>
                <w:szCs w:val="24"/>
              </w:rPr>
              <w:t xml:space="preserve"> 8,7%         </w:t>
            </w:r>
            <w:r w:rsidRPr="00B4251E">
              <w:rPr>
                <w:sz w:val="24"/>
                <w:szCs w:val="24"/>
              </w:rPr>
              <w:t>9,0%</w:t>
            </w:r>
            <w:r>
              <w:rPr>
                <w:sz w:val="24"/>
                <w:szCs w:val="24"/>
              </w:rPr>
              <w:t xml:space="preserve">      10%       10%        10%       10%</w:t>
            </w:r>
          </w:p>
          <w:p w:rsidR="002415E3" w:rsidRPr="00B4251E" w:rsidRDefault="002415E3" w:rsidP="00A6657E">
            <w:pPr>
              <w:pStyle w:val="Default"/>
              <w:jc w:val="both"/>
              <w:rPr>
                <w:color w:val="auto"/>
              </w:rPr>
            </w:pPr>
            <w:r w:rsidRPr="00B4251E">
              <w:rPr>
                <w:color w:val="auto"/>
              </w:rPr>
              <w:t xml:space="preserve">8.Доля руководителей и педагогических работников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 </w:t>
            </w:r>
            <w:r w:rsidRPr="00B4251E">
              <w:rPr>
                <w:color w:val="auto"/>
              </w:rPr>
              <w:br/>
              <w:t>в общей численности руководителей и педагогических работников общеобразовательных учреждений, %.</w:t>
            </w:r>
          </w:p>
          <w:p w:rsidR="002415E3" w:rsidRPr="00072986" w:rsidRDefault="002415E3" w:rsidP="00A6657E">
            <w:pPr>
              <w:pStyle w:val="Default"/>
              <w:jc w:val="both"/>
              <w:rPr>
                <w:color w:val="auto"/>
              </w:rPr>
            </w:pPr>
            <w:r w:rsidRPr="00072986">
              <w:rPr>
                <w:color w:val="auto"/>
              </w:rPr>
              <w:t xml:space="preserve">   2014         2015</w:t>
            </w:r>
            <w:r>
              <w:rPr>
                <w:color w:val="auto"/>
              </w:rPr>
              <w:t xml:space="preserve"> </w:t>
            </w:r>
            <w:r w:rsidRPr="00072986">
              <w:rPr>
                <w:color w:val="auto"/>
              </w:rPr>
              <w:t xml:space="preserve">       2016</w:t>
            </w:r>
            <w:r>
              <w:rPr>
                <w:color w:val="auto"/>
              </w:rPr>
              <w:t xml:space="preserve">        2</w:t>
            </w:r>
            <w:r w:rsidRPr="006F5ECB">
              <w:t xml:space="preserve">017     </w:t>
            </w:r>
            <w:r>
              <w:t xml:space="preserve"> </w:t>
            </w:r>
            <w:r w:rsidRPr="006F5ECB">
              <w:t xml:space="preserve">2018    </w:t>
            </w:r>
            <w:r>
              <w:t xml:space="preserve">  </w:t>
            </w:r>
            <w:r w:rsidRPr="006F5ECB">
              <w:t xml:space="preserve"> 2019     </w:t>
            </w:r>
            <w:r>
              <w:t xml:space="preserve">  </w:t>
            </w:r>
            <w:r w:rsidRPr="006F5ECB">
              <w:t>2020</w:t>
            </w:r>
          </w:p>
          <w:p w:rsidR="002415E3" w:rsidRPr="00B4251E" w:rsidRDefault="002415E3" w:rsidP="00A6657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100%        100%        </w:t>
            </w:r>
            <w:r w:rsidRPr="00B4251E">
              <w:rPr>
                <w:color w:val="auto"/>
              </w:rPr>
              <w:t>100%</w:t>
            </w:r>
            <w:r>
              <w:rPr>
                <w:color w:val="auto"/>
              </w:rPr>
              <w:t xml:space="preserve">      </w:t>
            </w:r>
            <w:r w:rsidRPr="00B4251E">
              <w:rPr>
                <w:color w:val="auto"/>
              </w:rPr>
              <w:t>100%</w:t>
            </w:r>
            <w:r>
              <w:rPr>
                <w:color w:val="auto"/>
              </w:rPr>
              <w:t xml:space="preserve">     </w:t>
            </w:r>
            <w:r w:rsidRPr="00B4251E">
              <w:rPr>
                <w:color w:val="auto"/>
              </w:rPr>
              <w:t>100%</w:t>
            </w:r>
            <w:r>
              <w:rPr>
                <w:color w:val="auto"/>
              </w:rPr>
              <w:t xml:space="preserve">      </w:t>
            </w:r>
            <w:r w:rsidRPr="00B4251E">
              <w:rPr>
                <w:color w:val="auto"/>
              </w:rPr>
              <w:t>100%</w:t>
            </w:r>
            <w:r>
              <w:rPr>
                <w:color w:val="auto"/>
              </w:rPr>
              <w:t xml:space="preserve">     </w:t>
            </w:r>
            <w:r w:rsidRPr="00B4251E">
              <w:rPr>
                <w:color w:val="auto"/>
              </w:rPr>
              <w:t>100%</w:t>
            </w:r>
          </w:p>
          <w:p w:rsidR="002415E3" w:rsidRPr="00B4251E" w:rsidRDefault="002415E3" w:rsidP="00A6657E">
            <w:pPr>
              <w:pStyle w:val="Default"/>
              <w:jc w:val="both"/>
              <w:rPr>
                <w:color w:val="auto"/>
              </w:rPr>
            </w:pPr>
          </w:p>
          <w:p w:rsidR="002415E3" w:rsidRPr="00B4251E" w:rsidRDefault="002415E3" w:rsidP="00A6657E">
            <w:pPr>
              <w:pStyle w:val="ad"/>
              <w:spacing w:before="0" w:beforeAutospacing="0" w:after="0" w:afterAutospacing="0"/>
              <w:jc w:val="both"/>
            </w:pPr>
            <w:r w:rsidRPr="00B4251E">
              <w:t>9.Удельный вес численности педагогических работников, которым оказаны меры социальной поддержки на муниципальном уровне в общей численности учителей общеобразовательных организаций.</w:t>
            </w:r>
          </w:p>
          <w:p w:rsidR="002415E3" w:rsidRPr="00072986" w:rsidRDefault="002415E3" w:rsidP="00A6657E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   </w:t>
            </w:r>
            <w:r w:rsidRPr="00072986">
              <w:rPr>
                <w:color w:val="auto"/>
              </w:rPr>
              <w:t>2014         2015       2016</w:t>
            </w:r>
            <w:r>
              <w:rPr>
                <w:color w:val="auto"/>
              </w:rPr>
              <w:t xml:space="preserve">          </w:t>
            </w:r>
            <w:r w:rsidRPr="006F5ECB">
              <w:t xml:space="preserve">2017     </w:t>
            </w:r>
            <w:r>
              <w:t xml:space="preserve"> </w:t>
            </w:r>
            <w:r w:rsidRPr="006F5ECB">
              <w:t xml:space="preserve">2018    </w:t>
            </w:r>
            <w:r>
              <w:t xml:space="preserve">  </w:t>
            </w:r>
            <w:r w:rsidRPr="006F5ECB">
              <w:t xml:space="preserve"> 2019     </w:t>
            </w:r>
            <w:r>
              <w:t xml:space="preserve">  </w:t>
            </w:r>
            <w:r w:rsidRPr="006F5ECB">
              <w:t>2020</w:t>
            </w:r>
          </w:p>
          <w:p w:rsidR="002415E3" w:rsidRPr="00051EAF" w:rsidRDefault="002415E3" w:rsidP="00A6657E">
            <w:pPr>
              <w:pStyle w:val="Default"/>
              <w:jc w:val="both"/>
              <w:rPr>
                <w:color w:val="FF0000"/>
              </w:rPr>
            </w:pPr>
            <w:r w:rsidRPr="00072986">
              <w:rPr>
                <w:color w:val="auto"/>
              </w:rPr>
              <w:t xml:space="preserve">   </w:t>
            </w:r>
            <w:r>
              <w:rPr>
                <w:color w:val="auto"/>
              </w:rPr>
              <w:t xml:space="preserve">1,6%        </w:t>
            </w:r>
            <w:r w:rsidRPr="00072986">
              <w:rPr>
                <w:color w:val="auto"/>
              </w:rPr>
              <w:t>1,7%       1,7%</w:t>
            </w:r>
            <w:r>
              <w:rPr>
                <w:color w:val="auto"/>
              </w:rPr>
              <w:t xml:space="preserve">         1,8%      1,8%      1,8%        1,8%</w:t>
            </w:r>
          </w:p>
        </w:tc>
      </w:tr>
    </w:tbl>
    <w:p w:rsidR="002415E3" w:rsidRDefault="002415E3" w:rsidP="002415E3">
      <w:pPr>
        <w:rPr>
          <w:b/>
          <w:color w:val="FF0000"/>
          <w:sz w:val="24"/>
          <w:szCs w:val="24"/>
        </w:rPr>
      </w:pPr>
    </w:p>
    <w:p w:rsidR="002415E3" w:rsidRPr="008C52E5" w:rsidRDefault="002415E3" w:rsidP="002415E3">
      <w:pPr>
        <w:jc w:val="center"/>
        <w:rPr>
          <w:b/>
          <w:sz w:val="24"/>
          <w:szCs w:val="24"/>
        </w:rPr>
      </w:pPr>
      <w:r w:rsidRPr="008C52E5">
        <w:rPr>
          <w:b/>
          <w:sz w:val="24"/>
          <w:szCs w:val="24"/>
        </w:rPr>
        <w:t>1.Характеристика текущего состояния</w:t>
      </w:r>
    </w:p>
    <w:p w:rsidR="002415E3" w:rsidRPr="008C52E5" w:rsidRDefault="002415E3" w:rsidP="002415E3">
      <w:pPr>
        <w:jc w:val="center"/>
        <w:rPr>
          <w:b/>
          <w:sz w:val="24"/>
          <w:szCs w:val="24"/>
        </w:rPr>
      </w:pPr>
      <w:r w:rsidRPr="008C52E5">
        <w:rPr>
          <w:b/>
          <w:sz w:val="24"/>
          <w:szCs w:val="24"/>
        </w:rPr>
        <w:t>и основных проблем общего образования</w:t>
      </w:r>
    </w:p>
    <w:p w:rsidR="002415E3" w:rsidRPr="008C52E5" w:rsidRDefault="002415E3" w:rsidP="002415E3">
      <w:pPr>
        <w:ind w:left="-567"/>
        <w:jc w:val="center"/>
        <w:rPr>
          <w:sz w:val="24"/>
          <w:szCs w:val="24"/>
        </w:rPr>
      </w:pPr>
    </w:p>
    <w:p w:rsidR="002415E3" w:rsidRPr="008C52E5" w:rsidRDefault="002415E3" w:rsidP="002415E3">
      <w:pPr>
        <w:ind w:firstLine="567"/>
        <w:jc w:val="both"/>
        <w:rPr>
          <w:sz w:val="24"/>
          <w:szCs w:val="24"/>
        </w:rPr>
      </w:pPr>
      <w:r w:rsidRPr="008C52E5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2415E3" w:rsidRPr="008C52E5" w:rsidRDefault="002415E3" w:rsidP="002415E3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E5">
        <w:rPr>
          <w:rFonts w:ascii="Times New Roman" w:hAnsi="Times New Roman" w:cs="Times New Roman"/>
          <w:sz w:val="24"/>
          <w:szCs w:val="24"/>
        </w:rPr>
        <w:t xml:space="preserve">  В системе  образования Сосновоборского городского  области функционирует 9 дневных общеобразовательных организаций,  НОУ «Сосновоборская частная школа».</w:t>
      </w:r>
    </w:p>
    <w:p w:rsidR="002415E3" w:rsidRPr="008C52E5" w:rsidRDefault="002415E3" w:rsidP="002415E3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8C52E5">
        <w:rPr>
          <w:sz w:val="24"/>
          <w:szCs w:val="24"/>
        </w:rPr>
        <w:t>Число обучающихся в школах города на начало 2014 учебного года составило 5</w:t>
      </w:r>
      <w:r>
        <w:rPr>
          <w:sz w:val="24"/>
          <w:szCs w:val="24"/>
        </w:rPr>
        <w:t>344</w:t>
      </w:r>
      <w:r w:rsidRPr="008C52E5">
        <w:rPr>
          <w:sz w:val="24"/>
          <w:szCs w:val="24"/>
        </w:rPr>
        <w:t xml:space="preserve"> человек. </w:t>
      </w:r>
    </w:p>
    <w:p w:rsidR="002415E3" w:rsidRPr="008C52E5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52E5">
        <w:rPr>
          <w:sz w:val="24"/>
          <w:szCs w:val="24"/>
        </w:rPr>
        <w:t xml:space="preserve">Начиная с 2010, наблюдается стойкая тенденция увеличения численности обучающихся </w:t>
      </w:r>
      <w:r>
        <w:rPr>
          <w:sz w:val="24"/>
          <w:szCs w:val="24"/>
        </w:rPr>
        <w:t xml:space="preserve"> </w:t>
      </w:r>
      <w:r w:rsidRPr="008C52E5">
        <w:rPr>
          <w:sz w:val="24"/>
          <w:szCs w:val="24"/>
        </w:rPr>
        <w:t xml:space="preserve">на начальной ступени общего образования. </w:t>
      </w:r>
    </w:p>
    <w:p w:rsidR="002415E3" w:rsidRPr="002E7153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7153">
        <w:rPr>
          <w:sz w:val="24"/>
          <w:szCs w:val="24"/>
        </w:rPr>
        <w:t xml:space="preserve">В соответствии с Федеральным Законом «Об образовании в Российской Федерации» на  муниципальном уровне осуществляется организация предоставления общедоступного и </w:t>
      </w:r>
      <w:r w:rsidRPr="002E7153">
        <w:rPr>
          <w:sz w:val="24"/>
          <w:szCs w:val="24"/>
        </w:rPr>
        <w:lastRenderedPageBreak/>
        <w:t>бесплатного, общего (начального общего, основного общего, среднего общего) образования в общеобразовательных организациях.</w:t>
      </w:r>
    </w:p>
    <w:p w:rsidR="002415E3" w:rsidRPr="002E7153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7153">
        <w:rPr>
          <w:sz w:val="24"/>
          <w:szCs w:val="24"/>
        </w:rPr>
        <w:t xml:space="preserve">В системе общего образования происходит поэтапный переход на федеральные государственные образовательные стандарты (далее по тексту - ФГОС). С 2013 года </w:t>
      </w:r>
      <w:r>
        <w:rPr>
          <w:sz w:val="24"/>
          <w:szCs w:val="24"/>
        </w:rPr>
        <w:t>52</w:t>
      </w:r>
      <w:r w:rsidRPr="002E7153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учащихся школ города </w:t>
      </w:r>
      <w:r w:rsidRPr="002E7153">
        <w:rPr>
          <w:sz w:val="24"/>
          <w:szCs w:val="24"/>
        </w:rPr>
        <w:t xml:space="preserve"> обучаются по ФГОСам.</w:t>
      </w:r>
    </w:p>
    <w:p w:rsidR="002415E3" w:rsidRPr="002E7153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7153">
        <w:rPr>
          <w:sz w:val="24"/>
          <w:szCs w:val="24"/>
        </w:rPr>
        <w:t>Для обеспечения перехода на новые стандарты необходимо обеспечить выполнение требований к содержанию, условиям и результатам обучения.</w:t>
      </w:r>
    </w:p>
    <w:p w:rsidR="002415E3" w:rsidRPr="00D97D9E" w:rsidRDefault="002415E3" w:rsidP="002415E3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D97D9E">
        <w:rPr>
          <w:sz w:val="24"/>
          <w:szCs w:val="24"/>
        </w:rPr>
        <w:t>В рамках приоритетного национального проекта «Образование», Комплекса мер по модернизации  системы общего образования велась системная работа по оснащению школ современным оборудованием как для урочной, так и внеурочной деятельности, значительно обновлено технологическое оборудование школьных пищеблоков, переоборудованы медицинские кабинеты школ. Однако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 рамках подпрограммы предусмотрены мероприятия, направленные на переоснащение школ города.</w:t>
      </w:r>
    </w:p>
    <w:p w:rsidR="002415E3" w:rsidRPr="00D97D9E" w:rsidRDefault="002415E3" w:rsidP="002415E3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D97D9E">
        <w:rPr>
          <w:sz w:val="24"/>
          <w:szCs w:val="24"/>
        </w:rPr>
        <w:t>Современная школа – это школа информационной культуры. Все активнее используются  дистанционные формы обучения, становится актуальным расширение состава обучающихся, использующих для освоения образовательных программ новые информационные  технологии.</w:t>
      </w:r>
    </w:p>
    <w:p w:rsidR="002415E3" w:rsidRPr="00D97D9E" w:rsidRDefault="002415E3" w:rsidP="002415E3">
      <w:pPr>
        <w:ind w:firstLine="567"/>
        <w:jc w:val="both"/>
        <w:rPr>
          <w:sz w:val="24"/>
          <w:szCs w:val="24"/>
        </w:rPr>
      </w:pPr>
      <w:r w:rsidRPr="00D97D9E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</w:t>
      </w:r>
      <w:r w:rsidRPr="00D97D9E">
        <w:rPr>
          <w:sz w:val="24"/>
          <w:szCs w:val="24"/>
        </w:rPr>
        <w:t xml:space="preserve">В соответствии с Федеральным Законом «Об образовании в Российской Федерации» с 2014 года вводится независимая форма государственной (итоговой) аттестации выпускников основной и средней (полной) школы в форме ЕГЭ и ГИА-9.  </w:t>
      </w:r>
    </w:p>
    <w:p w:rsidR="002415E3" w:rsidRPr="00D97D9E" w:rsidRDefault="002415E3" w:rsidP="002415E3">
      <w:pPr>
        <w:ind w:firstLine="567"/>
        <w:jc w:val="both"/>
        <w:rPr>
          <w:sz w:val="24"/>
          <w:szCs w:val="24"/>
        </w:rPr>
      </w:pPr>
      <w:r w:rsidRPr="00D97D9E">
        <w:rPr>
          <w:sz w:val="24"/>
          <w:szCs w:val="24"/>
        </w:rPr>
        <w:t>Проводимая системная работа по оценке качества обучения способствовала тому, что результаты единого государственного экзамена по русскому языку и математике превышают  областные показатели.</w:t>
      </w:r>
    </w:p>
    <w:p w:rsidR="002415E3" w:rsidRPr="00D97D9E" w:rsidRDefault="002415E3" w:rsidP="002415E3">
      <w:pPr>
        <w:ind w:firstLine="567"/>
        <w:jc w:val="both"/>
        <w:rPr>
          <w:sz w:val="24"/>
          <w:szCs w:val="24"/>
        </w:rPr>
      </w:pPr>
      <w:r w:rsidRPr="00D97D9E">
        <w:rPr>
          <w:sz w:val="24"/>
          <w:szCs w:val="24"/>
        </w:rPr>
        <w:t>Для успешной подготовки к  прохождению государственной аттестации необходимо продолжить работу по проведению мониторинга качества знаний на муниципальном уровне. В связи с переходом на ФГОС необходимо также внедрять независимую систему оценки качества знаний для учащихся начальной и основной школы, выработать современные  методики оценки метапредметных знаний учащихся.</w:t>
      </w:r>
    </w:p>
    <w:p w:rsidR="002415E3" w:rsidRPr="00B40423" w:rsidRDefault="002415E3" w:rsidP="002415E3">
      <w:pPr>
        <w:ind w:firstLine="567"/>
        <w:jc w:val="both"/>
        <w:rPr>
          <w:sz w:val="24"/>
          <w:szCs w:val="24"/>
        </w:rPr>
      </w:pPr>
      <w:r w:rsidRPr="00B40423">
        <w:rPr>
          <w:sz w:val="24"/>
          <w:szCs w:val="24"/>
        </w:rPr>
        <w:t>Мероприятия подпрограммы будут направлены на совершенствование системы независимой оценки качества знаний.</w:t>
      </w:r>
    </w:p>
    <w:p w:rsidR="002415E3" w:rsidRPr="00B40423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40423">
        <w:rPr>
          <w:sz w:val="24"/>
          <w:szCs w:val="24"/>
        </w:rPr>
        <w:t>Система образования города работает в инновационном режиме, является участницей федеральных и региональных экспериментов, что позволяет обеспечивать непрерывный процесс развития и поддерживать высокий уровень качества образования.</w:t>
      </w:r>
    </w:p>
    <w:p w:rsidR="002415E3" w:rsidRPr="00B40423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40423">
        <w:rPr>
          <w:sz w:val="24"/>
          <w:szCs w:val="24"/>
        </w:rPr>
        <w:t xml:space="preserve">В рамках регионального эксперимента создана муниципальная модель Центра по работе с одаренными детьми, координирующую роль в этой работе выполняет городской методический кабинет. Как результат, Сосновоборский городской округ является лидером в Ленинградской области по результативности участия на всех этапах Всероссийской предметной олимпиады школьников. МБОУ «Лицей №8» </w:t>
      </w:r>
      <w:r>
        <w:rPr>
          <w:sz w:val="24"/>
          <w:szCs w:val="24"/>
        </w:rPr>
        <w:t xml:space="preserve">неоднократно </w:t>
      </w:r>
      <w:r w:rsidRPr="00B40423">
        <w:rPr>
          <w:sz w:val="24"/>
          <w:szCs w:val="24"/>
        </w:rPr>
        <w:t>признан лучшим учреждением  по количеству призеров и победителей предметных олимпиад различных  уровней.</w:t>
      </w:r>
    </w:p>
    <w:p w:rsidR="002415E3" w:rsidRPr="00B40423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40423">
        <w:rPr>
          <w:sz w:val="24"/>
          <w:szCs w:val="24"/>
        </w:rPr>
        <w:t>Однако не все  общеобразовательные школы города активно участвуют в олимпиадном движении,  результативность школ повышенного уровня должна быть повышена.</w:t>
      </w:r>
    </w:p>
    <w:p w:rsidR="002415E3" w:rsidRPr="00D004FC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04FC">
        <w:rPr>
          <w:sz w:val="24"/>
          <w:szCs w:val="24"/>
        </w:rPr>
        <w:t>В соответствии со ст.77 Федерального Закона «Об образовании в Российской Федерации» муниципальные органы управления образования организуют и проводят олимпиады, интеллектуальные и творческие конкурсы, спортивные мероприятия, направленные на выявление и развитие одаренных детей, а также для лиц, проявивших выдающиеся способности, предусматривается денежные поощрения и иные формы стимулирования.</w:t>
      </w:r>
    </w:p>
    <w:p w:rsidR="002415E3" w:rsidRPr="00D004FC" w:rsidRDefault="002415E3" w:rsidP="00241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04FC">
        <w:rPr>
          <w:sz w:val="24"/>
          <w:szCs w:val="24"/>
        </w:rPr>
        <w:t xml:space="preserve">Для организации участия детей в олимпиадном движении и спортивных соревнованиях необходимо увеличивать финансирование транспортных расходов в связи с ростом тарифов. </w:t>
      </w:r>
    </w:p>
    <w:p w:rsidR="002415E3" w:rsidRPr="00D004FC" w:rsidRDefault="002415E3" w:rsidP="002415E3">
      <w:pPr>
        <w:pStyle w:val="af8"/>
        <w:spacing w:after="0"/>
        <w:ind w:left="0" w:firstLine="567"/>
        <w:jc w:val="both"/>
      </w:pPr>
      <w:r w:rsidRPr="00D004FC">
        <w:lastRenderedPageBreak/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 </w:t>
      </w:r>
    </w:p>
    <w:p w:rsidR="002415E3" w:rsidRPr="00D004FC" w:rsidRDefault="002415E3" w:rsidP="002415E3">
      <w:pPr>
        <w:pStyle w:val="Default"/>
        <w:ind w:firstLine="567"/>
        <w:jc w:val="both"/>
        <w:rPr>
          <w:color w:val="auto"/>
        </w:rPr>
      </w:pPr>
      <w:r w:rsidRPr="00D004FC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D004FC">
        <w:rPr>
          <w:rFonts w:eastAsia="TimesNewRomanPSMT"/>
          <w:color w:val="auto"/>
        </w:rPr>
        <w:t>организац</w:t>
      </w:r>
      <w:r w:rsidRPr="00D004FC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 для детей с ограниченными  возможностями здоровья.  </w:t>
      </w:r>
    </w:p>
    <w:p w:rsidR="002415E3" w:rsidRPr="00D004FC" w:rsidRDefault="002415E3" w:rsidP="002415E3">
      <w:pPr>
        <w:ind w:firstLine="567"/>
        <w:jc w:val="both"/>
        <w:rPr>
          <w:sz w:val="24"/>
          <w:szCs w:val="24"/>
        </w:rPr>
      </w:pPr>
      <w:r w:rsidRPr="00D004FC">
        <w:rPr>
          <w:sz w:val="24"/>
          <w:szCs w:val="24"/>
        </w:rPr>
        <w:t>За последние годы  активизировалась деятельности детских общественных организаций и объединений, получили развитие  формы ученического самоуправления, созданы  модели эффективных воспитательных систем в образовательных учреждениях. Наблюдается качественное улучшение содержания мероприятий краеведческого и военно-патриотического направлений, отмечается положительная динамика позитивной социализации учащихся через творческую деятельность, воспитание гражданственности и патриотизма. Данная работа должна быть продолжена.</w:t>
      </w:r>
    </w:p>
    <w:p w:rsidR="002415E3" w:rsidRPr="005A7C09" w:rsidRDefault="002415E3" w:rsidP="002415E3">
      <w:pPr>
        <w:ind w:firstLine="567"/>
        <w:jc w:val="both"/>
        <w:rPr>
          <w:sz w:val="24"/>
          <w:szCs w:val="24"/>
        </w:rPr>
      </w:pPr>
      <w:r w:rsidRPr="00D004FC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</w:t>
      </w:r>
      <w:r w:rsidRPr="005A7C09">
        <w:rPr>
          <w:sz w:val="24"/>
          <w:szCs w:val="24"/>
        </w:rPr>
        <w:t xml:space="preserve">региональных конкурсов. </w:t>
      </w:r>
    </w:p>
    <w:p w:rsidR="002415E3" w:rsidRPr="005A7C09" w:rsidRDefault="002415E3" w:rsidP="002415E3">
      <w:pPr>
        <w:ind w:firstLine="567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Отмечается высокий образовательный и  квалификационный уровень педагогических кадров школ города. Однако доля педагогических работников со стажем работы до 5 лет в 2013 году составила около 2,9%, а доля педагогических  работников  пенсионного возраста в 2013 году – 27%.</w:t>
      </w:r>
    </w:p>
    <w:p w:rsidR="002415E3" w:rsidRPr="005A7C09" w:rsidRDefault="002415E3" w:rsidP="002415E3">
      <w:pPr>
        <w:ind w:firstLine="567"/>
        <w:jc w:val="both"/>
        <w:rPr>
          <w:sz w:val="24"/>
          <w:szCs w:val="24"/>
        </w:rPr>
      </w:pPr>
      <w:r w:rsidRPr="005A7C09">
        <w:rPr>
          <w:sz w:val="24"/>
          <w:szCs w:val="24"/>
        </w:rPr>
        <w:t xml:space="preserve"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 размера компенсации за съемное жилье, увеличение разовых пособий для молодых специалистов, выделение средств для ежегодного участия в областной программе по приобретению жилья для педагогических работников.  </w:t>
      </w:r>
    </w:p>
    <w:p w:rsidR="002415E3" w:rsidRPr="005A7C09" w:rsidRDefault="002415E3" w:rsidP="002415E3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5A7C09">
        <w:rPr>
          <w:rFonts w:ascii="Times New Roman" w:hAnsi="Times New Roman"/>
          <w:sz w:val="24"/>
          <w:szCs w:val="24"/>
        </w:rPr>
        <w:t xml:space="preserve">В Сосновоборском городском округе процесс питания  школьников организует МАУ «Центр обслуживания школ». 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7C09">
        <w:rPr>
          <w:sz w:val="24"/>
          <w:szCs w:val="24"/>
        </w:rPr>
        <w:t xml:space="preserve">В 2013 году охват питанием учащихся школ составил 97%. 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Федеральном Законе «Об образовании в Российской Федерации»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продолжительности.</w:t>
      </w: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Для удовлетворения населения в качественных услугах системы общего образования важную роль сыграет проведение социологических опросов, определяющих дальнейшие направления развития  системы образования города. Формирование механизмов оценки качества и востребованности образовательных услуг будет осуществляться через прозрачную, открытую систему информирования горожан об образовательных услугах, обеспечивающую полноту, доступность, своевременность обновления информации, прозрачность, объективность и независимость оценки индивидуальных достижений учащихся на всех ступенях обучения.</w:t>
      </w: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2415E3" w:rsidRPr="005A7C09" w:rsidRDefault="002415E3" w:rsidP="002415E3">
      <w:pPr>
        <w:pStyle w:val="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5A7C09">
        <w:rPr>
          <w:szCs w:val="24"/>
        </w:rPr>
        <w:t>2. Цели и задачи подпрограммы</w:t>
      </w:r>
    </w:p>
    <w:p w:rsidR="002415E3" w:rsidRPr="005A7C09" w:rsidRDefault="002415E3" w:rsidP="002415E3">
      <w:pPr>
        <w:pStyle w:val="ConsPlusNonforma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09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2415E3" w:rsidRPr="005A7C09" w:rsidRDefault="002415E3" w:rsidP="002415E3">
      <w:pPr>
        <w:pStyle w:val="ConsPlusNonforma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5E3" w:rsidRPr="005A7C09" w:rsidRDefault="002415E3" w:rsidP="002415E3">
      <w:pPr>
        <w:pStyle w:val="ConsPlusNonforma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09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подпрограммы: </w:t>
      </w:r>
    </w:p>
    <w:p w:rsidR="002415E3" w:rsidRPr="005A7C09" w:rsidRDefault="002415E3" w:rsidP="002415E3">
      <w:pPr>
        <w:pStyle w:val="ConsPlusNonforma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5E3" w:rsidRPr="005A7C09" w:rsidRDefault="002415E3" w:rsidP="002415E3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A7C09">
        <w:rPr>
          <w:rFonts w:ascii="Times New Roman" w:hAnsi="Times New Roman" w:cs="Times New Roman"/>
          <w:sz w:val="24"/>
          <w:szCs w:val="24"/>
        </w:rPr>
        <w:t>1. 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2.   Обновление содержания общего образования.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3.   Поддержка кадрового потенциала системы образования.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4.   Совершенствование материально-технической базы общего образования.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5.   Организация воспитательной работы и развитие творческого потенциала.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6.   Сохранение и укрепление здоровья школьников.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7. Обеспечение организационно-экономических  новаций системы управления образованием.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8.  Обеспечение качества образовательных услуг: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8.1 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введение оценки деятельности муниципальных образовательных организаций на основе показателей эффективности их деятельности;</w:t>
      </w:r>
    </w:p>
    <w:p w:rsidR="002415E3" w:rsidRPr="005A7C09" w:rsidRDefault="002415E3" w:rsidP="002415E3">
      <w:pPr>
        <w:pStyle w:val="ConsPlusNonforma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09">
        <w:rPr>
          <w:rFonts w:ascii="Times New Roman" w:hAnsi="Times New Roman" w:cs="Times New Roman"/>
          <w:sz w:val="24"/>
          <w:szCs w:val="24"/>
        </w:rPr>
        <w:t>9.  Организация питания школьников.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  <w:bCs/>
          <w:iCs/>
          <w:sz w:val="24"/>
          <w:szCs w:val="24"/>
        </w:rPr>
      </w:pP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5A7C09">
        <w:rPr>
          <w:b/>
          <w:bCs/>
          <w:iCs/>
          <w:sz w:val="24"/>
          <w:szCs w:val="24"/>
        </w:rPr>
        <w:t>3.Прогноз результатов реализации подпрограммы</w:t>
      </w:r>
    </w:p>
    <w:p w:rsidR="002415E3" w:rsidRPr="005A7C09" w:rsidRDefault="002415E3" w:rsidP="002415E3">
      <w:pPr>
        <w:pStyle w:val="afff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В рамках реализации подпрограммы: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Будет реализован меры, направленные на решение проблемы доступности качественного общего образования, совершенствование его содержания;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создания необходимых условий для реализации федеральных государственных образовательных стандартов на всех ступенях общего образования;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обеспечения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развития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A7C09">
        <w:rPr>
          <w:sz w:val="24"/>
          <w:szCs w:val="24"/>
        </w:rPr>
        <w:t>Будет обеспечена готовность образовательных организаций к деятельности в современных условиях:</w:t>
      </w:r>
    </w:p>
    <w:p w:rsidR="002415E3" w:rsidRPr="00656915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4"/>
          <w:szCs w:val="24"/>
        </w:rPr>
      </w:pPr>
      <w:r w:rsidRPr="005A7C09">
        <w:rPr>
          <w:sz w:val="24"/>
          <w:szCs w:val="24"/>
        </w:rPr>
        <w:t>обновляется содержание образовательных программ по учебным предметам с целью повышения уровня функциональной грамотности школьников</w:t>
      </w:r>
      <w:r w:rsidRPr="00656915">
        <w:rPr>
          <w:color w:val="FF0000"/>
          <w:sz w:val="24"/>
          <w:szCs w:val="24"/>
        </w:rPr>
        <w:t>.</w:t>
      </w:r>
    </w:p>
    <w:p w:rsidR="002415E3" w:rsidRPr="00A1352A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Pr="00656915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656915">
        <w:rPr>
          <w:b/>
          <w:bCs/>
          <w:iCs/>
          <w:sz w:val="24"/>
          <w:szCs w:val="24"/>
        </w:rPr>
        <w:t>4. Сроки реализации подпрограммы</w:t>
      </w:r>
    </w:p>
    <w:p w:rsidR="002415E3" w:rsidRPr="00656915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Pr="00656915" w:rsidRDefault="002415E3" w:rsidP="002415E3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656915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Pr="00A1352A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5A7C09">
        <w:rPr>
          <w:b/>
          <w:bCs/>
          <w:iCs/>
          <w:sz w:val="24"/>
          <w:szCs w:val="24"/>
        </w:rPr>
        <w:t>5. Перечень целевых показателей подпрограммы</w:t>
      </w:r>
    </w:p>
    <w:p w:rsidR="002415E3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2415E3" w:rsidRPr="00FB316B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316B">
        <w:rPr>
          <w:sz w:val="24"/>
          <w:szCs w:val="24"/>
        </w:rPr>
        <w:t>В результате реализации мероприятий программы:</w:t>
      </w:r>
    </w:p>
    <w:p w:rsidR="002415E3" w:rsidRPr="00FB316B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Pr="00FB316B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316B">
        <w:rPr>
          <w:sz w:val="24"/>
          <w:szCs w:val="24"/>
        </w:rPr>
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не менее 100%</w:t>
      </w:r>
    </w:p>
    <w:p w:rsidR="002415E3" w:rsidRDefault="002415E3" w:rsidP="002415E3">
      <w:pPr>
        <w:pStyle w:val="Default"/>
        <w:jc w:val="both"/>
        <w:rPr>
          <w:color w:val="auto"/>
        </w:rPr>
      </w:pPr>
      <w:r w:rsidRPr="009551C1">
        <w:rPr>
          <w:color w:val="auto"/>
        </w:rPr>
        <w:t>2</w:t>
      </w:r>
      <w:r w:rsidRPr="00051EAF">
        <w:rPr>
          <w:color w:val="FF0000"/>
        </w:rPr>
        <w:t>.</w:t>
      </w:r>
      <w:r w:rsidRPr="001B4D04">
        <w:rPr>
          <w:color w:val="auto"/>
        </w:rPr>
        <w:t>Удельный вес численности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</w:r>
    </w:p>
    <w:p w:rsidR="002415E3" w:rsidRPr="006F5ECB" w:rsidRDefault="002415E3" w:rsidP="002415E3">
      <w:pPr>
        <w:jc w:val="both"/>
        <w:rPr>
          <w:sz w:val="24"/>
          <w:szCs w:val="24"/>
        </w:rPr>
      </w:pPr>
      <w:r w:rsidRPr="006F5ECB">
        <w:rPr>
          <w:sz w:val="24"/>
          <w:szCs w:val="24"/>
        </w:rPr>
        <w:t xml:space="preserve">2014     </w:t>
      </w:r>
      <w:r>
        <w:rPr>
          <w:sz w:val="24"/>
          <w:szCs w:val="24"/>
        </w:rPr>
        <w:t xml:space="preserve">    </w:t>
      </w:r>
      <w:r w:rsidRPr="006F5ECB">
        <w:rPr>
          <w:sz w:val="24"/>
          <w:szCs w:val="24"/>
        </w:rPr>
        <w:t xml:space="preserve">2015     </w:t>
      </w:r>
      <w:r>
        <w:rPr>
          <w:sz w:val="24"/>
          <w:szCs w:val="24"/>
        </w:rPr>
        <w:t xml:space="preserve">   </w:t>
      </w:r>
      <w:r w:rsidRPr="006F5ECB">
        <w:rPr>
          <w:sz w:val="24"/>
          <w:szCs w:val="24"/>
        </w:rPr>
        <w:t xml:space="preserve">2016  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 xml:space="preserve">2017 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 xml:space="preserve">2018    </w:t>
      </w:r>
      <w:r>
        <w:rPr>
          <w:sz w:val="24"/>
          <w:szCs w:val="24"/>
        </w:rPr>
        <w:t xml:space="preserve"> </w:t>
      </w:r>
      <w:r w:rsidRPr="006F5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6F5ECB">
        <w:rPr>
          <w:sz w:val="24"/>
          <w:szCs w:val="24"/>
        </w:rPr>
        <w:t xml:space="preserve">2019     </w:t>
      </w:r>
      <w:r>
        <w:rPr>
          <w:sz w:val="24"/>
          <w:szCs w:val="24"/>
        </w:rPr>
        <w:t xml:space="preserve">     </w:t>
      </w:r>
      <w:r w:rsidRPr="006F5ECB">
        <w:rPr>
          <w:sz w:val="24"/>
          <w:szCs w:val="24"/>
        </w:rPr>
        <w:t>2020</w:t>
      </w:r>
    </w:p>
    <w:p w:rsidR="002415E3" w:rsidRDefault="002415E3" w:rsidP="002415E3">
      <w:pPr>
        <w:spacing w:after="240"/>
        <w:jc w:val="both"/>
        <w:rPr>
          <w:sz w:val="24"/>
          <w:szCs w:val="24"/>
        </w:rPr>
      </w:pPr>
      <w:r>
        <w:t xml:space="preserve">   </w:t>
      </w:r>
      <w:r w:rsidRPr="002E6CDE">
        <w:rPr>
          <w:sz w:val="24"/>
          <w:szCs w:val="24"/>
        </w:rPr>
        <w:t>52%         61%       71%        78%         90%         100%         100%</w:t>
      </w:r>
    </w:p>
    <w:p w:rsidR="002415E3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E7FB6">
        <w:rPr>
          <w:sz w:val="24"/>
          <w:szCs w:val="24"/>
        </w:rPr>
        <w:t>.Соотношение образовательных результатов школьников в лучших и худших школах -</w:t>
      </w:r>
      <w:r>
        <w:rPr>
          <w:sz w:val="24"/>
          <w:szCs w:val="24"/>
        </w:rPr>
        <w:t xml:space="preserve"> </w:t>
      </w:r>
      <w:r w:rsidRPr="00DE7FB6">
        <w:rPr>
          <w:sz w:val="24"/>
          <w:szCs w:val="24"/>
        </w:rPr>
        <w:t>отношение среднего балла ЕГЭ (в расчете на 1 предмет) в 10 процентах школ с лучшими результатами  ЕГЭ к среднему баллу ЕГЭ (в расчете на 1 предмет) в 10 % школ с худшими результатами ЕГЭ.</w:t>
      </w:r>
    </w:p>
    <w:p w:rsidR="002415E3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5ECB">
        <w:rPr>
          <w:sz w:val="24"/>
          <w:szCs w:val="24"/>
        </w:rPr>
        <w:t xml:space="preserve">2014     </w:t>
      </w:r>
      <w:r>
        <w:rPr>
          <w:sz w:val="24"/>
          <w:szCs w:val="24"/>
        </w:rPr>
        <w:t xml:space="preserve">   </w:t>
      </w:r>
      <w:r w:rsidRPr="006F5ECB">
        <w:rPr>
          <w:sz w:val="24"/>
          <w:szCs w:val="24"/>
        </w:rPr>
        <w:t xml:space="preserve">2015 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 xml:space="preserve">2016      </w:t>
      </w:r>
      <w:r>
        <w:rPr>
          <w:sz w:val="24"/>
          <w:szCs w:val="24"/>
        </w:rPr>
        <w:t xml:space="preserve">   </w:t>
      </w:r>
      <w:r w:rsidRPr="006F5ECB">
        <w:rPr>
          <w:sz w:val="24"/>
          <w:szCs w:val="24"/>
        </w:rPr>
        <w:t xml:space="preserve">2017     2018    </w:t>
      </w:r>
      <w:r>
        <w:rPr>
          <w:sz w:val="24"/>
          <w:szCs w:val="24"/>
        </w:rPr>
        <w:t xml:space="preserve"> </w:t>
      </w:r>
      <w:r w:rsidRPr="006F5ECB">
        <w:rPr>
          <w:sz w:val="24"/>
          <w:szCs w:val="24"/>
        </w:rPr>
        <w:t xml:space="preserve"> 2019 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>2020</w:t>
      </w:r>
    </w:p>
    <w:p w:rsidR="002415E3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1,6            1,6          1,6            1,5         1,5        1,5          1,5</w:t>
      </w:r>
    </w:p>
    <w:p w:rsidR="002415E3" w:rsidRPr="005A7C09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2415E3" w:rsidRPr="003736FB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736FB">
        <w:rPr>
          <w:sz w:val="24"/>
          <w:szCs w:val="24"/>
        </w:rPr>
        <w:t xml:space="preserve">Доля выпускников муниципальных общеобразовательных </w:t>
      </w:r>
      <w:r>
        <w:rPr>
          <w:sz w:val="24"/>
          <w:szCs w:val="24"/>
        </w:rPr>
        <w:t>организаций</w:t>
      </w:r>
      <w:r w:rsidRPr="003736FB">
        <w:rPr>
          <w:sz w:val="24"/>
          <w:szCs w:val="24"/>
        </w:rPr>
        <w:t xml:space="preserve">, не сдавших единый государственный экзамен, в общей численности выпускников </w:t>
      </w:r>
      <w:r>
        <w:rPr>
          <w:sz w:val="24"/>
          <w:szCs w:val="24"/>
        </w:rPr>
        <w:t>м</w:t>
      </w:r>
      <w:r w:rsidRPr="003736FB">
        <w:rPr>
          <w:sz w:val="24"/>
          <w:szCs w:val="24"/>
        </w:rPr>
        <w:t xml:space="preserve">униципальных общеобразовательных </w:t>
      </w:r>
      <w:r>
        <w:rPr>
          <w:sz w:val="24"/>
          <w:szCs w:val="24"/>
        </w:rPr>
        <w:t>организаций</w:t>
      </w:r>
    </w:p>
    <w:p w:rsidR="002415E3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2014        2015     2016          </w:t>
      </w:r>
      <w:r w:rsidRPr="006F5ECB">
        <w:rPr>
          <w:sz w:val="24"/>
          <w:szCs w:val="24"/>
        </w:rPr>
        <w:t xml:space="preserve">2017     </w:t>
      </w:r>
      <w:r>
        <w:rPr>
          <w:sz w:val="24"/>
          <w:szCs w:val="24"/>
        </w:rPr>
        <w:t xml:space="preserve"> </w:t>
      </w:r>
      <w:r w:rsidRPr="006F5ECB">
        <w:rPr>
          <w:sz w:val="24"/>
          <w:szCs w:val="24"/>
        </w:rPr>
        <w:t xml:space="preserve">2018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 xml:space="preserve"> 2019 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>2020</w:t>
      </w:r>
    </w:p>
    <w:p w:rsidR="002415E3" w:rsidRPr="003736FB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0%          </w:t>
      </w:r>
      <w:r w:rsidRPr="003736FB">
        <w:rPr>
          <w:sz w:val="24"/>
          <w:szCs w:val="24"/>
        </w:rPr>
        <w:t>0,9%</w:t>
      </w:r>
      <w:r>
        <w:rPr>
          <w:sz w:val="24"/>
          <w:szCs w:val="24"/>
        </w:rPr>
        <w:t xml:space="preserve">     </w:t>
      </w:r>
      <w:r w:rsidRPr="003736FB">
        <w:rPr>
          <w:sz w:val="24"/>
          <w:szCs w:val="24"/>
        </w:rPr>
        <w:t>0,9%</w:t>
      </w:r>
      <w:r>
        <w:rPr>
          <w:sz w:val="24"/>
          <w:szCs w:val="24"/>
        </w:rPr>
        <w:t xml:space="preserve">           0,9%     0,9%       0,9%       0,9%</w:t>
      </w:r>
    </w:p>
    <w:p w:rsidR="002415E3" w:rsidRPr="00051EAF" w:rsidRDefault="002415E3" w:rsidP="002415E3">
      <w:pPr>
        <w:pStyle w:val="Default"/>
        <w:jc w:val="both"/>
        <w:rPr>
          <w:color w:val="FF0000"/>
        </w:rPr>
      </w:pPr>
    </w:p>
    <w:p w:rsidR="002415E3" w:rsidRPr="00B4251E" w:rsidRDefault="002415E3" w:rsidP="002415E3">
      <w:pPr>
        <w:jc w:val="both"/>
        <w:rPr>
          <w:sz w:val="24"/>
          <w:szCs w:val="24"/>
        </w:rPr>
      </w:pPr>
      <w:r w:rsidRPr="00B4251E">
        <w:rPr>
          <w:sz w:val="24"/>
          <w:szCs w:val="24"/>
        </w:rPr>
        <w:t>5</w:t>
      </w:r>
      <w:r w:rsidRPr="00051EAF">
        <w:rPr>
          <w:color w:val="FF0000"/>
          <w:sz w:val="24"/>
          <w:szCs w:val="24"/>
        </w:rPr>
        <w:t>.</w:t>
      </w:r>
      <w:r w:rsidRPr="00B4251E">
        <w:rPr>
          <w:sz w:val="24"/>
          <w:szCs w:val="24"/>
        </w:rPr>
        <w:t>Удельный вес численности обучающихся 7-11 классов по программам общего образования, участвующих в Региональном этапе Всероссийской олимпиаде школьников,  конкурсах различного уровня, в общей  численности  обучающихся по программам общего образования, в %.</w:t>
      </w:r>
    </w:p>
    <w:p w:rsidR="002415E3" w:rsidRPr="00072986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986">
        <w:rPr>
          <w:sz w:val="24"/>
          <w:szCs w:val="24"/>
        </w:rPr>
        <w:t xml:space="preserve">    2014         2015       2016</w:t>
      </w:r>
      <w:r>
        <w:rPr>
          <w:sz w:val="24"/>
          <w:szCs w:val="24"/>
        </w:rPr>
        <w:t xml:space="preserve">     </w:t>
      </w:r>
      <w:r w:rsidRPr="006F5ECB">
        <w:rPr>
          <w:sz w:val="24"/>
          <w:szCs w:val="24"/>
        </w:rPr>
        <w:t xml:space="preserve">2017     </w:t>
      </w:r>
      <w:r>
        <w:rPr>
          <w:sz w:val="24"/>
          <w:szCs w:val="24"/>
        </w:rPr>
        <w:t xml:space="preserve"> </w:t>
      </w:r>
      <w:r w:rsidRPr="006F5ECB">
        <w:rPr>
          <w:sz w:val="24"/>
          <w:szCs w:val="24"/>
        </w:rPr>
        <w:t xml:space="preserve">2018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 xml:space="preserve"> 2019 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>2020</w:t>
      </w:r>
    </w:p>
    <w:p w:rsidR="002415E3" w:rsidRPr="00B4251E" w:rsidRDefault="002415E3" w:rsidP="002415E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20%          23%        </w:t>
      </w:r>
      <w:r w:rsidRPr="00B4251E">
        <w:rPr>
          <w:color w:val="auto"/>
        </w:rPr>
        <w:t>25%</w:t>
      </w:r>
      <w:r>
        <w:rPr>
          <w:color w:val="auto"/>
        </w:rPr>
        <w:t xml:space="preserve">       27%       27%       27%        27%</w:t>
      </w:r>
    </w:p>
    <w:p w:rsidR="002415E3" w:rsidRPr="00072986" w:rsidRDefault="002415E3" w:rsidP="002415E3">
      <w:pPr>
        <w:jc w:val="both"/>
        <w:rPr>
          <w:sz w:val="24"/>
          <w:szCs w:val="24"/>
        </w:rPr>
      </w:pPr>
      <w:r w:rsidRPr="00B4251E">
        <w:rPr>
          <w:sz w:val="24"/>
          <w:szCs w:val="24"/>
        </w:rPr>
        <w:t xml:space="preserve">6.Удельный вес численности обучающихся по программам общего образования, участвующих в  спартакиадах и соревнованиях  различного уровня, в том числе Областной Спартакиаде школьников в общей численности   обучающихся по программам общего образования,  -   </w:t>
      </w:r>
      <w:r w:rsidRPr="00072986">
        <w:rPr>
          <w:sz w:val="24"/>
          <w:szCs w:val="24"/>
        </w:rPr>
        <w:t xml:space="preserve">не менее 60%.                </w:t>
      </w:r>
    </w:p>
    <w:p w:rsidR="002415E3" w:rsidRPr="00B4251E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251E">
        <w:rPr>
          <w:sz w:val="24"/>
          <w:szCs w:val="24"/>
        </w:rPr>
        <w:t>7.Удельный вес численности  педагогических работников общего образования  детей, участвовавших в конкурсах педагогического мастерства разного уровня, в общей численности педагогических работников, в %.</w:t>
      </w:r>
    </w:p>
    <w:p w:rsidR="002415E3" w:rsidRPr="00072986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986">
        <w:rPr>
          <w:sz w:val="24"/>
          <w:szCs w:val="24"/>
        </w:rPr>
        <w:t xml:space="preserve">   2014</w:t>
      </w:r>
      <w:r>
        <w:rPr>
          <w:sz w:val="24"/>
          <w:szCs w:val="24"/>
        </w:rPr>
        <w:t xml:space="preserve"> </w:t>
      </w:r>
      <w:r w:rsidRPr="00072986">
        <w:rPr>
          <w:sz w:val="24"/>
          <w:szCs w:val="24"/>
        </w:rPr>
        <w:t xml:space="preserve">         2015</w:t>
      </w:r>
      <w:r>
        <w:rPr>
          <w:sz w:val="24"/>
          <w:szCs w:val="24"/>
        </w:rPr>
        <w:t xml:space="preserve"> </w:t>
      </w:r>
      <w:r w:rsidRPr="00072986">
        <w:rPr>
          <w:sz w:val="24"/>
          <w:szCs w:val="24"/>
        </w:rPr>
        <w:t xml:space="preserve">       2016</w:t>
      </w:r>
      <w:r>
        <w:rPr>
          <w:sz w:val="24"/>
          <w:szCs w:val="24"/>
        </w:rPr>
        <w:t xml:space="preserve">       </w:t>
      </w:r>
      <w:r w:rsidRPr="006F5ECB">
        <w:rPr>
          <w:sz w:val="24"/>
          <w:szCs w:val="24"/>
        </w:rPr>
        <w:t xml:space="preserve">2017     </w:t>
      </w:r>
      <w:r>
        <w:rPr>
          <w:sz w:val="24"/>
          <w:szCs w:val="24"/>
        </w:rPr>
        <w:t xml:space="preserve"> </w:t>
      </w:r>
      <w:r w:rsidRPr="006F5ECB">
        <w:rPr>
          <w:sz w:val="24"/>
          <w:szCs w:val="24"/>
        </w:rPr>
        <w:t xml:space="preserve">2018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 xml:space="preserve"> 2019     </w:t>
      </w:r>
      <w:r>
        <w:rPr>
          <w:sz w:val="24"/>
          <w:szCs w:val="24"/>
        </w:rPr>
        <w:t xml:space="preserve">  </w:t>
      </w:r>
      <w:r w:rsidRPr="006F5ECB">
        <w:rPr>
          <w:sz w:val="24"/>
          <w:szCs w:val="24"/>
        </w:rPr>
        <w:t>2020</w:t>
      </w:r>
    </w:p>
    <w:p w:rsidR="002415E3" w:rsidRPr="00B4251E" w:rsidRDefault="002415E3" w:rsidP="002415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4251E">
        <w:rPr>
          <w:sz w:val="24"/>
          <w:szCs w:val="24"/>
        </w:rPr>
        <w:t xml:space="preserve">8,4%        </w:t>
      </w:r>
      <w:r>
        <w:rPr>
          <w:sz w:val="24"/>
          <w:szCs w:val="24"/>
        </w:rPr>
        <w:t xml:space="preserve"> 8,7%         </w:t>
      </w:r>
      <w:r w:rsidRPr="00B4251E">
        <w:rPr>
          <w:sz w:val="24"/>
          <w:szCs w:val="24"/>
        </w:rPr>
        <w:t>9,0%</w:t>
      </w:r>
      <w:r>
        <w:rPr>
          <w:sz w:val="24"/>
          <w:szCs w:val="24"/>
        </w:rPr>
        <w:t xml:space="preserve">      10%       10%        10%       10%</w:t>
      </w:r>
    </w:p>
    <w:p w:rsidR="002415E3" w:rsidRPr="00B4251E" w:rsidRDefault="002415E3" w:rsidP="002415E3">
      <w:pPr>
        <w:pStyle w:val="Default"/>
        <w:jc w:val="both"/>
        <w:rPr>
          <w:color w:val="auto"/>
        </w:rPr>
      </w:pPr>
      <w:r w:rsidRPr="00B4251E">
        <w:rPr>
          <w:color w:val="auto"/>
        </w:rPr>
        <w:t xml:space="preserve">8.Доля руководителей и педагогических работников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 </w:t>
      </w:r>
      <w:r w:rsidRPr="00B4251E">
        <w:rPr>
          <w:color w:val="auto"/>
        </w:rPr>
        <w:br/>
        <w:t>в общей численности руководителей и педагогических работников общеобразовательных учреждений, %.</w:t>
      </w:r>
    </w:p>
    <w:p w:rsidR="002415E3" w:rsidRPr="00072986" w:rsidRDefault="002415E3" w:rsidP="002415E3">
      <w:pPr>
        <w:pStyle w:val="Default"/>
        <w:jc w:val="both"/>
        <w:rPr>
          <w:color w:val="auto"/>
        </w:rPr>
      </w:pPr>
      <w:r w:rsidRPr="00072986">
        <w:rPr>
          <w:color w:val="auto"/>
        </w:rPr>
        <w:t xml:space="preserve">   2014         2015</w:t>
      </w:r>
      <w:r>
        <w:rPr>
          <w:color w:val="auto"/>
        </w:rPr>
        <w:t xml:space="preserve"> </w:t>
      </w:r>
      <w:r w:rsidRPr="00072986">
        <w:rPr>
          <w:color w:val="auto"/>
        </w:rPr>
        <w:t xml:space="preserve">       2016</w:t>
      </w:r>
      <w:r>
        <w:rPr>
          <w:color w:val="auto"/>
        </w:rPr>
        <w:t xml:space="preserve">        2</w:t>
      </w:r>
      <w:r w:rsidRPr="006F5ECB">
        <w:t xml:space="preserve">017     </w:t>
      </w:r>
      <w:r>
        <w:t xml:space="preserve"> </w:t>
      </w:r>
      <w:r w:rsidRPr="006F5ECB">
        <w:t xml:space="preserve">2018    </w:t>
      </w:r>
      <w:r>
        <w:t xml:space="preserve">  </w:t>
      </w:r>
      <w:r w:rsidRPr="006F5ECB">
        <w:t xml:space="preserve"> 2019     </w:t>
      </w:r>
      <w:r>
        <w:t xml:space="preserve">  </w:t>
      </w:r>
      <w:r w:rsidRPr="006F5ECB">
        <w:t>2020</w:t>
      </w:r>
    </w:p>
    <w:p w:rsidR="002415E3" w:rsidRPr="00B4251E" w:rsidRDefault="002415E3" w:rsidP="002415E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100%        100%       </w:t>
      </w:r>
      <w:r w:rsidRPr="00B4251E">
        <w:rPr>
          <w:color w:val="auto"/>
        </w:rPr>
        <w:t>100%</w:t>
      </w:r>
      <w:r>
        <w:rPr>
          <w:color w:val="auto"/>
        </w:rPr>
        <w:t xml:space="preserve">      </w:t>
      </w:r>
      <w:r w:rsidRPr="00B4251E">
        <w:rPr>
          <w:color w:val="auto"/>
        </w:rPr>
        <w:t>100%</w:t>
      </w:r>
      <w:r>
        <w:rPr>
          <w:color w:val="auto"/>
        </w:rPr>
        <w:t xml:space="preserve">     </w:t>
      </w:r>
      <w:r w:rsidRPr="00B4251E">
        <w:rPr>
          <w:color w:val="auto"/>
        </w:rPr>
        <w:t>100%</w:t>
      </w:r>
      <w:r>
        <w:rPr>
          <w:color w:val="auto"/>
        </w:rPr>
        <w:t xml:space="preserve">      </w:t>
      </w:r>
      <w:r w:rsidRPr="00B4251E">
        <w:rPr>
          <w:color w:val="auto"/>
        </w:rPr>
        <w:t>100%</w:t>
      </w:r>
      <w:r>
        <w:rPr>
          <w:color w:val="auto"/>
        </w:rPr>
        <w:t xml:space="preserve">     </w:t>
      </w:r>
      <w:r w:rsidRPr="00B4251E">
        <w:rPr>
          <w:color w:val="auto"/>
        </w:rPr>
        <w:t>100%</w:t>
      </w:r>
    </w:p>
    <w:p w:rsidR="002415E3" w:rsidRPr="00B4251E" w:rsidRDefault="002415E3" w:rsidP="002415E3">
      <w:pPr>
        <w:pStyle w:val="Default"/>
        <w:jc w:val="both"/>
        <w:rPr>
          <w:color w:val="auto"/>
        </w:rPr>
      </w:pPr>
    </w:p>
    <w:p w:rsidR="002415E3" w:rsidRPr="00B4251E" w:rsidRDefault="002415E3" w:rsidP="002415E3">
      <w:pPr>
        <w:pStyle w:val="ad"/>
        <w:spacing w:before="0" w:beforeAutospacing="0" w:after="0" w:afterAutospacing="0"/>
        <w:jc w:val="both"/>
      </w:pPr>
      <w:r w:rsidRPr="00B4251E">
        <w:lastRenderedPageBreak/>
        <w:t>9.Удельный вес численности педагогических работников, которым оказаны меры социальной поддержки на муниципальном уровне в общей численности учителей общеобразовательных организаций.</w:t>
      </w:r>
    </w:p>
    <w:p w:rsidR="002415E3" w:rsidRPr="00072986" w:rsidRDefault="002415E3" w:rsidP="002415E3"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   </w:t>
      </w:r>
      <w:r w:rsidRPr="00072986">
        <w:rPr>
          <w:color w:val="auto"/>
        </w:rPr>
        <w:t>2014         2015       2016</w:t>
      </w:r>
      <w:r>
        <w:rPr>
          <w:color w:val="auto"/>
        </w:rPr>
        <w:t xml:space="preserve">          </w:t>
      </w:r>
      <w:r w:rsidRPr="006F5ECB">
        <w:t xml:space="preserve">2017     </w:t>
      </w:r>
      <w:r>
        <w:t xml:space="preserve"> </w:t>
      </w:r>
      <w:r w:rsidRPr="006F5ECB">
        <w:t xml:space="preserve">2018    </w:t>
      </w:r>
      <w:r>
        <w:t xml:space="preserve">  </w:t>
      </w:r>
      <w:r w:rsidRPr="006F5ECB">
        <w:t xml:space="preserve"> 2019     </w:t>
      </w:r>
      <w:r>
        <w:t xml:space="preserve">  </w:t>
      </w:r>
      <w:r w:rsidRPr="006F5ECB">
        <w:t>2020</w:t>
      </w:r>
    </w:p>
    <w:p w:rsidR="002415E3" w:rsidRPr="009861C7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color w:val="FF0000"/>
          <w:sz w:val="24"/>
          <w:szCs w:val="24"/>
        </w:rPr>
      </w:pPr>
      <w:r>
        <w:t xml:space="preserve">    </w:t>
      </w:r>
      <w:r w:rsidRPr="009861C7">
        <w:rPr>
          <w:sz w:val="24"/>
          <w:szCs w:val="24"/>
        </w:rPr>
        <w:t>1,6%        1,7%       1,7%         1,8%      1,8%      1,8%        1,8%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98"/>
      </w:tblGrid>
      <w:tr w:rsidR="002415E3" w:rsidRPr="00656915" w:rsidTr="00A6657E">
        <w:trPr>
          <w:trHeight w:val="400"/>
        </w:trPr>
        <w:tc>
          <w:tcPr>
            <w:tcW w:w="9498" w:type="dxa"/>
          </w:tcPr>
          <w:p w:rsidR="002415E3" w:rsidRPr="00656915" w:rsidRDefault="002415E3" w:rsidP="00A6657E">
            <w:pPr>
              <w:pStyle w:val="Default"/>
              <w:ind w:firstLine="709"/>
              <w:jc w:val="both"/>
              <w:rPr>
                <w:color w:val="FF0000"/>
              </w:rPr>
            </w:pPr>
          </w:p>
        </w:tc>
      </w:tr>
    </w:tbl>
    <w:p w:rsidR="002415E3" w:rsidRPr="00656915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color w:val="FF0000"/>
          <w:sz w:val="24"/>
          <w:szCs w:val="24"/>
        </w:rPr>
      </w:pPr>
      <w:r w:rsidRPr="00765960">
        <w:rPr>
          <w:b/>
          <w:bCs/>
          <w:iCs/>
          <w:sz w:val="24"/>
          <w:szCs w:val="24"/>
        </w:rPr>
        <w:t>6.</w:t>
      </w:r>
      <w:r>
        <w:rPr>
          <w:b/>
          <w:bCs/>
          <w:iCs/>
          <w:sz w:val="24"/>
          <w:szCs w:val="24"/>
        </w:rPr>
        <w:t xml:space="preserve">   </w:t>
      </w:r>
      <w:r w:rsidRPr="00765960">
        <w:rPr>
          <w:b/>
          <w:bCs/>
          <w:iCs/>
          <w:sz w:val="24"/>
          <w:szCs w:val="24"/>
        </w:rPr>
        <w:t>Перечень</w:t>
      </w:r>
      <w:r w:rsidRPr="00656915">
        <w:rPr>
          <w:b/>
          <w:bCs/>
          <w:iCs/>
          <w:color w:val="FF0000"/>
          <w:sz w:val="24"/>
          <w:szCs w:val="24"/>
        </w:rPr>
        <w:t xml:space="preserve"> </w:t>
      </w:r>
      <w:r w:rsidRPr="00765960">
        <w:rPr>
          <w:b/>
          <w:bCs/>
          <w:iCs/>
          <w:sz w:val="24"/>
          <w:szCs w:val="24"/>
        </w:rPr>
        <w:t>и краткое описание основных мероприятий подпрограммы</w:t>
      </w:r>
    </w:p>
    <w:p w:rsidR="002415E3" w:rsidRPr="00656915" w:rsidRDefault="002415E3" w:rsidP="002415E3">
      <w:pPr>
        <w:pStyle w:val="afff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p w:rsidR="002415E3" w:rsidRPr="00765960" w:rsidRDefault="002415E3" w:rsidP="002415E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765960">
        <w:rPr>
          <w:b/>
          <w:bCs/>
          <w:sz w:val="24"/>
          <w:szCs w:val="24"/>
        </w:rPr>
        <w:t>6.1.</w:t>
      </w:r>
      <w:r w:rsidRPr="0076596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2563FA">
        <w:rPr>
          <w:sz w:val="24"/>
          <w:szCs w:val="24"/>
          <w:u w:val="single"/>
        </w:rPr>
        <w:t>Основное мероприятие 1</w:t>
      </w:r>
    </w:p>
    <w:p w:rsidR="002415E3" w:rsidRDefault="002415E3" w:rsidP="002415E3">
      <w:pPr>
        <w:pStyle w:val="af8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/>
        <w:jc w:val="both"/>
      </w:pPr>
      <w:r>
        <w:t xml:space="preserve">       </w:t>
      </w:r>
      <w:r w:rsidRPr="00765960">
        <w:t>Формирование</w:t>
      </w:r>
      <w:r>
        <w:t xml:space="preserve"> </w:t>
      </w:r>
      <w:r w:rsidRPr="00765960">
        <w:t xml:space="preserve">муниципального задания на оказание услуг по организации предоставления общедоступного и бесплатного, общего (начального общего, основного </w:t>
      </w:r>
      <w:r w:rsidRPr="002563FA">
        <w:t>общего, среднего общего) образования в общеобразовательных организациях</w:t>
      </w:r>
    </w:p>
    <w:p w:rsidR="002415E3" w:rsidRPr="002563FA" w:rsidRDefault="002415E3" w:rsidP="002415E3">
      <w:pPr>
        <w:pStyle w:val="af8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55"/>
        <w:jc w:val="both"/>
      </w:pPr>
      <w:r>
        <w:t xml:space="preserve">             </w:t>
      </w:r>
      <w:r w:rsidRPr="00765960">
        <w:t>Основным направлением государственной политики в сфере начального общего, основного общего и среднего общего образования детей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2415E3" w:rsidRPr="002563FA" w:rsidRDefault="002415E3" w:rsidP="002415E3">
      <w:pPr>
        <w:rPr>
          <w:sz w:val="24"/>
          <w:szCs w:val="24"/>
          <w:u w:val="single"/>
        </w:rPr>
      </w:pPr>
      <w:r w:rsidRPr="00DE7943">
        <w:rPr>
          <w:b/>
          <w:sz w:val="24"/>
          <w:szCs w:val="24"/>
        </w:rPr>
        <w:t xml:space="preserve">     6.2</w:t>
      </w:r>
      <w:r>
        <w:rPr>
          <w:sz w:val="24"/>
          <w:szCs w:val="24"/>
        </w:rPr>
        <w:t xml:space="preserve">     </w:t>
      </w:r>
      <w:r w:rsidRPr="002563FA">
        <w:rPr>
          <w:sz w:val="24"/>
          <w:szCs w:val="24"/>
        </w:rPr>
        <w:t xml:space="preserve">   </w:t>
      </w:r>
      <w:r w:rsidRPr="002563FA">
        <w:rPr>
          <w:sz w:val="24"/>
          <w:szCs w:val="24"/>
          <w:u w:val="single"/>
        </w:rPr>
        <w:t>Основное мероприятие 2</w:t>
      </w:r>
    </w:p>
    <w:p w:rsidR="002415E3" w:rsidRDefault="002415E3" w:rsidP="002415E3">
      <w:pPr>
        <w:pStyle w:val="af8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/>
        <w:jc w:val="both"/>
      </w:pPr>
      <w:r>
        <w:t xml:space="preserve">        </w:t>
      </w:r>
      <w:r w:rsidRPr="002563FA">
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</w:r>
      <w:r>
        <w:t xml:space="preserve"> </w:t>
      </w:r>
    </w:p>
    <w:p w:rsidR="002415E3" w:rsidRPr="005F74A2" w:rsidRDefault="002415E3" w:rsidP="002415E3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F74A2">
        <w:rPr>
          <w:sz w:val="24"/>
          <w:szCs w:val="24"/>
        </w:rPr>
        <w:t>Создание условий  для поэтапного перехода на новые федеральные государственные образовательные стандарты, являющиеся основой для обновления общего образования.</w:t>
      </w:r>
    </w:p>
    <w:p w:rsidR="002415E3" w:rsidRPr="005F74A2" w:rsidRDefault="002415E3" w:rsidP="002415E3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F74A2">
        <w:rPr>
          <w:sz w:val="24"/>
          <w:szCs w:val="24"/>
        </w:rPr>
        <w:t>Апробация модели муниципальной системы оценки качества образования, обеспечивающей получение достоверной информации о деятельности  образовательных учреждений и системы образования в целом.</w:t>
      </w:r>
    </w:p>
    <w:p w:rsidR="002415E3" w:rsidRPr="005F74A2" w:rsidRDefault="002415E3" w:rsidP="002415E3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F74A2">
        <w:rPr>
          <w:sz w:val="24"/>
          <w:szCs w:val="24"/>
        </w:rPr>
        <w:t>Распространение опыта образовательных учреждений, обеспечивающих инновационный характер развития системы образования Сосновоборского городского округа.</w:t>
      </w:r>
    </w:p>
    <w:p w:rsidR="002415E3" w:rsidRPr="005F74A2" w:rsidRDefault="002415E3" w:rsidP="002415E3">
      <w:pPr>
        <w:pStyle w:val="afff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4A2">
        <w:rPr>
          <w:rFonts w:ascii="Times New Roman" w:hAnsi="Times New Roman" w:cs="Times New Roman"/>
          <w:sz w:val="24"/>
          <w:szCs w:val="24"/>
        </w:rPr>
        <w:t>Поддержка на конкурсной основе проектов, осуществление поддержки учреждений – победителей и участников   федеральных и региональных конкурсов. формирование современной информационно-образовательной среды в системе образования;</w:t>
      </w:r>
    </w:p>
    <w:p w:rsidR="002415E3" w:rsidRPr="005F74A2" w:rsidRDefault="002415E3" w:rsidP="002415E3">
      <w:pPr>
        <w:pStyle w:val="afff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4A2">
        <w:rPr>
          <w:rFonts w:ascii="Times New Roman" w:hAnsi="Times New Roman" w:cs="Times New Roman"/>
          <w:sz w:val="24"/>
          <w:szCs w:val="24"/>
        </w:rPr>
        <w:t>Развитие образовательной сети, обеспечивающий оптимальный доступ к услугам общеобразовательных организаций, эффективное использование ресурсов  через развитие моделей сетевого взаимодействия, создание  базовых школ,  развитие дистанционного образования и т.д.;</w:t>
      </w:r>
    </w:p>
    <w:p w:rsidR="002415E3" w:rsidRPr="005F74A2" w:rsidRDefault="002415E3" w:rsidP="002415E3">
      <w:pPr>
        <w:pStyle w:val="af8"/>
        <w:numPr>
          <w:ilvl w:val="0"/>
          <w:numId w:val="4"/>
        </w:numPr>
        <w:tabs>
          <w:tab w:val="left" w:pos="6321"/>
        </w:tabs>
        <w:spacing w:after="0"/>
        <w:ind w:left="0" w:right="255" w:firstLine="709"/>
        <w:jc w:val="both"/>
        <w:rPr>
          <w:b/>
          <w:bCs/>
        </w:rPr>
      </w:pPr>
      <w:r w:rsidRPr="005F74A2">
        <w:t>завершение модернизации инфраструктуры, направленной на обеспечение во всех школах современных условий обучения;</w:t>
      </w:r>
    </w:p>
    <w:p w:rsidR="002415E3" w:rsidRPr="005F74A2" w:rsidRDefault="002415E3" w:rsidP="002415E3">
      <w:pPr>
        <w:numPr>
          <w:ilvl w:val="0"/>
          <w:numId w:val="4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совершенствование </w:t>
      </w:r>
      <w:r w:rsidRPr="005F74A2">
        <w:rPr>
          <w:sz w:val="24"/>
          <w:szCs w:val="24"/>
        </w:rPr>
        <w:t>инфраструктуры, обеспечивающей выявление, развитие и поддержку одаренных учащихся города</w:t>
      </w:r>
      <w:r w:rsidRPr="005F74A2">
        <w:rPr>
          <w:i/>
          <w:sz w:val="24"/>
          <w:szCs w:val="24"/>
        </w:rPr>
        <w:t xml:space="preserve">. </w:t>
      </w:r>
    </w:p>
    <w:p w:rsidR="002415E3" w:rsidRPr="005F74A2" w:rsidRDefault="002415E3" w:rsidP="002415E3">
      <w:pPr>
        <w:numPr>
          <w:ilvl w:val="0"/>
          <w:numId w:val="4"/>
        </w:numPr>
        <w:ind w:left="0" w:firstLine="709"/>
        <w:jc w:val="both"/>
        <w:rPr>
          <w:i/>
          <w:iCs/>
          <w:color w:val="FF0000"/>
          <w:sz w:val="24"/>
          <w:szCs w:val="24"/>
        </w:rPr>
      </w:pPr>
      <w:r w:rsidRPr="005F74A2">
        <w:rPr>
          <w:sz w:val="24"/>
          <w:szCs w:val="24"/>
        </w:rPr>
        <w:t>обеспечение качества образовательных услуг</w:t>
      </w:r>
      <w:r w:rsidRPr="005F74A2">
        <w:rPr>
          <w:color w:val="FF0000"/>
          <w:sz w:val="24"/>
          <w:szCs w:val="24"/>
        </w:rPr>
        <w:t>.</w:t>
      </w:r>
    </w:p>
    <w:p w:rsidR="002415E3" w:rsidRPr="005F74A2" w:rsidRDefault="002415E3" w:rsidP="002415E3">
      <w:pPr>
        <w:rPr>
          <w:sz w:val="24"/>
          <w:szCs w:val="24"/>
          <w:u w:val="single"/>
        </w:rPr>
      </w:pPr>
      <w:r w:rsidRPr="005F74A2">
        <w:rPr>
          <w:b/>
          <w:sz w:val="24"/>
          <w:szCs w:val="24"/>
        </w:rPr>
        <w:t>6.3</w:t>
      </w:r>
      <w:r w:rsidRPr="005F74A2">
        <w:rPr>
          <w:sz w:val="24"/>
          <w:szCs w:val="24"/>
        </w:rPr>
        <w:t xml:space="preserve">    </w:t>
      </w:r>
      <w:r w:rsidRPr="005F74A2">
        <w:rPr>
          <w:sz w:val="24"/>
          <w:szCs w:val="24"/>
          <w:u w:val="single"/>
        </w:rPr>
        <w:t>Основное мероприятие 3</w:t>
      </w:r>
    </w:p>
    <w:p w:rsidR="002415E3" w:rsidRPr="005F74A2" w:rsidRDefault="002415E3" w:rsidP="002415E3">
      <w:pPr>
        <w:numPr>
          <w:ilvl w:val="0"/>
          <w:numId w:val="4"/>
        </w:numPr>
        <w:ind w:left="0" w:firstLine="709"/>
        <w:jc w:val="both"/>
        <w:rPr>
          <w:iCs/>
          <w:sz w:val="24"/>
          <w:szCs w:val="24"/>
        </w:rPr>
      </w:pPr>
      <w:r w:rsidRPr="005F74A2">
        <w:rPr>
          <w:sz w:val="24"/>
          <w:szCs w:val="24"/>
        </w:rPr>
        <w:t>Организация питания школьников</w:t>
      </w:r>
    </w:p>
    <w:p w:rsidR="002415E3" w:rsidRPr="005F74A2" w:rsidRDefault="002415E3" w:rsidP="002415E3">
      <w:pPr>
        <w:numPr>
          <w:ilvl w:val="0"/>
          <w:numId w:val="4"/>
        </w:numPr>
        <w:ind w:left="0" w:firstLine="709"/>
        <w:jc w:val="both"/>
        <w:rPr>
          <w:i/>
          <w:iCs/>
          <w:sz w:val="24"/>
          <w:szCs w:val="24"/>
        </w:rPr>
      </w:pPr>
      <w:r w:rsidRPr="005F74A2">
        <w:rPr>
          <w:sz w:val="24"/>
          <w:szCs w:val="24"/>
        </w:rPr>
        <w:t>Обеспечение качественного питания школьников.</w:t>
      </w:r>
    </w:p>
    <w:p w:rsidR="002415E3" w:rsidRPr="0075250C" w:rsidRDefault="002415E3" w:rsidP="002415E3">
      <w:pPr>
        <w:numPr>
          <w:ilvl w:val="0"/>
          <w:numId w:val="4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5" w:firstLine="709"/>
        <w:jc w:val="both"/>
        <w:rPr>
          <w:sz w:val="24"/>
          <w:szCs w:val="24"/>
        </w:rPr>
      </w:pPr>
      <w:r w:rsidRPr="0075250C">
        <w:rPr>
          <w:sz w:val="24"/>
          <w:szCs w:val="24"/>
        </w:rPr>
        <w:t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</w:t>
      </w:r>
    </w:p>
    <w:p w:rsidR="002415E3" w:rsidRPr="0075250C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</w:p>
    <w:p w:rsidR="002415E3" w:rsidRPr="00656915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  <w:r w:rsidRPr="00656915">
        <w:rPr>
          <w:b/>
          <w:bCs/>
          <w:iCs/>
          <w:sz w:val="24"/>
          <w:szCs w:val="24"/>
        </w:rPr>
        <w:lastRenderedPageBreak/>
        <w:t>7. Ресурсное обеспечение подпрограммы</w:t>
      </w:r>
    </w:p>
    <w:p w:rsidR="002415E3" w:rsidRPr="00656915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</w:p>
    <w:p w:rsidR="002415E3" w:rsidRPr="00656915" w:rsidRDefault="002415E3" w:rsidP="002415E3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15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2 626 159 331,08 рублей, в том числе за счет Федерального бюджета – 0,00 рублей, Областного бюджета – 1 991 284 000,00 рублей, Местного бюджете – 634 875 331,08 рублей.</w:t>
      </w:r>
    </w:p>
    <w:p w:rsidR="002415E3" w:rsidRPr="00656915" w:rsidRDefault="002415E3" w:rsidP="002415E3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24" w:type="dxa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2415E3" w:rsidRPr="00656915" w:rsidTr="00A6657E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65691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6569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65691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69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65691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69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65691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69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65691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6569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415E3" w:rsidRPr="00656915" w:rsidTr="00A6657E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691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656915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415E3" w:rsidRPr="00656915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415E3" w:rsidRPr="00656915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415E3" w:rsidRPr="00656915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6569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69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268 961 600,00</w:t>
            </w: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 xml:space="preserve">84 512 931,08 </w:t>
            </w: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353 474 531,08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691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266 907 700,00</w:t>
            </w: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85 160 000,00</w:t>
            </w:r>
          </w:p>
          <w:p w:rsidR="002415E3" w:rsidRPr="0065691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352 067 700,00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691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 xml:space="preserve">274 162 300,00      </w:t>
            </w: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99 676 000,00</w:t>
            </w:r>
          </w:p>
          <w:p w:rsidR="002415E3" w:rsidRPr="0065691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373 838 300,00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691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691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15E3" w:rsidRPr="00656915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691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691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2415E3" w:rsidRPr="006569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2415E3" w:rsidRPr="0065691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15E3" w:rsidRPr="00656915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656915" w:rsidRDefault="002415E3" w:rsidP="00A6657E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1 991 284 000,00</w:t>
            </w: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sz w:val="18"/>
                <w:szCs w:val="18"/>
              </w:rPr>
              <w:t>634 875 331,08</w:t>
            </w: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415E3" w:rsidRPr="0065691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6915">
              <w:rPr>
                <w:rFonts w:ascii="Times New Roman" w:hAnsi="Times New Roman" w:cs="Times New Roman"/>
                <w:bCs/>
                <w:sz w:val="18"/>
                <w:szCs w:val="18"/>
              </w:rPr>
              <w:t>2 626 159 331,08</w:t>
            </w:r>
          </w:p>
        </w:tc>
      </w:tr>
    </w:tbl>
    <w:p w:rsidR="002415E3" w:rsidRPr="00656915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2415E3" w:rsidRPr="00656915" w:rsidSect="00656915">
          <w:pgSz w:w="11905" w:h="16838"/>
          <w:pgMar w:top="426" w:right="851" w:bottom="1134" w:left="1418" w:header="720" w:footer="720" w:gutter="0"/>
          <w:cols w:space="720"/>
        </w:sectPr>
      </w:pPr>
    </w:p>
    <w:p w:rsidR="002415E3" w:rsidRPr="00656915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691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Приложение 1</w:t>
      </w:r>
    </w:p>
    <w:p w:rsidR="002415E3" w:rsidRPr="00656915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691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656915">
        <w:rPr>
          <w:b/>
          <w:sz w:val="24"/>
          <w:szCs w:val="24"/>
          <w:u w:val="single"/>
        </w:rPr>
        <w:t>к подпрограмме 2</w:t>
      </w:r>
      <w:r w:rsidRPr="00656915">
        <w:rPr>
          <w:sz w:val="24"/>
          <w:szCs w:val="24"/>
        </w:rPr>
        <w:t xml:space="preserve"> муниципальной программы</w:t>
      </w:r>
    </w:p>
    <w:p w:rsidR="002415E3" w:rsidRPr="00656915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15E3" w:rsidRPr="00656915" w:rsidRDefault="002415E3" w:rsidP="002415E3">
      <w:pPr>
        <w:pStyle w:val="12"/>
        <w:jc w:val="center"/>
        <w:rPr>
          <w:b/>
          <w:bCs/>
          <w:sz w:val="24"/>
          <w:szCs w:val="24"/>
        </w:rPr>
      </w:pPr>
      <w:r w:rsidRPr="00656915">
        <w:rPr>
          <w:b/>
          <w:bCs/>
          <w:sz w:val="24"/>
          <w:szCs w:val="24"/>
        </w:rPr>
        <w:t>Перечень основных мероприятий</w:t>
      </w:r>
    </w:p>
    <w:p w:rsidR="002415E3" w:rsidRPr="00656915" w:rsidRDefault="002415E3" w:rsidP="002415E3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15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656915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656915">
        <w:rPr>
          <w:rFonts w:ascii="Times New Roman" w:hAnsi="Times New Roman" w:cs="Times New Roman"/>
          <w:b/>
          <w:sz w:val="24"/>
          <w:szCs w:val="24"/>
        </w:rPr>
        <w:t>»</w:t>
      </w:r>
    </w:p>
    <w:p w:rsidR="002415E3" w:rsidRPr="00656915" w:rsidRDefault="002415E3" w:rsidP="002415E3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709"/>
        <w:gridCol w:w="1134"/>
        <w:gridCol w:w="1281"/>
        <w:gridCol w:w="1271"/>
        <w:gridCol w:w="1276"/>
        <w:gridCol w:w="1276"/>
        <w:gridCol w:w="1276"/>
        <w:gridCol w:w="1276"/>
        <w:gridCol w:w="1275"/>
        <w:gridCol w:w="1276"/>
        <w:gridCol w:w="1417"/>
      </w:tblGrid>
      <w:tr w:rsidR="002415E3" w:rsidRPr="00656915" w:rsidTr="00A6657E"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2415E3" w:rsidRPr="00656915" w:rsidTr="00A6657E"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ИТОГО</w:t>
            </w:r>
          </w:p>
        </w:tc>
      </w:tr>
      <w:tr w:rsidR="002415E3" w:rsidRPr="00656915" w:rsidTr="00A6657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</w:t>
            </w:r>
          </w:p>
        </w:tc>
      </w:tr>
      <w:tr w:rsidR="002415E3" w:rsidRPr="00656915" w:rsidTr="00A6657E">
        <w:trPr>
          <w:trHeight w:val="77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 xml:space="preserve">Подпрограмма 2 </w:t>
            </w:r>
          </w:p>
          <w:p w:rsidR="002415E3" w:rsidRPr="00656915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 xml:space="preserve">«Развитие общего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56915" w:rsidRDefault="002415E3" w:rsidP="00A6657E">
            <w:pPr>
              <w:ind w:left="-56" w:firstLine="56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01.01.2014-31.12.2020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right="-108"/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bCs/>
                <w:sz w:val="18"/>
                <w:szCs w:val="18"/>
              </w:rPr>
            </w:pPr>
            <w:r w:rsidRPr="00656915">
              <w:rPr>
                <w:bCs/>
                <w:sz w:val="18"/>
                <w:szCs w:val="18"/>
              </w:rPr>
              <w:t>0,00</w:t>
            </w:r>
          </w:p>
        </w:tc>
      </w:tr>
      <w:tr w:rsidR="002415E3" w:rsidRPr="00656915" w:rsidTr="00A6657E">
        <w:trPr>
          <w:trHeight w:val="6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268 961 600,00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266 907 700,00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274 162 300,00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295 313 100,00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295 313 100,00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295 313 100,00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295 313 100,00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656915">
              <w:rPr>
                <w:bCs/>
                <w:sz w:val="18"/>
                <w:szCs w:val="18"/>
              </w:rPr>
              <w:t>1 991 284 000,00</w:t>
            </w:r>
          </w:p>
        </w:tc>
      </w:tr>
      <w:tr w:rsidR="002415E3" w:rsidRPr="00656915" w:rsidTr="00A6657E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84 512 931,08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85 160 000,00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99 676 000,00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91 381 600,00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91 381 600,00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91 381 600,00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91 381 600,00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656915">
              <w:rPr>
                <w:bCs/>
                <w:sz w:val="18"/>
                <w:szCs w:val="18"/>
              </w:rPr>
              <w:t>634 875 331,08</w:t>
            </w:r>
          </w:p>
        </w:tc>
      </w:tr>
      <w:tr w:rsidR="002415E3" w:rsidRPr="00656915" w:rsidTr="00A6657E">
        <w:trPr>
          <w:trHeight w:val="7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 w:righ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353 474 531,08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352 067 700,00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373 838 300,00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386 694 700,00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386 694 700,00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386 694 700,00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386 694 700,00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656915">
              <w:rPr>
                <w:bCs/>
                <w:sz w:val="18"/>
                <w:szCs w:val="18"/>
              </w:rPr>
              <w:t>2 626 159 331,08</w:t>
            </w:r>
          </w:p>
        </w:tc>
      </w:tr>
      <w:tr w:rsidR="002415E3" w:rsidRPr="00656915" w:rsidTr="00A6657E">
        <w:trPr>
          <w:trHeight w:val="866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2415E3" w:rsidRPr="00656915" w:rsidRDefault="002415E3" w:rsidP="00A6657E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sz w:val="18"/>
                <w:szCs w:val="18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</w:tr>
      <w:tr w:rsidR="002415E3" w:rsidRPr="00656915" w:rsidTr="00A6657E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257 367 200,00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255 908 100,00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262 915 400,00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283 398 200,00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283 398 200,00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283 398 200,00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283 398 200,00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1 909 783 500,00</w:t>
            </w:r>
          </w:p>
        </w:tc>
      </w:tr>
      <w:tr w:rsidR="002415E3" w:rsidRPr="00656915" w:rsidTr="00A6657E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61 047 431,08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61 360 000,00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74 448 000,00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65 433 900,00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65 433 900,00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65 433 900,00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65 433 900,00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458 591 031,08</w:t>
            </w:r>
          </w:p>
        </w:tc>
      </w:tr>
      <w:tr w:rsidR="002415E3" w:rsidRPr="00656915" w:rsidTr="00A6657E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318 414 631,08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317 268 100,00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337 363 400,00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348 832 100,00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348 832 100,00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348 832 100,00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348 832 100,00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2 368 374 531,08</w:t>
            </w:r>
          </w:p>
        </w:tc>
      </w:tr>
      <w:tr w:rsidR="002415E3" w:rsidRPr="00656915" w:rsidTr="00A6657E">
        <w:trPr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2415E3" w:rsidRPr="00656915" w:rsidRDefault="002415E3" w:rsidP="00A6657E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sz w:val="18"/>
                <w:szCs w:val="18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</w:tr>
      <w:tr w:rsidR="002415E3" w:rsidRPr="00656915" w:rsidTr="00A6657E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510 000,00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510 000,00</w:t>
            </w:r>
          </w:p>
        </w:tc>
      </w:tr>
      <w:tr w:rsidR="002415E3" w:rsidRPr="00656915" w:rsidTr="00A6657E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9 297 700,00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8 284 000,00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8 781 000,00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64 902 700,00</w:t>
            </w:r>
          </w:p>
        </w:tc>
      </w:tr>
      <w:tr w:rsidR="002415E3" w:rsidRPr="00656915" w:rsidTr="00A6657E"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9 807 700,00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8 284 000,00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8 781 000,00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65 412 700,00</w:t>
            </w:r>
          </w:p>
        </w:tc>
      </w:tr>
      <w:tr w:rsidR="002415E3" w:rsidRPr="00656915" w:rsidTr="00A6657E">
        <w:trPr>
          <w:trHeight w:val="60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2415E3" w:rsidRPr="00656915" w:rsidRDefault="002415E3" w:rsidP="00A6657E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sz w:val="18"/>
                <w:szCs w:val="18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</w:tr>
      <w:tr w:rsidR="002415E3" w:rsidRPr="00656915" w:rsidTr="00A6657E"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11 084 400,00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10 999 600,00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11 246 900,00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11 914 900,00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11 914 900,00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11 914 900,00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11 914 900,00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80 990 500,00</w:t>
            </w:r>
          </w:p>
        </w:tc>
      </w:tr>
      <w:tr w:rsidR="002415E3" w:rsidRPr="00656915" w:rsidTr="00A6657E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14 167 800,00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15 516 000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16447000,00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16 312700,00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16 312700,00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16 312700,00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16 312700,00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111 381 600,00</w:t>
            </w:r>
          </w:p>
        </w:tc>
      </w:tr>
      <w:tr w:rsidR="002415E3" w:rsidRPr="00656915" w:rsidTr="00A6657E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25 252 200,00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 xml:space="preserve">26 515 600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27 693 900,00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28 227 600,00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28 227 600,00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28 227 600,00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28 227 600,00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56915" w:rsidRDefault="002415E3" w:rsidP="00A6657E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192 372 100,00</w:t>
            </w:r>
          </w:p>
        </w:tc>
      </w:tr>
    </w:tbl>
    <w:p w:rsidR="002415E3" w:rsidRPr="00A1352A" w:rsidRDefault="002415E3" w:rsidP="002415E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2415E3" w:rsidRPr="00A1352A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2415E3" w:rsidRPr="00A82220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8222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Приложение 2</w:t>
      </w:r>
    </w:p>
    <w:p w:rsidR="002415E3" w:rsidRPr="00A82220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8222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A82220">
        <w:rPr>
          <w:b/>
          <w:sz w:val="24"/>
          <w:szCs w:val="24"/>
          <w:u w:val="single"/>
        </w:rPr>
        <w:t>к подпрограмме 2</w:t>
      </w:r>
      <w:r w:rsidRPr="00A82220">
        <w:rPr>
          <w:sz w:val="24"/>
          <w:szCs w:val="24"/>
        </w:rPr>
        <w:t xml:space="preserve"> муниципальной программы</w:t>
      </w:r>
    </w:p>
    <w:p w:rsidR="002415E3" w:rsidRPr="00A82220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15E3" w:rsidRPr="00A82220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2220">
        <w:rPr>
          <w:b/>
          <w:sz w:val="24"/>
          <w:szCs w:val="24"/>
        </w:rPr>
        <w:t xml:space="preserve">Целевые показатели (индикаторы) </w:t>
      </w:r>
    </w:p>
    <w:p w:rsidR="002415E3" w:rsidRPr="00A82220" w:rsidRDefault="002415E3" w:rsidP="002415E3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A822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Подпрограмма 2 «</w:t>
      </w:r>
      <w:r w:rsidRPr="00A82220">
        <w:rPr>
          <w:rFonts w:ascii="Times New Roman" w:hAnsi="Times New Roman" w:cs="Times New Roman"/>
          <w:b/>
          <w:bCs/>
          <w:sz w:val="22"/>
          <w:szCs w:val="22"/>
        </w:rPr>
        <w:t>Развитие общего образования детей в Сосновоборском городском округе на 2014-2020 годы</w:t>
      </w:r>
      <w:r w:rsidRPr="00A82220">
        <w:rPr>
          <w:rFonts w:ascii="Times New Roman" w:hAnsi="Times New Roman" w:cs="Times New Roman"/>
          <w:b/>
          <w:sz w:val="24"/>
          <w:szCs w:val="24"/>
        </w:rPr>
        <w:t>»</w:t>
      </w:r>
    </w:p>
    <w:p w:rsidR="002415E3" w:rsidRPr="00A82220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4959"/>
        <w:gridCol w:w="1343"/>
        <w:gridCol w:w="1078"/>
        <w:gridCol w:w="992"/>
        <w:gridCol w:w="992"/>
        <w:gridCol w:w="992"/>
        <w:gridCol w:w="984"/>
        <w:gridCol w:w="993"/>
        <w:gridCol w:w="994"/>
        <w:gridCol w:w="1134"/>
        <w:gridCol w:w="992"/>
      </w:tblGrid>
      <w:tr w:rsidR="002415E3" w:rsidRPr="00A82220" w:rsidTr="00A6657E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(индикаторов)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2415E3" w:rsidRPr="00A82220" w:rsidTr="00A6657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Базовый 2013 год</w:t>
            </w:r>
          </w:p>
        </w:tc>
        <w:tc>
          <w:tcPr>
            <w:tcW w:w="8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2415E3" w:rsidRPr="00A82220" w:rsidTr="00A6657E">
        <w:trPr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jc w:val="center"/>
            </w:pPr>
            <w:r w:rsidRPr="00A82220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jc w:val="center"/>
            </w:pPr>
            <w:r w:rsidRPr="00A82220">
              <w:rPr>
                <w:sz w:val="22"/>
                <w:szCs w:val="22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ind w:left="-28" w:firstLine="2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415E3" w:rsidRPr="00A82220" w:rsidTr="00A6657E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2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415E3" w:rsidRPr="00A82220" w:rsidTr="00A6657E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220">
              <w:rPr>
                <w:sz w:val="22"/>
                <w:szCs w:val="22"/>
              </w:rPr>
              <w:t xml:space="preserve">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15E3" w:rsidRPr="00A82220" w:rsidTr="00A6657E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Default="002415E3" w:rsidP="00A6657E">
            <w:pPr>
              <w:pStyle w:val="Default"/>
              <w:jc w:val="both"/>
              <w:rPr>
                <w:color w:val="auto"/>
              </w:rPr>
            </w:pPr>
            <w:r w:rsidRPr="001B4D04">
              <w:rPr>
                <w:color w:val="auto"/>
              </w:rPr>
              <w:t>Удельный вес численности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  <w:p w:rsidR="002415E3" w:rsidRPr="00A82220" w:rsidRDefault="002415E3" w:rsidP="00A665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15E3" w:rsidRPr="00A82220" w:rsidTr="00A6657E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7FB6">
              <w:rPr>
                <w:sz w:val="24"/>
                <w:szCs w:val="24"/>
              </w:rPr>
              <w:t>Соотношение образовательных результатов школьников в лучших и худших школах -</w:t>
            </w:r>
            <w:r>
              <w:rPr>
                <w:sz w:val="24"/>
                <w:szCs w:val="24"/>
              </w:rPr>
              <w:t xml:space="preserve"> </w:t>
            </w:r>
            <w:r w:rsidRPr="00DE7FB6">
              <w:rPr>
                <w:sz w:val="24"/>
                <w:szCs w:val="24"/>
              </w:rPr>
              <w:t>отношение среднего балла ЕГЭ (в расчете на 1 предмет) в 10 процентах школ с лучшими результатами  ЕГЭ к среднему баллу ЕГЭ (в расчете на 1 предмет) в 10 % школ с худшими результатами ЕГЭ.</w:t>
            </w:r>
          </w:p>
          <w:p w:rsidR="002415E3" w:rsidRPr="00A82220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415E3" w:rsidRPr="00A82220" w:rsidTr="00A6657E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736FB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36FB">
              <w:rPr>
                <w:sz w:val="24"/>
                <w:szCs w:val="24"/>
              </w:rPr>
              <w:t xml:space="preserve">Доля выпускников муниципальных общеобразовательных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3736FB">
              <w:rPr>
                <w:sz w:val="24"/>
                <w:szCs w:val="24"/>
              </w:rPr>
              <w:t xml:space="preserve">, не сдавших единый государственный экзамен, в общей численности выпускников </w:t>
            </w:r>
            <w:r>
              <w:rPr>
                <w:sz w:val="24"/>
                <w:szCs w:val="24"/>
              </w:rPr>
              <w:t>м</w:t>
            </w:r>
            <w:r w:rsidRPr="003736FB">
              <w:rPr>
                <w:sz w:val="24"/>
                <w:szCs w:val="24"/>
              </w:rPr>
              <w:t xml:space="preserve">униципальных общеобразовательных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  <w:p w:rsidR="002415E3" w:rsidRPr="00A82220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415E3" w:rsidRPr="00A82220" w:rsidTr="00A6657E">
        <w:trPr>
          <w:trHeight w:val="18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jc w:val="both"/>
              <w:rPr>
                <w:sz w:val="22"/>
                <w:szCs w:val="22"/>
              </w:rPr>
            </w:pPr>
            <w:r w:rsidRPr="00A82220">
              <w:rPr>
                <w:sz w:val="22"/>
                <w:szCs w:val="22"/>
              </w:rPr>
              <w:t>Удельный вес численности обучающихся 7-11 классов по программам общего образования, участвующих в Региональном этапе Всероссийской олимпиаде школьников, 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415E3" w:rsidRPr="00A82220" w:rsidTr="00A6657E">
        <w:trPr>
          <w:trHeight w:val="15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jc w:val="both"/>
              <w:rPr>
                <w:sz w:val="22"/>
                <w:szCs w:val="22"/>
              </w:rPr>
            </w:pPr>
            <w:r w:rsidRPr="00A82220">
              <w:rPr>
                <w:sz w:val="22"/>
                <w:szCs w:val="22"/>
              </w:rPr>
              <w:t>Удельный вес численности обучающихся по программам общего образования, участвующих в  спартакиадах и соревнованиях  различного уровня, в том числе Областной Спартакиады школьников в общей численности  обучающихся по программам общего образования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</w:tr>
      <w:tr w:rsidR="002415E3" w:rsidRPr="00A82220" w:rsidTr="00A6657E">
        <w:trPr>
          <w:trHeight w:val="12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220">
              <w:rPr>
                <w:sz w:val="22"/>
                <w:szCs w:val="22"/>
              </w:rPr>
              <w:t>Удельный вес численности  педагогических работников общего образования  детей, участвовавших в конкурсах педагогического мастерства разного уровня, в общей численности педагогических работников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15E3" w:rsidRPr="00A82220" w:rsidTr="00A6657E">
        <w:trPr>
          <w:trHeight w:val="22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82220">
              <w:rPr>
                <w:color w:val="auto"/>
                <w:sz w:val="22"/>
                <w:szCs w:val="22"/>
              </w:rPr>
              <w:t xml:space="preserve">Доля руководителей и педагогических работников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 </w:t>
            </w:r>
            <w:r w:rsidRPr="00A82220">
              <w:rPr>
                <w:color w:val="auto"/>
                <w:sz w:val="22"/>
                <w:szCs w:val="22"/>
              </w:rPr>
              <w:br/>
              <w:t>в общей численности руководителей и педагогических работников общеобразовательных учреждений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415E3" w:rsidRPr="00A82220" w:rsidTr="00A6657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82220">
              <w:rPr>
                <w:color w:val="auto"/>
                <w:sz w:val="22"/>
                <w:szCs w:val="22"/>
              </w:rPr>
              <w:t>Удельный вес численности педагогических работников, которым оказаны меры социальной поддержки на муниципальном уровне в общей численности учителей общеобразовательных организаций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2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8222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2415E3" w:rsidRPr="00A82220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Pr="00A82220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Pr="00A82220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Pr="00A82220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5E3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415E3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415E3" w:rsidRPr="00656915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56915">
        <w:rPr>
          <w:sz w:val="24"/>
          <w:szCs w:val="24"/>
        </w:rPr>
        <w:t>Приложение 3</w:t>
      </w:r>
    </w:p>
    <w:p w:rsidR="002415E3" w:rsidRPr="00656915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65691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656915">
        <w:rPr>
          <w:b/>
          <w:sz w:val="24"/>
          <w:szCs w:val="24"/>
          <w:u w:val="single"/>
        </w:rPr>
        <w:t>к подпрограмме 2</w:t>
      </w:r>
      <w:r w:rsidRPr="00656915">
        <w:rPr>
          <w:sz w:val="24"/>
          <w:szCs w:val="24"/>
        </w:rPr>
        <w:t xml:space="preserve"> муниципальной программы</w:t>
      </w:r>
    </w:p>
    <w:p w:rsidR="002415E3" w:rsidRPr="00656915" w:rsidRDefault="002415E3" w:rsidP="002415E3">
      <w:pPr>
        <w:jc w:val="center"/>
        <w:rPr>
          <w:b/>
          <w:bCs/>
          <w:sz w:val="24"/>
          <w:szCs w:val="24"/>
        </w:rPr>
      </w:pPr>
      <w:r w:rsidRPr="00656915">
        <w:rPr>
          <w:b/>
          <w:bCs/>
          <w:sz w:val="24"/>
          <w:szCs w:val="24"/>
        </w:rPr>
        <w:t>ПЛАН РЕАЛИЗАЦИИ на 2014 год</w:t>
      </w:r>
    </w:p>
    <w:p w:rsidR="002415E3" w:rsidRPr="00656915" w:rsidRDefault="002415E3" w:rsidP="002415E3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15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656915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656915">
        <w:rPr>
          <w:rFonts w:ascii="Times New Roman" w:hAnsi="Times New Roman" w:cs="Times New Roman"/>
          <w:b/>
          <w:sz w:val="24"/>
          <w:szCs w:val="24"/>
        </w:rPr>
        <w:t>»</w:t>
      </w:r>
    </w:p>
    <w:p w:rsidR="002415E3" w:rsidRPr="00656915" w:rsidRDefault="002415E3" w:rsidP="002415E3">
      <w:pPr>
        <w:jc w:val="center"/>
        <w:rPr>
          <w:sz w:val="16"/>
          <w:szCs w:val="16"/>
        </w:rPr>
      </w:pPr>
      <w:r w:rsidRPr="00656915">
        <w:rPr>
          <w:sz w:val="16"/>
          <w:szCs w:val="16"/>
        </w:rPr>
        <w:t xml:space="preserve">   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2415E3" w:rsidRPr="00656915" w:rsidTr="00A6657E">
        <w:trPr>
          <w:trHeight w:val="910"/>
        </w:trPr>
        <w:tc>
          <w:tcPr>
            <w:tcW w:w="1065" w:type="dxa"/>
            <w:vMerge w:val="restart"/>
            <w:vAlign w:val="center"/>
          </w:tcPr>
          <w:p w:rsidR="002415E3" w:rsidRPr="00656915" w:rsidRDefault="002415E3" w:rsidP="00A6657E">
            <w:pPr>
              <w:ind w:right="-115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2415E3" w:rsidRPr="00656915" w:rsidRDefault="002415E3" w:rsidP="00A6657E">
            <w:pPr>
              <w:ind w:right="-74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Ответстве-</w:t>
            </w:r>
          </w:p>
          <w:p w:rsidR="002415E3" w:rsidRPr="00656915" w:rsidRDefault="002415E3" w:rsidP="00A6657E">
            <w:pPr>
              <w:ind w:right="-74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План финансирования, руб.</w:t>
            </w:r>
          </w:p>
        </w:tc>
      </w:tr>
      <w:tr w:rsidR="002415E3" w:rsidRPr="00656915" w:rsidTr="00A6657E">
        <w:tc>
          <w:tcPr>
            <w:tcW w:w="1065" w:type="dxa"/>
            <w:vMerge/>
          </w:tcPr>
          <w:p w:rsidR="002415E3" w:rsidRPr="00656915" w:rsidRDefault="002415E3" w:rsidP="00A6657E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Ко-во</w:t>
            </w: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Федеральный</w:t>
            </w:r>
          </w:p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ИТОГО</w:t>
            </w:r>
          </w:p>
        </w:tc>
      </w:tr>
      <w:tr w:rsidR="002415E3" w:rsidRPr="00656915" w:rsidTr="00A6657E">
        <w:trPr>
          <w:trHeight w:val="323"/>
        </w:trPr>
        <w:tc>
          <w:tcPr>
            <w:tcW w:w="1065" w:type="dxa"/>
            <w:vAlign w:val="center"/>
          </w:tcPr>
          <w:p w:rsidR="002415E3" w:rsidRPr="00656915" w:rsidRDefault="002415E3" w:rsidP="00A6657E">
            <w:pPr>
              <w:ind w:right="-115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9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right="-115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bCs/>
                <w:sz w:val="22"/>
                <w:szCs w:val="22"/>
              </w:rPr>
            </w:pPr>
            <w:r w:rsidRPr="00656915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5344</w:t>
            </w: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268 961 600,00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84 512 931,08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353 474 531,08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right="-115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i/>
                <w:sz w:val="22"/>
                <w:szCs w:val="22"/>
                <w:u w:val="single"/>
              </w:rPr>
            </w:pPr>
            <w:r w:rsidRPr="00656915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b/>
                <w:sz w:val="22"/>
                <w:szCs w:val="22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МБОУ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5344</w:t>
            </w: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ind w:hanging="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257 367 200,00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61 047 431,08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318 414 631,08</w:t>
            </w:r>
          </w:p>
        </w:tc>
      </w:tr>
      <w:tr w:rsidR="002415E3" w:rsidRPr="00656915" w:rsidTr="00A6657E">
        <w:trPr>
          <w:trHeight w:val="247"/>
        </w:trPr>
        <w:tc>
          <w:tcPr>
            <w:tcW w:w="1065" w:type="dxa"/>
          </w:tcPr>
          <w:p w:rsidR="002415E3" w:rsidRPr="00656915" w:rsidRDefault="002415E3" w:rsidP="00A6657E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2415E3" w:rsidRPr="00656915" w:rsidRDefault="002415E3" w:rsidP="00A6657E">
            <w:pPr>
              <w:jc w:val="both"/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В том числе:</w:t>
            </w:r>
            <w:r w:rsidRPr="00656915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right="-115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sz w:val="22"/>
                <w:szCs w:val="22"/>
                <w:u w:val="single"/>
              </w:rPr>
            </w:pPr>
            <w:r w:rsidRPr="00656915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МБОУ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5344</w:t>
            </w: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ind w:hanging="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257 367 200,00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61 047 431,08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318 414 631,08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i/>
                <w:sz w:val="22"/>
                <w:szCs w:val="22"/>
                <w:u w:val="single"/>
              </w:rPr>
            </w:pPr>
            <w:r w:rsidRPr="00656915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Кол-во</w:t>
            </w: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510 000,00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9 297 700,00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9 807 700,00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right="-108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sz w:val="22"/>
                <w:szCs w:val="22"/>
                <w:u w:val="single"/>
              </w:rPr>
            </w:pPr>
            <w:r w:rsidRPr="00656915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bCs/>
                <w:sz w:val="22"/>
                <w:szCs w:val="22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чел</w:t>
            </w: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5344</w:t>
            </w: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510 000,00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3 142 622,00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3 652 622,00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Проведение  ГИА в 9 классах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167 000,00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Мониторинг качества образования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25 000,00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190 000,00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143 000,00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105 000,00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105 000,00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188 762,00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188 762,00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115 900,00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115 900,00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60 000,00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260 000,00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300 000,00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550 000,00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right="-108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1.2.1.11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Приобретение современного компьютерного, учебного оборудования, пособий, материалов  для муниципальных общеобразовательных  организаций, реализующих образовательные программы профильного обучения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150 000,00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1 722 960,00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1 872 960,00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right="-108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sz w:val="22"/>
                <w:szCs w:val="22"/>
                <w:u w:val="single"/>
              </w:rPr>
            </w:pPr>
            <w:r w:rsidRPr="00656915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bCs/>
                <w:sz w:val="22"/>
                <w:szCs w:val="22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2 716 000,00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2 716 000,00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1 700 000,00</w:t>
            </w:r>
          </w:p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1 700 000,00</w:t>
            </w:r>
          </w:p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Выплата компенсации за наём жилья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1 008 000,00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1 008 000,00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8 000,00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8 000,00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right="-108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sz w:val="22"/>
                <w:szCs w:val="22"/>
                <w:u w:val="single"/>
              </w:rPr>
            </w:pPr>
            <w:r w:rsidRPr="00656915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bCs/>
                <w:sz w:val="22"/>
                <w:szCs w:val="22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1 261 600,00</w:t>
            </w:r>
          </w:p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1 261 600,00</w:t>
            </w:r>
          </w:p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2415E3" w:rsidRPr="00656915" w:rsidTr="00A6657E">
        <w:trPr>
          <w:trHeight w:val="638"/>
        </w:trPr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1.2.3.1</w:t>
            </w:r>
          </w:p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1 171 600,00</w:t>
            </w:r>
          </w:p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1 171 600,00</w:t>
            </w:r>
          </w:p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2415E3" w:rsidRPr="00656915" w:rsidTr="00A6657E">
        <w:trPr>
          <w:trHeight w:val="745"/>
        </w:trPr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90 000,00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90 000,00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right="-108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sz w:val="22"/>
                <w:szCs w:val="22"/>
                <w:u w:val="single"/>
              </w:rPr>
            </w:pPr>
            <w:r w:rsidRPr="00656915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bCs/>
                <w:sz w:val="22"/>
                <w:szCs w:val="22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1 297 478,00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1 297 478,00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Работа муниципального центра по работе с одарёнными детьми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650 000,00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650 000,00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1.2.4.1.1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участие одаренных  детей и их педагогов в летних интеллектуальных лагерях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45 000,00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45 000,00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r w:rsidRPr="00656915">
              <w:rPr>
                <w:sz w:val="24"/>
                <w:szCs w:val="24"/>
              </w:rPr>
              <w:t>1.2.4.1.2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25 000,00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r w:rsidRPr="00656915">
              <w:rPr>
                <w:sz w:val="24"/>
                <w:szCs w:val="24"/>
              </w:rPr>
              <w:t>1.2.4.1.3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380 000,00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380 000,00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r w:rsidRPr="00656915">
              <w:rPr>
                <w:sz w:val="24"/>
                <w:szCs w:val="24"/>
              </w:rPr>
              <w:t>1.2.4.1.4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учебных сессий для одарённых детей по 4-м предметам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95 000,00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95 000,00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1.2.4.1.5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105 000,00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105 000,00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2415E3" w:rsidRPr="00656915" w:rsidTr="00A6657E">
        <w:trPr>
          <w:trHeight w:val="460"/>
        </w:trPr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ind w:left="-106" w:right="-92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76 478,00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76 478,00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sz w:val="22"/>
                <w:szCs w:val="22"/>
                <w:u w:val="single"/>
              </w:rPr>
            </w:pPr>
            <w:r w:rsidRPr="00656915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bCs/>
                <w:sz w:val="22"/>
                <w:szCs w:val="22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880 000,00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880 000,00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работы городской ПМПК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250 000,00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490 000,00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490 000,00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center"/>
            </w:pPr>
            <w:r w:rsidRPr="00656915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2415E3" w:rsidRPr="00656915" w:rsidTr="00A6657E">
        <w:trPr>
          <w:trHeight w:val="515"/>
        </w:trPr>
        <w:tc>
          <w:tcPr>
            <w:tcW w:w="1065" w:type="dxa"/>
          </w:tcPr>
          <w:p w:rsidR="002415E3" w:rsidRPr="00656915" w:rsidRDefault="002415E3" w:rsidP="00A6657E">
            <w:pPr>
              <w:jc w:val="center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b/>
                <w:i/>
                <w:sz w:val="22"/>
                <w:szCs w:val="22"/>
                <w:u w:val="single"/>
              </w:rPr>
            </w:pPr>
            <w:r w:rsidRPr="00656915"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2415E3" w:rsidRPr="00656915" w:rsidRDefault="002415E3" w:rsidP="00A6657E">
            <w:pPr>
              <w:rPr>
                <w:b/>
                <w:sz w:val="22"/>
                <w:szCs w:val="22"/>
              </w:rPr>
            </w:pPr>
            <w:r w:rsidRPr="00656915">
              <w:rPr>
                <w:b/>
                <w:sz w:val="22"/>
                <w:szCs w:val="22"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МАУ «ЦОШ»</w:t>
            </w:r>
          </w:p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14 167 800,00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24"/>
                <w:szCs w:val="24"/>
              </w:rPr>
            </w:pPr>
            <w:r w:rsidRPr="00656915">
              <w:rPr>
                <w:b/>
                <w:bCs/>
                <w:sz w:val="24"/>
                <w:szCs w:val="24"/>
              </w:rPr>
              <w:t>25 252 200,00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  <w:vMerge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1.3.1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 xml:space="preserve">Мероприятие 1 </w:t>
            </w:r>
          </w:p>
          <w:p w:rsidR="002415E3" w:rsidRPr="00656915" w:rsidRDefault="002415E3" w:rsidP="00A6657E">
            <w:pPr>
              <w:ind w:right="-110"/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11 084 400,00</w:t>
            </w:r>
          </w:p>
        </w:tc>
      </w:tr>
      <w:tr w:rsidR="002415E3" w:rsidRPr="00656915" w:rsidTr="00A6657E">
        <w:tc>
          <w:tcPr>
            <w:tcW w:w="1065" w:type="dxa"/>
          </w:tcPr>
          <w:p w:rsidR="002415E3" w:rsidRPr="00656915" w:rsidRDefault="002415E3" w:rsidP="00A6657E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1.3.2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Мероприятие 2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3 239 400,00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3 239 400,00</w:t>
            </w:r>
          </w:p>
        </w:tc>
      </w:tr>
      <w:tr w:rsidR="002415E3" w:rsidRPr="00656915" w:rsidTr="00A6657E">
        <w:trPr>
          <w:trHeight w:val="572"/>
        </w:trPr>
        <w:tc>
          <w:tcPr>
            <w:tcW w:w="1065" w:type="dxa"/>
          </w:tcPr>
          <w:p w:rsidR="002415E3" w:rsidRPr="00656915" w:rsidRDefault="002415E3" w:rsidP="00A6657E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1.3.3</w:t>
            </w:r>
          </w:p>
        </w:tc>
        <w:tc>
          <w:tcPr>
            <w:tcW w:w="5031" w:type="dxa"/>
          </w:tcPr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Мероприятие 3</w:t>
            </w:r>
          </w:p>
          <w:p w:rsidR="002415E3" w:rsidRPr="00656915" w:rsidRDefault="002415E3" w:rsidP="00A6657E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2415E3" w:rsidRPr="00656915" w:rsidRDefault="002415E3" w:rsidP="00A6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15E3" w:rsidRPr="00656915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415E3" w:rsidRPr="00656915" w:rsidRDefault="002415E3" w:rsidP="00A6657E">
            <w:pPr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415E3" w:rsidRPr="00656915" w:rsidRDefault="002415E3" w:rsidP="00A6657E">
            <w:pPr>
              <w:ind w:left="-91" w:right="-108"/>
              <w:jc w:val="right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10 928 400,00</w:t>
            </w:r>
          </w:p>
        </w:tc>
        <w:tc>
          <w:tcPr>
            <w:tcW w:w="1701" w:type="dxa"/>
            <w:vAlign w:val="center"/>
          </w:tcPr>
          <w:p w:rsidR="002415E3" w:rsidRPr="00656915" w:rsidRDefault="002415E3" w:rsidP="00A6657E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56915">
              <w:rPr>
                <w:b/>
                <w:sz w:val="24"/>
                <w:szCs w:val="24"/>
              </w:rPr>
              <w:t>10 928 400,00</w:t>
            </w:r>
          </w:p>
        </w:tc>
      </w:tr>
    </w:tbl>
    <w:p w:rsidR="002415E3" w:rsidRPr="00656915" w:rsidRDefault="002415E3" w:rsidP="002415E3">
      <w:pPr>
        <w:jc w:val="center"/>
        <w:rPr>
          <w:sz w:val="24"/>
          <w:szCs w:val="24"/>
        </w:rPr>
      </w:pPr>
      <w:r w:rsidRPr="0065691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15E3" w:rsidRPr="00A1352A" w:rsidRDefault="002415E3" w:rsidP="002415E3">
      <w:pPr>
        <w:spacing w:line="360" w:lineRule="auto"/>
        <w:rPr>
          <w:bCs/>
          <w:kern w:val="2"/>
          <w:sz w:val="24"/>
          <w:szCs w:val="24"/>
        </w:rPr>
        <w:sectPr w:rsidR="002415E3" w:rsidRPr="00A1352A" w:rsidSect="00422EE0">
          <w:footerReference w:type="even" r:id="rId19"/>
          <w:footerReference w:type="default" r:id="rId20"/>
          <w:pgSz w:w="16838" w:h="11905" w:orient="landscape"/>
          <w:pgMar w:top="851" w:right="536" w:bottom="851" w:left="1134" w:header="720" w:footer="720" w:gutter="0"/>
          <w:cols w:space="720"/>
          <w:noEndnote/>
          <w:titlePg/>
          <w:docGrid w:linePitch="326"/>
        </w:sect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ПОДПРОГРАММА 3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 «Развитие дополнительного образования детей в Сосновоборском </w:t>
      </w:r>
      <w:r>
        <w:rPr>
          <w:b/>
          <w:sz w:val="24"/>
          <w:szCs w:val="24"/>
        </w:rPr>
        <w:t>городском округе на 2014-2020 годы</w:t>
      </w:r>
      <w:r w:rsidRPr="00A1352A">
        <w:rPr>
          <w:b/>
          <w:sz w:val="24"/>
          <w:szCs w:val="24"/>
        </w:rPr>
        <w:t>»</w:t>
      </w:r>
    </w:p>
    <w:p w:rsidR="002415E3" w:rsidRPr="005815B6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A1352A">
        <w:rPr>
          <w:sz w:val="24"/>
          <w:szCs w:val="24"/>
        </w:rPr>
        <w:t>ПАСПОРТ</w:t>
      </w:r>
    </w:p>
    <w:p w:rsidR="002415E3" w:rsidRPr="005815B6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2415E3" w:rsidRPr="00A1352A" w:rsidRDefault="002415E3" w:rsidP="002415E3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352A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52A">
        <w:rPr>
          <w:rFonts w:ascii="Times New Roman" w:hAnsi="Times New Roman" w:cs="Times New Roman"/>
          <w:sz w:val="24"/>
          <w:szCs w:val="24"/>
        </w:rPr>
        <w:t xml:space="preserve"> «Развитие дополнительного образования детей в Сосновоборском г</w:t>
      </w:r>
      <w:r>
        <w:rPr>
          <w:rFonts w:ascii="Times New Roman" w:hAnsi="Times New Roman" w:cs="Times New Roman"/>
          <w:sz w:val="24"/>
          <w:szCs w:val="24"/>
        </w:rPr>
        <w:t>ородском округе на 2014-2020 годы</w:t>
      </w:r>
      <w:r w:rsidRPr="00A1352A">
        <w:rPr>
          <w:rFonts w:ascii="Times New Roman" w:hAnsi="Times New Roman" w:cs="Times New Roman"/>
          <w:sz w:val="24"/>
          <w:szCs w:val="24"/>
        </w:rPr>
        <w:t>»</w:t>
      </w:r>
    </w:p>
    <w:p w:rsidR="002415E3" w:rsidRPr="005815B6" w:rsidRDefault="002415E3" w:rsidP="002415E3">
      <w:pPr>
        <w:widowControl w:val="0"/>
        <w:autoSpaceDE w:val="0"/>
        <w:autoSpaceDN w:val="0"/>
        <w:adjustRightInd w:val="0"/>
        <w:jc w:val="both"/>
      </w:pPr>
    </w:p>
    <w:tbl>
      <w:tblPr>
        <w:tblW w:w="1105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3"/>
        <w:gridCol w:w="8505"/>
      </w:tblGrid>
      <w:tr w:rsidR="002415E3" w:rsidRPr="00A1352A" w:rsidTr="00A6657E">
        <w:trPr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дополнительного образования детей </w:t>
            </w:r>
          </w:p>
          <w:p w:rsidR="002415E3" w:rsidRPr="005815B6" w:rsidRDefault="002415E3" w:rsidP="00A6657E">
            <w:pPr>
              <w:pStyle w:val="ConsPlusCell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Сосновоборском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городском округе на 2014-2020 годы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15E3" w:rsidRPr="00A1352A" w:rsidTr="00A6657E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2415E3" w:rsidRPr="00A1352A" w:rsidTr="00A6657E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образовательные учреждения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подведомственные комитету образования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af8"/>
              <w:tabs>
                <w:tab w:val="left" w:pos="6321"/>
              </w:tabs>
              <w:ind w:left="0" w:right="254"/>
              <w:rPr>
                <w:color w:val="000000"/>
              </w:rPr>
            </w:pPr>
            <w:r w:rsidRPr="00A1352A">
              <w:t>Организация предоставления доступности качественного дополнительного образования в Сосновоборском городском округе Ленинградской области.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afff5"/>
              <w:numPr>
                <w:ilvl w:val="0"/>
                <w:numId w:val="5"/>
              </w:numPr>
              <w:spacing w:line="240" w:lineRule="auto"/>
              <w:ind w:right="196" w:hanging="293"/>
              <w:rPr>
                <w:color w:val="000000"/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Обеспечение охвата дополнительным образованием детей и подростков в возрасте 5-18 лет.</w:t>
            </w:r>
          </w:p>
          <w:p w:rsidR="002415E3" w:rsidRPr="00A1352A" w:rsidRDefault="002415E3" w:rsidP="00A6657E">
            <w:pPr>
              <w:pStyle w:val="afff5"/>
              <w:numPr>
                <w:ilvl w:val="0"/>
                <w:numId w:val="5"/>
              </w:numPr>
              <w:spacing w:line="240" w:lineRule="auto"/>
              <w:ind w:right="196" w:hanging="293"/>
              <w:rPr>
                <w:color w:val="000000"/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      </w:r>
          </w:p>
          <w:p w:rsidR="002415E3" w:rsidRPr="00A1352A" w:rsidRDefault="002415E3" w:rsidP="00A6657E">
            <w:pPr>
              <w:pStyle w:val="afff5"/>
              <w:numPr>
                <w:ilvl w:val="0"/>
                <w:numId w:val="5"/>
              </w:numPr>
              <w:spacing w:line="240" w:lineRule="auto"/>
              <w:ind w:right="196" w:hanging="293"/>
              <w:rPr>
                <w:color w:val="000000"/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      </w:r>
          </w:p>
          <w:p w:rsidR="002415E3" w:rsidRPr="005815B6" w:rsidRDefault="002415E3" w:rsidP="00A6657E">
            <w:pPr>
              <w:pStyle w:val="afff5"/>
              <w:numPr>
                <w:ilvl w:val="0"/>
                <w:numId w:val="5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      </w:r>
          </w:p>
        </w:tc>
      </w:tr>
      <w:tr w:rsidR="002415E3" w:rsidRPr="00A1352A" w:rsidTr="00A6657E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2415E3" w:rsidRPr="00A1352A" w:rsidRDefault="002415E3" w:rsidP="00A665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Организация и проведение конкурсных и открытых мероприятий городского уровня по профилю работы учреждений дополнительного образования.</w:t>
            </w:r>
          </w:p>
          <w:p w:rsidR="002415E3" w:rsidRPr="00A1352A" w:rsidRDefault="002415E3" w:rsidP="00A665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Расширение возможностей участия обучающихся в областных, региональных, всероссийских конкурсах и соревнованиях.</w:t>
            </w:r>
          </w:p>
          <w:p w:rsidR="002415E3" w:rsidRPr="00A1352A" w:rsidRDefault="002415E3" w:rsidP="00A665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Удельный вес детей, требующих особого внимания государства и общества (дети из группы социального риска,  дети из семей с низким социально-экономическим статусом) охваченных программами дополнительного образования  в общем количестве детей, занимающихся дополнительным образованием.</w:t>
            </w:r>
          </w:p>
          <w:p w:rsidR="002415E3" w:rsidRPr="00A1352A" w:rsidRDefault="002415E3" w:rsidP="00A665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Укрепление материально-технической базы учрежде</w:t>
            </w:r>
            <w:r>
              <w:rPr>
                <w:sz w:val="24"/>
                <w:szCs w:val="24"/>
              </w:rPr>
              <w:t>ний дополнительного образования</w:t>
            </w:r>
            <w:r w:rsidRPr="00A1352A">
              <w:rPr>
                <w:sz w:val="24"/>
                <w:szCs w:val="24"/>
              </w:rPr>
              <w:t>.</w:t>
            </w:r>
          </w:p>
        </w:tc>
      </w:tr>
      <w:tr w:rsidR="002415E3" w:rsidRPr="00A1352A" w:rsidTr="00A6657E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2014 -  2020 годы.</w:t>
            </w:r>
          </w:p>
        </w:tc>
      </w:tr>
      <w:tr w:rsidR="002415E3" w:rsidRPr="00A1352A" w:rsidTr="00A6657E">
        <w:trPr>
          <w:trHeight w:val="2422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F6E7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5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F6E75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3F6E75">
              <w:rPr>
                <w:rFonts w:ascii="Times New Roman" w:hAnsi="Times New Roman" w:cs="Times New Roman"/>
                <w:b/>
                <w:sz w:val="24"/>
                <w:szCs w:val="24"/>
              </w:rPr>
              <w:t>616 361 900,00</w:t>
            </w:r>
            <w:r w:rsidRPr="003F6E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F6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0,00 рублей, Местного бюджета – </w:t>
            </w:r>
            <w:r w:rsidRPr="003F6E75">
              <w:rPr>
                <w:rFonts w:ascii="Times New Roman" w:hAnsi="Times New Roman" w:cs="Times New Roman"/>
                <w:sz w:val="24"/>
                <w:szCs w:val="24"/>
              </w:rPr>
              <w:t>616 361 900,00</w:t>
            </w:r>
            <w:r w:rsidRPr="003F6E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F6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2415E3" w:rsidRPr="003F6E75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3F6E7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2415E3" w:rsidRPr="003F6E75" w:rsidTr="00A6657E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415E3" w:rsidRPr="003F6E75" w:rsidTr="00A6657E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2415E3" w:rsidRPr="003F6E75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86 316 500,00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89 387 000,00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94 752 000,00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616 361 900,00</w:t>
                  </w: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86 316 500,00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89 387 000,00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94 752 000,00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2415E3" w:rsidRPr="003F6E75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616 361 900,00</w:t>
                  </w:r>
                </w:p>
              </w:tc>
            </w:tr>
          </w:tbl>
          <w:p w:rsidR="002415E3" w:rsidRPr="003F6E75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A1352A" w:rsidTr="00A6657E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af8"/>
              <w:numPr>
                <w:ilvl w:val="0"/>
                <w:numId w:val="6"/>
              </w:numPr>
              <w:spacing w:after="0"/>
              <w:ind w:left="350" w:right="254" w:hanging="283"/>
              <w:jc w:val="both"/>
              <w:rPr>
                <w:color w:val="000000"/>
              </w:rPr>
            </w:pPr>
            <w:r w:rsidRPr="00A1352A">
              <w:rPr>
                <w:color w:val="000000"/>
              </w:rPr>
              <w:t>Обеспечение возможности получения доступного и качественного дополнительного образования обучающимися.</w:t>
            </w:r>
          </w:p>
          <w:p w:rsidR="002415E3" w:rsidRPr="00A1352A" w:rsidRDefault="002415E3" w:rsidP="00A6657E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50" w:right="254" w:hanging="283"/>
              <w:jc w:val="both"/>
              <w:rPr>
                <w:color w:val="000000"/>
              </w:rPr>
            </w:pPr>
            <w:r w:rsidRPr="00A1352A">
              <w:t>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      </w:r>
          </w:p>
          <w:p w:rsidR="002415E3" w:rsidRPr="00A1352A" w:rsidRDefault="002415E3" w:rsidP="00A6657E">
            <w:pPr>
              <w:pStyle w:val="af8"/>
              <w:numPr>
                <w:ilvl w:val="0"/>
                <w:numId w:val="6"/>
              </w:numPr>
              <w:spacing w:after="0"/>
              <w:ind w:left="350" w:right="254" w:hanging="283"/>
              <w:jc w:val="both"/>
              <w:rPr>
                <w:color w:val="000000"/>
              </w:rPr>
            </w:pPr>
            <w:r w:rsidRPr="00A1352A">
              <w:rPr>
                <w:color w:val="000000"/>
              </w:rPr>
      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      </w:r>
          </w:p>
          <w:p w:rsidR="002415E3" w:rsidRPr="00A1352A" w:rsidRDefault="002415E3" w:rsidP="00A6657E">
            <w:pPr>
              <w:pStyle w:val="af8"/>
              <w:numPr>
                <w:ilvl w:val="0"/>
                <w:numId w:val="6"/>
              </w:numPr>
              <w:spacing w:after="0"/>
              <w:ind w:left="350" w:right="254" w:hanging="283"/>
              <w:jc w:val="both"/>
              <w:rPr>
                <w:color w:val="000000"/>
              </w:rPr>
            </w:pPr>
            <w:r w:rsidRPr="00A1352A">
              <w:rPr>
                <w:color w:val="000000"/>
              </w:rPr>
              <w:t>Повышение профессионального уровня и качества работы  руководящих и педагогических работников  в системе дополнительного образования.</w:t>
            </w:r>
          </w:p>
          <w:p w:rsidR="002415E3" w:rsidRPr="00A1352A" w:rsidRDefault="002415E3" w:rsidP="00A6657E">
            <w:pPr>
              <w:pStyle w:val="af8"/>
              <w:numPr>
                <w:ilvl w:val="0"/>
                <w:numId w:val="6"/>
              </w:numPr>
              <w:spacing w:after="0"/>
              <w:ind w:left="350" w:right="254" w:hanging="283"/>
              <w:jc w:val="both"/>
              <w:rPr>
                <w:color w:val="000000"/>
              </w:rPr>
            </w:pPr>
            <w:r w:rsidRPr="00A1352A">
              <w:rPr>
                <w:color w:val="000000"/>
              </w:rPr>
              <w:t>Развитие исследовательской и проектной деятельности, в том числе в направлении научно-технического творчества.</w:t>
            </w:r>
          </w:p>
          <w:p w:rsidR="002415E3" w:rsidRPr="00A1352A" w:rsidRDefault="002415E3" w:rsidP="00A6657E">
            <w:pPr>
              <w:pStyle w:val="af8"/>
              <w:numPr>
                <w:ilvl w:val="0"/>
                <w:numId w:val="6"/>
              </w:numPr>
              <w:spacing w:after="0"/>
              <w:ind w:left="350" w:right="254" w:hanging="283"/>
              <w:jc w:val="both"/>
              <w:rPr>
                <w:color w:val="000000"/>
              </w:rPr>
            </w:pPr>
            <w:r w:rsidRPr="00A1352A">
              <w:rPr>
                <w:color w:val="000000"/>
              </w:rPr>
      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      </w:r>
          </w:p>
          <w:p w:rsidR="002415E3" w:rsidRPr="005815B6" w:rsidRDefault="002415E3" w:rsidP="00A6657E">
            <w:pPr>
              <w:pStyle w:val="af8"/>
              <w:numPr>
                <w:ilvl w:val="0"/>
                <w:numId w:val="6"/>
              </w:numPr>
              <w:spacing w:after="0"/>
              <w:ind w:left="350" w:right="254" w:hanging="283"/>
              <w:jc w:val="both"/>
              <w:rPr>
                <w:color w:val="000000"/>
              </w:rPr>
            </w:pPr>
            <w:r w:rsidRPr="00A1352A">
              <w:rPr>
                <w:color w:val="000000"/>
              </w:rPr>
              <w:t xml:space="preserve">Обеспечение роста </w:t>
            </w:r>
            <w:r w:rsidRPr="00A1352A">
              <w:t>среднемесячной</w:t>
            </w:r>
            <w:r w:rsidRPr="00A1352A">
              <w:rPr>
                <w:color w:val="000000"/>
              </w:rPr>
              <w:t xml:space="preserve"> заработной платы </w:t>
            </w:r>
            <w:r w:rsidRPr="00A1352A">
              <w:t>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</w:tr>
    </w:tbl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Default="002415E3" w:rsidP="002415E3">
      <w:pPr>
        <w:ind w:left="720"/>
        <w:rPr>
          <w:b/>
          <w:sz w:val="24"/>
          <w:szCs w:val="24"/>
        </w:rPr>
      </w:pPr>
    </w:p>
    <w:p w:rsidR="002415E3" w:rsidRPr="00A1352A" w:rsidRDefault="002415E3" w:rsidP="002415E3">
      <w:pPr>
        <w:ind w:left="720"/>
        <w:rPr>
          <w:b/>
          <w:sz w:val="24"/>
          <w:szCs w:val="24"/>
        </w:rPr>
      </w:pPr>
    </w:p>
    <w:p w:rsidR="002415E3" w:rsidRPr="00A1352A" w:rsidRDefault="002415E3" w:rsidP="002415E3">
      <w:pPr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Характеристика текущего состояния и основных проблем дополнительного образования</w:t>
      </w:r>
    </w:p>
    <w:p w:rsidR="002415E3" w:rsidRPr="00A1352A" w:rsidRDefault="002415E3" w:rsidP="002415E3">
      <w:pPr>
        <w:pStyle w:val="ConsPlusCel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5E3" w:rsidRPr="00A1352A" w:rsidRDefault="002415E3" w:rsidP="002415E3">
      <w:pPr>
        <w:spacing w:line="276" w:lineRule="auto"/>
        <w:ind w:firstLine="708"/>
        <w:jc w:val="both"/>
        <w:rPr>
          <w:bCs/>
          <w:color w:val="000000"/>
          <w:sz w:val="24"/>
          <w:szCs w:val="24"/>
        </w:rPr>
      </w:pPr>
      <w:r w:rsidRPr="00A1352A">
        <w:rPr>
          <w:sz w:val="24"/>
          <w:szCs w:val="24"/>
        </w:rPr>
        <w:t>Система дополнительного 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 В городе  работает пять учреждений  дополнительного образования, которые реализуют десять основных направлений:</w:t>
      </w:r>
      <w:r w:rsidRPr="00A1352A">
        <w:rPr>
          <w:bCs/>
          <w:color w:val="000000"/>
          <w:sz w:val="24"/>
          <w:szCs w:val="24"/>
        </w:rPr>
        <w:t xml:space="preserve">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культурологическое,  естественно-научное.</w:t>
      </w:r>
    </w:p>
    <w:p w:rsidR="002415E3" w:rsidRPr="00A1352A" w:rsidRDefault="002415E3" w:rsidP="002415E3">
      <w:pPr>
        <w:spacing w:line="276" w:lineRule="auto"/>
        <w:ind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Дополнительное образование является неотъемлемой частью 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деятельности:</w:t>
      </w:r>
    </w:p>
    <w:p w:rsidR="002415E3" w:rsidRPr="00A1352A" w:rsidRDefault="002415E3" w:rsidP="002415E3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</w:t>
      </w:r>
      <w:r w:rsidRPr="00A1352A">
        <w:rPr>
          <w:bCs/>
          <w:sz w:val="24"/>
          <w:szCs w:val="24"/>
        </w:rPr>
        <w:t>Обеспечен высокий охват дополнительным образованием  детей и подростков Сосновоборского городского округа;</w:t>
      </w:r>
      <w:r w:rsidRPr="00A1352A">
        <w:rPr>
          <w:sz w:val="24"/>
          <w:szCs w:val="24"/>
        </w:rPr>
        <w:t xml:space="preserve"> </w:t>
      </w:r>
      <w:r w:rsidRPr="00A1352A">
        <w:rPr>
          <w:bCs/>
          <w:sz w:val="24"/>
          <w:szCs w:val="24"/>
        </w:rPr>
        <w:t>в пяти учреждениях дополнительного образования на бюджетной основе занимаются 5041 обучающийся;</w:t>
      </w:r>
    </w:p>
    <w:p w:rsidR="002415E3" w:rsidRPr="00F4409B" w:rsidRDefault="002415E3" w:rsidP="002415E3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A1352A">
        <w:rPr>
          <w:bCs/>
          <w:color w:val="000000"/>
          <w:sz w:val="24"/>
          <w:szCs w:val="24"/>
        </w:rPr>
        <w:t xml:space="preserve">целенаправленная работа в едином образовательном пространстве позволила учащимся Сосновоборского городского округа стать обладателями президентского гранта, в рамках реализации приоритетного национального проекта «Образование»: </w:t>
      </w:r>
      <w:smartTag w:uri="urn:schemas-microsoft-com:office:smarttags" w:element="metricconverter">
        <w:smartTagPr>
          <w:attr w:name="ProductID" w:val="2010 г"/>
        </w:smartTagPr>
        <w:r w:rsidRPr="00A1352A">
          <w:rPr>
            <w:bCs/>
            <w:color w:val="000000"/>
            <w:sz w:val="24"/>
            <w:szCs w:val="24"/>
          </w:rPr>
          <w:t>2010 г</w:t>
        </w:r>
      </w:smartTag>
      <w:r w:rsidRPr="00A1352A">
        <w:rPr>
          <w:bCs/>
          <w:color w:val="000000"/>
          <w:sz w:val="24"/>
          <w:szCs w:val="24"/>
        </w:rPr>
        <w:t xml:space="preserve">. – 7 человек, </w:t>
      </w:r>
      <w:smartTag w:uri="urn:schemas-microsoft-com:office:smarttags" w:element="metricconverter">
        <w:smartTagPr>
          <w:attr w:name="ProductID" w:val="2011 г"/>
        </w:smartTagPr>
        <w:r w:rsidRPr="00A1352A">
          <w:rPr>
            <w:bCs/>
            <w:color w:val="000000"/>
            <w:sz w:val="24"/>
            <w:szCs w:val="24"/>
          </w:rPr>
          <w:t>2011 г</w:t>
        </w:r>
      </w:smartTag>
      <w:r w:rsidRPr="00A1352A">
        <w:rPr>
          <w:bCs/>
          <w:color w:val="000000"/>
          <w:sz w:val="24"/>
          <w:szCs w:val="24"/>
        </w:rPr>
        <w:t xml:space="preserve">. – 6 человек, </w:t>
      </w:r>
      <w:smartTag w:uri="urn:schemas-microsoft-com:office:smarttags" w:element="metricconverter">
        <w:smartTagPr>
          <w:attr w:name="ProductID" w:val="2012 г"/>
        </w:smartTagPr>
        <w:r w:rsidRPr="00A1352A">
          <w:rPr>
            <w:bCs/>
            <w:color w:val="000000"/>
            <w:sz w:val="24"/>
            <w:szCs w:val="24"/>
          </w:rPr>
          <w:t>2012 г</w:t>
        </w:r>
      </w:smartTag>
      <w:r w:rsidRPr="00A1352A">
        <w:rPr>
          <w:bCs/>
          <w:color w:val="000000"/>
          <w:sz w:val="24"/>
          <w:szCs w:val="24"/>
        </w:rPr>
        <w:t>.- 6 человек;</w:t>
      </w:r>
      <w:r>
        <w:rPr>
          <w:bCs/>
          <w:color w:val="000000"/>
          <w:sz w:val="24"/>
          <w:szCs w:val="24"/>
        </w:rPr>
        <w:t xml:space="preserve"> </w:t>
      </w:r>
      <w:r w:rsidRPr="00F4409B">
        <w:rPr>
          <w:bCs/>
          <w:sz w:val="24"/>
          <w:szCs w:val="24"/>
        </w:rPr>
        <w:t xml:space="preserve">2013 </w:t>
      </w:r>
      <w:r>
        <w:rPr>
          <w:bCs/>
          <w:sz w:val="24"/>
          <w:szCs w:val="24"/>
        </w:rPr>
        <w:t>– 7 человек.</w:t>
      </w:r>
    </w:p>
    <w:p w:rsidR="002415E3" w:rsidRPr="00A1352A" w:rsidRDefault="002415E3" w:rsidP="002415E3">
      <w:pPr>
        <w:numPr>
          <w:ilvl w:val="0"/>
          <w:numId w:val="8"/>
        </w:numPr>
        <w:spacing w:line="276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A1352A">
        <w:rPr>
          <w:bCs/>
          <w:color w:val="000000"/>
          <w:sz w:val="24"/>
          <w:szCs w:val="24"/>
        </w:rPr>
        <w:t xml:space="preserve">ежегодно (с 2009 года) вручаются премии главы администрации муниципального образования Сосновоборский городской округ Ленинградской области лучшим представителям талантливой молодежи (10 человек); </w:t>
      </w:r>
    </w:p>
    <w:p w:rsidR="002415E3" w:rsidRPr="00A1352A" w:rsidRDefault="002415E3" w:rsidP="002415E3">
      <w:pPr>
        <w:numPr>
          <w:ilvl w:val="0"/>
          <w:numId w:val="8"/>
        </w:numPr>
        <w:spacing w:line="276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A1352A">
        <w:rPr>
          <w:bCs/>
          <w:color w:val="000000"/>
          <w:sz w:val="24"/>
          <w:szCs w:val="24"/>
        </w:rPr>
        <w:t>Ежегодно учреждениями дополнительного образования проводятся около 700 городских массовых мероприятий по направлениям деятельности: Дом детского творчества- гражданско-патриотическое, социальное проектирование, выявление и поддержка лидеров и  лидерского движения;</w:t>
      </w:r>
    </w:p>
    <w:p w:rsidR="002415E3" w:rsidRPr="00A1352A" w:rsidRDefault="002415E3" w:rsidP="002415E3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A1352A">
        <w:rPr>
          <w:bCs/>
          <w:color w:val="000000"/>
          <w:sz w:val="24"/>
          <w:szCs w:val="24"/>
        </w:rPr>
        <w:t xml:space="preserve">Центр развития творчества – проектная деятельность, развитие технического творчества, работа с одаренными детьми в предметных областях. ДЮСШ – спортивно-массовые мероприятия, массовый охват командными видами спорта; Ювента – туристско - краеведческие мероприятия, пропаганда здорового образа жизни. Наиболее массовыми  являются следующие мероприятия: городской фестиваль детского и юношеского творчества «Сосновоборская мозаика», «Сосновоборские Дюны», открытое первенство по кроссу «Золотая осень», городская спартакиада среди летних оздоровительных лагерей,  командные соревнования  по решению задач повышенной сложности «Физбои»и др. </w:t>
      </w:r>
    </w:p>
    <w:p w:rsidR="002415E3" w:rsidRPr="00A1352A" w:rsidRDefault="002415E3" w:rsidP="002415E3">
      <w:pPr>
        <w:numPr>
          <w:ilvl w:val="0"/>
          <w:numId w:val="8"/>
        </w:numPr>
        <w:spacing w:line="276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A1352A">
        <w:rPr>
          <w:bCs/>
          <w:color w:val="000000"/>
          <w:sz w:val="24"/>
          <w:szCs w:val="24"/>
        </w:rPr>
        <w:t>Учреждения дополнительного образования работают в режиме инновационных площадок (ЦРТ, ДДТ) и ресурсных центров (ЦРТ, ДДТ, ДЮСШ) по организации работы с одаренными детьми.</w:t>
      </w:r>
    </w:p>
    <w:p w:rsidR="002415E3" w:rsidRPr="00A1352A" w:rsidRDefault="002415E3" w:rsidP="002415E3">
      <w:pPr>
        <w:spacing w:line="276" w:lineRule="auto"/>
        <w:ind w:firstLine="708"/>
        <w:jc w:val="both"/>
        <w:rPr>
          <w:sz w:val="24"/>
          <w:szCs w:val="24"/>
        </w:rPr>
      </w:pPr>
      <w:r w:rsidRPr="00A1352A">
        <w:rPr>
          <w:bCs/>
          <w:sz w:val="24"/>
          <w:szCs w:val="24"/>
        </w:rPr>
        <w:t>Подпрограмма</w:t>
      </w:r>
      <w:r w:rsidRPr="00A1352A">
        <w:rPr>
          <w:b/>
          <w:bCs/>
          <w:sz w:val="24"/>
          <w:szCs w:val="24"/>
        </w:rPr>
        <w:t xml:space="preserve"> </w:t>
      </w:r>
      <w:r w:rsidRPr="00A1352A">
        <w:rPr>
          <w:sz w:val="24"/>
          <w:szCs w:val="24"/>
        </w:rPr>
        <w:t>направлена на дальнейшую реализацию государственной политики в сфере образования, на обеспечение условий всестороннего развития детей и подростков Сосновоборского городского округа, на определение  приоритетных направлений государственной политики в области дополнительного образования на 2014-2016 годы.</w:t>
      </w:r>
    </w:p>
    <w:p w:rsidR="002415E3" w:rsidRPr="00A1352A" w:rsidRDefault="002415E3" w:rsidP="002415E3">
      <w:pPr>
        <w:pStyle w:val="Heading"/>
        <w:spacing w:line="276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1352A">
        <w:rPr>
          <w:rFonts w:ascii="Times New Roman" w:hAnsi="Times New Roman"/>
          <w:b w:val="0"/>
          <w:bCs/>
          <w:sz w:val="24"/>
          <w:szCs w:val="24"/>
        </w:rPr>
        <w:t>Для системы образования города важно продолжить работу по обеспечению качественного дополнительного образования детей от 5 до 18 лет, поддержке  конкурсного, олимпиадного движения, нацеленного на поддержку талантливой молодежи, развитие физкультуры и спорта.</w:t>
      </w:r>
    </w:p>
    <w:p w:rsidR="002415E3" w:rsidRPr="00A1352A" w:rsidRDefault="002415E3" w:rsidP="002415E3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его потребителей: детей, родителей, педагогов. </w:t>
      </w:r>
    </w:p>
    <w:p w:rsidR="002415E3" w:rsidRPr="00A1352A" w:rsidRDefault="002415E3" w:rsidP="002415E3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 относится:</w:t>
      </w:r>
    </w:p>
    <w:p w:rsidR="002415E3" w:rsidRPr="00A1352A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осуществление новых направлений деятельности (информационные технологии, дизайн, ремесла, музейная педагогика, журналистика и т.д.);</w:t>
      </w:r>
    </w:p>
    <w:p w:rsidR="002415E3" w:rsidRPr="00A1352A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расширение возрастного диапазона программ (предшкольная подготовка для детей дошкольного возраста, профильное обучение в условиях сетевого взаимодействия учреждений для старшеклассников);</w:t>
      </w:r>
    </w:p>
    <w:p w:rsidR="002415E3" w:rsidRPr="00A1352A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расширение спектра образовательных программ, которые  обеспечивают  право выбора индивидуального образовательного маршрута;</w:t>
      </w:r>
    </w:p>
    <w:p w:rsidR="002415E3" w:rsidRPr="00A1352A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детей;</w:t>
      </w:r>
    </w:p>
    <w:p w:rsidR="002415E3" w:rsidRPr="00A1352A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создание новых форм работы по привлечению детей группы риска в систему дополнительного образования;</w:t>
      </w:r>
    </w:p>
    <w:p w:rsidR="002415E3" w:rsidRPr="00A1352A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выполнение творческих, исследовательских проектов.</w:t>
      </w:r>
    </w:p>
    <w:p w:rsidR="002415E3" w:rsidRPr="00A1352A" w:rsidRDefault="002415E3" w:rsidP="002415E3">
      <w:pPr>
        <w:spacing w:line="276" w:lineRule="auto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Реализация мероприятий подпрограммы позволит решить задачи дальнейшего развития личности ребенка, позволит расширить спектр предоставляемых дополнительных образовательных услуг, будет способствовать развитию гармоничной личности.</w:t>
      </w:r>
    </w:p>
    <w:p w:rsidR="002415E3" w:rsidRPr="00A1352A" w:rsidRDefault="002415E3" w:rsidP="002415E3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то же время в системе дополнительного образования сохраняются проблемы, для решения  которых целесообразно применение программно-целевого метода:</w:t>
      </w:r>
    </w:p>
    <w:p w:rsidR="002415E3" w:rsidRPr="00A1352A" w:rsidRDefault="002415E3" w:rsidP="002415E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несоответствие материально-технической оснащенности учреждений дополнительного образования современным требованиям образования (износ основных средств составляет – 50%);</w:t>
      </w:r>
    </w:p>
    <w:p w:rsidR="002415E3" w:rsidRPr="00A1352A" w:rsidRDefault="002415E3" w:rsidP="002415E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не в полной мере осуществляется возможность получения дополнительного образования для детей </w:t>
      </w:r>
      <w:r w:rsidRPr="00A1352A">
        <w:rPr>
          <w:color w:val="000000"/>
          <w:sz w:val="24"/>
          <w:szCs w:val="24"/>
        </w:rPr>
        <w:t>требующих особого внимания (дети – инвалиды, дети из семей с низким социально-экономическим статусом),</w:t>
      </w:r>
    </w:p>
    <w:p w:rsidR="002415E3" w:rsidRPr="00A1352A" w:rsidRDefault="002415E3" w:rsidP="002415E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2415E3" w:rsidRPr="00A1352A" w:rsidRDefault="002415E3" w:rsidP="002415E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2415E3" w:rsidRPr="00A1352A" w:rsidRDefault="002415E3" w:rsidP="002415E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отсутствие вариативности возможного обучения педагогических кадров.</w:t>
      </w:r>
    </w:p>
    <w:p w:rsidR="002415E3" w:rsidRPr="00A1352A" w:rsidRDefault="002415E3" w:rsidP="002415E3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данной подпрограммы.</w:t>
      </w:r>
    </w:p>
    <w:p w:rsidR="002415E3" w:rsidRPr="00A1352A" w:rsidRDefault="002415E3" w:rsidP="002415E3">
      <w:pPr>
        <w:jc w:val="both"/>
        <w:rPr>
          <w:sz w:val="24"/>
          <w:szCs w:val="24"/>
        </w:rPr>
      </w:pPr>
    </w:p>
    <w:p w:rsidR="002415E3" w:rsidRPr="00A1352A" w:rsidRDefault="002415E3" w:rsidP="002415E3">
      <w:pPr>
        <w:pStyle w:val="2"/>
        <w:keepNext w:val="0"/>
        <w:numPr>
          <w:ilvl w:val="0"/>
          <w:numId w:val="22"/>
        </w:numPr>
        <w:ind w:left="714" w:hanging="357"/>
        <w:rPr>
          <w:szCs w:val="24"/>
        </w:rPr>
      </w:pPr>
      <w:r w:rsidRPr="00A1352A">
        <w:rPr>
          <w:szCs w:val="24"/>
        </w:rPr>
        <w:t>Цели и задачи подпрограммы</w:t>
      </w:r>
    </w:p>
    <w:p w:rsidR="002415E3" w:rsidRPr="003F6E75" w:rsidRDefault="002415E3" w:rsidP="002415E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75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2415E3" w:rsidRPr="003F6E75" w:rsidRDefault="002415E3" w:rsidP="002415E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75">
        <w:rPr>
          <w:rFonts w:ascii="Times New Roman" w:hAnsi="Times New Roman" w:cs="Times New Roman"/>
          <w:sz w:val="24"/>
          <w:szCs w:val="24"/>
        </w:rPr>
        <w:t>Организация предоставления доступного качественного дополнительного образования в Сосновоборском городском округе Ленинградской области.</w:t>
      </w:r>
    </w:p>
    <w:p w:rsidR="002415E3" w:rsidRPr="003F6E75" w:rsidRDefault="002415E3" w:rsidP="002415E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75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2415E3" w:rsidRPr="003F6E75" w:rsidRDefault="002415E3" w:rsidP="002415E3">
      <w:pPr>
        <w:pStyle w:val="afff5"/>
        <w:numPr>
          <w:ilvl w:val="0"/>
          <w:numId w:val="22"/>
        </w:numPr>
        <w:tabs>
          <w:tab w:val="left" w:pos="426"/>
        </w:tabs>
        <w:spacing w:line="240" w:lineRule="auto"/>
        <w:ind w:left="0" w:right="196" w:firstLine="0"/>
        <w:rPr>
          <w:sz w:val="24"/>
          <w:szCs w:val="24"/>
        </w:rPr>
      </w:pPr>
      <w:r w:rsidRPr="003F6E75">
        <w:rPr>
          <w:sz w:val="24"/>
          <w:szCs w:val="24"/>
        </w:rPr>
        <w:t>Обеспечение охвата дополнительным образованием детей и подростков в возрасте 5-18 лет.</w:t>
      </w:r>
    </w:p>
    <w:p w:rsidR="002415E3" w:rsidRPr="003F6E75" w:rsidRDefault="002415E3" w:rsidP="002415E3">
      <w:pPr>
        <w:pStyle w:val="afff5"/>
        <w:numPr>
          <w:ilvl w:val="0"/>
          <w:numId w:val="22"/>
        </w:numPr>
        <w:tabs>
          <w:tab w:val="left" w:pos="426"/>
        </w:tabs>
        <w:spacing w:line="240" w:lineRule="auto"/>
        <w:ind w:left="0" w:right="196" w:firstLine="0"/>
        <w:rPr>
          <w:sz w:val="24"/>
          <w:szCs w:val="24"/>
        </w:rPr>
      </w:pPr>
      <w:r w:rsidRPr="003F6E75">
        <w:rPr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 w:rsidR="002415E3" w:rsidRPr="003F6E75" w:rsidRDefault="002415E3" w:rsidP="002415E3">
      <w:pPr>
        <w:pStyle w:val="afff5"/>
        <w:numPr>
          <w:ilvl w:val="0"/>
          <w:numId w:val="22"/>
        </w:numPr>
        <w:tabs>
          <w:tab w:val="left" w:pos="426"/>
        </w:tabs>
        <w:spacing w:line="240" w:lineRule="auto"/>
        <w:ind w:left="0" w:right="196" w:firstLine="0"/>
        <w:rPr>
          <w:sz w:val="24"/>
          <w:szCs w:val="24"/>
        </w:rPr>
      </w:pPr>
      <w:r w:rsidRPr="003F6E75">
        <w:rPr>
          <w:sz w:val="24"/>
          <w:szCs w:val="24"/>
        </w:rPr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 w:rsidR="002415E3" w:rsidRPr="003F6E75" w:rsidRDefault="002415E3" w:rsidP="002415E3">
      <w:pPr>
        <w:pStyle w:val="afff5"/>
        <w:numPr>
          <w:ilvl w:val="0"/>
          <w:numId w:val="22"/>
        </w:numPr>
        <w:tabs>
          <w:tab w:val="left" w:pos="426"/>
        </w:tabs>
        <w:spacing w:line="240" w:lineRule="auto"/>
        <w:ind w:left="0" w:right="196" w:firstLine="0"/>
      </w:pPr>
      <w:r w:rsidRPr="003F6E75">
        <w:rPr>
          <w:sz w:val="24"/>
          <w:szCs w:val="24"/>
        </w:rPr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</w:r>
    </w:p>
    <w:p w:rsidR="002415E3" w:rsidRPr="00A1352A" w:rsidRDefault="002415E3" w:rsidP="002415E3">
      <w:pPr>
        <w:pStyle w:val="ae"/>
        <w:numPr>
          <w:ilvl w:val="0"/>
          <w:numId w:val="22"/>
        </w:numPr>
        <w:jc w:val="center"/>
      </w:pPr>
      <w:r w:rsidRPr="00A1352A">
        <w:rPr>
          <w:b/>
        </w:rPr>
        <w:t>Прогноз результатов реализации подпрограммы</w:t>
      </w:r>
    </w:p>
    <w:p w:rsidR="002415E3" w:rsidRPr="003F6E75" w:rsidRDefault="002415E3" w:rsidP="002415E3">
      <w:pPr>
        <w:pStyle w:val="2a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</w:pPr>
      <w:r w:rsidRPr="003F6E75">
        <w:t>Обеспечить возможность получения доступного и качественного дополнительного образования учащимися с охватом от общего количества обучающихся: 2014г. – 78,1%, 2015г. -78,2%, 2016г. -78,3% , 2017-78,3%, 2018г. – 78,3%, 2019  - 78,3%, 2020 – 78,3%.</w:t>
      </w:r>
    </w:p>
    <w:p w:rsidR="002415E3" w:rsidRPr="003F6E75" w:rsidRDefault="002415E3" w:rsidP="002415E3">
      <w:pPr>
        <w:pStyle w:val="af8"/>
        <w:autoSpaceDE w:val="0"/>
        <w:autoSpaceDN w:val="0"/>
        <w:adjustRightInd w:val="0"/>
        <w:spacing w:after="0"/>
        <w:ind w:left="284" w:right="254" w:hanging="284"/>
        <w:jc w:val="both"/>
      </w:pPr>
    </w:p>
    <w:p w:rsidR="002415E3" w:rsidRPr="003F6E75" w:rsidRDefault="002415E3" w:rsidP="002415E3">
      <w:pPr>
        <w:pStyle w:val="2a"/>
        <w:numPr>
          <w:ilvl w:val="0"/>
          <w:numId w:val="28"/>
        </w:numPr>
        <w:ind w:left="284" w:hanging="284"/>
        <w:jc w:val="both"/>
      </w:pPr>
      <w:r w:rsidRPr="003F6E75">
        <w:t xml:space="preserve">Обеспечение роста отношения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области: 2014г.- 80%, 2015г. – 85%, </w:t>
      </w:r>
      <w:smartTag w:uri="urn:schemas-microsoft-com:office:smarttags" w:element="metricconverter">
        <w:smartTagPr>
          <w:attr w:name="ProductID" w:val="2016 г"/>
        </w:smartTagPr>
        <w:r w:rsidRPr="003F6E75">
          <w:t>2016 г</w:t>
        </w:r>
      </w:smartTag>
      <w:r w:rsidRPr="003F6E75">
        <w:t xml:space="preserve">. – 90%, 2017г. – 100%, </w:t>
      </w:r>
      <w:smartTag w:uri="urn:schemas-microsoft-com:office:smarttags" w:element="metricconverter">
        <w:smartTagPr>
          <w:attr w:name="ProductID" w:val="2018 г"/>
        </w:smartTagPr>
        <w:r w:rsidRPr="003F6E75">
          <w:t>2018 г</w:t>
        </w:r>
      </w:smartTag>
      <w:r w:rsidRPr="003F6E75">
        <w:t xml:space="preserve">. – 100%, 2019г. – 100%, </w:t>
      </w:r>
      <w:smartTag w:uri="urn:schemas-microsoft-com:office:smarttags" w:element="metricconverter">
        <w:smartTagPr>
          <w:attr w:name="ProductID" w:val="2020 г"/>
        </w:smartTagPr>
        <w:r w:rsidRPr="003F6E75">
          <w:t>2020 г</w:t>
        </w:r>
      </w:smartTag>
      <w:r w:rsidRPr="003F6E75">
        <w:t xml:space="preserve">. – 100%. </w:t>
      </w:r>
    </w:p>
    <w:p w:rsidR="002415E3" w:rsidRPr="003F6E75" w:rsidRDefault="002415E3" w:rsidP="002415E3">
      <w:pPr>
        <w:pStyle w:val="2a"/>
        <w:numPr>
          <w:ilvl w:val="0"/>
          <w:numId w:val="28"/>
        </w:numPr>
        <w:ind w:left="284" w:hanging="284"/>
        <w:jc w:val="both"/>
      </w:pPr>
      <w:r w:rsidRPr="003F6E75">
        <w:t xml:space="preserve"> 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 w:rsidR="002415E3" w:rsidRPr="003F6E75" w:rsidRDefault="002415E3" w:rsidP="002415E3">
      <w:pPr>
        <w:pStyle w:val="af8"/>
        <w:numPr>
          <w:ilvl w:val="0"/>
          <w:numId w:val="22"/>
        </w:numPr>
        <w:spacing w:after="0"/>
        <w:ind w:left="284" w:right="254" w:hanging="284"/>
        <w:jc w:val="both"/>
      </w:pPr>
      <w:r w:rsidRPr="003F6E75">
        <w:t>Обеспечить поддержку талантливой и способной молодежи, создать условия для участия воспитанников учреждений в мероприятиях регионального и федерального уровня.</w:t>
      </w:r>
    </w:p>
    <w:p w:rsidR="002415E3" w:rsidRPr="003F6E75" w:rsidRDefault="002415E3" w:rsidP="002415E3">
      <w:pPr>
        <w:pStyle w:val="af8"/>
        <w:numPr>
          <w:ilvl w:val="0"/>
          <w:numId w:val="22"/>
        </w:numPr>
        <w:spacing w:after="0"/>
        <w:ind w:left="284" w:right="254" w:hanging="284"/>
        <w:jc w:val="both"/>
      </w:pPr>
      <w:r w:rsidRPr="003F6E75"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 w:rsidR="002415E3" w:rsidRPr="003F6E75" w:rsidRDefault="002415E3" w:rsidP="002415E3">
      <w:pPr>
        <w:pStyle w:val="af8"/>
        <w:numPr>
          <w:ilvl w:val="0"/>
          <w:numId w:val="22"/>
        </w:numPr>
        <w:spacing w:after="0"/>
        <w:ind w:left="284" w:right="254" w:hanging="284"/>
        <w:jc w:val="both"/>
      </w:pPr>
      <w:r w:rsidRPr="003F6E75">
        <w:t>Развитие исследовательской и проектной деятельности, в том числе в направлении научно-технического творчества.</w:t>
      </w:r>
    </w:p>
    <w:p w:rsidR="002415E3" w:rsidRPr="003F6E75" w:rsidRDefault="002415E3" w:rsidP="002415E3">
      <w:pPr>
        <w:pStyle w:val="af8"/>
        <w:numPr>
          <w:ilvl w:val="0"/>
          <w:numId w:val="22"/>
        </w:numPr>
        <w:spacing w:after="0"/>
        <w:ind w:left="284" w:right="254" w:hanging="284"/>
        <w:jc w:val="both"/>
      </w:pPr>
      <w:r w:rsidRPr="003F6E75">
        <w:t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работниками).</w:t>
      </w:r>
    </w:p>
    <w:p w:rsidR="002415E3" w:rsidRPr="00A1352A" w:rsidRDefault="002415E3" w:rsidP="002415E3">
      <w:pPr>
        <w:numPr>
          <w:ilvl w:val="0"/>
          <w:numId w:val="22"/>
        </w:numPr>
        <w:jc w:val="center"/>
        <w:rPr>
          <w:b/>
          <w:bCs/>
          <w:iCs/>
          <w:sz w:val="24"/>
          <w:szCs w:val="24"/>
        </w:rPr>
      </w:pPr>
      <w:r w:rsidRPr="00A1352A">
        <w:rPr>
          <w:b/>
          <w:bCs/>
          <w:iCs/>
          <w:sz w:val="24"/>
          <w:szCs w:val="24"/>
        </w:rPr>
        <w:t>Сроки реализации подпрограммы</w:t>
      </w:r>
    </w:p>
    <w:p w:rsidR="002415E3" w:rsidRPr="00A1352A" w:rsidRDefault="002415E3" w:rsidP="002415E3">
      <w:pPr>
        <w:ind w:left="720"/>
        <w:rPr>
          <w:b/>
          <w:bCs/>
          <w:i/>
          <w:iCs/>
          <w:sz w:val="24"/>
          <w:szCs w:val="24"/>
        </w:rPr>
      </w:pPr>
    </w:p>
    <w:p w:rsidR="002415E3" w:rsidRPr="00A1352A" w:rsidRDefault="002415E3" w:rsidP="002415E3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Реализация настоящей подпрограммы рассчитана на </w:t>
      </w:r>
      <w:r>
        <w:rPr>
          <w:sz w:val="24"/>
          <w:szCs w:val="24"/>
        </w:rPr>
        <w:t>семь лет – с 01.01.2014 г. по 31.12.2020</w:t>
      </w:r>
      <w:r w:rsidRPr="00A1352A">
        <w:rPr>
          <w:sz w:val="24"/>
          <w:szCs w:val="24"/>
        </w:rPr>
        <w:t xml:space="preserve"> г.</w:t>
      </w:r>
    </w:p>
    <w:p w:rsidR="002415E3" w:rsidRPr="00A1352A" w:rsidRDefault="002415E3" w:rsidP="002415E3">
      <w:pPr>
        <w:pStyle w:val="500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352A">
        <w:rPr>
          <w:rFonts w:ascii="Times New Roman" w:hAnsi="Times New Roman" w:cs="Times New Roman"/>
          <w:sz w:val="24"/>
          <w:szCs w:val="24"/>
        </w:rPr>
        <w:t xml:space="preserve">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Федерации.</w:t>
      </w:r>
    </w:p>
    <w:p w:rsidR="002415E3" w:rsidRPr="00A1352A" w:rsidRDefault="002415E3" w:rsidP="002415E3">
      <w:pPr>
        <w:rPr>
          <w:sz w:val="24"/>
          <w:szCs w:val="24"/>
        </w:rPr>
      </w:pPr>
    </w:p>
    <w:p w:rsidR="002415E3" w:rsidRPr="00A1352A" w:rsidRDefault="002415E3" w:rsidP="002415E3">
      <w:pPr>
        <w:pStyle w:val="af8"/>
        <w:numPr>
          <w:ilvl w:val="0"/>
          <w:numId w:val="22"/>
        </w:numPr>
        <w:ind w:right="254"/>
        <w:jc w:val="center"/>
        <w:rPr>
          <w:b/>
        </w:rPr>
      </w:pPr>
      <w:r w:rsidRPr="00A1352A">
        <w:rPr>
          <w:b/>
        </w:rPr>
        <w:t>Перечень целевых показателей (индикаторов ) подпрограммы</w:t>
      </w:r>
    </w:p>
    <w:p w:rsidR="002415E3" w:rsidRPr="00A1352A" w:rsidRDefault="002415E3" w:rsidP="002415E3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</w:r>
    </w:p>
    <w:p w:rsidR="002415E3" w:rsidRPr="00A1352A" w:rsidRDefault="002415E3" w:rsidP="002415E3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Организация и проведение конкурсных и открытых мероприятий городского уровня по профилю работы учреждений дополнительного образования.</w:t>
      </w:r>
    </w:p>
    <w:p w:rsidR="002415E3" w:rsidRPr="00A1352A" w:rsidRDefault="002415E3" w:rsidP="002415E3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Расширение возможностей участия обучающихся в областных, региональных, всероссийских конкурсах и соревнованиях.</w:t>
      </w:r>
    </w:p>
    <w:p w:rsidR="002415E3" w:rsidRPr="00A1352A" w:rsidRDefault="002415E3" w:rsidP="002415E3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Удельный вес детей, требующих особого внимания государства и общества (дети из группы социального риска,  дети из семей с низким социально-экономическим статусом) охваченных программами дополнительного образования  в общем количестве детей, занимающихся дополнительным образованием.</w:t>
      </w:r>
    </w:p>
    <w:p w:rsidR="002415E3" w:rsidRPr="00E40DEC" w:rsidRDefault="002415E3" w:rsidP="002415E3">
      <w:pPr>
        <w:pStyle w:val="2a"/>
        <w:numPr>
          <w:ilvl w:val="0"/>
          <w:numId w:val="22"/>
        </w:numPr>
        <w:ind w:left="426" w:hanging="426"/>
        <w:jc w:val="both"/>
        <w:rPr>
          <w:b/>
          <w:bCs/>
          <w:i/>
          <w:iCs/>
        </w:rPr>
      </w:pPr>
      <w:r w:rsidRPr="00E40DEC">
        <w:t>Укрепление материально-технической базы учреждений дополнительного образования.</w:t>
      </w:r>
    </w:p>
    <w:p w:rsidR="002415E3" w:rsidRDefault="002415E3" w:rsidP="002415E3">
      <w:pPr>
        <w:jc w:val="both"/>
        <w:rPr>
          <w:b/>
          <w:bCs/>
          <w:i/>
          <w:iCs/>
          <w:sz w:val="24"/>
          <w:szCs w:val="24"/>
        </w:rPr>
      </w:pPr>
    </w:p>
    <w:p w:rsidR="002415E3" w:rsidRDefault="002415E3" w:rsidP="002415E3">
      <w:pPr>
        <w:jc w:val="both"/>
        <w:rPr>
          <w:b/>
          <w:bCs/>
          <w:i/>
          <w:iCs/>
          <w:sz w:val="24"/>
          <w:szCs w:val="24"/>
        </w:rPr>
      </w:pPr>
    </w:p>
    <w:p w:rsidR="002415E3" w:rsidRPr="00A1352A" w:rsidRDefault="002415E3" w:rsidP="002415E3">
      <w:pPr>
        <w:jc w:val="both"/>
        <w:rPr>
          <w:b/>
          <w:bCs/>
          <w:i/>
          <w:iCs/>
          <w:sz w:val="24"/>
          <w:szCs w:val="24"/>
        </w:rPr>
      </w:pPr>
    </w:p>
    <w:p w:rsidR="002415E3" w:rsidRPr="00A1352A" w:rsidRDefault="002415E3" w:rsidP="002415E3">
      <w:pPr>
        <w:numPr>
          <w:ilvl w:val="0"/>
          <w:numId w:val="22"/>
        </w:numPr>
        <w:jc w:val="center"/>
        <w:rPr>
          <w:b/>
          <w:bCs/>
          <w:iCs/>
          <w:sz w:val="24"/>
          <w:szCs w:val="24"/>
        </w:rPr>
      </w:pPr>
      <w:r w:rsidRPr="00A1352A">
        <w:rPr>
          <w:b/>
          <w:bCs/>
          <w:iCs/>
          <w:sz w:val="24"/>
          <w:szCs w:val="24"/>
        </w:rPr>
        <w:t>Перечень и краткое описание основных мероприятий</w:t>
      </w:r>
    </w:p>
    <w:p w:rsidR="002415E3" w:rsidRPr="00A1352A" w:rsidRDefault="002415E3" w:rsidP="002415E3">
      <w:pPr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2415E3" w:rsidRPr="00A1352A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Основное мероприятие 1:</w:t>
      </w:r>
      <w:r w:rsidRPr="00A1352A">
        <w:rPr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i/>
          <w:sz w:val="24"/>
          <w:szCs w:val="24"/>
        </w:rPr>
        <w:t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образования.</w:t>
      </w:r>
    </w:p>
    <w:p w:rsidR="002415E3" w:rsidRPr="00A1352A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Основное мероприятие 1 направлено на:</w:t>
      </w:r>
    </w:p>
    <w:p w:rsidR="002415E3" w:rsidRPr="00A1352A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предоставление дополнительного образования 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</w:t>
      </w:r>
      <w:r w:rsidRPr="00A135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sz w:val="24"/>
          <w:szCs w:val="24"/>
        </w:rPr>
        <w:t>В рамках</w:t>
      </w:r>
      <w:r w:rsidRPr="00A135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sz w:val="24"/>
          <w:szCs w:val="24"/>
        </w:rPr>
        <w:t xml:space="preserve">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детей.</w:t>
      </w:r>
    </w:p>
    <w:p w:rsidR="002415E3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</w:t>
      </w:r>
      <w:r>
        <w:rPr>
          <w:rFonts w:ascii="Times New Roman" w:hAnsi="Times New Roman" w:cs="Times New Roman"/>
          <w:sz w:val="24"/>
          <w:szCs w:val="24"/>
        </w:rPr>
        <w:t>самореализации детей и молодежи;</w:t>
      </w:r>
    </w:p>
    <w:p w:rsidR="002415E3" w:rsidRPr="00A1352A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для учащихся школ города познавательных, развлекательных мероприятий, спортивно- массовых соревнований, дней здоровья и приобщение детей и подростков к занятиям физической культурой;</w:t>
      </w:r>
    </w:p>
    <w:p w:rsidR="002415E3" w:rsidRPr="00155A99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проведение городских массовых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на </w:t>
      </w:r>
      <w:r w:rsidRPr="00155A99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интеллектуальное, художественно-эстетическое, нравственное развитие учащихся, на занятия физической культурой и спортом, научно-техническим творчеством;</w:t>
      </w:r>
      <w:r w:rsidRPr="00155A99">
        <w:rPr>
          <w:rFonts w:ascii="Times New Roman" w:hAnsi="Times New Roman" w:cs="Times New Roman"/>
          <w:sz w:val="24"/>
          <w:szCs w:val="24"/>
        </w:rPr>
        <w:br/>
      </w:r>
      <w:r w:rsidRPr="00155A9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здорового образа жизни</w:t>
      </w:r>
      <w:r w:rsidRPr="00155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развитие творческих способностей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5E3" w:rsidRPr="00A1352A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методическое сопровождение городских проектов, защита творческих, исследовательских  и социальных проектов; работа с органами самоуправления школ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sz w:val="24"/>
          <w:szCs w:val="24"/>
        </w:rPr>
        <w:t>журналистика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5E3" w:rsidRPr="00A1352A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 w:rsidR="002415E3" w:rsidRPr="00A1352A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 w:rsidRPr="00A1352A"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</w:r>
    </w:p>
    <w:p w:rsidR="002415E3" w:rsidRPr="00A1352A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на </w:t>
      </w:r>
    </w:p>
    <w:p w:rsidR="002415E3" w:rsidRPr="00A1352A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</w:t>
      </w:r>
      <w:r>
        <w:rPr>
          <w:rFonts w:ascii="Times New Roman" w:hAnsi="Times New Roman" w:cs="Times New Roman"/>
          <w:sz w:val="24"/>
          <w:szCs w:val="24"/>
        </w:rPr>
        <w:t>а, областные конкурсы вокальных</w:t>
      </w:r>
      <w:r w:rsidRPr="00A1352A">
        <w:rPr>
          <w:rFonts w:ascii="Times New Roman" w:hAnsi="Times New Roman" w:cs="Times New Roman"/>
          <w:sz w:val="24"/>
          <w:szCs w:val="24"/>
        </w:rPr>
        <w:t>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52A">
        <w:rPr>
          <w:rFonts w:ascii="Times New Roman" w:hAnsi="Times New Roman" w:cs="Times New Roman"/>
          <w:sz w:val="24"/>
          <w:szCs w:val="24"/>
        </w:rPr>
        <w:t>;</w:t>
      </w:r>
    </w:p>
    <w:p w:rsidR="002415E3" w:rsidRPr="00A1352A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 w:rsidR="002415E3" w:rsidRPr="00A1352A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 w:rsidR="002415E3" w:rsidRPr="00A1352A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Для реализации мероприятия предусмотрено:</w:t>
      </w:r>
    </w:p>
    <w:p w:rsidR="002415E3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1352A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 w:rsidR="002415E3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5E3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5E3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5E3" w:rsidRPr="003F6E75" w:rsidRDefault="002415E3" w:rsidP="002415E3">
      <w:pPr>
        <w:pStyle w:val="ConsPlusCell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5E3" w:rsidRPr="003F6E75" w:rsidRDefault="002415E3" w:rsidP="002415E3">
      <w:pPr>
        <w:pStyle w:val="ConsPlusCell"/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6E75">
        <w:rPr>
          <w:rFonts w:ascii="Times New Roman" w:hAnsi="Times New Roman" w:cs="Times New Roman"/>
          <w:b/>
          <w:bCs/>
          <w:iCs/>
          <w:sz w:val="24"/>
          <w:szCs w:val="24"/>
        </w:rPr>
        <w:t>Ресурсное обеспечение программы</w:t>
      </w:r>
    </w:p>
    <w:p w:rsidR="002415E3" w:rsidRPr="003F6E75" w:rsidRDefault="002415E3" w:rsidP="002415E3">
      <w:pPr>
        <w:pStyle w:val="ConsPlusCell"/>
        <w:rPr>
          <w:sz w:val="24"/>
          <w:szCs w:val="24"/>
        </w:rPr>
      </w:pPr>
    </w:p>
    <w:p w:rsidR="002415E3" w:rsidRPr="003F6E75" w:rsidRDefault="002415E3" w:rsidP="002415E3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75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616 361 900,00 рублей, в том числе за счет Федерального бюджета - 0,00 рублей, Областного бюджета – 0,00 рублей, Местного бюджете – 616 361 900,00 рублей.</w:t>
      </w:r>
    </w:p>
    <w:p w:rsidR="002415E3" w:rsidRPr="003F6E75" w:rsidRDefault="002415E3" w:rsidP="002415E3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24" w:type="dxa"/>
        <w:tblInd w:w="-13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2415E3" w:rsidRPr="003F6E75" w:rsidTr="00A6657E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3F6E75" w:rsidRDefault="002415E3" w:rsidP="00A6657E">
            <w:pPr>
              <w:jc w:val="center"/>
            </w:pPr>
            <w:r w:rsidRPr="003F6E75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3F6E75" w:rsidRDefault="002415E3" w:rsidP="00A6657E">
            <w:pPr>
              <w:jc w:val="center"/>
            </w:pPr>
            <w:r w:rsidRPr="003F6E75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415E3" w:rsidRPr="003F6E75" w:rsidTr="00A6657E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3F6E7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6E7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415E3" w:rsidRPr="003F6E75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6E7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415E3" w:rsidRPr="003F6E75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6E7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415E3" w:rsidRPr="003F6E75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</w:rPr>
              <w:t>86 316 500,00 86 316 500,00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3F6E7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</w:rPr>
              <w:t>89 387 000,00 89 387 000,00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3F6E7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3F6E7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</w:rPr>
              <w:t>94 752 000,00</w:t>
            </w:r>
          </w:p>
          <w:p w:rsidR="002415E3" w:rsidRPr="003F6E75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</w:rPr>
              <w:t>94 752 000,00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3F6E7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3F6E7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3F6E7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3F6E75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3F6E75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3F6E75" w:rsidRDefault="002415E3" w:rsidP="00A6657E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616 361 900,00</w:t>
            </w: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616 361 900,00</w:t>
            </w:r>
          </w:p>
          <w:p w:rsidR="002415E3" w:rsidRPr="003F6E75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2415E3" w:rsidRPr="00A1352A" w:rsidRDefault="002415E3" w:rsidP="002415E3">
      <w:pPr>
        <w:pStyle w:val="ConsPlusCell"/>
        <w:rPr>
          <w:sz w:val="24"/>
          <w:szCs w:val="24"/>
        </w:rPr>
        <w:sectPr w:rsidR="002415E3" w:rsidRPr="00A1352A" w:rsidSect="007902CE">
          <w:pgSz w:w="11905" w:h="16838"/>
          <w:pgMar w:top="1134" w:right="990" w:bottom="709" w:left="1560" w:header="720" w:footer="720" w:gutter="0"/>
          <w:cols w:space="720"/>
          <w:noEndnote/>
          <w:docGrid w:linePitch="272"/>
        </w:sectPr>
      </w:pPr>
    </w:p>
    <w:p w:rsidR="002415E3" w:rsidRPr="00A1352A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ab/>
        <w:t>Приложение 1</w:t>
      </w:r>
    </w:p>
    <w:p w:rsidR="002415E3" w:rsidRPr="00A1352A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>к подпрограмме 3</w:t>
      </w:r>
      <w:r w:rsidRPr="00A1352A">
        <w:rPr>
          <w:sz w:val="24"/>
          <w:szCs w:val="24"/>
        </w:rPr>
        <w:t xml:space="preserve"> муниципальной программы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мероприятий</w:t>
      </w:r>
    </w:p>
    <w:p w:rsidR="002415E3" w:rsidRPr="00A1352A" w:rsidRDefault="002415E3" w:rsidP="002415E3">
      <w:pPr>
        <w:pStyle w:val="ConsPlusCell"/>
        <w:ind w:left="-200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Подпрограммы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A1352A">
        <w:rPr>
          <w:rFonts w:ascii="Times New Roman" w:hAnsi="Times New Roman" w:cs="Times New Roman"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b/>
          <w:sz w:val="24"/>
          <w:szCs w:val="24"/>
        </w:rPr>
        <w:t>«</w:t>
      </w:r>
      <w:r w:rsidRPr="00A1352A">
        <w:rPr>
          <w:rFonts w:ascii="Times New Roman" w:hAnsi="Times New Roman" w:cs="Times New Roman"/>
          <w:b/>
          <w:bCs/>
          <w:sz w:val="24"/>
          <w:szCs w:val="24"/>
        </w:rPr>
        <w:t>Развитие дополнительного образования детей в Сосновоборск</w:t>
      </w:r>
      <w:r>
        <w:rPr>
          <w:rFonts w:ascii="Times New Roman" w:hAnsi="Times New Roman" w:cs="Times New Roman"/>
          <w:b/>
          <w:bCs/>
          <w:sz w:val="24"/>
          <w:szCs w:val="24"/>
        </w:rPr>
        <w:t>ом городском округе на 2014-2020</w:t>
      </w:r>
      <w:r w:rsidRPr="00A1352A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Pr="00A1352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30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737"/>
        <w:gridCol w:w="1105"/>
        <w:gridCol w:w="1134"/>
        <w:gridCol w:w="1190"/>
        <w:gridCol w:w="1276"/>
        <w:gridCol w:w="1276"/>
        <w:gridCol w:w="1275"/>
        <w:gridCol w:w="1276"/>
        <w:gridCol w:w="1333"/>
        <w:gridCol w:w="1275"/>
        <w:gridCol w:w="1447"/>
      </w:tblGrid>
      <w:tr w:rsidR="002415E3" w:rsidRPr="00A1352A" w:rsidTr="00A6657E">
        <w:trPr>
          <w:trHeight w:val="49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ГРБС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2415E3" w:rsidRPr="00A1352A" w:rsidTr="00A6657E">
        <w:trPr>
          <w:trHeight w:val="94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2018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ИТОГО</w:t>
            </w:r>
          </w:p>
        </w:tc>
      </w:tr>
      <w:tr w:rsidR="002415E3" w:rsidRPr="00A1352A" w:rsidTr="00A6657E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13</w:t>
            </w:r>
          </w:p>
        </w:tc>
      </w:tr>
      <w:tr w:rsidR="002415E3" w:rsidRPr="00A1352A" w:rsidTr="00A6657E">
        <w:trPr>
          <w:trHeight w:val="5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6B3D01">
              <w:rPr>
                <w:b/>
                <w:bCs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КО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6B3D01" w:rsidRDefault="002415E3" w:rsidP="00A6657E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01.01.2014-31.12.2020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b/>
                <w:sz w:val="18"/>
                <w:szCs w:val="18"/>
              </w:rPr>
            </w:pPr>
            <w:r w:rsidRPr="006B3D01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6B3D01">
              <w:rPr>
                <w:b/>
                <w:bCs/>
                <w:sz w:val="18"/>
                <w:szCs w:val="18"/>
              </w:rPr>
              <w:t xml:space="preserve">«Развитие дополнительного образования детей в Сосновоборском городском округе на 2014-2016 годы»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b/>
                <w:sz w:val="18"/>
                <w:szCs w:val="18"/>
              </w:rPr>
            </w:pPr>
            <w:r w:rsidRPr="006B3D01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</w:tr>
      <w:tr w:rsidR="002415E3" w:rsidRPr="002D2E39" w:rsidTr="00A6657E">
        <w:trPr>
          <w:trHeight w:val="2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b/>
                <w:sz w:val="18"/>
                <w:szCs w:val="18"/>
              </w:rPr>
            </w:pPr>
            <w:r w:rsidRPr="006B3D01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86 316 500,00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9 387</w:t>
            </w:r>
            <w:r w:rsidRPr="006B3D01"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4 752</w:t>
            </w:r>
            <w:r w:rsidRPr="006B3D01"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86 476</w:t>
            </w:r>
            <w:r w:rsidRPr="006B3D01">
              <w:rPr>
                <w:bCs/>
                <w:sz w:val="18"/>
                <w:szCs w:val="18"/>
              </w:rPr>
              <w:t>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86 476</w:t>
            </w:r>
            <w:r w:rsidRPr="006B3D01">
              <w:rPr>
                <w:bCs/>
                <w:sz w:val="18"/>
                <w:szCs w:val="18"/>
              </w:rPr>
              <w:t>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86 476</w:t>
            </w:r>
            <w:r w:rsidRPr="006B3D01">
              <w:rPr>
                <w:bCs/>
                <w:sz w:val="18"/>
                <w:szCs w:val="18"/>
              </w:rPr>
              <w:t>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86 476</w:t>
            </w:r>
            <w:r w:rsidRPr="006B3D01">
              <w:rPr>
                <w:bCs/>
                <w:sz w:val="18"/>
                <w:szCs w:val="18"/>
              </w:rPr>
              <w:t>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616 361 900,00</w:t>
            </w:r>
          </w:p>
        </w:tc>
      </w:tr>
      <w:tr w:rsidR="002415E3" w:rsidRPr="00A1352A" w:rsidTr="00A6657E">
        <w:trPr>
          <w:trHeight w:val="2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6B3D0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b/>
                <w:bCs/>
                <w:sz w:val="18"/>
                <w:szCs w:val="18"/>
              </w:rPr>
            </w:pPr>
            <w:r w:rsidRPr="006B3D01">
              <w:rPr>
                <w:b/>
                <w:bCs/>
                <w:sz w:val="18"/>
                <w:szCs w:val="18"/>
              </w:rPr>
              <w:t>86 316 500,00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89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6051">
              <w:rPr>
                <w:b/>
                <w:bCs/>
                <w:sz w:val="18"/>
                <w:szCs w:val="18"/>
              </w:rPr>
              <w:t>387 000,00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94 752 000,00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616 361 900,00</w:t>
            </w:r>
          </w:p>
        </w:tc>
      </w:tr>
      <w:tr w:rsidR="002415E3" w:rsidRPr="00A1352A" w:rsidTr="00A6657E">
        <w:trPr>
          <w:trHeight w:val="65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rPr>
                <w:i/>
                <w:sz w:val="16"/>
                <w:szCs w:val="16"/>
                <w:u w:val="single"/>
              </w:rPr>
            </w:pPr>
            <w:r w:rsidRPr="00EC6051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2415E3" w:rsidRPr="00EC6051" w:rsidRDefault="002415E3" w:rsidP="00A6657E">
            <w:pPr>
              <w:rPr>
                <w:i/>
                <w:sz w:val="16"/>
                <w:szCs w:val="16"/>
                <w:u w:val="single"/>
              </w:rPr>
            </w:pPr>
            <w:r w:rsidRPr="00EC6051">
              <w:rPr>
                <w:sz w:val="16"/>
                <w:szCs w:val="16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6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64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83 776 500,00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86 689 000,00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center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91 892 000,00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616 361 900,00</w:t>
            </w:r>
          </w:p>
        </w:tc>
      </w:tr>
      <w:tr w:rsidR="002415E3" w:rsidRPr="00A1352A" w:rsidTr="00A6657E">
        <w:trPr>
          <w:trHeight w:val="11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83 776 500,00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86 689 000,00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center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91 892 000,00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616 361 900,00</w:t>
            </w:r>
          </w:p>
        </w:tc>
      </w:tr>
      <w:tr w:rsidR="002415E3" w:rsidRPr="00A1352A" w:rsidTr="00A6657E">
        <w:trPr>
          <w:trHeight w:val="6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EC6051" w:rsidRDefault="002415E3" w:rsidP="00A6657E">
            <w:pPr>
              <w:rPr>
                <w:i/>
                <w:sz w:val="16"/>
                <w:szCs w:val="16"/>
                <w:u w:val="single"/>
              </w:rPr>
            </w:pPr>
            <w:r w:rsidRPr="00EC6051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2415E3" w:rsidRPr="00EC6051" w:rsidRDefault="002415E3" w:rsidP="00A6657E">
            <w:pPr>
              <w:rPr>
                <w:i/>
                <w:sz w:val="16"/>
                <w:szCs w:val="16"/>
                <w:u w:val="single"/>
              </w:rPr>
            </w:pPr>
            <w:r w:rsidRPr="00EC6051">
              <w:rPr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6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9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6B3D01">
              <w:rPr>
                <w:sz w:val="18"/>
                <w:szCs w:val="18"/>
              </w:rPr>
              <w:t>698</w:t>
            </w:r>
            <w:r>
              <w:rPr>
                <w:sz w:val="18"/>
                <w:szCs w:val="18"/>
              </w:rPr>
              <w:t xml:space="preserve"> 000</w:t>
            </w:r>
            <w:r w:rsidRPr="006B3D01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6B3D01">
              <w:rPr>
                <w:sz w:val="18"/>
                <w:szCs w:val="18"/>
              </w:rPr>
              <w:t>860</w:t>
            </w:r>
            <w:r>
              <w:rPr>
                <w:sz w:val="18"/>
                <w:szCs w:val="18"/>
              </w:rPr>
              <w:t xml:space="preserve"> 000</w:t>
            </w:r>
            <w:r w:rsidRPr="006B3D01">
              <w:rPr>
                <w:sz w:val="18"/>
                <w:szCs w:val="18"/>
              </w:rPr>
              <w:t xml:space="preserve">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21 874 000,00</w:t>
            </w:r>
          </w:p>
        </w:tc>
      </w:tr>
      <w:tr w:rsidR="002415E3" w:rsidRPr="00A1352A" w:rsidTr="00A6657E">
        <w:trPr>
          <w:trHeight w:val="121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6B3D01">
              <w:rPr>
                <w:sz w:val="18"/>
                <w:szCs w:val="18"/>
              </w:rPr>
              <w:t>698</w:t>
            </w:r>
            <w:r>
              <w:rPr>
                <w:sz w:val="18"/>
                <w:szCs w:val="18"/>
              </w:rPr>
              <w:t xml:space="preserve"> 000</w:t>
            </w:r>
            <w:r w:rsidRPr="006B3D01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6B3D01">
              <w:rPr>
                <w:sz w:val="18"/>
                <w:szCs w:val="18"/>
              </w:rPr>
              <w:t>860</w:t>
            </w:r>
            <w:r>
              <w:rPr>
                <w:sz w:val="18"/>
                <w:szCs w:val="18"/>
              </w:rPr>
              <w:t xml:space="preserve"> 000</w:t>
            </w:r>
            <w:r w:rsidRPr="006B3D01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6B3D01" w:rsidRDefault="002415E3" w:rsidP="00A6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21 874 000,00</w:t>
            </w:r>
          </w:p>
        </w:tc>
      </w:tr>
    </w:tbl>
    <w:p w:rsidR="002415E3" w:rsidRPr="00A1352A" w:rsidRDefault="002415E3" w:rsidP="002415E3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352A">
        <w:rPr>
          <w:sz w:val="24"/>
          <w:szCs w:val="24"/>
        </w:rPr>
        <w:t>Приложение 2</w:t>
      </w:r>
    </w:p>
    <w:p w:rsidR="002415E3" w:rsidRPr="00A1352A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>к подпрограмме 3</w:t>
      </w:r>
      <w:r w:rsidRPr="00A1352A">
        <w:rPr>
          <w:sz w:val="24"/>
          <w:szCs w:val="24"/>
        </w:rPr>
        <w:t xml:space="preserve"> муниципальной программы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Целевые показатели (индикаторы) </w:t>
      </w:r>
    </w:p>
    <w:p w:rsidR="002415E3" w:rsidRPr="00A1352A" w:rsidRDefault="002415E3" w:rsidP="002415E3">
      <w:pPr>
        <w:pStyle w:val="ConsPlusCell"/>
        <w:ind w:left="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Подпрограммы 3</w:t>
      </w:r>
      <w:r w:rsidRPr="00A1352A">
        <w:rPr>
          <w:b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sz w:val="24"/>
          <w:szCs w:val="24"/>
          <w:u w:val="single"/>
        </w:rPr>
        <w:t>«Развитие дополнительного образования детей</w:t>
      </w:r>
    </w:p>
    <w:p w:rsidR="002415E3" w:rsidRPr="00A1352A" w:rsidRDefault="002415E3" w:rsidP="002415E3">
      <w:pPr>
        <w:pStyle w:val="ConsPlusCell"/>
        <w:ind w:left="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352A">
        <w:rPr>
          <w:rFonts w:ascii="Times New Roman" w:hAnsi="Times New Roman" w:cs="Times New Roman"/>
          <w:sz w:val="24"/>
          <w:szCs w:val="24"/>
          <w:u w:val="single"/>
        </w:rPr>
        <w:t>в  Сосновоборск</w:t>
      </w:r>
      <w:r>
        <w:rPr>
          <w:rFonts w:ascii="Times New Roman" w:hAnsi="Times New Roman" w:cs="Times New Roman"/>
          <w:sz w:val="24"/>
          <w:szCs w:val="24"/>
          <w:u w:val="single"/>
        </w:rPr>
        <w:t>ом городском округе на 2014-2020 годы</w:t>
      </w:r>
      <w:r w:rsidRPr="00A1352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415E3" w:rsidRPr="000C24C7" w:rsidRDefault="002415E3" w:rsidP="002415E3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80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02"/>
        <w:gridCol w:w="1418"/>
        <w:gridCol w:w="1134"/>
        <w:gridCol w:w="992"/>
        <w:gridCol w:w="992"/>
        <w:gridCol w:w="992"/>
        <w:gridCol w:w="992"/>
        <w:gridCol w:w="992"/>
        <w:gridCol w:w="993"/>
        <w:gridCol w:w="1059"/>
        <w:gridCol w:w="1134"/>
      </w:tblGrid>
      <w:tr w:rsidR="002415E3" w:rsidRPr="00A1352A" w:rsidTr="00A6657E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Базовый период 2013г.</w:t>
            </w:r>
          </w:p>
        </w:tc>
        <w:tc>
          <w:tcPr>
            <w:tcW w:w="81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2415E3" w:rsidRPr="00D60C51" w:rsidTr="00A6657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jc w:val="center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jc w:val="center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jc w:val="center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jc w:val="center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jc w:val="center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jc w:val="center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415E3" w:rsidRPr="00D60C51" w:rsidTr="00A665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415E3" w:rsidRPr="00D60C51" w:rsidTr="00A665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60C5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Охват дополнительным образованием обучающихся в возрасте от 5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(от общего количества детей от 5 до 18 лет в СГО)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78%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78,1%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78,2%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78,3%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78,3%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78,3%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78,3%</w:t>
            </w:r>
          </w:p>
        </w:tc>
      </w:tr>
      <w:tr w:rsidR="002415E3" w:rsidRPr="00D60C51" w:rsidTr="00A665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60C51" w:rsidRDefault="002415E3" w:rsidP="00A6657E">
            <w:pPr>
              <w:pStyle w:val="af8"/>
              <w:ind w:left="0" w:right="254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Организация и проведение конкурсных и открытых мероприятий городского уровня по профилю работы учреждений дополнительного образования.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 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2415E3" w:rsidRPr="00D60C51" w:rsidTr="00A6657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60C51" w:rsidRDefault="002415E3" w:rsidP="00A6657E">
            <w:pPr>
              <w:pStyle w:val="af8"/>
              <w:ind w:left="0" w:right="254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Расширение возможностей участия обучающихся в областных, региональных, всероссийских конкурсах и соревнованиях.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2415E3" w:rsidRPr="00D60C51" w:rsidTr="00A6657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60C51" w:rsidRDefault="002415E3" w:rsidP="00A665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Охват детей,  требующих особого внимания государства и общества (дети из группы социального</w:t>
            </w:r>
            <w:r>
              <w:rPr>
                <w:sz w:val="22"/>
                <w:szCs w:val="22"/>
              </w:rPr>
              <w:t xml:space="preserve"> </w:t>
            </w:r>
            <w:r w:rsidRPr="00D60C51">
              <w:rPr>
                <w:sz w:val="22"/>
                <w:szCs w:val="22"/>
              </w:rPr>
              <w:t>риска,  дети из семей с низким социально-экономическим статусом дети из семей с низким социально-экономическим статусом) в общей численности детей, занимающихся дополнительным образованием.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3F6E7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E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D60C51" w:rsidRDefault="002415E3" w:rsidP="00A6657E">
            <w:pPr>
              <w:pStyle w:val="af8"/>
              <w:ind w:left="0" w:right="254"/>
              <w:rPr>
                <w:sz w:val="22"/>
                <w:szCs w:val="22"/>
              </w:rPr>
            </w:pPr>
            <w:r w:rsidRPr="00D60C51">
              <w:rPr>
                <w:sz w:val="22"/>
                <w:szCs w:val="22"/>
              </w:rPr>
              <w:t>Укрепление материально-технической базы учреждений дополнительного образования (приобретение оборудования для детских объединений).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 xml:space="preserve">(к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2013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  <w:p w:rsidR="002415E3" w:rsidRPr="0033058C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 xml:space="preserve">(к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2014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  <w:p w:rsidR="002415E3" w:rsidRPr="0033058C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 xml:space="preserve">(к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2015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  <w:p w:rsidR="002415E3" w:rsidRPr="0033058C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2016 </w:t>
              </w: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  <w:p w:rsidR="002415E3" w:rsidRPr="0033058C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2017 </w:t>
              </w: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  <w:p w:rsidR="002415E3" w:rsidRPr="0033058C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2018 </w:t>
              </w: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  <w:p w:rsidR="002415E3" w:rsidRPr="0033058C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2019 </w:t>
              </w:r>
              <w:r w:rsidRPr="00D60C51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D60C5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5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  <w:p w:rsidR="002415E3" w:rsidRPr="0033058C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(ежегодно</w:t>
            </w:r>
            <w:r w:rsidRPr="00D60C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2415E3" w:rsidRPr="00A1352A" w:rsidRDefault="002415E3" w:rsidP="002415E3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t>Приложение 3</w:t>
      </w:r>
    </w:p>
    <w:p w:rsidR="002415E3" w:rsidRPr="00A1352A" w:rsidRDefault="002415E3" w:rsidP="002415E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>к подпрограмме 3</w:t>
      </w:r>
      <w:r w:rsidRPr="00A1352A">
        <w:rPr>
          <w:sz w:val="24"/>
          <w:szCs w:val="24"/>
        </w:rPr>
        <w:t xml:space="preserve"> муниципальной программы</w:t>
      </w:r>
    </w:p>
    <w:p w:rsidR="002415E3" w:rsidRPr="00A1352A" w:rsidRDefault="002415E3" w:rsidP="002415E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ПЛАН РЕАЛИЗАЦИИ на </w:t>
      </w:r>
      <w:r w:rsidRPr="00A1352A">
        <w:rPr>
          <w:b/>
          <w:sz w:val="24"/>
          <w:szCs w:val="24"/>
          <w:u w:val="single"/>
        </w:rPr>
        <w:t xml:space="preserve">2014 </w:t>
      </w:r>
      <w:r w:rsidRPr="00A1352A">
        <w:rPr>
          <w:b/>
          <w:sz w:val="24"/>
          <w:szCs w:val="24"/>
        </w:rPr>
        <w:t>год</w:t>
      </w:r>
    </w:p>
    <w:p w:rsidR="002415E3" w:rsidRPr="003C074A" w:rsidRDefault="002415E3" w:rsidP="002415E3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2415E3" w:rsidRPr="00A1352A" w:rsidRDefault="002415E3" w:rsidP="002415E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425135">
        <w:rPr>
          <w:sz w:val="24"/>
          <w:szCs w:val="24"/>
        </w:rPr>
        <w:t>Подпрограммы 3</w:t>
      </w:r>
      <w:r w:rsidRPr="00A1352A">
        <w:rPr>
          <w:sz w:val="24"/>
          <w:szCs w:val="24"/>
          <w:u w:val="single"/>
        </w:rPr>
        <w:t>«Развитие дополнительного образования детей в Сосновоборском городском округе на 2014-20</w:t>
      </w:r>
      <w:r>
        <w:rPr>
          <w:sz w:val="24"/>
          <w:szCs w:val="24"/>
          <w:u w:val="single"/>
        </w:rPr>
        <w:t>20</w:t>
      </w:r>
      <w:r w:rsidRPr="00A1352A">
        <w:rPr>
          <w:sz w:val="24"/>
          <w:szCs w:val="24"/>
          <w:u w:val="single"/>
        </w:rPr>
        <w:t xml:space="preserve"> годы»</w:t>
      </w:r>
    </w:p>
    <w:p w:rsidR="002415E3" w:rsidRPr="00D60C51" w:rsidRDefault="002415E3" w:rsidP="002415E3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739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275"/>
        <w:gridCol w:w="1559"/>
        <w:gridCol w:w="852"/>
        <w:gridCol w:w="1561"/>
        <w:gridCol w:w="1278"/>
        <w:gridCol w:w="1417"/>
        <w:gridCol w:w="1418"/>
      </w:tblGrid>
      <w:tr w:rsidR="002415E3" w:rsidRPr="00A1352A" w:rsidTr="00A6657E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  <w:vMerge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2415E3" w:rsidRPr="00A1352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2415E3" w:rsidRPr="00D769F9" w:rsidRDefault="002415E3" w:rsidP="00A6657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86 316 500,00</w:t>
            </w:r>
          </w:p>
        </w:tc>
        <w:tc>
          <w:tcPr>
            <w:tcW w:w="1418" w:type="dxa"/>
          </w:tcPr>
          <w:p w:rsidR="002415E3" w:rsidRPr="00A1352A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86 316 500,00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83 776 500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415E3" w:rsidRPr="00A1352A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83 776 500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15E3" w:rsidRPr="00A1352A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15 588 700,00</w:t>
            </w:r>
          </w:p>
        </w:tc>
        <w:tc>
          <w:tcPr>
            <w:tcW w:w="1418" w:type="dxa"/>
          </w:tcPr>
          <w:p w:rsidR="002415E3" w:rsidRPr="00A1352A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15 588 700,00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418" w:type="dxa"/>
          </w:tcPr>
          <w:p w:rsidR="002415E3" w:rsidRPr="00A1352A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в МБОУДОД ЦРТ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16 273 100,00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16 273 100,00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22 137 800,00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22 137 800,00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10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организации предоставления  образовательных услуг дополнительного образования детей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информатизации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МАОУ ДОД ЦИТ</w:t>
            </w:r>
          </w:p>
        </w:tc>
        <w:tc>
          <w:tcPr>
            <w:tcW w:w="1275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418" w:type="dxa"/>
          </w:tcPr>
          <w:p w:rsidR="002415E3" w:rsidRPr="00A1352A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3C074A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415E3" w:rsidRPr="00A1352A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ДДТ: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ЦРТ: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15E3" w:rsidRPr="003C074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«ДЮСШ»: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 w:rsidR="002415E3" w:rsidRPr="00A1352A" w:rsidTr="00A6657E">
        <w:trPr>
          <w:tblCellSpacing w:w="5" w:type="nil"/>
        </w:trPr>
        <w:tc>
          <w:tcPr>
            <w:tcW w:w="567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2415E3" w:rsidRPr="00D769F9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ДДЮТиЭ «Ювента»: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2415E3" w:rsidRPr="00D769F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1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418" w:type="dxa"/>
          </w:tcPr>
          <w:p w:rsidR="002415E3" w:rsidRPr="00D769F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</w:tbl>
    <w:p w:rsidR="002415E3" w:rsidRPr="00A1352A" w:rsidRDefault="002415E3" w:rsidP="002415E3">
      <w:pPr>
        <w:pStyle w:val="ae"/>
        <w:ind w:firstLine="567"/>
        <w:jc w:val="both"/>
        <w:sectPr w:rsidR="002415E3" w:rsidRPr="00A1352A" w:rsidSect="007902CE">
          <w:pgSz w:w="16838" w:h="11905" w:orient="landscape"/>
          <w:pgMar w:top="426" w:right="709" w:bottom="851" w:left="1134" w:header="720" w:footer="720" w:gutter="0"/>
          <w:cols w:space="720"/>
          <w:noEndnote/>
          <w:docGrid w:linePitch="272"/>
        </w:sect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B84D39">
        <w:rPr>
          <w:b/>
          <w:sz w:val="24"/>
          <w:szCs w:val="24"/>
        </w:rPr>
        <w:t>ПОДПРОГРАММА 4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2415E3" w:rsidRPr="00B84D39" w:rsidRDefault="002415E3" w:rsidP="002415E3">
      <w:pPr>
        <w:tabs>
          <w:tab w:val="left" w:pos="6321"/>
        </w:tabs>
        <w:ind w:left="253" w:right="254"/>
        <w:jc w:val="center"/>
        <w:rPr>
          <w:b/>
          <w:sz w:val="24"/>
          <w:szCs w:val="24"/>
        </w:rPr>
      </w:pPr>
      <w:r w:rsidRPr="00B84D39">
        <w:rPr>
          <w:rFonts w:eastAsia="MS Mincho"/>
          <w:b/>
          <w:sz w:val="24"/>
          <w:szCs w:val="24"/>
        </w:rPr>
        <w:t>«</w:t>
      </w:r>
      <w:r w:rsidRPr="00B84D39">
        <w:rPr>
          <w:b/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B84D39">
        <w:rPr>
          <w:sz w:val="24"/>
          <w:szCs w:val="24"/>
        </w:rPr>
        <w:t>ПАСПОРТ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B84D39">
        <w:rPr>
          <w:sz w:val="24"/>
          <w:szCs w:val="24"/>
        </w:rPr>
        <w:t xml:space="preserve">Подпрограммы 4 </w:t>
      </w:r>
      <w:r w:rsidRPr="00B84D39">
        <w:rPr>
          <w:rFonts w:eastAsia="MS Mincho"/>
          <w:sz w:val="24"/>
          <w:szCs w:val="24"/>
        </w:rPr>
        <w:t>«</w:t>
      </w:r>
      <w:r w:rsidRPr="00B84D39">
        <w:rPr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p w:rsidR="002415E3" w:rsidRPr="00B84D39" w:rsidRDefault="002415E3" w:rsidP="002415E3">
      <w:pPr>
        <w:jc w:val="center"/>
        <w:rPr>
          <w:sz w:val="24"/>
          <w:szCs w:val="24"/>
        </w:rPr>
      </w:pP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5"/>
        <w:gridCol w:w="8080"/>
      </w:tblGrid>
      <w:tr w:rsidR="002415E3" w:rsidRPr="00B84D39" w:rsidTr="00A6657E">
        <w:tc>
          <w:tcPr>
            <w:tcW w:w="2525" w:type="dxa"/>
            <w:vAlign w:val="center"/>
          </w:tcPr>
          <w:p w:rsidR="002415E3" w:rsidRPr="00B84D39" w:rsidRDefault="002415E3" w:rsidP="00A6657E">
            <w:pPr>
              <w:ind w:left="110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Полное наименование</w:t>
            </w:r>
          </w:p>
          <w:p w:rsidR="002415E3" w:rsidRPr="00B84D39" w:rsidRDefault="002415E3" w:rsidP="00A6657E">
            <w:pPr>
              <w:ind w:left="110" w:right="112"/>
              <w:rPr>
                <w:color w:val="000000"/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vAlign w:val="center"/>
          </w:tcPr>
          <w:p w:rsidR="002415E3" w:rsidRPr="00B84D39" w:rsidRDefault="002415E3" w:rsidP="00A6657E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 xml:space="preserve">Муниципальная подпрограмма </w:t>
            </w:r>
            <w:r w:rsidRPr="00B84D39">
              <w:rPr>
                <w:rFonts w:eastAsia="MS Mincho"/>
                <w:sz w:val="24"/>
                <w:szCs w:val="24"/>
              </w:rPr>
              <w:t>«</w:t>
            </w:r>
            <w:r w:rsidRPr="00B84D39">
              <w:rPr>
                <w:sz w:val="24"/>
                <w:szCs w:val="24"/>
              </w:rPr>
              <w:t>Информатизация системы образования Сосновоборского городского округа на  2014 – 2020 годы»</w:t>
            </w:r>
          </w:p>
        </w:tc>
      </w:tr>
      <w:tr w:rsidR="002415E3" w:rsidRPr="00B84D39" w:rsidTr="00A6657E">
        <w:tc>
          <w:tcPr>
            <w:tcW w:w="2525" w:type="dxa"/>
            <w:vAlign w:val="center"/>
          </w:tcPr>
          <w:p w:rsidR="002415E3" w:rsidRPr="00B84D39" w:rsidRDefault="002415E3" w:rsidP="00A6657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 xml:space="preserve">Ответственный исполнитель подпрограммы – </w:t>
            </w:r>
            <w:r w:rsidRPr="00B84D39">
              <w:rPr>
                <w:rFonts w:eastAsia="MS Mincho"/>
                <w:sz w:val="24"/>
                <w:szCs w:val="24"/>
              </w:rPr>
              <w:t xml:space="preserve">соисполни-тель </w:t>
            </w:r>
            <w:r w:rsidRPr="00B84D3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080" w:type="dxa"/>
            <w:vAlign w:val="center"/>
          </w:tcPr>
          <w:p w:rsidR="002415E3" w:rsidRPr="00B84D39" w:rsidRDefault="002415E3" w:rsidP="00A6657E">
            <w:pPr>
              <w:pStyle w:val="af8"/>
              <w:ind w:left="253" w:right="254"/>
            </w:pPr>
          </w:p>
          <w:p w:rsidR="002415E3" w:rsidRPr="00B84D39" w:rsidRDefault="002415E3" w:rsidP="00A6657E">
            <w:pPr>
              <w:pStyle w:val="af8"/>
              <w:ind w:left="253" w:right="254"/>
            </w:pPr>
            <w:r w:rsidRPr="00B84D39">
              <w:t>Комитет образования  Администрации Сосновоборского городского округа Ленинградской области</w:t>
            </w:r>
          </w:p>
          <w:p w:rsidR="002415E3" w:rsidRPr="00B84D39" w:rsidRDefault="002415E3" w:rsidP="00A6657E">
            <w:pPr>
              <w:pStyle w:val="af8"/>
              <w:ind w:left="253" w:right="254"/>
              <w:rPr>
                <w:color w:val="000000"/>
              </w:rPr>
            </w:pPr>
          </w:p>
        </w:tc>
      </w:tr>
      <w:tr w:rsidR="002415E3" w:rsidRPr="00B84D39" w:rsidTr="00A6657E">
        <w:trPr>
          <w:trHeight w:val="1059"/>
        </w:trPr>
        <w:tc>
          <w:tcPr>
            <w:tcW w:w="2525" w:type="dxa"/>
            <w:vAlign w:val="center"/>
          </w:tcPr>
          <w:p w:rsidR="002415E3" w:rsidRPr="00B84D39" w:rsidRDefault="002415E3" w:rsidP="00A6657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B84D39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B84D3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vAlign w:val="center"/>
          </w:tcPr>
          <w:p w:rsidR="002415E3" w:rsidRPr="00B84D39" w:rsidRDefault="002415E3" w:rsidP="00A6657E">
            <w:pPr>
              <w:pStyle w:val="af8"/>
              <w:ind w:left="253" w:right="254"/>
            </w:pPr>
            <w:r w:rsidRPr="00B84D39">
              <w:t>Комитет образования 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2415E3" w:rsidRPr="00B84D39" w:rsidTr="00A6657E">
        <w:trPr>
          <w:trHeight w:val="1432"/>
        </w:trPr>
        <w:tc>
          <w:tcPr>
            <w:tcW w:w="2525" w:type="dxa"/>
            <w:vAlign w:val="center"/>
          </w:tcPr>
          <w:p w:rsidR="002415E3" w:rsidRPr="00B84D39" w:rsidRDefault="002415E3" w:rsidP="00A6657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B84D39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8080" w:type="dxa"/>
            <w:vAlign w:val="center"/>
          </w:tcPr>
          <w:p w:rsidR="002415E3" w:rsidRPr="00B84D39" w:rsidRDefault="002415E3" w:rsidP="00A6657E">
            <w:pPr>
              <w:pStyle w:val="af8"/>
              <w:ind w:left="270" w:right="170"/>
            </w:pPr>
            <w:r w:rsidRPr="00B84D39"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</w:p>
        </w:tc>
      </w:tr>
      <w:tr w:rsidR="002415E3" w:rsidRPr="00B84D39" w:rsidTr="00A6657E">
        <w:tc>
          <w:tcPr>
            <w:tcW w:w="2525" w:type="dxa"/>
          </w:tcPr>
          <w:p w:rsidR="002415E3" w:rsidRPr="00B84D39" w:rsidRDefault="002415E3" w:rsidP="00A6657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2415E3" w:rsidRPr="00B84D39" w:rsidRDefault="002415E3" w:rsidP="00A6657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B84D39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</w:tcPr>
          <w:p w:rsidR="002415E3" w:rsidRPr="00B84D39" w:rsidRDefault="002415E3" w:rsidP="00A6657E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  <w:tab w:val="left" w:pos="6321"/>
              </w:tabs>
              <w:ind w:left="714" w:right="254" w:hanging="357"/>
              <w:jc w:val="both"/>
              <w:rPr>
                <w:color w:val="000000"/>
                <w:sz w:val="24"/>
                <w:szCs w:val="24"/>
              </w:rPr>
            </w:pPr>
            <w:r w:rsidRPr="00B84D39">
              <w:rPr>
                <w:color w:val="000000"/>
                <w:sz w:val="24"/>
                <w:szCs w:val="24"/>
              </w:rPr>
              <w:t xml:space="preserve">Развитие информационно-коммуникационной насыщенной образовательной среды для достижения нового качества образования, развитие сети ГИОС; </w:t>
            </w:r>
          </w:p>
          <w:p w:rsidR="002415E3" w:rsidRPr="00B84D39" w:rsidRDefault="002415E3" w:rsidP="00A6657E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  <w:tab w:val="left" w:pos="6321"/>
              </w:tabs>
              <w:ind w:left="714" w:right="196" w:hanging="357"/>
              <w:jc w:val="both"/>
              <w:rPr>
                <w:color w:val="000000"/>
                <w:sz w:val="24"/>
                <w:szCs w:val="24"/>
              </w:rPr>
            </w:pPr>
            <w:r w:rsidRPr="00B84D39">
              <w:rPr>
                <w:color w:val="000000"/>
                <w:sz w:val="24"/>
                <w:szCs w:val="24"/>
              </w:rPr>
              <w:t>Развитие материально-технической базы образовательных организаций города;</w:t>
            </w:r>
          </w:p>
          <w:p w:rsidR="002415E3" w:rsidRPr="00B84D39" w:rsidRDefault="002415E3" w:rsidP="00A6657E">
            <w:pPr>
              <w:pStyle w:val="afff5"/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line="240" w:lineRule="auto"/>
              <w:ind w:left="714" w:right="196" w:hanging="357"/>
              <w:rPr>
                <w:color w:val="000000"/>
                <w:sz w:val="24"/>
                <w:szCs w:val="24"/>
              </w:rPr>
            </w:pPr>
            <w:r w:rsidRPr="00B84D39">
              <w:rPr>
                <w:color w:val="000000"/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      </w:r>
          </w:p>
          <w:p w:rsidR="002415E3" w:rsidRPr="00B84D39" w:rsidRDefault="002415E3" w:rsidP="00A6657E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  <w:tab w:val="left" w:pos="6321"/>
              </w:tabs>
              <w:ind w:left="714" w:right="254" w:hanging="357"/>
              <w:jc w:val="both"/>
              <w:rPr>
                <w:color w:val="000000"/>
                <w:sz w:val="24"/>
                <w:szCs w:val="24"/>
              </w:rPr>
            </w:pPr>
            <w:r w:rsidRPr="00B84D39">
              <w:rPr>
                <w:color w:val="000000"/>
                <w:sz w:val="24"/>
                <w:szCs w:val="24"/>
              </w:rPr>
              <w:t>Развитие информатизации процессов управления</w:t>
            </w:r>
            <w:r w:rsidRPr="00B84D39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2415E3" w:rsidRPr="00B84D39" w:rsidRDefault="002415E3" w:rsidP="00A6657E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  <w:tab w:val="left" w:pos="6321"/>
              </w:tabs>
              <w:ind w:left="714" w:right="254" w:hanging="357"/>
              <w:jc w:val="both"/>
              <w:rPr>
                <w:color w:val="000000"/>
                <w:sz w:val="24"/>
                <w:szCs w:val="24"/>
              </w:rPr>
            </w:pPr>
            <w:r w:rsidRPr="00B84D39">
              <w:rPr>
                <w:color w:val="000000"/>
                <w:sz w:val="24"/>
                <w:szCs w:val="24"/>
              </w:rPr>
              <w:t>Развитие ИКТ-компетентностей педагогических, административных, инженерно-технических работников системы образования;</w:t>
            </w:r>
          </w:p>
          <w:p w:rsidR="002415E3" w:rsidRPr="00B84D39" w:rsidRDefault="002415E3" w:rsidP="00A6657E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  <w:tab w:val="left" w:pos="6321"/>
              </w:tabs>
              <w:ind w:left="714" w:right="254" w:hanging="357"/>
              <w:jc w:val="both"/>
              <w:rPr>
                <w:color w:val="000000"/>
                <w:sz w:val="24"/>
                <w:szCs w:val="24"/>
              </w:rPr>
            </w:pPr>
            <w:r w:rsidRPr="00B84D39">
              <w:rPr>
                <w:color w:val="000000"/>
                <w:sz w:val="24"/>
                <w:szCs w:val="24"/>
              </w:rPr>
              <w:t>Эффективное использование новых информационно-коммуникационных технологий (НИКТ) в учебной и внеурочной работе с обучающимися;</w:t>
            </w:r>
          </w:p>
          <w:p w:rsidR="002415E3" w:rsidRPr="00B84D39" w:rsidRDefault="002415E3" w:rsidP="00A6657E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  <w:tab w:val="left" w:pos="6321"/>
              </w:tabs>
              <w:ind w:left="714" w:right="254" w:hanging="357"/>
              <w:jc w:val="both"/>
              <w:rPr>
                <w:color w:val="000000"/>
                <w:sz w:val="24"/>
                <w:szCs w:val="24"/>
              </w:rPr>
            </w:pPr>
            <w:r w:rsidRPr="00B84D39">
              <w:rPr>
                <w:color w:val="000000"/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</w:t>
            </w:r>
          </w:p>
        </w:tc>
      </w:tr>
      <w:tr w:rsidR="002415E3" w:rsidRPr="00B84D39" w:rsidTr="00A6657E">
        <w:tc>
          <w:tcPr>
            <w:tcW w:w="2525" w:type="dxa"/>
          </w:tcPr>
          <w:p w:rsidR="002415E3" w:rsidRPr="00B84D39" w:rsidRDefault="002415E3" w:rsidP="00A6657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2415E3" w:rsidRPr="00B84D39" w:rsidRDefault="002415E3" w:rsidP="00A6657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B84D39">
              <w:rPr>
                <w:rFonts w:eastAsia="MS Mincho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8080" w:type="dxa"/>
          </w:tcPr>
          <w:p w:rsidR="002415E3" w:rsidRPr="00B84D39" w:rsidRDefault="002415E3" w:rsidP="00A6657E">
            <w:pPr>
              <w:pStyle w:val="af8"/>
              <w:numPr>
                <w:ilvl w:val="0"/>
                <w:numId w:val="12"/>
              </w:numPr>
              <w:ind w:left="714" w:right="255" w:hanging="357"/>
              <w:jc w:val="both"/>
            </w:pPr>
            <w:r w:rsidRPr="00B84D39">
              <w:t>доля образовательных организаций, укрепивших материально-техническую базу (средства информатизации);</w:t>
            </w:r>
          </w:p>
          <w:p w:rsidR="002415E3" w:rsidRPr="00B84D39" w:rsidRDefault="002415E3" w:rsidP="00A6657E">
            <w:pPr>
              <w:pStyle w:val="af8"/>
              <w:numPr>
                <w:ilvl w:val="0"/>
                <w:numId w:val="12"/>
              </w:numPr>
              <w:ind w:left="714" w:right="255" w:hanging="357"/>
              <w:jc w:val="both"/>
            </w:pPr>
            <w:r w:rsidRPr="00B84D39">
              <w:t>численность обучающихся с использованием технологии электронного и дистанционного обучения;</w:t>
            </w:r>
          </w:p>
          <w:p w:rsidR="002415E3" w:rsidRPr="00B84D39" w:rsidRDefault="002415E3" w:rsidP="00A6657E">
            <w:pPr>
              <w:pStyle w:val="af8"/>
              <w:numPr>
                <w:ilvl w:val="0"/>
                <w:numId w:val="12"/>
              </w:numPr>
              <w:ind w:left="714" w:right="255" w:hanging="357"/>
              <w:jc w:val="both"/>
            </w:pPr>
            <w:r w:rsidRPr="00B84D39">
              <w:t>численность детей-инвалидов, обучающихся с использованием технологии электронного и дистанционного обучения;</w:t>
            </w:r>
          </w:p>
          <w:p w:rsidR="002415E3" w:rsidRPr="00B84D39" w:rsidRDefault="002415E3" w:rsidP="00A6657E">
            <w:pPr>
              <w:pStyle w:val="af8"/>
              <w:numPr>
                <w:ilvl w:val="0"/>
                <w:numId w:val="12"/>
              </w:numPr>
              <w:ind w:left="714" w:right="255" w:hanging="357"/>
              <w:jc w:val="both"/>
            </w:pPr>
            <w:r w:rsidRPr="00B84D39">
              <w:t>использование информационно-аналитических систем образовательными организациями (школы, ДОО);</w:t>
            </w:r>
          </w:p>
          <w:p w:rsidR="002415E3" w:rsidRPr="00B84D39" w:rsidRDefault="002415E3" w:rsidP="00A6657E">
            <w:pPr>
              <w:pStyle w:val="af8"/>
              <w:numPr>
                <w:ilvl w:val="0"/>
                <w:numId w:val="12"/>
              </w:numPr>
              <w:ind w:left="714" w:right="255" w:hanging="357"/>
              <w:jc w:val="both"/>
            </w:pPr>
            <w:r w:rsidRPr="00B84D39">
              <w:t>проведение и участие в олимпиадах, интернет-олимпиадах и конкурсах, повышающих информационную компетентность учащихся в области новых информационно-коммуникационных технологий городского, регионального, всероссийского уровней.</w:t>
            </w:r>
          </w:p>
        </w:tc>
      </w:tr>
      <w:tr w:rsidR="002415E3" w:rsidRPr="00B84D39" w:rsidTr="00A6657E">
        <w:tc>
          <w:tcPr>
            <w:tcW w:w="2525" w:type="dxa"/>
            <w:vAlign w:val="center"/>
          </w:tcPr>
          <w:p w:rsidR="002415E3" w:rsidRPr="00B84D39" w:rsidRDefault="002415E3" w:rsidP="00A6657E">
            <w:pPr>
              <w:ind w:left="110" w:right="170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 xml:space="preserve">Этапы и сроки реализации </w:t>
            </w:r>
            <w:r w:rsidRPr="00B84D39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vAlign w:val="center"/>
          </w:tcPr>
          <w:p w:rsidR="002415E3" w:rsidRPr="00B84D39" w:rsidRDefault="002415E3" w:rsidP="00A665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B84D39">
              <w:rPr>
                <w:sz w:val="24"/>
                <w:szCs w:val="24"/>
                <w:shd w:val="clear" w:color="auto" w:fill="FFFFFF"/>
                <w:lang w:eastAsia="en-US"/>
              </w:rPr>
              <w:t xml:space="preserve">  2014-2020 годы</w:t>
            </w:r>
          </w:p>
        </w:tc>
      </w:tr>
      <w:tr w:rsidR="002415E3" w:rsidRPr="00B84D39" w:rsidTr="00A6657E">
        <w:trPr>
          <w:trHeight w:val="4401"/>
        </w:trPr>
        <w:tc>
          <w:tcPr>
            <w:tcW w:w="2525" w:type="dxa"/>
          </w:tcPr>
          <w:p w:rsidR="002415E3" w:rsidRPr="00B84D39" w:rsidRDefault="002415E3" w:rsidP="00A6657E">
            <w:pPr>
              <w:ind w:left="110" w:right="70"/>
              <w:jc w:val="both"/>
              <w:rPr>
                <w:sz w:val="24"/>
                <w:szCs w:val="24"/>
              </w:rPr>
            </w:pPr>
          </w:p>
          <w:p w:rsidR="002415E3" w:rsidRPr="00B84D39" w:rsidRDefault="002415E3" w:rsidP="00A6657E">
            <w:pPr>
              <w:ind w:left="110" w:right="70"/>
              <w:jc w:val="both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 xml:space="preserve">Объемы бюджетных ассигнований  </w:t>
            </w:r>
            <w:r w:rsidRPr="00B84D39">
              <w:rPr>
                <w:rFonts w:eastAsia="MS Mincho"/>
                <w:sz w:val="24"/>
                <w:szCs w:val="24"/>
              </w:rPr>
              <w:t>подпрограммы</w:t>
            </w:r>
            <w:r w:rsidRPr="00B84D39">
              <w:rPr>
                <w:sz w:val="24"/>
                <w:szCs w:val="24"/>
              </w:rPr>
              <w:t xml:space="preserve"> (руб.) </w:t>
            </w:r>
          </w:p>
          <w:p w:rsidR="002415E3" w:rsidRPr="00B84D39" w:rsidRDefault="002415E3" w:rsidP="00A6657E">
            <w:pPr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415E3" w:rsidRPr="00B84D39" w:rsidRDefault="002415E3" w:rsidP="00A6657E">
            <w:pPr>
              <w:pStyle w:val="ConsPlusCell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21 338 330,00 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1 160 330,00 рублей, Местного бюджета – 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20 178 000,00</w:t>
            </w:r>
            <w:r w:rsidRPr="00B84D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165"/>
              <w:gridCol w:w="1701"/>
              <w:gridCol w:w="1448"/>
              <w:gridCol w:w="1843"/>
              <w:gridCol w:w="1701"/>
            </w:tblGrid>
            <w:tr w:rsidR="002415E3" w:rsidRPr="00B84D39" w:rsidTr="00A6657E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B84D3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415E3" w:rsidRPr="00B84D39" w:rsidTr="00A6657E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1 160 300,00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1 160 330,00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1 702 000,00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1 808 000,00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1 916 000,00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20 178 000,00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2 862 330,00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1 808 000,00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1 916 000,00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2415E3" w:rsidRPr="00B84D3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4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21 338 330,00</w:t>
                  </w:r>
                </w:p>
              </w:tc>
            </w:tr>
          </w:tbl>
          <w:p w:rsidR="002415E3" w:rsidRPr="00B84D39" w:rsidRDefault="002415E3" w:rsidP="00A6657E">
            <w:pPr>
              <w:pStyle w:val="af8"/>
              <w:ind w:left="70" w:right="254" w:firstLine="200"/>
            </w:pPr>
          </w:p>
        </w:tc>
      </w:tr>
      <w:tr w:rsidR="002415E3" w:rsidRPr="00B84D39" w:rsidTr="00A6657E">
        <w:tc>
          <w:tcPr>
            <w:tcW w:w="2525" w:type="dxa"/>
          </w:tcPr>
          <w:p w:rsidR="002415E3" w:rsidRPr="00B84D39" w:rsidRDefault="002415E3" w:rsidP="00A6657E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2415E3" w:rsidRPr="00B84D39" w:rsidRDefault="002415E3" w:rsidP="00A6657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 xml:space="preserve">Ожидаемые результаты реализации </w:t>
            </w:r>
            <w:r w:rsidRPr="00B84D39">
              <w:rPr>
                <w:rFonts w:eastAsia="MS Mincho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8080" w:type="dxa"/>
          </w:tcPr>
          <w:p w:rsidR="002415E3" w:rsidRPr="00B84D39" w:rsidRDefault="002415E3" w:rsidP="00A6657E">
            <w:pPr>
              <w:numPr>
                <w:ilvl w:val="0"/>
                <w:numId w:val="29"/>
              </w:numPr>
              <w:tabs>
                <w:tab w:val="left" w:pos="672"/>
              </w:tabs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улучшение материально-технических  условий учебного процесса при переходе на ФГОСы;</w:t>
            </w:r>
          </w:p>
          <w:p w:rsidR="002415E3" w:rsidRPr="00B84D39" w:rsidRDefault="002415E3" w:rsidP="00A6657E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развитие дистанционного обучения, расширение возможностей обучения детей с ограниченными возможностями и детей-инвалидов в муниципальных общеобразовательных организациях;</w:t>
            </w:r>
          </w:p>
          <w:p w:rsidR="002415E3" w:rsidRPr="00B84D39" w:rsidRDefault="002415E3" w:rsidP="00A6657E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B84D39">
              <w:rPr>
                <w:color w:val="000000"/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      </w:r>
          </w:p>
          <w:p w:rsidR="002415E3" w:rsidRPr="00B84D39" w:rsidRDefault="002415E3" w:rsidP="00A6657E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B84D39">
              <w:rPr>
                <w:color w:val="000000"/>
                <w:sz w:val="24"/>
                <w:szCs w:val="24"/>
              </w:rPr>
              <w:t>развитие информатизации процессов управления</w:t>
            </w:r>
            <w:r w:rsidRPr="00B84D39">
              <w:rPr>
                <w:color w:val="000000"/>
                <w:sz w:val="24"/>
                <w:szCs w:val="24"/>
                <w:lang w:val="en-US"/>
              </w:rPr>
              <w:t>;</w:t>
            </w:r>
            <w:r w:rsidRPr="00B84D39">
              <w:rPr>
                <w:sz w:val="24"/>
                <w:szCs w:val="24"/>
              </w:rPr>
              <w:t xml:space="preserve"> </w:t>
            </w:r>
          </w:p>
          <w:p w:rsidR="002415E3" w:rsidRPr="00B84D39" w:rsidRDefault="002415E3" w:rsidP="00A6657E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развитие учительского потенциала в сфере НИКТ</w:t>
            </w:r>
          </w:p>
        </w:tc>
      </w:tr>
    </w:tbl>
    <w:p w:rsidR="002415E3" w:rsidRPr="00B84D39" w:rsidRDefault="002415E3" w:rsidP="002415E3">
      <w:pPr>
        <w:pStyle w:val="2"/>
        <w:keepNext w:val="0"/>
        <w:numPr>
          <w:ilvl w:val="0"/>
          <w:numId w:val="24"/>
        </w:numPr>
        <w:spacing w:before="100" w:beforeAutospacing="1" w:after="100" w:afterAutospacing="1"/>
        <w:rPr>
          <w:szCs w:val="24"/>
        </w:rPr>
      </w:pPr>
      <w:r w:rsidRPr="00B84D39">
        <w:rPr>
          <w:szCs w:val="24"/>
        </w:rPr>
        <w:t>Характеристика текущего состояния развития процессов информатизации образования Сосновоборского городского округа, основные проблемы</w:t>
      </w:r>
    </w:p>
    <w:p w:rsidR="002415E3" w:rsidRPr="00B84D39" w:rsidRDefault="002415E3" w:rsidP="002415E3">
      <w:pPr>
        <w:pStyle w:val="Heading"/>
        <w:ind w:firstLine="720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B84D39">
        <w:rPr>
          <w:rFonts w:ascii="Times New Roman" w:hAnsi="Times New Roman"/>
          <w:b w:val="0"/>
          <w:bCs/>
          <w:color w:val="000000"/>
          <w:sz w:val="24"/>
          <w:szCs w:val="24"/>
        </w:rPr>
        <w:t>Информатизация образования – одно из актуальных направлений развития системы образования.</w:t>
      </w: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color w:val="000000"/>
          <w:sz w:val="24"/>
          <w:szCs w:val="24"/>
        </w:rPr>
        <w:t xml:space="preserve">Мониторинг состояния процессов информатизации в городской системе образования позволяет сделать вывод о том, что в настоящее время в Сосновоборском городском округе созданы предпосылки для развития информационных технологий в образовании. В последние годы в результате реализации ряда программ: РЦП «Информатизация системы образования Ленинградской области на 2002-2006 годы», РЦП «Приоритетные направления развития образования Ленинградской области на 2006-2010 годы» (подпрограмма Информатизация образования»), Приоритетного национального проекта «Образование» (направление «Внедрение современных образовательных технологий»), ДМЦП </w:t>
      </w:r>
      <w:r w:rsidRPr="00B84D39">
        <w:rPr>
          <w:rFonts w:eastAsia="MS Mincho"/>
          <w:sz w:val="24"/>
          <w:szCs w:val="24"/>
        </w:rPr>
        <w:t>«</w:t>
      </w:r>
      <w:r w:rsidRPr="00B84D39">
        <w:rPr>
          <w:sz w:val="24"/>
          <w:szCs w:val="24"/>
        </w:rPr>
        <w:t xml:space="preserve">Информатизация системы образования Сосновоборского городского округа на  2008-2010 годы», </w:t>
      </w:r>
      <w:r w:rsidRPr="00B84D39">
        <w:rPr>
          <w:color w:val="000000"/>
          <w:sz w:val="24"/>
          <w:szCs w:val="24"/>
        </w:rPr>
        <w:t xml:space="preserve">ДМЦП </w:t>
      </w:r>
      <w:r w:rsidRPr="00B84D39">
        <w:rPr>
          <w:rFonts w:eastAsia="MS Mincho"/>
          <w:sz w:val="24"/>
          <w:szCs w:val="24"/>
        </w:rPr>
        <w:t>«</w:t>
      </w:r>
      <w:r w:rsidRPr="00B84D39">
        <w:rPr>
          <w:sz w:val="24"/>
          <w:szCs w:val="24"/>
        </w:rPr>
        <w:t>Информатизация системы образования Сосновоборского городского округа на  2011-2015 годы», Национальной образовательной инициативы «Наша новая школа», комплексом мер по модернизации общего образования были достигнуты определенные успехи в области информатизации образования. Из основных достижений можно отметить следующие:</w:t>
      </w:r>
    </w:p>
    <w:p w:rsidR="002415E3" w:rsidRPr="00B84D39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формируется образовательная инфраструктура процессов информатизации образования, создается ресурсная база (в школах  Сосновоборского городского округа на 1 компьютер в 2013 году приходится 6 учащихся, в 2002 году -65);</w:t>
      </w:r>
    </w:p>
    <w:p w:rsidR="002415E3" w:rsidRPr="00B84D39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100% образовательных организаций имеют доступ к сети Интернет;</w:t>
      </w:r>
    </w:p>
    <w:p w:rsidR="002415E3" w:rsidRPr="00B84D39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работники системы образования повышают квалификацию в сфере новых информационно-коммуникационных технологий (НИКТ) (доля педагогических работников школ, владеющих  НИКТ увеличилась в</w:t>
      </w:r>
      <w:r w:rsidRPr="00B84D39">
        <w:rPr>
          <w:color w:val="FF0000"/>
          <w:sz w:val="24"/>
          <w:szCs w:val="24"/>
        </w:rPr>
        <w:t xml:space="preserve"> </w:t>
      </w:r>
      <w:r w:rsidRPr="00B84D39">
        <w:rPr>
          <w:sz w:val="24"/>
          <w:szCs w:val="24"/>
        </w:rPr>
        <w:t>6,6</w:t>
      </w:r>
      <w:r w:rsidRPr="00B84D39">
        <w:rPr>
          <w:color w:val="FF0000"/>
          <w:sz w:val="24"/>
          <w:szCs w:val="24"/>
        </w:rPr>
        <w:t xml:space="preserve"> </w:t>
      </w:r>
      <w:r w:rsidRPr="00B84D39">
        <w:rPr>
          <w:sz w:val="24"/>
          <w:szCs w:val="24"/>
        </w:rPr>
        <w:t xml:space="preserve">раз: с 15% в 2002 году до 99% в 2013 году; </w:t>
      </w:r>
      <w:r w:rsidRPr="00B84D39">
        <w:rPr>
          <w:color w:val="FF0000"/>
          <w:sz w:val="24"/>
          <w:szCs w:val="24"/>
        </w:rPr>
        <w:t xml:space="preserve"> </w:t>
      </w:r>
      <w:r w:rsidRPr="00B84D39">
        <w:rPr>
          <w:sz w:val="24"/>
          <w:szCs w:val="24"/>
        </w:rPr>
        <w:t>доля педагогических работников школ, использующих НИКТ в своей профессиональной деятельности достигла 99% к 2013 году;</w:t>
      </w:r>
    </w:p>
    <w:p w:rsidR="002415E3" w:rsidRPr="00B84D39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100% образовательных организаций имеют сайты;</w:t>
      </w:r>
    </w:p>
    <w:p w:rsidR="002415E3" w:rsidRPr="00B84D39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развиваются процессы информатизации в управлении, школы, детские сады используют в работе информационно-аналитические системы (ИАС);</w:t>
      </w:r>
    </w:p>
    <w:p w:rsidR="002415E3" w:rsidRPr="00B84D39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развивается единое информационное образовательное пространство (сеть ГИОС), городской образовательный портал;</w:t>
      </w:r>
    </w:p>
    <w:p w:rsidR="002415E3" w:rsidRPr="00B84D39" w:rsidRDefault="002415E3" w:rsidP="002415E3">
      <w:pPr>
        <w:numPr>
          <w:ilvl w:val="0"/>
          <w:numId w:val="9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внедряются дистанционные образовательные технологии, в т.ч. для обучения детей-инвалидов.</w:t>
      </w:r>
    </w:p>
    <w:p w:rsidR="002415E3" w:rsidRPr="00B84D39" w:rsidRDefault="002415E3" w:rsidP="002415E3">
      <w:pPr>
        <w:ind w:left="700"/>
        <w:jc w:val="both"/>
        <w:rPr>
          <w:sz w:val="24"/>
          <w:szCs w:val="24"/>
        </w:rPr>
      </w:pPr>
    </w:p>
    <w:p w:rsidR="002415E3" w:rsidRPr="00B84D39" w:rsidRDefault="002415E3" w:rsidP="002415E3">
      <w:pPr>
        <w:ind w:firstLine="70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 xml:space="preserve">Федеральный государственный образовательный стандарт содержит в качестве требования к условиям образовательного процесса профессиональную ИКТ-компетентность учителя. Информатизация образования ведет к изменению роли учителя, к появлению новых методов и организационных форм подготовки и повышения квалификации педагогов. Успешное использование ИКТ в учебном процессе зависит от способности педагогов по-новому организовать учебную среду, объединять новые информационные и педагогические технологии для того, чтобы проводить увлекательные занятия, поощрять учебную кооперацию и сотрудничество школьников. Это требует от учителя ряда новых умений по управлению работой класса. Умения, которыми должен обладать такой учитель должны включать в себя способность разрабатывать новые пути использования ИКТ для обогащения учебной среды, развития ИКТ-грамотности обучающихся, освоения ими знаний и способности производить новые знания. </w:t>
      </w:r>
    </w:p>
    <w:p w:rsidR="002415E3" w:rsidRPr="00B84D39" w:rsidRDefault="002415E3" w:rsidP="002415E3">
      <w:pPr>
        <w:ind w:firstLine="70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Центр информационных технологий (ЦИТ) проводит обучение в сфере НИКТ работников системы образования.</w:t>
      </w:r>
    </w:p>
    <w:p w:rsidR="002415E3" w:rsidRPr="00B84D39" w:rsidRDefault="002415E3" w:rsidP="002415E3">
      <w:pPr>
        <w:spacing w:before="60"/>
        <w:ind w:firstLine="709"/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Формирование единого информационного образовательного пространства – важный аспект процесса информатизации. В Сосновоборском городском округе создана  городская  информационная образовательная сеть (ГИОС), к которой подключены образовательные организации.</w:t>
      </w:r>
    </w:p>
    <w:p w:rsidR="002415E3" w:rsidRPr="00B84D39" w:rsidRDefault="002415E3" w:rsidP="002415E3">
      <w:pPr>
        <w:ind w:firstLine="708"/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Анализируя состояние процессов информатизации в системе образования Сосновоборского городского округа с точки зрения определения перспектив развития, можно выделить следующие противоречия:</w:t>
      </w:r>
    </w:p>
    <w:p w:rsidR="002415E3" w:rsidRPr="00B84D39" w:rsidRDefault="002415E3" w:rsidP="002415E3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между стремительным развитием ИТ индустрии и материально-техническим обеспечением муниципальной системы образования;</w:t>
      </w:r>
    </w:p>
    <w:p w:rsidR="002415E3" w:rsidRPr="00B84D39" w:rsidRDefault="002415E3" w:rsidP="002415E3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между существующей инфо-коммуникационной образовательной средой и эффективностью использования ее потенциала и ее направленностью на удовлетворение разнообразных запросов потребителей образования;</w:t>
      </w:r>
    </w:p>
    <w:p w:rsidR="002415E3" w:rsidRPr="00B84D39" w:rsidRDefault="002415E3" w:rsidP="002415E3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между широким полем возможностей использования современных ИКТ для организации образовательного, управленческого процессов и  уровнем информационной культуры педагогического сообщества, эффективностью использования современных технологий.</w:t>
      </w:r>
    </w:p>
    <w:p w:rsidR="002415E3" w:rsidRPr="00B84D39" w:rsidRDefault="002415E3" w:rsidP="002415E3">
      <w:pPr>
        <w:ind w:firstLine="700"/>
        <w:jc w:val="both"/>
        <w:rPr>
          <w:sz w:val="24"/>
          <w:szCs w:val="24"/>
        </w:rPr>
      </w:pPr>
      <w:r w:rsidRPr="00B84D39">
        <w:rPr>
          <w:color w:val="000000"/>
          <w:sz w:val="24"/>
          <w:szCs w:val="24"/>
        </w:rPr>
        <w:t xml:space="preserve">Противоречия выявляют существующие проблемы. </w:t>
      </w:r>
      <w:r w:rsidRPr="00B84D39">
        <w:rPr>
          <w:sz w:val="24"/>
          <w:szCs w:val="24"/>
        </w:rPr>
        <w:t>Несмотря на формально хороший уровень оснащенности школ компьютерами, предметные кабинеты далеко не полностью оборудованы компьютерным и интерактивным оборудованием.</w:t>
      </w:r>
    </w:p>
    <w:p w:rsidR="002415E3" w:rsidRPr="00B84D39" w:rsidRDefault="002415E3" w:rsidP="002415E3">
      <w:pPr>
        <w:ind w:firstLine="700"/>
        <w:jc w:val="both"/>
        <w:rPr>
          <w:sz w:val="24"/>
          <w:szCs w:val="24"/>
        </w:rPr>
      </w:pPr>
      <w:r w:rsidRPr="00B84D39">
        <w:rPr>
          <w:bCs/>
          <w:color w:val="000000"/>
          <w:sz w:val="24"/>
          <w:szCs w:val="24"/>
        </w:rPr>
        <w:t>Количество и качество компьютеров в школах должно соответствовать современным требованиям, а</w:t>
      </w:r>
      <w:r w:rsidRPr="00B84D39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B84D39">
        <w:rPr>
          <w:bCs/>
          <w:color w:val="000000"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 (приобретать подписку на программное обеспечение Майкрософт или закупать само программное обеспечение).</w:t>
      </w: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Программные мероприятия направлены на развитие процессов информатизации в Сосновоборском городском округе, устранение возникших противоречий, решение проблем и помогут решить новые задачи.</w:t>
      </w: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В соответствии со Стратегией развития информационного общества все государственные и муниципальные услуги до 01.01.2014 года должны предоставляться в электронном виде. В сводный перечень первоочередных государственных и муниципальных услуг согласно распоряжению Правительства РФ от 17.12.2009г № 1993-р входят также услуги, предоставляемые в электронном виде муниципальными образовательными организациями (предоставление информации о текущей успеваемости учащегося, ведение электронного дневника и электронного журнала успеваемости; зачисление в образовательные организации и др.). Образовательным организациям предстоит активная работа с электронным классным журналом и электронным дневником, более эффективно работать с сайтом организации (в соответствии законодательством, информационно-аналитическими системами. В образовательных организациях в связи с огромной работой по данному направлению складывается острая проблема отсутствия ставок системных администраторов.</w:t>
      </w: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 xml:space="preserve">Для работы в рамках информационных проектов внутри сети ГИОС требуется поддержка городских серверов в работоспособном состоянии, замена комплектующих серверов. </w:t>
      </w:r>
    </w:p>
    <w:p w:rsidR="002415E3" w:rsidRPr="00B84D39" w:rsidRDefault="002415E3" w:rsidP="002415E3">
      <w:pPr>
        <w:snapToGrid w:val="0"/>
        <w:ind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 xml:space="preserve">В соответствии с национальной образовательной инициативой «Наша новая школа»  деятельность школы XXI века ориентирована на освоение нестандартных форм и методов взаимодействия обучающих и обучающихся, которые позволят реализовать принципы доступности, качества и непрерывности образования, в том  числе электронного и дистанционного обучения.  </w:t>
      </w:r>
    </w:p>
    <w:p w:rsidR="002415E3" w:rsidRPr="00B84D39" w:rsidRDefault="002415E3" w:rsidP="002415E3">
      <w:pPr>
        <w:snapToGrid w:val="0"/>
        <w:ind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На региональных серверах (на базе Ленинградского государственного университета имени А.С.Пушкина) расположены различные учебно-методические комплексы по 15 учебным предметам   для 5 – 9 классов (базовый уровень), по 22 учебным предметам для 10 – 11 классов (повышенный уровень), по 98 элективным учебным предметам (13 профилей), а также 12 курсов по подготовке к ЕГЭ.</w:t>
      </w:r>
    </w:p>
    <w:p w:rsidR="002415E3" w:rsidRPr="00B84D39" w:rsidRDefault="002415E3" w:rsidP="002415E3">
      <w:pPr>
        <w:snapToGrid w:val="0"/>
        <w:ind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Имеется потребность в сетевом взаимодействии различных образовательных организаций, объединении их ресурсов и образовательного потенциала, при этом наиболее перспективным направлением реализации сетевого взаимодействия является использование дистанционных образовательных технологий.</w:t>
      </w:r>
    </w:p>
    <w:p w:rsidR="002415E3" w:rsidRPr="00B84D39" w:rsidRDefault="002415E3" w:rsidP="002415E3">
      <w:pPr>
        <w:snapToGrid w:val="0"/>
        <w:ind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МБОУ «Лицей № 8» является региональной инновационной площадкой по разработке и внедрению модели «Базовая школа – центр дистанционного обучения естественнонаучного профиля, будет обучать школьников Сосновоборского городского округа с использованием дистанционных образовательных технологий.</w:t>
      </w:r>
    </w:p>
    <w:p w:rsidR="002415E3" w:rsidRPr="00B84D39" w:rsidRDefault="002415E3" w:rsidP="002415E3">
      <w:pPr>
        <w:snapToGrid w:val="0"/>
        <w:ind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С 2009 года в рамках реализации мероприятия "Развитие дистанционного образования детей-инвалидов" приоритетного национального проекта "Образование" создаются условия для организации дистанционного обучения детей-инвалидов, обучающихся на дому. В настоящее время 18 рабочих мест детей-инвалидов, обучающихся на  дому, которым не противопоказана работа на компьютере, оснащены современной компьютерной и специализированной техникой, подключенной к сети "Интернет" (в т.ч. 4 обучающихся закончили школу), будет продолжено включение новых детей-инвалидов, детей с ОВЗ в дистанционное обучение.</w:t>
      </w:r>
    </w:p>
    <w:p w:rsidR="002415E3" w:rsidRPr="00B84D39" w:rsidRDefault="002415E3" w:rsidP="002415E3">
      <w:pPr>
        <w:ind w:right="-62"/>
        <w:jc w:val="both"/>
        <w:rPr>
          <w:color w:val="000000"/>
          <w:sz w:val="24"/>
          <w:szCs w:val="24"/>
        </w:rPr>
      </w:pPr>
      <w:r w:rsidRPr="00B84D39">
        <w:rPr>
          <w:sz w:val="24"/>
          <w:szCs w:val="24"/>
        </w:rPr>
        <w:tab/>
        <w:t>Р</w:t>
      </w:r>
      <w:r w:rsidRPr="00B84D39">
        <w:rPr>
          <w:color w:val="000000"/>
          <w:sz w:val="24"/>
          <w:szCs w:val="24"/>
        </w:rPr>
        <w:t>азвитие электронного и дистанционного обучения, в т.ч. для детей-инвалидов осуществляется по 5 направлениям, на которые закладывается финансирование:</w:t>
      </w:r>
    </w:p>
    <w:p w:rsidR="002415E3" w:rsidRPr="00B84D39" w:rsidRDefault="002415E3" w:rsidP="002415E3">
      <w:pPr>
        <w:numPr>
          <w:ilvl w:val="0"/>
          <w:numId w:val="20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организация  электронного и дистанционного обучения  обучающихся;</w:t>
      </w:r>
    </w:p>
    <w:p w:rsidR="002415E3" w:rsidRPr="00B84D39" w:rsidRDefault="002415E3" w:rsidP="002415E3">
      <w:pPr>
        <w:numPr>
          <w:ilvl w:val="0"/>
          <w:numId w:val="20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 xml:space="preserve">организация   электронного и дистанционного обучения детей-инвалидов; </w:t>
      </w:r>
    </w:p>
    <w:p w:rsidR="002415E3" w:rsidRPr="00B84D39" w:rsidRDefault="002415E3" w:rsidP="002415E3">
      <w:pPr>
        <w:numPr>
          <w:ilvl w:val="0"/>
          <w:numId w:val="20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приобретение компьютерного, телекоммуникационного и специализированного оборудования  для оснащения рабочих мест детей-инвалидов;</w:t>
      </w:r>
    </w:p>
    <w:p w:rsidR="002415E3" w:rsidRPr="00B84D39" w:rsidRDefault="002415E3" w:rsidP="002415E3">
      <w:pPr>
        <w:numPr>
          <w:ilvl w:val="0"/>
          <w:numId w:val="20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техническое сопровождение электронного и дистанционного обучения по адресам проживания детей-инвалидов;</w:t>
      </w:r>
    </w:p>
    <w:p w:rsidR="002415E3" w:rsidRPr="00B84D39" w:rsidRDefault="002415E3" w:rsidP="002415E3">
      <w:pPr>
        <w:numPr>
          <w:ilvl w:val="0"/>
          <w:numId w:val="20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подключение рабочих мест детей-инвалидов к сети "Интернет", оплата услуг связи.</w:t>
      </w: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ЦИТ является организационной основой информатизации системы образования, обеспечивающей методическое сопровождение внедрения и применения новых информационных технологий в учебном процессе, техническое сопровождение процессов информатизации образования. ЦИТ сочетает в себе воплощение современных информационных технологий, без которых невозможно успешное развитие системы образования города. В образовательных организациях с помощью Центра за эти годы накоплен положительный опыт организации образовательного процесса с применением НИКТ.</w:t>
      </w: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В компьютерных классах ЦИТа занимаются обучающиеся по различным образовательным программам, а также проходят обучение в сфере НИКТ педагогические и административные работники системы образования. В этой связи требуется создание условий по совершенствованию материальной базы ЦИТа, адекватной изменениям компьютерной индустрии. Необходима замена компьютеров в одном компьютерном классе ЦИТа, приобретение автоматизированных рабочих мест педагогов в классах, мультимедийного оборудования, обучающих комплектов Лего Перворобот для обучения программированию.</w:t>
      </w: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Школьники города будут участвовать в различных городских, региональных, всероссийских олимпиадах и конкурсах, повышающих информационную компетентность в области НИКТ, интернет-олимпиадах. С привлечением специалистов ВУЗов планируется подготовка обучающихся к региональному этапу Всероссийской олимпиады школьников по информатике.</w:t>
      </w: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Новые технологии постепенно приходят и в детские сады, и в организации дополнительного образования детей. Детские сады с 2009 года для автоматизации управленческой деятельности начали внедрять информационно-аналитические системы «Заведующий ДОУ», «Расчет меню питания». З</w:t>
      </w:r>
      <w:r w:rsidRPr="00B84D39">
        <w:rPr>
          <w:bCs/>
          <w:color w:val="000000"/>
          <w:sz w:val="24"/>
          <w:szCs w:val="24"/>
        </w:rPr>
        <w:t>ачисление детей в ДОО осуществляется в АИС «Электронный детский сад».</w:t>
      </w:r>
    </w:p>
    <w:p w:rsidR="002415E3" w:rsidRPr="00B84D39" w:rsidRDefault="002415E3" w:rsidP="002415E3">
      <w:pPr>
        <w:spacing w:before="60"/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Современные технологии передачи информации открывают совершенно новые возможности в области дошкольного образования. Использование технических средств поможет значительно разнообразить процесс обучения и воспитания, позволит сделать занятие привлекательным и по-настоящему современным. За счет яркости, наглядности, эффектов анимации, интерактивности значительно ускоряется процесс познания у детей. Поэтому также целесообразно поэтапно в дошкольные образовательные организации закупать компьютерное, мультимедийное и интерактивное оборудование, которое позволит проводить занятия с детьми на качественно новом уровне.</w:t>
      </w: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Необходимость введения федеральных государственных образовательных стандартов диктует качественное изменение образовательной среды: предметные кабинеты должны быть оснащены компьютерным и мультимедийным, цифровым оборудованием; всё большую роль будут играть сайты образовательных организаций, которые обеспечивают информационную открытость и доступность к образовательным ресурсам; дальнейшее использование современных технологий в педагогической и управленческой практике.</w:t>
      </w:r>
    </w:p>
    <w:p w:rsidR="002415E3" w:rsidRDefault="002415E3" w:rsidP="002415E3">
      <w:pPr>
        <w:ind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муниципальной подпрограммы.</w:t>
      </w:r>
    </w:p>
    <w:p w:rsidR="002415E3" w:rsidRDefault="002415E3" w:rsidP="002415E3">
      <w:pPr>
        <w:ind w:firstLine="708"/>
        <w:jc w:val="both"/>
        <w:rPr>
          <w:sz w:val="24"/>
          <w:szCs w:val="24"/>
        </w:rPr>
      </w:pPr>
    </w:p>
    <w:p w:rsidR="002415E3" w:rsidRPr="00B84D39" w:rsidRDefault="002415E3" w:rsidP="002415E3">
      <w:pPr>
        <w:ind w:firstLine="708"/>
        <w:jc w:val="both"/>
        <w:rPr>
          <w:sz w:val="24"/>
          <w:szCs w:val="24"/>
        </w:rPr>
      </w:pPr>
    </w:p>
    <w:p w:rsidR="002415E3" w:rsidRPr="00B84D39" w:rsidRDefault="002415E3" w:rsidP="002415E3">
      <w:pPr>
        <w:pStyle w:val="2"/>
        <w:keepNext w:val="0"/>
        <w:numPr>
          <w:ilvl w:val="0"/>
          <w:numId w:val="24"/>
        </w:numPr>
        <w:spacing w:before="240" w:beforeAutospacing="1" w:after="120" w:afterAutospacing="1"/>
        <w:rPr>
          <w:szCs w:val="24"/>
        </w:rPr>
      </w:pPr>
      <w:r w:rsidRPr="00B84D39">
        <w:rPr>
          <w:szCs w:val="24"/>
        </w:rPr>
        <w:t>Цели и задачи подпрограммы</w:t>
      </w:r>
    </w:p>
    <w:p w:rsidR="002415E3" w:rsidRPr="00B84D39" w:rsidRDefault="002415E3" w:rsidP="002415E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D39">
        <w:rPr>
          <w:rFonts w:ascii="Times New Roman" w:hAnsi="Times New Roman" w:cs="Times New Roman"/>
          <w:b/>
          <w:color w:val="000000"/>
          <w:sz w:val="24"/>
          <w:szCs w:val="24"/>
        </w:rPr>
        <w:t>Цель Подпрограммы:</w:t>
      </w:r>
    </w:p>
    <w:p w:rsidR="002415E3" w:rsidRPr="00B84D39" w:rsidRDefault="002415E3" w:rsidP="002415E3">
      <w:pPr>
        <w:pStyle w:val="af8"/>
        <w:ind w:right="38" w:firstLine="360"/>
        <w:jc w:val="both"/>
        <w:rPr>
          <w:color w:val="000000"/>
        </w:rPr>
      </w:pPr>
      <w:r w:rsidRPr="00B84D39">
        <w:tab/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</w:r>
    </w:p>
    <w:p w:rsidR="002415E3" w:rsidRPr="00B84D39" w:rsidRDefault="002415E3" w:rsidP="002415E3">
      <w:pPr>
        <w:pStyle w:val="ConsPlusNonformat"/>
        <w:ind w:right="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D39">
        <w:rPr>
          <w:rFonts w:ascii="Times New Roman" w:hAnsi="Times New Roman" w:cs="Times New Roman"/>
          <w:b/>
          <w:color w:val="000000"/>
          <w:sz w:val="24"/>
          <w:szCs w:val="24"/>
        </w:rPr>
        <w:t>Задачи Подпрограммы:</w:t>
      </w:r>
    </w:p>
    <w:p w:rsidR="002415E3" w:rsidRPr="00B84D39" w:rsidRDefault="002415E3" w:rsidP="002415E3">
      <w:pPr>
        <w:numPr>
          <w:ilvl w:val="0"/>
          <w:numId w:val="5"/>
        </w:numPr>
        <w:tabs>
          <w:tab w:val="clear" w:pos="360"/>
          <w:tab w:val="num" w:pos="720"/>
          <w:tab w:val="left" w:pos="6321"/>
          <w:tab w:val="left" w:pos="9600"/>
        </w:tabs>
        <w:ind w:left="720" w:right="38"/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</w:r>
    </w:p>
    <w:p w:rsidR="002415E3" w:rsidRPr="00B84D39" w:rsidRDefault="002415E3" w:rsidP="002415E3">
      <w:pPr>
        <w:numPr>
          <w:ilvl w:val="0"/>
          <w:numId w:val="5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Развитие материально-технической базы образовательных организациях города;</w:t>
      </w:r>
    </w:p>
    <w:p w:rsidR="002415E3" w:rsidRPr="00B84D39" w:rsidRDefault="002415E3" w:rsidP="002415E3">
      <w:pPr>
        <w:pStyle w:val="afff5"/>
        <w:numPr>
          <w:ilvl w:val="0"/>
          <w:numId w:val="5"/>
        </w:numPr>
        <w:tabs>
          <w:tab w:val="clear" w:pos="360"/>
          <w:tab w:val="num" w:pos="720"/>
        </w:tabs>
        <w:spacing w:line="240" w:lineRule="auto"/>
        <w:ind w:left="720" w:right="38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</w:r>
    </w:p>
    <w:p w:rsidR="002415E3" w:rsidRPr="00B84D39" w:rsidRDefault="002415E3" w:rsidP="002415E3">
      <w:pPr>
        <w:numPr>
          <w:ilvl w:val="0"/>
          <w:numId w:val="5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Развитие информатизации процессов управления;</w:t>
      </w:r>
    </w:p>
    <w:p w:rsidR="002415E3" w:rsidRPr="00B84D39" w:rsidRDefault="002415E3" w:rsidP="002415E3">
      <w:pPr>
        <w:numPr>
          <w:ilvl w:val="0"/>
          <w:numId w:val="5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Развитие ИКТ-компетентностей педагогических, административных, инженерно-технических работников системы образования;</w:t>
      </w:r>
    </w:p>
    <w:p w:rsidR="002415E3" w:rsidRPr="00B84D39" w:rsidRDefault="002415E3" w:rsidP="002415E3">
      <w:pPr>
        <w:numPr>
          <w:ilvl w:val="0"/>
          <w:numId w:val="5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Эффективное использование НИКТ в учебной и внеурочной работе с обучающимися;</w:t>
      </w:r>
    </w:p>
    <w:p w:rsidR="002415E3" w:rsidRPr="00B84D39" w:rsidRDefault="002415E3" w:rsidP="002415E3">
      <w:pPr>
        <w:numPr>
          <w:ilvl w:val="0"/>
          <w:numId w:val="5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Внедрение и развитие дистанционных образовательных технологий, в т.ч. для обучающихся с ограниченными возможностями здоровья и детей-инвалидов.</w:t>
      </w:r>
    </w:p>
    <w:p w:rsidR="002415E3" w:rsidRPr="00B84D39" w:rsidRDefault="002415E3" w:rsidP="002415E3">
      <w:pPr>
        <w:pStyle w:val="2"/>
        <w:keepNext w:val="0"/>
        <w:numPr>
          <w:ilvl w:val="0"/>
          <w:numId w:val="24"/>
        </w:numPr>
        <w:spacing w:before="240" w:beforeAutospacing="1" w:after="120" w:afterAutospacing="1"/>
        <w:rPr>
          <w:szCs w:val="24"/>
        </w:rPr>
      </w:pPr>
      <w:r w:rsidRPr="00B84D39">
        <w:rPr>
          <w:szCs w:val="24"/>
        </w:rPr>
        <w:t>Прогноз результатов реализации подпрограммы</w:t>
      </w:r>
    </w:p>
    <w:p w:rsidR="002415E3" w:rsidRPr="00B84D39" w:rsidRDefault="002415E3" w:rsidP="002415E3">
      <w:pPr>
        <w:pStyle w:val="af8"/>
        <w:tabs>
          <w:tab w:val="left" w:pos="9600"/>
        </w:tabs>
        <w:ind w:right="38" w:firstLine="708"/>
        <w:jc w:val="both"/>
        <w:rPr>
          <w:color w:val="000000"/>
        </w:rPr>
      </w:pPr>
      <w:r w:rsidRPr="00B84D39">
        <w:rPr>
          <w:color w:val="000000"/>
        </w:rPr>
        <w:t>Подпрограмма направлена на достижение современного качества образования, адекватного меняющимся запросам общества и социально-экономическим условиям. 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выпускников образовательных организаций актуальные компетентности, необходимые для успешной социализации в современном мире.</w:t>
      </w:r>
    </w:p>
    <w:p w:rsidR="002415E3" w:rsidRPr="00B84D39" w:rsidRDefault="002415E3" w:rsidP="002415E3">
      <w:pPr>
        <w:pStyle w:val="af8"/>
        <w:tabs>
          <w:tab w:val="left" w:pos="9600"/>
        </w:tabs>
        <w:ind w:right="38" w:firstLine="708"/>
        <w:jc w:val="both"/>
      </w:pPr>
      <w:r w:rsidRPr="00B84D39">
        <w:rPr>
          <w:color w:val="000000"/>
        </w:rPr>
        <w:t xml:space="preserve">Процессы информатизации образования непосредственно влияют на качество жизни населения. </w:t>
      </w:r>
      <w:r w:rsidRPr="00B84D39">
        <w:t>Настоящая Подпрограмма в первую очередь является социально направленной, то есть не ставит цели получения прибыли. Вместе с тем, согласно цели Подпрограммы в городе будут созданы условия для повышения качества образования посредством внедрения в систему образования новейших технологий. В образовательных организациях будут улучшены материально-технические условия учебного процесса при переходе на федеральные государственные образовательные стандарты. Образовательный процесс будет обеспечен современной компьютерной техникой. В целях реализации одного из направлений национальной образовательной инициативы «Наша новая школа» подпрограмма будет способствовать развитию учительского потенциала через повышение квалификации на семинарах, курсах в сфере НИКТ. Получит развитие автоматизация процессов управления, система дистанционного обучения, в т.ч. для детей-инвалидов и детей с ограниченными возможностями здоровья.</w:t>
      </w:r>
    </w:p>
    <w:p w:rsidR="002415E3" w:rsidRPr="00B84D39" w:rsidRDefault="002415E3" w:rsidP="002415E3">
      <w:pPr>
        <w:pStyle w:val="af8"/>
        <w:numPr>
          <w:ilvl w:val="0"/>
          <w:numId w:val="24"/>
        </w:numPr>
        <w:ind w:right="254"/>
        <w:jc w:val="center"/>
        <w:rPr>
          <w:b/>
        </w:rPr>
      </w:pPr>
      <w:r w:rsidRPr="00B84D39">
        <w:rPr>
          <w:b/>
        </w:rPr>
        <w:t>Сроки реализации подпрограммы</w:t>
      </w:r>
    </w:p>
    <w:p w:rsidR="002415E3" w:rsidRPr="00B84D39" w:rsidRDefault="002415E3" w:rsidP="002415E3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shd w:val="clear" w:color="auto" w:fill="auto"/>
        </w:rPr>
      </w:pPr>
      <w:r w:rsidRPr="00B84D39">
        <w:rPr>
          <w:rFonts w:ascii="Times New Roman" w:hAnsi="Times New Roman"/>
          <w:sz w:val="24"/>
          <w:szCs w:val="24"/>
          <w:shd w:val="clear" w:color="auto" w:fill="auto"/>
        </w:rPr>
        <w:t xml:space="preserve">Реализация настоящей Подпрограммы рассчитана на семь лет – с 01.01.2014 г. по 31.12.2020 г. </w:t>
      </w:r>
    </w:p>
    <w:p w:rsidR="002415E3" w:rsidRPr="00B84D39" w:rsidRDefault="002415E3" w:rsidP="002415E3">
      <w:pPr>
        <w:pStyle w:val="af8"/>
        <w:spacing w:after="0"/>
        <w:ind w:left="708" w:right="255" w:firstLine="708"/>
      </w:pPr>
    </w:p>
    <w:p w:rsidR="002415E3" w:rsidRPr="00B84D39" w:rsidRDefault="002415E3" w:rsidP="002415E3">
      <w:pPr>
        <w:pStyle w:val="af8"/>
        <w:numPr>
          <w:ilvl w:val="0"/>
          <w:numId w:val="24"/>
        </w:numPr>
        <w:ind w:right="254"/>
        <w:jc w:val="center"/>
        <w:rPr>
          <w:b/>
          <w:bCs/>
        </w:rPr>
      </w:pPr>
      <w:r w:rsidRPr="00B84D39">
        <w:rPr>
          <w:b/>
          <w:bCs/>
        </w:rPr>
        <w:t>Перечень целевых показателей (индикаторов) подпрограммы</w:t>
      </w:r>
    </w:p>
    <w:p w:rsidR="002415E3" w:rsidRPr="00B84D39" w:rsidRDefault="002415E3" w:rsidP="002415E3">
      <w:pPr>
        <w:pStyle w:val="af8"/>
        <w:ind w:left="70" w:right="38" w:firstLine="630"/>
        <w:jc w:val="both"/>
      </w:pPr>
      <w:r w:rsidRPr="00B84D39">
        <w:t>В результате реализации Подпрограммы к концу 2020 года планируется достичь следующих значений основных индикаторов:</w:t>
      </w:r>
    </w:p>
    <w:p w:rsidR="002415E3" w:rsidRPr="00B84D39" w:rsidRDefault="002415E3" w:rsidP="002415E3">
      <w:pPr>
        <w:pStyle w:val="af8"/>
        <w:numPr>
          <w:ilvl w:val="0"/>
          <w:numId w:val="12"/>
        </w:numPr>
        <w:ind w:left="714" w:right="38" w:hanging="357"/>
        <w:jc w:val="both"/>
      </w:pPr>
      <w:r w:rsidRPr="00B84D39">
        <w:t>доля образовательных организаций, укрепивших материально-техническую базу (средства информатизации);</w:t>
      </w:r>
    </w:p>
    <w:p w:rsidR="002415E3" w:rsidRPr="00B84D39" w:rsidRDefault="002415E3" w:rsidP="002415E3">
      <w:pPr>
        <w:pStyle w:val="af8"/>
        <w:numPr>
          <w:ilvl w:val="0"/>
          <w:numId w:val="12"/>
        </w:numPr>
        <w:ind w:left="714" w:right="38" w:hanging="357"/>
        <w:jc w:val="both"/>
      </w:pPr>
      <w:r w:rsidRPr="00B84D39">
        <w:t>численность обучающихся с использованием технологии электронного и дистанционного обучения;</w:t>
      </w:r>
    </w:p>
    <w:p w:rsidR="002415E3" w:rsidRPr="00B84D39" w:rsidRDefault="002415E3" w:rsidP="002415E3">
      <w:pPr>
        <w:pStyle w:val="af8"/>
        <w:numPr>
          <w:ilvl w:val="0"/>
          <w:numId w:val="12"/>
        </w:numPr>
        <w:ind w:left="714" w:right="38" w:hanging="357"/>
        <w:jc w:val="both"/>
      </w:pPr>
      <w:r w:rsidRPr="00B84D39">
        <w:t>численность детей-инвалидов, обучающихся с использованием технологии электронного и дистанционного обучения;</w:t>
      </w:r>
    </w:p>
    <w:p w:rsidR="002415E3" w:rsidRPr="00B84D39" w:rsidRDefault="002415E3" w:rsidP="002415E3">
      <w:pPr>
        <w:pStyle w:val="af8"/>
        <w:numPr>
          <w:ilvl w:val="0"/>
          <w:numId w:val="12"/>
        </w:numPr>
        <w:ind w:left="714" w:right="38" w:hanging="357"/>
        <w:jc w:val="both"/>
      </w:pPr>
      <w:r w:rsidRPr="00B84D39">
        <w:t>использование образовательными организациями (школы, ДОО) информационно-аналитических систем;</w:t>
      </w:r>
    </w:p>
    <w:p w:rsidR="002415E3" w:rsidRPr="00B84D39" w:rsidRDefault="002415E3" w:rsidP="002415E3">
      <w:pPr>
        <w:pStyle w:val="af8"/>
        <w:numPr>
          <w:ilvl w:val="0"/>
          <w:numId w:val="12"/>
        </w:numPr>
        <w:ind w:left="714" w:right="38" w:hanging="357"/>
        <w:jc w:val="both"/>
      </w:pPr>
      <w:r w:rsidRPr="00B84D39">
        <w:t>проведение и участие в олимпиадах, интернет-олимпиадах и конкурсах, повышающих информационную компетентность учащихся в области новых информационно-коммуникационных технологий городского, регионального, всероссийского уровней.</w:t>
      </w:r>
    </w:p>
    <w:p w:rsidR="002415E3" w:rsidRPr="00B84D39" w:rsidRDefault="002415E3" w:rsidP="002415E3">
      <w:pPr>
        <w:numPr>
          <w:ilvl w:val="0"/>
          <w:numId w:val="24"/>
        </w:numPr>
        <w:jc w:val="center"/>
        <w:rPr>
          <w:b/>
          <w:bCs/>
          <w:sz w:val="24"/>
          <w:szCs w:val="24"/>
        </w:rPr>
      </w:pPr>
      <w:r w:rsidRPr="00B84D39">
        <w:rPr>
          <w:b/>
          <w:bCs/>
          <w:sz w:val="24"/>
          <w:szCs w:val="24"/>
        </w:rPr>
        <w:t>Перечень и краткое описание основных мероприятий подпрограммы</w:t>
      </w:r>
    </w:p>
    <w:p w:rsidR="002415E3" w:rsidRPr="00B84D39" w:rsidRDefault="002415E3" w:rsidP="002415E3">
      <w:pPr>
        <w:rPr>
          <w:rFonts w:ascii="Arial" w:hAnsi="Arial" w:cs="Arial"/>
          <w:b/>
          <w:bCs/>
          <w:iCs/>
          <w:sz w:val="24"/>
          <w:szCs w:val="24"/>
        </w:rPr>
      </w:pPr>
    </w:p>
    <w:p w:rsidR="002415E3" w:rsidRPr="00B84D39" w:rsidRDefault="002415E3" w:rsidP="002415E3">
      <w:pPr>
        <w:pStyle w:val="af8"/>
        <w:ind w:left="0" w:right="38" w:firstLine="708"/>
        <w:jc w:val="both"/>
      </w:pPr>
      <w:r w:rsidRPr="00B84D39">
        <w:t>В рамках подпрограммы № 4 реализуется одно основное мероприятие, состоящее из 6 мероприятий:</w:t>
      </w:r>
    </w:p>
    <w:p w:rsidR="002415E3" w:rsidRPr="00B84D39" w:rsidRDefault="002415E3" w:rsidP="002415E3">
      <w:pPr>
        <w:numPr>
          <w:ilvl w:val="0"/>
          <w:numId w:val="13"/>
        </w:numPr>
        <w:tabs>
          <w:tab w:val="clear" w:pos="720"/>
          <w:tab w:val="num" w:pos="1068"/>
        </w:tabs>
        <w:ind w:left="1068"/>
        <w:jc w:val="both"/>
        <w:rPr>
          <w:bCs/>
          <w:iCs/>
          <w:sz w:val="24"/>
          <w:szCs w:val="24"/>
        </w:rPr>
      </w:pPr>
      <w:r w:rsidRPr="00B84D39">
        <w:rPr>
          <w:sz w:val="24"/>
          <w:szCs w:val="24"/>
        </w:rPr>
        <w:t>Информатизация  процессов управления системой образования;</w:t>
      </w:r>
    </w:p>
    <w:p w:rsidR="002415E3" w:rsidRPr="00B84D39" w:rsidRDefault="002415E3" w:rsidP="002415E3">
      <w:pPr>
        <w:numPr>
          <w:ilvl w:val="0"/>
          <w:numId w:val="13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Кадровое обеспечение процесса информатизации муниципальной системы образования;</w:t>
      </w:r>
    </w:p>
    <w:p w:rsidR="002415E3" w:rsidRPr="00B84D39" w:rsidRDefault="002415E3" w:rsidP="002415E3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Конкурсная, просветительская и проектно-исследовательская работа со школьниками с использованием информационных технологий;</w:t>
      </w:r>
    </w:p>
    <w:p w:rsidR="002415E3" w:rsidRPr="00B84D39" w:rsidRDefault="002415E3" w:rsidP="002415E3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Материально-техническое обеспечение процесса информатизации системы образования (с переходом на ФГОС);</w:t>
      </w:r>
    </w:p>
    <w:p w:rsidR="002415E3" w:rsidRPr="00B84D39" w:rsidRDefault="002415E3" w:rsidP="002415E3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Информационно-коммуникационная образовательная среда</w:t>
      </w:r>
      <w:r w:rsidRPr="00B84D39">
        <w:rPr>
          <w:sz w:val="24"/>
          <w:szCs w:val="24"/>
          <w:lang w:val="en-US"/>
        </w:rPr>
        <w:t>;</w:t>
      </w:r>
    </w:p>
    <w:p w:rsidR="002415E3" w:rsidRPr="00B84D39" w:rsidRDefault="002415E3" w:rsidP="002415E3">
      <w:pPr>
        <w:numPr>
          <w:ilvl w:val="0"/>
          <w:numId w:val="12"/>
        </w:numPr>
        <w:tabs>
          <w:tab w:val="clear" w:pos="720"/>
          <w:tab w:val="num" w:pos="0"/>
          <w:tab w:val="left" w:pos="1100"/>
        </w:tabs>
        <w:ind w:left="0" w:right="38" w:firstLine="700"/>
        <w:jc w:val="both"/>
        <w:rPr>
          <w:color w:val="000000"/>
          <w:sz w:val="24"/>
          <w:szCs w:val="24"/>
        </w:rPr>
      </w:pPr>
      <w:r w:rsidRPr="00B84D39">
        <w:rPr>
          <w:color w:val="000000"/>
          <w:sz w:val="24"/>
          <w:szCs w:val="24"/>
        </w:rPr>
        <w:t>Развитие электронного и дистанционного обучения, в т.ч. для обучающихся с ограниченными возможностями здоровья и детей-инвалидов.</w:t>
      </w:r>
    </w:p>
    <w:p w:rsidR="002415E3" w:rsidRPr="00B84D39" w:rsidRDefault="002415E3" w:rsidP="002415E3">
      <w:pPr>
        <w:jc w:val="both"/>
        <w:rPr>
          <w:sz w:val="24"/>
          <w:szCs w:val="24"/>
        </w:rPr>
      </w:pPr>
    </w:p>
    <w:p w:rsidR="002415E3" w:rsidRPr="00B84D39" w:rsidRDefault="002415E3" w:rsidP="002415E3">
      <w:pPr>
        <w:ind w:firstLine="709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Решение поставленных задач осуществляется через комплекс программных мероприятий, взаимосвязанных и скоординированных по времени, ресурсам и исполнителям на всех этапах реализации (см. План реализации Подпрограммы - Приложение 3 к подпрограмме).</w:t>
      </w:r>
    </w:p>
    <w:p w:rsidR="002415E3" w:rsidRPr="00B84D39" w:rsidRDefault="002415E3" w:rsidP="002415E3">
      <w:pPr>
        <w:jc w:val="both"/>
        <w:rPr>
          <w:sz w:val="24"/>
          <w:szCs w:val="24"/>
        </w:rPr>
      </w:pPr>
    </w:p>
    <w:p w:rsidR="002415E3" w:rsidRPr="00B84D39" w:rsidRDefault="002415E3" w:rsidP="002415E3">
      <w:pPr>
        <w:numPr>
          <w:ilvl w:val="0"/>
          <w:numId w:val="24"/>
        </w:numPr>
        <w:jc w:val="center"/>
        <w:rPr>
          <w:b/>
          <w:bCs/>
          <w:sz w:val="24"/>
          <w:szCs w:val="24"/>
        </w:rPr>
      </w:pPr>
      <w:r w:rsidRPr="00B84D39">
        <w:rPr>
          <w:b/>
          <w:bCs/>
          <w:sz w:val="24"/>
          <w:szCs w:val="24"/>
        </w:rPr>
        <w:t>Ресурсное обеспечение подпрограммы</w:t>
      </w:r>
    </w:p>
    <w:p w:rsidR="002415E3" w:rsidRPr="00B84D39" w:rsidRDefault="002415E3" w:rsidP="002415E3">
      <w:pPr>
        <w:ind w:firstLine="709"/>
        <w:jc w:val="center"/>
        <w:rPr>
          <w:b/>
          <w:bCs/>
          <w:iCs/>
          <w:sz w:val="24"/>
          <w:szCs w:val="24"/>
        </w:rPr>
      </w:pPr>
    </w:p>
    <w:p w:rsidR="002415E3" w:rsidRPr="00B84D39" w:rsidRDefault="002415E3" w:rsidP="002415E3">
      <w:pPr>
        <w:ind w:firstLine="36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Развитие процессов информатизации возможно при ее целенаправленном ресурсном обеспечении, включающем все основные компоненты: кадры, нормативные документы,  информацию, финансы, материальные ресурсы, программное, организационное обеспечение</w:t>
      </w:r>
    </w:p>
    <w:p w:rsidR="002415E3" w:rsidRPr="00B84D39" w:rsidRDefault="002415E3" w:rsidP="002415E3">
      <w:pPr>
        <w:numPr>
          <w:ilvl w:val="0"/>
          <w:numId w:val="11"/>
        </w:numPr>
        <w:jc w:val="both"/>
        <w:rPr>
          <w:i/>
          <w:sz w:val="24"/>
          <w:szCs w:val="24"/>
        </w:rPr>
      </w:pPr>
      <w:r w:rsidRPr="00B84D39">
        <w:rPr>
          <w:i/>
          <w:sz w:val="24"/>
          <w:szCs w:val="24"/>
        </w:rPr>
        <w:t>Нормативно-правовое:</w:t>
      </w:r>
    </w:p>
    <w:p w:rsidR="002415E3" w:rsidRPr="00B84D39" w:rsidRDefault="002415E3" w:rsidP="002415E3">
      <w:pPr>
        <w:numPr>
          <w:ilvl w:val="1"/>
          <w:numId w:val="11"/>
        </w:numPr>
        <w:tabs>
          <w:tab w:val="clear" w:pos="1440"/>
          <w:tab w:val="num" w:pos="1134"/>
        </w:tabs>
        <w:ind w:left="1134" w:hanging="425"/>
        <w:jc w:val="both"/>
        <w:rPr>
          <w:i/>
          <w:sz w:val="24"/>
          <w:szCs w:val="24"/>
        </w:rPr>
      </w:pPr>
      <w:r w:rsidRPr="00B84D39">
        <w:rPr>
          <w:color w:val="000000"/>
          <w:sz w:val="24"/>
          <w:szCs w:val="24"/>
        </w:rPr>
        <w:t>нормативно-правовые документы федерального, регионального и муниципального уровней по развитию процессов информатизации образования</w:t>
      </w:r>
    </w:p>
    <w:p w:rsidR="002415E3" w:rsidRPr="00B84D39" w:rsidRDefault="002415E3" w:rsidP="002415E3">
      <w:pPr>
        <w:numPr>
          <w:ilvl w:val="0"/>
          <w:numId w:val="14"/>
        </w:numPr>
        <w:tabs>
          <w:tab w:val="clear" w:pos="530"/>
          <w:tab w:val="num" w:pos="700"/>
        </w:tabs>
        <w:ind w:left="700" w:right="98" w:hanging="300"/>
        <w:jc w:val="both"/>
        <w:rPr>
          <w:i/>
          <w:sz w:val="24"/>
          <w:szCs w:val="24"/>
        </w:rPr>
      </w:pPr>
      <w:r w:rsidRPr="00B84D39">
        <w:rPr>
          <w:i/>
          <w:color w:val="000000"/>
          <w:sz w:val="24"/>
          <w:szCs w:val="24"/>
        </w:rPr>
        <w:t>Кадровое</w:t>
      </w:r>
    </w:p>
    <w:p w:rsidR="002415E3" w:rsidRPr="00B84D39" w:rsidRDefault="002415E3" w:rsidP="002415E3">
      <w:pPr>
        <w:numPr>
          <w:ilvl w:val="0"/>
          <w:numId w:val="15"/>
        </w:numPr>
        <w:tabs>
          <w:tab w:val="num" w:pos="0"/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обучение педагогических, административных и инженерно-технических работников информационным и телекоммуникационным технологиям, по использованию интернет-ресурсов и сервисов</w:t>
      </w:r>
    </w:p>
    <w:p w:rsidR="002415E3" w:rsidRPr="00B84D39" w:rsidRDefault="002415E3" w:rsidP="002415E3">
      <w:pPr>
        <w:numPr>
          <w:ilvl w:val="0"/>
          <w:numId w:val="16"/>
        </w:numPr>
        <w:ind w:right="98"/>
        <w:jc w:val="both"/>
        <w:rPr>
          <w:i/>
          <w:sz w:val="24"/>
          <w:szCs w:val="24"/>
        </w:rPr>
      </w:pPr>
      <w:r w:rsidRPr="00B84D39">
        <w:rPr>
          <w:i/>
          <w:sz w:val="24"/>
          <w:szCs w:val="24"/>
        </w:rPr>
        <w:t>Информационное</w:t>
      </w:r>
    </w:p>
    <w:p w:rsidR="002415E3" w:rsidRPr="00B84D39" w:rsidRDefault="002415E3" w:rsidP="002415E3">
      <w:pPr>
        <w:tabs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-</w:t>
      </w:r>
      <w:r w:rsidRPr="00B84D39">
        <w:rPr>
          <w:sz w:val="24"/>
          <w:szCs w:val="24"/>
        </w:rPr>
        <w:tab/>
        <w:t>использование информационно-аналитических систем управления для регулирования информационных потоков и оперативности документооборота на всех уровнях управления, для оперативного мониторинга различных показателей;</w:t>
      </w:r>
    </w:p>
    <w:p w:rsidR="002415E3" w:rsidRPr="00B84D39" w:rsidRDefault="002415E3" w:rsidP="002415E3">
      <w:pPr>
        <w:tabs>
          <w:tab w:val="left" w:pos="1000"/>
          <w:tab w:val="left" w:pos="6321"/>
        </w:tabs>
        <w:ind w:left="1100" w:right="254" w:hanging="380"/>
        <w:jc w:val="both"/>
        <w:rPr>
          <w:sz w:val="24"/>
          <w:szCs w:val="24"/>
        </w:rPr>
      </w:pPr>
      <w:r w:rsidRPr="00B84D39">
        <w:rPr>
          <w:color w:val="000000"/>
          <w:sz w:val="24"/>
          <w:szCs w:val="24"/>
        </w:rPr>
        <w:t>- распространение опыта педагогической практики по развитию образования посредством интернет-ресурсов, публикаций, выступлений</w:t>
      </w:r>
      <w:r w:rsidRPr="00B84D39">
        <w:rPr>
          <w:sz w:val="24"/>
          <w:szCs w:val="24"/>
        </w:rPr>
        <w:t xml:space="preserve"> </w:t>
      </w:r>
    </w:p>
    <w:p w:rsidR="002415E3" w:rsidRPr="00B84D39" w:rsidRDefault="002415E3" w:rsidP="002415E3">
      <w:pPr>
        <w:numPr>
          <w:ilvl w:val="0"/>
          <w:numId w:val="16"/>
        </w:numPr>
        <w:tabs>
          <w:tab w:val="clear" w:pos="720"/>
          <w:tab w:val="num" w:pos="360"/>
        </w:tabs>
        <w:ind w:left="360" w:right="98" w:firstLine="0"/>
        <w:jc w:val="both"/>
        <w:rPr>
          <w:i/>
          <w:sz w:val="24"/>
          <w:szCs w:val="24"/>
        </w:rPr>
      </w:pPr>
      <w:r w:rsidRPr="00B84D39">
        <w:rPr>
          <w:i/>
          <w:sz w:val="24"/>
          <w:szCs w:val="24"/>
        </w:rPr>
        <w:t>Материально-техническое</w:t>
      </w:r>
    </w:p>
    <w:p w:rsidR="002415E3" w:rsidRPr="00B84D39" w:rsidRDefault="002415E3" w:rsidP="002415E3">
      <w:pPr>
        <w:numPr>
          <w:ilvl w:val="0"/>
          <w:numId w:val="17"/>
        </w:numPr>
        <w:ind w:right="9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укрепление материально-технической базы образовательных организаций в соответствии с современными требованиями к организации образовательного процесса</w:t>
      </w:r>
    </w:p>
    <w:p w:rsidR="002415E3" w:rsidRPr="00B84D39" w:rsidRDefault="002415E3" w:rsidP="002415E3">
      <w:pPr>
        <w:numPr>
          <w:ilvl w:val="0"/>
          <w:numId w:val="16"/>
        </w:numPr>
        <w:ind w:right="9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Программное</w:t>
      </w:r>
    </w:p>
    <w:p w:rsidR="002415E3" w:rsidRPr="00B84D39" w:rsidRDefault="002415E3" w:rsidP="002415E3">
      <w:pPr>
        <w:numPr>
          <w:ilvl w:val="0"/>
          <w:numId w:val="18"/>
        </w:numPr>
        <w:tabs>
          <w:tab w:val="left" w:pos="142"/>
        </w:tabs>
        <w:ind w:right="9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приобретение и адаптация программного обеспечения и лицензий</w:t>
      </w:r>
    </w:p>
    <w:p w:rsidR="002415E3" w:rsidRPr="00B84D39" w:rsidRDefault="002415E3" w:rsidP="002415E3">
      <w:pPr>
        <w:numPr>
          <w:ilvl w:val="0"/>
          <w:numId w:val="16"/>
        </w:numPr>
        <w:ind w:right="9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Организационное</w:t>
      </w:r>
    </w:p>
    <w:p w:rsidR="002415E3" w:rsidRPr="00B84D39" w:rsidRDefault="002415E3" w:rsidP="002415E3">
      <w:pPr>
        <w:tabs>
          <w:tab w:val="left" w:pos="1100"/>
        </w:tabs>
        <w:ind w:left="1100" w:right="98" w:hanging="392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-</w:t>
      </w:r>
      <w:r w:rsidRPr="00B84D39">
        <w:rPr>
          <w:sz w:val="24"/>
          <w:szCs w:val="24"/>
        </w:rPr>
        <w:tab/>
        <w:t>организация и проведение олимпиад, конкурсов, повышающих информационную компетентность обучающихся и педагогических работников в области НИКТ</w:t>
      </w:r>
      <w:r w:rsidRPr="00B84D39">
        <w:rPr>
          <w:sz w:val="24"/>
          <w:szCs w:val="24"/>
        </w:rPr>
        <w:tab/>
      </w:r>
    </w:p>
    <w:p w:rsidR="002415E3" w:rsidRPr="00B84D39" w:rsidRDefault="002415E3" w:rsidP="002415E3">
      <w:pPr>
        <w:numPr>
          <w:ilvl w:val="0"/>
          <w:numId w:val="16"/>
        </w:numPr>
        <w:ind w:right="98"/>
        <w:jc w:val="both"/>
        <w:rPr>
          <w:i/>
          <w:sz w:val="24"/>
          <w:szCs w:val="24"/>
        </w:rPr>
      </w:pPr>
      <w:r w:rsidRPr="00B84D39">
        <w:rPr>
          <w:i/>
          <w:sz w:val="24"/>
          <w:szCs w:val="24"/>
        </w:rPr>
        <w:t>Финансовое</w:t>
      </w:r>
    </w:p>
    <w:p w:rsidR="002415E3" w:rsidRPr="00B84D39" w:rsidRDefault="002415E3" w:rsidP="002415E3">
      <w:pPr>
        <w:numPr>
          <w:ilvl w:val="0"/>
          <w:numId w:val="17"/>
        </w:numPr>
        <w:ind w:right="98"/>
        <w:jc w:val="both"/>
        <w:rPr>
          <w:sz w:val="24"/>
          <w:szCs w:val="24"/>
        </w:rPr>
      </w:pPr>
      <w:r w:rsidRPr="00B84D39">
        <w:rPr>
          <w:sz w:val="24"/>
          <w:szCs w:val="24"/>
        </w:rPr>
        <w:t>Источником финансирования подпрограммы являются средства  местного и областного бюджетов.</w:t>
      </w:r>
    </w:p>
    <w:p w:rsidR="002415E3" w:rsidRPr="00B84D39" w:rsidRDefault="002415E3" w:rsidP="002415E3">
      <w:pPr>
        <w:ind w:left="708" w:right="98"/>
        <w:jc w:val="both"/>
        <w:rPr>
          <w:sz w:val="24"/>
          <w:szCs w:val="24"/>
        </w:rPr>
      </w:pPr>
    </w:p>
    <w:p w:rsidR="002415E3" w:rsidRPr="00B84D39" w:rsidRDefault="002415E3" w:rsidP="002415E3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4D39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21 338 330,00 рублей, в том числе за счет Федерального бюджета - 0,00 рублей, Областного бюджета – 1 160 330,00 рублей, Местного бюджета – 20 178 000,00 рублей.</w:t>
      </w:r>
    </w:p>
    <w:p w:rsidR="002415E3" w:rsidRPr="00B84D39" w:rsidRDefault="002415E3" w:rsidP="002415E3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52" w:type="dxa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1253"/>
        <w:gridCol w:w="1276"/>
        <w:gridCol w:w="1276"/>
        <w:gridCol w:w="1276"/>
        <w:gridCol w:w="1275"/>
        <w:gridCol w:w="1275"/>
        <w:gridCol w:w="1300"/>
        <w:gridCol w:w="1276"/>
      </w:tblGrid>
      <w:tr w:rsidR="002415E3" w:rsidRPr="00B84D39" w:rsidTr="00A6657E">
        <w:trPr>
          <w:trHeight w:val="50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/>
                <w:bCs/>
                <w:iCs/>
              </w:rPr>
              <w:t>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84D3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84D3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84D3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84D3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84D3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415E3" w:rsidRPr="00B84D39" w:rsidTr="00A6657E">
        <w:trPr>
          <w:trHeight w:val="34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D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D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D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</w:rPr>
              <w:t>1 160 330,00</w:t>
            </w: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1702 000,00</w:t>
            </w: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</w:rPr>
              <w:t>2 862 330,00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1 808 000,00</w:t>
            </w:r>
          </w:p>
          <w:p w:rsidR="002415E3" w:rsidRPr="00B84D39" w:rsidRDefault="002415E3" w:rsidP="00A6657E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 xml:space="preserve"> </w:t>
            </w:r>
          </w:p>
          <w:p w:rsidR="002415E3" w:rsidRPr="00B84D39" w:rsidRDefault="002415E3" w:rsidP="00A6657E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</w:rPr>
              <w:t>1 808 000,00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1 916 000,00</w:t>
            </w:r>
          </w:p>
          <w:p w:rsidR="002415E3" w:rsidRPr="00B84D39" w:rsidRDefault="002415E3" w:rsidP="00A6657E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</w:rPr>
              <w:t>1 916 000,00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0,00</w:t>
            </w: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0,00</w:t>
            </w: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3 688 000,00</w:t>
            </w:r>
          </w:p>
          <w:p w:rsidR="002415E3" w:rsidRPr="00B84D39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 xml:space="preserve"> </w:t>
            </w:r>
          </w:p>
          <w:p w:rsidR="002415E3" w:rsidRPr="00B84D39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</w:rPr>
              <w:t>3 688 000,00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0,00</w:t>
            </w: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0,00</w:t>
            </w: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3 688 000,00</w:t>
            </w:r>
          </w:p>
          <w:p w:rsidR="002415E3" w:rsidRPr="00B84D39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 xml:space="preserve"> 3 688 000,00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0,00</w:t>
            </w: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0,00</w:t>
            </w: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3 688 000,00</w:t>
            </w:r>
          </w:p>
          <w:p w:rsidR="002415E3" w:rsidRPr="00B84D39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 xml:space="preserve"> </w:t>
            </w:r>
          </w:p>
          <w:p w:rsidR="002415E3" w:rsidRPr="00B84D39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3 688 000,00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0,00</w:t>
            </w: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0,00</w:t>
            </w:r>
          </w:p>
          <w:p w:rsidR="002415E3" w:rsidRPr="00B84D3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3 688 000,00</w:t>
            </w:r>
          </w:p>
          <w:p w:rsidR="002415E3" w:rsidRPr="00B84D39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</w:p>
          <w:p w:rsidR="002415E3" w:rsidRPr="00B84D39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B84D39">
              <w:rPr>
                <w:rFonts w:ascii="Times New Roman" w:hAnsi="Times New Roman" w:cs="Times New Roman"/>
              </w:rPr>
              <w:t>3 688 000,00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B84D39" w:rsidRDefault="002415E3" w:rsidP="00A6657E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/>
                <w:bCs/>
                <w:iCs/>
              </w:rPr>
              <w:t>0,00</w:t>
            </w:r>
          </w:p>
          <w:p w:rsidR="002415E3" w:rsidRPr="00B84D39" w:rsidRDefault="002415E3" w:rsidP="00A665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/>
              </w:rPr>
              <w:t>1 160 330,00</w:t>
            </w:r>
          </w:p>
          <w:p w:rsidR="002415E3" w:rsidRPr="00B84D39" w:rsidRDefault="002415E3" w:rsidP="00A665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B84D39">
              <w:rPr>
                <w:rFonts w:ascii="Times New Roman" w:hAnsi="Times New Roman" w:cs="Times New Roman"/>
                <w:b/>
              </w:rPr>
              <w:t>20 178 000,00</w:t>
            </w:r>
          </w:p>
          <w:p w:rsidR="002415E3" w:rsidRPr="00B84D39" w:rsidRDefault="002415E3" w:rsidP="00A665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B84D39" w:rsidRDefault="002415E3" w:rsidP="00A665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4D39">
              <w:rPr>
                <w:rFonts w:ascii="Times New Roman" w:hAnsi="Times New Roman" w:cs="Times New Roman"/>
                <w:b/>
                <w:bCs/>
                <w:iCs/>
              </w:rPr>
              <w:t>21 338 330,00</w:t>
            </w:r>
          </w:p>
        </w:tc>
      </w:tr>
    </w:tbl>
    <w:p w:rsidR="002415E3" w:rsidRPr="00B84D39" w:rsidRDefault="002415E3" w:rsidP="002415E3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2415E3" w:rsidRPr="00B84D39" w:rsidSect="007902CE">
          <w:footerReference w:type="even" r:id="rId21"/>
          <w:footerReference w:type="default" r:id="rId22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2415E3" w:rsidRPr="00B84D39" w:rsidRDefault="002415E3" w:rsidP="002415E3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84D39">
        <w:rPr>
          <w:sz w:val="24"/>
          <w:szCs w:val="24"/>
        </w:rPr>
        <w:t xml:space="preserve">Приложение № 1 к подпрограмме  4 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84D39">
        <w:rPr>
          <w:sz w:val="22"/>
          <w:szCs w:val="22"/>
        </w:rPr>
        <w:t>муниципальной программы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84D39">
        <w:rPr>
          <w:b/>
          <w:sz w:val="24"/>
          <w:szCs w:val="24"/>
        </w:rPr>
        <w:t xml:space="preserve">Перечень основных мероприятий   Подпрограммы 4 «Информатизация системы образования 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84D39">
        <w:rPr>
          <w:b/>
          <w:sz w:val="24"/>
          <w:szCs w:val="24"/>
        </w:rPr>
        <w:t>Сосновоборского городского округа на  2014 – 2020 годы»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3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992"/>
        <w:gridCol w:w="708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1276"/>
        <w:gridCol w:w="1305"/>
      </w:tblGrid>
      <w:tr w:rsidR="002415E3" w:rsidRPr="00B84D39" w:rsidTr="00A6657E">
        <w:trPr>
          <w:trHeight w:val="315"/>
        </w:trPr>
        <w:tc>
          <w:tcPr>
            <w:tcW w:w="1844" w:type="dxa"/>
            <w:vMerge w:val="restart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Ответственный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ГРБС</w:t>
            </w:r>
          </w:p>
        </w:tc>
        <w:tc>
          <w:tcPr>
            <w:tcW w:w="1276" w:type="dxa"/>
            <w:vMerge w:val="restart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Годы реализации подпрограммы</w:t>
            </w:r>
          </w:p>
        </w:tc>
        <w:tc>
          <w:tcPr>
            <w:tcW w:w="11511" w:type="dxa"/>
            <w:gridSpan w:val="9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План финансирования, руб.</w:t>
            </w:r>
          </w:p>
        </w:tc>
      </w:tr>
      <w:tr w:rsidR="002415E3" w:rsidRPr="00B84D39" w:rsidTr="00A6657E">
        <w:trPr>
          <w:trHeight w:val="945"/>
        </w:trPr>
        <w:tc>
          <w:tcPr>
            <w:tcW w:w="1844" w:type="dxa"/>
            <w:vMerge/>
            <w:vAlign w:val="center"/>
          </w:tcPr>
          <w:p w:rsidR="002415E3" w:rsidRPr="00B84D39" w:rsidRDefault="002415E3" w:rsidP="00A6657E"/>
        </w:tc>
        <w:tc>
          <w:tcPr>
            <w:tcW w:w="992" w:type="dxa"/>
            <w:vMerge/>
            <w:vAlign w:val="center"/>
          </w:tcPr>
          <w:p w:rsidR="002415E3" w:rsidRPr="00B84D39" w:rsidRDefault="002415E3" w:rsidP="00A6657E"/>
        </w:tc>
        <w:tc>
          <w:tcPr>
            <w:tcW w:w="708" w:type="dxa"/>
            <w:vMerge/>
            <w:vAlign w:val="center"/>
          </w:tcPr>
          <w:p w:rsidR="002415E3" w:rsidRPr="00B84D39" w:rsidRDefault="002415E3" w:rsidP="00A6657E"/>
        </w:tc>
        <w:tc>
          <w:tcPr>
            <w:tcW w:w="1276" w:type="dxa"/>
            <w:vMerge/>
            <w:vAlign w:val="center"/>
          </w:tcPr>
          <w:p w:rsidR="002415E3" w:rsidRPr="00B84D39" w:rsidRDefault="002415E3" w:rsidP="00A6657E"/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2014 год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2015 год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2016 год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2017 год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2018 год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2019 год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2020 год</w:t>
            </w: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D39">
              <w:rPr>
                <w:rFonts w:ascii="Times New Roman" w:hAnsi="Times New Roman" w:cs="Times New Roman"/>
              </w:rPr>
              <w:t>ИТОГО</w:t>
            </w:r>
          </w:p>
        </w:tc>
      </w:tr>
      <w:tr w:rsidR="002415E3" w:rsidRPr="00B84D39" w:rsidTr="00A6657E">
        <w:trPr>
          <w:trHeight w:val="315"/>
        </w:trPr>
        <w:tc>
          <w:tcPr>
            <w:tcW w:w="1844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2</w:t>
            </w:r>
          </w:p>
        </w:tc>
        <w:tc>
          <w:tcPr>
            <w:tcW w:w="992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3</w:t>
            </w:r>
          </w:p>
        </w:tc>
        <w:tc>
          <w:tcPr>
            <w:tcW w:w="708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4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5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6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7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8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10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</w:pP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11</w:t>
            </w:r>
          </w:p>
        </w:tc>
      </w:tr>
      <w:tr w:rsidR="002415E3" w:rsidRPr="00B84D39" w:rsidTr="00A6657E">
        <w:trPr>
          <w:trHeight w:val="570"/>
        </w:trPr>
        <w:tc>
          <w:tcPr>
            <w:tcW w:w="1844" w:type="dxa"/>
            <w:vAlign w:val="center"/>
          </w:tcPr>
          <w:p w:rsidR="002415E3" w:rsidRPr="00B84D39" w:rsidRDefault="002415E3" w:rsidP="00A6657E">
            <w:pPr>
              <w:rPr>
                <w:b/>
                <w:bCs/>
              </w:rPr>
            </w:pPr>
          </w:p>
          <w:p w:rsidR="002415E3" w:rsidRPr="00B84D39" w:rsidRDefault="002415E3" w:rsidP="00A6657E">
            <w:pPr>
              <w:rPr>
                <w:b/>
                <w:bCs/>
              </w:rPr>
            </w:pPr>
            <w:r w:rsidRPr="00B84D39">
              <w:rPr>
                <w:b/>
                <w:bCs/>
              </w:rPr>
              <w:t xml:space="preserve">Подпрограмма 4 </w:t>
            </w:r>
          </w:p>
          <w:p w:rsidR="002415E3" w:rsidRPr="00B84D39" w:rsidRDefault="002415E3" w:rsidP="00A6657E">
            <w:pPr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КО,ОО</w:t>
            </w:r>
          </w:p>
        </w:tc>
        <w:tc>
          <w:tcPr>
            <w:tcW w:w="708" w:type="dxa"/>
            <w:vMerge w:val="restart"/>
            <w:vAlign w:val="center"/>
          </w:tcPr>
          <w:p w:rsidR="002415E3" w:rsidRPr="00B84D39" w:rsidRDefault="002415E3" w:rsidP="00A6657E">
            <w:pPr>
              <w:jc w:val="center"/>
            </w:pPr>
            <w:r w:rsidRPr="00B84D39">
              <w:t>КО</w:t>
            </w:r>
          </w:p>
        </w:tc>
        <w:tc>
          <w:tcPr>
            <w:tcW w:w="1276" w:type="dxa"/>
            <w:vMerge w:val="restart"/>
            <w:vAlign w:val="center"/>
          </w:tcPr>
          <w:p w:rsidR="002415E3" w:rsidRPr="00B84D39" w:rsidRDefault="002415E3" w:rsidP="00A6657E">
            <w:r w:rsidRPr="00B84D39">
              <w:t>01.01.2014-31.12.2020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rPr>
                <w:b/>
                <w:bCs/>
              </w:rPr>
            </w:pPr>
            <w:r w:rsidRPr="00B84D39">
              <w:rPr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ind w:left="-161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</w:tr>
      <w:tr w:rsidR="002415E3" w:rsidRPr="00B84D39" w:rsidTr="00A6657E">
        <w:trPr>
          <w:trHeight w:val="668"/>
        </w:trPr>
        <w:tc>
          <w:tcPr>
            <w:tcW w:w="1844" w:type="dxa"/>
            <w:vMerge w:val="restart"/>
            <w:vAlign w:val="center"/>
          </w:tcPr>
          <w:p w:rsidR="002415E3" w:rsidRPr="00B84D39" w:rsidRDefault="002415E3" w:rsidP="00A6657E">
            <w:pPr>
              <w:rPr>
                <w:b/>
                <w:bCs/>
              </w:rPr>
            </w:pPr>
            <w:r w:rsidRPr="00B84D39">
              <w:rPr>
                <w:b/>
                <w:bCs/>
              </w:rPr>
              <w:t xml:space="preserve">«Информатизация системы образования в Сосновоборском городском округе на 2014-2020 годы» </w:t>
            </w:r>
          </w:p>
          <w:p w:rsidR="002415E3" w:rsidRPr="00B84D39" w:rsidRDefault="002415E3" w:rsidP="00A6657E">
            <w:pPr>
              <w:ind w:left="720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2415E3" w:rsidRPr="00B84D39" w:rsidRDefault="002415E3" w:rsidP="00A6657E"/>
        </w:tc>
        <w:tc>
          <w:tcPr>
            <w:tcW w:w="708" w:type="dxa"/>
            <w:vMerge/>
            <w:vAlign w:val="center"/>
          </w:tcPr>
          <w:p w:rsidR="002415E3" w:rsidRPr="00B84D39" w:rsidRDefault="002415E3" w:rsidP="00A6657E"/>
        </w:tc>
        <w:tc>
          <w:tcPr>
            <w:tcW w:w="1276" w:type="dxa"/>
            <w:vMerge/>
            <w:vAlign w:val="center"/>
          </w:tcPr>
          <w:p w:rsidR="002415E3" w:rsidRPr="00B84D39" w:rsidRDefault="002415E3" w:rsidP="00A6657E"/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rPr>
                <w:b/>
                <w:bCs/>
              </w:rPr>
            </w:pPr>
            <w:r w:rsidRPr="00B84D39">
              <w:rPr>
                <w:b/>
                <w:bCs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ind w:left="-63" w:firstLine="63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1 160 330,00</w:t>
            </w:r>
          </w:p>
        </w:tc>
      </w:tr>
      <w:tr w:rsidR="002415E3" w:rsidRPr="00B84D39" w:rsidTr="00A6657E">
        <w:trPr>
          <w:trHeight w:val="706"/>
        </w:trPr>
        <w:tc>
          <w:tcPr>
            <w:tcW w:w="1844" w:type="dxa"/>
            <w:vMerge/>
            <w:vAlign w:val="center"/>
          </w:tcPr>
          <w:p w:rsidR="002415E3" w:rsidRPr="00B84D39" w:rsidRDefault="002415E3" w:rsidP="00A6657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2415E3" w:rsidRPr="00B84D39" w:rsidRDefault="002415E3" w:rsidP="00A6657E"/>
        </w:tc>
        <w:tc>
          <w:tcPr>
            <w:tcW w:w="708" w:type="dxa"/>
            <w:vMerge/>
            <w:vAlign w:val="center"/>
          </w:tcPr>
          <w:p w:rsidR="002415E3" w:rsidRPr="00B84D39" w:rsidRDefault="002415E3" w:rsidP="00A6657E"/>
        </w:tc>
        <w:tc>
          <w:tcPr>
            <w:tcW w:w="1276" w:type="dxa"/>
            <w:vMerge/>
            <w:vAlign w:val="center"/>
          </w:tcPr>
          <w:p w:rsidR="002415E3" w:rsidRPr="00B84D39" w:rsidRDefault="002415E3" w:rsidP="00A6657E"/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rPr>
                <w:b/>
                <w:bCs/>
              </w:rPr>
            </w:pPr>
            <w:r w:rsidRPr="00B84D39"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1 808 000,00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1 916 000,00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ind w:left="-63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20 178 000,00</w:t>
            </w:r>
          </w:p>
        </w:tc>
      </w:tr>
      <w:tr w:rsidR="002415E3" w:rsidRPr="00B84D39" w:rsidTr="00A6657E">
        <w:trPr>
          <w:trHeight w:val="547"/>
        </w:trPr>
        <w:tc>
          <w:tcPr>
            <w:tcW w:w="1844" w:type="dxa"/>
            <w:vMerge/>
            <w:vAlign w:val="center"/>
          </w:tcPr>
          <w:p w:rsidR="002415E3" w:rsidRPr="00B84D39" w:rsidRDefault="002415E3" w:rsidP="00A6657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2415E3" w:rsidRPr="00B84D39" w:rsidRDefault="002415E3" w:rsidP="00A6657E"/>
        </w:tc>
        <w:tc>
          <w:tcPr>
            <w:tcW w:w="708" w:type="dxa"/>
            <w:vMerge/>
            <w:vAlign w:val="center"/>
          </w:tcPr>
          <w:p w:rsidR="002415E3" w:rsidRPr="00B84D39" w:rsidRDefault="002415E3" w:rsidP="00A6657E"/>
        </w:tc>
        <w:tc>
          <w:tcPr>
            <w:tcW w:w="1276" w:type="dxa"/>
            <w:vMerge/>
            <w:vAlign w:val="center"/>
          </w:tcPr>
          <w:p w:rsidR="002415E3" w:rsidRPr="00B84D39" w:rsidRDefault="002415E3" w:rsidP="00A6657E"/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rPr>
                <w:b/>
                <w:bCs/>
              </w:rPr>
            </w:pPr>
            <w:r w:rsidRPr="00B84D39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1 808 000,00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1 916 000,00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/>
                <w:bCs/>
              </w:rPr>
            </w:pPr>
            <w:r w:rsidRPr="00B84D39">
              <w:rPr>
                <w:b/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ind w:left="-63"/>
              <w:rPr>
                <w:b/>
                <w:bCs/>
              </w:rPr>
            </w:pPr>
            <w:r w:rsidRPr="00B84D39">
              <w:rPr>
                <w:b/>
                <w:bCs/>
              </w:rPr>
              <w:t>21 338 330,00</w:t>
            </w:r>
          </w:p>
        </w:tc>
      </w:tr>
      <w:tr w:rsidR="002415E3" w:rsidRPr="00B84D39" w:rsidTr="00A6657E">
        <w:trPr>
          <w:trHeight w:val="557"/>
        </w:trPr>
        <w:tc>
          <w:tcPr>
            <w:tcW w:w="1844" w:type="dxa"/>
            <w:vMerge w:val="restart"/>
            <w:vAlign w:val="center"/>
          </w:tcPr>
          <w:p w:rsidR="002415E3" w:rsidRPr="00B84D39" w:rsidRDefault="002415E3" w:rsidP="00A6657E"/>
          <w:p w:rsidR="002415E3" w:rsidRPr="00B84D39" w:rsidRDefault="002415E3" w:rsidP="00A6657E">
            <w:r w:rsidRPr="00B84D39">
              <w:rPr>
                <w:b/>
              </w:rPr>
              <w:t>Основное мероприятие 1</w:t>
            </w:r>
            <w:r w:rsidRPr="00B84D39">
              <w:t xml:space="preserve"> </w:t>
            </w:r>
            <w:r w:rsidRPr="00B84D39">
              <w:rPr>
                <w:bCs/>
              </w:rPr>
              <w:t>Информатизация системы образования</w:t>
            </w:r>
          </w:p>
          <w:p w:rsidR="002415E3" w:rsidRPr="00B84D39" w:rsidRDefault="002415E3" w:rsidP="00A6657E"/>
        </w:tc>
        <w:tc>
          <w:tcPr>
            <w:tcW w:w="992" w:type="dxa"/>
            <w:vMerge/>
            <w:vAlign w:val="center"/>
          </w:tcPr>
          <w:p w:rsidR="002415E3" w:rsidRPr="00B84D39" w:rsidRDefault="002415E3" w:rsidP="00A6657E"/>
        </w:tc>
        <w:tc>
          <w:tcPr>
            <w:tcW w:w="708" w:type="dxa"/>
            <w:vMerge/>
            <w:vAlign w:val="center"/>
          </w:tcPr>
          <w:p w:rsidR="002415E3" w:rsidRPr="00B84D39" w:rsidRDefault="002415E3" w:rsidP="00A6657E"/>
        </w:tc>
        <w:tc>
          <w:tcPr>
            <w:tcW w:w="1276" w:type="dxa"/>
            <w:vMerge/>
            <w:vAlign w:val="center"/>
          </w:tcPr>
          <w:p w:rsidR="002415E3" w:rsidRPr="00B84D39" w:rsidRDefault="002415E3" w:rsidP="00A6657E"/>
        </w:tc>
        <w:tc>
          <w:tcPr>
            <w:tcW w:w="1275" w:type="dxa"/>
            <w:vAlign w:val="center"/>
          </w:tcPr>
          <w:p w:rsidR="002415E3" w:rsidRPr="00B84D39" w:rsidRDefault="002415E3" w:rsidP="00A6657E">
            <w:r w:rsidRPr="00B84D39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ind w:left="-63" w:firstLine="63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</w:tr>
      <w:tr w:rsidR="002415E3" w:rsidRPr="00B84D39" w:rsidTr="00A6657E">
        <w:trPr>
          <w:trHeight w:val="379"/>
        </w:trPr>
        <w:tc>
          <w:tcPr>
            <w:tcW w:w="1844" w:type="dxa"/>
            <w:vMerge/>
            <w:vAlign w:val="center"/>
          </w:tcPr>
          <w:p w:rsidR="002415E3" w:rsidRPr="00B84D39" w:rsidRDefault="002415E3" w:rsidP="00A6657E"/>
        </w:tc>
        <w:tc>
          <w:tcPr>
            <w:tcW w:w="992" w:type="dxa"/>
            <w:vMerge/>
            <w:vAlign w:val="center"/>
          </w:tcPr>
          <w:p w:rsidR="002415E3" w:rsidRPr="00B84D39" w:rsidRDefault="002415E3" w:rsidP="00A6657E"/>
        </w:tc>
        <w:tc>
          <w:tcPr>
            <w:tcW w:w="708" w:type="dxa"/>
            <w:vMerge/>
            <w:vAlign w:val="center"/>
          </w:tcPr>
          <w:p w:rsidR="002415E3" w:rsidRPr="00B84D39" w:rsidRDefault="002415E3" w:rsidP="00A6657E"/>
        </w:tc>
        <w:tc>
          <w:tcPr>
            <w:tcW w:w="1276" w:type="dxa"/>
            <w:vMerge/>
            <w:vAlign w:val="center"/>
          </w:tcPr>
          <w:p w:rsidR="002415E3" w:rsidRPr="00B84D39" w:rsidRDefault="002415E3" w:rsidP="00A6657E"/>
        </w:tc>
        <w:tc>
          <w:tcPr>
            <w:tcW w:w="1275" w:type="dxa"/>
            <w:vAlign w:val="center"/>
          </w:tcPr>
          <w:p w:rsidR="002415E3" w:rsidRPr="00B84D39" w:rsidRDefault="002415E3" w:rsidP="00A6657E">
            <w:r w:rsidRPr="00B84D39">
              <w:t>Областной бюджет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ind w:left="-63" w:firstLine="63"/>
              <w:jc w:val="center"/>
              <w:rPr>
                <w:bCs/>
              </w:rPr>
            </w:pPr>
            <w:r w:rsidRPr="00B84D39">
              <w:rPr>
                <w:bCs/>
              </w:rPr>
              <w:t>1 160 330,00</w:t>
            </w:r>
          </w:p>
        </w:tc>
      </w:tr>
      <w:tr w:rsidR="002415E3" w:rsidRPr="00B84D39" w:rsidTr="00A6657E">
        <w:trPr>
          <w:trHeight w:val="387"/>
        </w:trPr>
        <w:tc>
          <w:tcPr>
            <w:tcW w:w="1844" w:type="dxa"/>
            <w:vMerge/>
            <w:vAlign w:val="center"/>
          </w:tcPr>
          <w:p w:rsidR="002415E3" w:rsidRPr="00B84D39" w:rsidRDefault="002415E3" w:rsidP="00A6657E"/>
        </w:tc>
        <w:tc>
          <w:tcPr>
            <w:tcW w:w="992" w:type="dxa"/>
            <w:vMerge/>
            <w:vAlign w:val="center"/>
          </w:tcPr>
          <w:p w:rsidR="002415E3" w:rsidRPr="00B84D39" w:rsidRDefault="002415E3" w:rsidP="00A6657E"/>
        </w:tc>
        <w:tc>
          <w:tcPr>
            <w:tcW w:w="708" w:type="dxa"/>
            <w:vMerge/>
            <w:vAlign w:val="center"/>
          </w:tcPr>
          <w:p w:rsidR="002415E3" w:rsidRPr="00B84D39" w:rsidRDefault="002415E3" w:rsidP="00A6657E"/>
        </w:tc>
        <w:tc>
          <w:tcPr>
            <w:tcW w:w="1276" w:type="dxa"/>
            <w:vMerge/>
            <w:vAlign w:val="center"/>
          </w:tcPr>
          <w:p w:rsidR="002415E3" w:rsidRPr="00B84D39" w:rsidRDefault="002415E3" w:rsidP="00A6657E"/>
        </w:tc>
        <w:tc>
          <w:tcPr>
            <w:tcW w:w="1275" w:type="dxa"/>
            <w:vAlign w:val="center"/>
          </w:tcPr>
          <w:p w:rsidR="002415E3" w:rsidRPr="00B84D39" w:rsidRDefault="002415E3" w:rsidP="00A6657E">
            <w:r w:rsidRPr="00B84D39">
              <w:t>Местный бюджет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1 808 000,00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1 916 000,00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ind w:left="-63"/>
              <w:rPr>
                <w:bCs/>
              </w:rPr>
            </w:pPr>
            <w:r w:rsidRPr="00B84D39">
              <w:rPr>
                <w:bCs/>
              </w:rPr>
              <w:t>20 178 000,00</w:t>
            </w:r>
          </w:p>
        </w:tc>
      </w:tr>
      <w:tr w:rsidR="002415E3" w:rsidRPr="00B84D39" w:rsidTr="00A6657E">
        <w:trPr>
          <w:trHeight w:val="537"/>
        </w:trPr>
        <w:tc>
          <w:tcPr>
            <w:tcW w:w="1844" w:type="dxa"/>
            <w:vMerge/>
            <w:vAlign w:val="center"/>
          </w:tcPr>
          <w:p w:rsidR="002415E3" w:rsidRPr="00B84D39" w:rsidRDefault="002415E3" w:rsidP="00A6657E"/>
        </w:tc>
        <w:tc>
          <w:tcPr>
            <w:tcW w:w="992" w:type="dxa"/>
            <w:vMerge/>
            <w:vAlign w:val="center"/>
          </w:tcPr>
          <w:p w:rsidR="002415E3" w:rsidRPr="00B84D39" w:rsidRDefault="002415E3" w:rsidP="00A6657E"/>
        </w:tc>
        <w:tc>
          <w:tcPr>
            <w:tcW w:w="708" w:type="dxa"/>
            <w:vMerge/>
            <w:vAlign w:val="center"/>
          </w:tcPr>
          <w:p w:rsidR="002415E3" w:rsidRPr="00B84D39" w:rsidRDefault="002415E3" w:rsidP="00A6657E"/>
        </w:tc>
        <w:tc>
          <w:tcPr>
            <w:tcW w:w="1276" w:type="dxa"/>
            <w:vMerge/>
            <w:vAlign w:val="center"/>
          </w:tcPr>
          <w:p w:rsidR="002415E3" w:rsidRPr="00B84D39" w:rsidRDefault="002415E3" w:rsidP="00A6657E"/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rPr>
                <w:b/>
              </w:rPr>
            </w:pPr>
            <w:r w:rsidRPr="00B84D39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1 808 000,00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ind w:left="-108"/>
              <w:jc w:val="center"/>
              <w:rPr>
                <w:bCs/>
              </w:rPr>
            </w:pPr>
            <w:r w:rsidRPr="00B84D39">
              <w:rPr>
                <w:bCs/>
              </w:rPr>
              <w:t>1 916 000,00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ind w:left="-107"/>
              <w:jc w:val="center"/>
              <w:rPr>
                <w:bCs/>
              </w:rPr>
            </w:pPr>
            <w:r w:rsidRPr="00B84D39">
              <w:rPr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2415E3" w:rsidRPr="00B84D39" w:rsidRDefault="002415E3" w:rsidP="00A6657E">
            <w:pPr>
              <w:ind w:hanging="63"/>
              <w:rPr>
                <w:bCs/>
              </w:rPr>
            </w:pPr>
            <w:r w:rsidRPr="00B84D39">
              <w:rPr>
                <w:bCs/>
              </w:rPr>
              <w:t>21338 330,00</w:t>
            </w:r>
          </w:p>
        </w:tc>
      </w:tr>
    </w:tbl>
    <w:p w:rsidR="002415E3" w:rsidRPr="00B84D39" w:rsidRDefault="002415E3" w:rsidP="002415E3">
      <w:pPr>
        <w:ind w:hanging="851"/>
        <w:jc w:val="both"/>
        <w:rPr>
          <w:b/>
          <w:bCs/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84D39">
        <w:rPr>
          <w:sz w:val="24"/>
          <w:szCs w:val="24"/>
        </w:rPr>
        <w:t>Приложение № 2 к Подпрограмме 4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84D39">
        <w:rPr>
          <w:sz w:val="22"/>
          <w:szCs w:val="22"/>
        </w:rPr>
        <w:t>муниципальной программы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84D39">
        <w:rPr>
          <w:b/>
          <w:sz w:val="24"/>
          <w:szCs w:val="24"/>
        </w:rPr>
        <w:t xml:space="preserve">Целевые показатели (индикаторы) 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84D39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 – 2020 годы»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0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5454"/>
        <w:gridCol w:w="1275"/>
        <w:gridCol w:w="1417"/>
        <w:gridCol w:w="991"/>
        <w:gridCol w:w="826"/>
        <w:gridCol w:w="744"/>
        <w:gridCol w:w="815"/>
        <w:gridCol w:w="850"/>
        <w:gridCol w:w="851"/>
        <w:gridCol w:w="805"/>
        <w:gridCol w:w="1276"/>
      </w:tblGrid>
      <w:tr w:rsidR="002415E3" w:rsidRPr="00B84D39" w:rsidTr="00A6657E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4" w:type="dxa"/>
            <w:vMerge w:val="restart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75" w:type="dxa"/>
            <w:gridSpan w:val="9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501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Базовый период (2013г.)</w:t>
            </w:r>
          </w:p>
        </w:tc>
        <w:tc>
          <w:tcPr>
            <w:tcW w:w="7158" w:type="dxa"/>
            <w:gridSpan w:val="8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501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2014 год</w:t>
            </w:r>
          </w:p>
        </w:tc>
        <w:tc>
          <w:tcPr>
            <w:tcW w:w="826" w:type="dxa"/>
            <w:vAlign w:val="center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2015 год</w:t>
            </w:r>
          </w:p>
        </w:tc>
        <w:tc>
          <w:tcPr>
            <w:tcW w:w="744" w:type="dxa"/>
            <w:vAlign w:val="center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2016 год</w:t>
            </w:r>
          </w:p>
        </w:tc>
        <w:tc>
          <w:tcPr>
            <w:tcW w:w="815" w:type="dxa"/>
            <w:vAlign w:val="center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2019 год</w:t>
            </w:r>
          </w:p>
        </w:tc>
        <w:tc>
          <w:tcPr>
            <w:tcW w:w="805" w:type="dxa"/>
            <w:vAlign w:val="center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50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50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укрепивших материально-техническую базу (средства информатизации) 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2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  <w:tc>
          <w:tcPr>
            <w:tcW w:w="744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  <w:tc>
          <w:tcPr>
            <w:tcW w:w="81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50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</w:tcPr>
          <w:p w:rsidR="002415E3" w:rsidRPr="00B84D39" w:rsidRDefault="002415E3" w:rsidP="00A6657E">
            <w:pPr>
              <w:pStyle w:val="af8"/>
              <w:ind w:left="0" w:right="54"/>
            </w:pPr>
            <w:r w:rsidRPr="00B84D39">
              <w:t>Численность обучающихся с использованием технологии электронного и  дистанционного обучения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2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744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1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5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0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1 074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50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54" w:type="dxa"/>
          </w:tcPr>
          <w:p w:rsidR="002415E3" w:rsidRPr="00B84D39" w:rsidRDefault="002415E3" w:rsidP="00A6657E">
            <w:pPr>
              <w:pStyle w:val="af8"/>
              <w:ind w:left="0" w:right="54"/>
            </w:pPr>
            <w:r w:rsidRPr="00B84D39">
              <w:t>Численность детей-инвалидов, обучающихся с использованием технологии электронного и  дистанционного обучения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2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44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1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B84D39" w:rsidTr="00A6657E">
        <w:trPr>
          <w:tblCellSpacing w:w="5" w:type="nil"/>
        </w:trPr>
        <w:tc>
          <w:tcPr>
            <w:tcW w:w="50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4" w:type="dxa"/>
          </w:tcPr>
          <w:p w:rsidR="002415E3" w:rsidRPr="00B84D39" w:rsidRDefault="002415E3" w:rsidP="00A6657E">
            <w:pPr>
              <w:pStyle w:val="1f0"/>
              <w:spacing w:before="0" w:after="0"/>
              <w:ind w:right="25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84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Использование образовательными организа-циями (школы, ДОО) информационно-аналитических систем 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2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44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1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0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50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54" w:type="dxa"/>
          </w:tcPr>
          <w:p w:rsidR="002415E3" w:rsidRPr="00B84D39" w:rsidRDefault="002415E3" w:rsidP="00A6657E">
            <w:pPr>
              <w:pStyle w:val="af8"/>
              <w:ind w:left="0" w:right="254"/>
            </w:pPr>
            <w:r w:rsidRPr="00B84D39">
              <w:t>Проведение и участие в олимпиадах, интернет-олимпиадах и конкурсах, повышающих информационную компетентность учащихся в области новых информационно-коммуникационных технологий городского, регионального, всероссийского уровней</w:t>
            </w:r>
          </w:p>
        </w:tc>
        <w:tc>
          <w:tcPr>
            <w:tcW w:w="127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меропр.</w:t>
            </w:r>
          </w:p>
        </w:tc>
        <w:tc>
          <w:tcPr>
            <w:tcW w:w="1417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2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44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1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0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 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16 в год</w:t>
            </w:r>
          </w:p>
        </w:tc>
      </w:tr>
    </w:tbl>
    <w:p w:rsidR="002415E3" w:rsidRPr="00B84D39" w:rsidRDefault="002415E3" w:rsidP="002415E3">
      <w:pPr>
        <w:pStyle w:val="1c"/>
      </w:pPr>
    </w:p>
    <w:p w:rsidR="002415E3" w:rsidRPr="00B84D39" w:rsidRDefault="002415E3" w:rsidP="002415E3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84D39">
        <w:rPr>
          <w:sz w:val="24"/>
          <w:szCs w:val="24"/>
        </w:rPr>
        <w:t>Приложение №  3 к подпрограмме 4</w:t>
      </w:r>
      <w:r w:rsidRPr="00B84D39">
        <w:rPr>
          <w:sz w:val="22"/>
          <w:szCs w:val="22"/>
        </w:rPr>
        <w:t xml:space="preserve"> муниципальной программы</w:t>
      </w:r>
      <w:r w:rsidRPr="00B84D39">
        <w:rPr>
          <w:sz w:val="24"/>
          <w:szCs w:val="24"/>
        </w:rPr>
        <w:t xml:space="preserve"> 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84D39">
        <w:rPr>
          <w:b/>
          <w:sz w:val="24"/>
          <w:szCs w:val="24"/>
        </w:rPr>
        <w:t>ПЛАН РЕАЛИЗАЦИИ на 2014 год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84D39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2014-2020 годы»</w:t>
      </w:r>
    </w:p>
    <w:p w:rsidR="002415E3" w:rsidRPr="00B84D39" w:rsidRDefault="002415E3" w:rsidP="002415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069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802"/>
      </w:tblGrid>
      <w:tr w:rsidR="002415E3" w:rsidRPr="00B84D39" w:rsidTr="00A6657E">
        <w:trPr>
          <w:trHeight w:val="732"/>
          <w:tblHeader/>
          <w:tblCellSpacing w:w="5" w:type="nil"/>
        </w:trPr>
        <w:tc>
          <w:tcPr>
            <w:tcW w:w="642" w:type="dxa"/>
            <w:vMerge w:val="restart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2014 год, руб.</w:t>
            </w:r>
          </w:p>
        </w:tc>
      </w:tr>
      <w:tr w:rsidR="002415E3" w:rsidRPr="00B84D39" w:rsidTr="00A6657E">
        <w:trPr>
          <w:tblHeader/>
          <w:tblCellSpacing w:w="5" w:type="nil"/>
        </w:trPr>
        <w:tc>
          <w:tcPr>
            <w:tcW w:w="642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5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2 862 330,00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  <w:vAlign w:val="center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2415E3" w:rsidRPr="00B84D39" w:rsidRDefault="002415E3" w:rsidP="00A6657E">
            <w:pPr>
              <w:rPr>
                <w:sz w:val="24"/>
                <w:szCs w:val="24"/>
              </w:rPr>
            </w:pPr>
            <w:r w:rsidRPr="00B84D39">
              <w:rPr>
                <w:b/>
                <w:sz w:val="24"/>
                <w:szCs w:val="24"/>
              </w:rPr>
              <w:t>Основное мероприятие 1</w:t>
            </w:r>
            <w:r w:rsidRPr="00B84D39">
              <w:rPr>
                <w:sz w:val="24"/>
                <w:szCs w:val="24"/>
              </w:rPr>
              <w:t xml:space="preserve"> </w:t>
            </w:r>
            <w:r w:rsidRPr="00B84D39">
              <w:rPr>
                <w:bCs/>
                <w:sz w:val="24"/>
                <w:szCs w:val="24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2 862 330,00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  <w:vAlign w:val="center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процессов управления системой образования,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КО,</w:t>
            </w:r>
          </w:p>
          <w:p w:rsidR="002415E3" w:rsidRPr="00B84D39" w:rsidRDefault="002415E3" w:rsidP="00A6657E">
            <w:pPr>
              <w:jc w:val="center"/>
              <w:rPr>
                <w:b/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ОО</w:t>
            </w:r>
          </w:p>
        </w:tc>
        <w:tc>
          <w:tcPr>
            <w:tcW w:w="1435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382 271,00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jc w:val="both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jc w:val="center"/>
              <w:rPr>
                <w:sz w:val="24"/>
                <w:szCs w:val="24"/>
              </w:rPr>
            </w:pPr>
            <w:r w:rsidRPr="00B84D39">
              <w:rPr>
                <w:sz w:val="24"/>
                <w:szCs w:val="24"/>
              </w:rPr>
              <w:t>КО,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382 271,00</w:t>
            </w:r>
          </w:p>
        </w:tc>
      </w:tr>
      <w:tr w:rsidR="002415E3" w:rsidRPr="00B84D39" w:rsidTr="00A6657E">
        <w:trPr>
          <w:trHeight w:val="293"/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процесса информати-зации муниципальной системы образования,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435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33 996,00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33 996,00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33 996,00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33 996,00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03" w:type="dxa"/>
            <w:vAlign w:val="center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Материально–техническое обеспечение процесса информатизации системы образования (с переходом на ФГОС),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940 504,00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О</w:t>
            </w: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940 504,00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Информационно-коммуникационная образовательная среда,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512 020,00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512 020,00</w:t>
            </w:r>
          </w:p>
        </w:tc>
      </w:tr>
      <w:tr w:rsidR="002415E3" w:rsidRPr="00B84D39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КО,</w:t>
            </w:r>
          </w:p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b/>
                <w:sz w:val="24"/>
                <w:szCs w:val="24"/>
              </w:rPr>
              <w:t>932 539,00</w:t>
            </w:r>
          </w:p>
        </w:tc>
      </w:tr>
      <w:tr w:rsidR="002415E3" w:rsidRPr="00512FE5" w:rsidTr="00A6657E">
        <w:trPr>
          <w:tblCellSpacing w:w="5" w:type="nil"/>
        </w:trPr>
        <w:tc>
          <w:tcPr>
            <w:tcW w:w="642" w:type="dxa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403" w:type="dxa"/>
          </w:tcPr>
          <w:p w:rsidR="002415E3" w:rsidRPr="00B84D39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2415E3" w:rsidRPr="00B84D3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9">
              <w:rPr>
                <w:rFonts w:ascii="Times New Roman" w:hAnsi="Times New Roman" w:cs="Times New Roman"/>
                <w:sz w:val="24"/>
                <w:szCs w:val="24"/>
              </w:rPr>
              <w:t>932 539,00</w:t>
            </w:r>
          </w:p>
        </w:tc>
      </w:tr>
    </w:tbl>
    <w:p w:rsidR="002415E3" w:rsidRPr="00A1352A" w:rsidRDefault="002415E3" w:rsidP="002415E3">
      <w:pPr>
        <w:pStyle w:val="ae"/>
        <w:jc w:val="both"/>
        <w:sectPr w:rsidR="002415E3" w:rsidRPr="00A1352A" w:rsidSect="009B7084">
          <w:footerReference w:type="even" r:id="rId23"/>
          <w:footerReference w:type="default" r:id="rId24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2415E3" w:rsidRPr="00BC59F6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BC59F6">
        <w:rPr>
          <w:b/>
          <w:sz w:val="24"/>
          <w:szCs w:val="24"/>
        </w:rPr>
        <w:t>ПОДПРОГРАММА 5</w:t>
      </w:r>
    </w:p>
    <w:p w:rsidR="002415E3" w:rsidRPr="00BC59F6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2415E3" w:rsidRPr="00BC59F6" w:rsidRDefault="002415E3" w:rsidP="002415E3">
      <w:pPr>
        <w:jc w:val="center"/>
        <w:rPr>
          <w:b/>
          <w:sz w:val="24"/>
          <w:szCs w:val="24"/>
        </w:rPr>
      </w:pPr>
      <w:r w:rsidRPr="00BC59F6">
        <w:rPr>
          <w:b/>
          <w:sz w:val="24"/>
          <w:szCs w:val="24"/>
        </w:rPr>
        <w:t>«Организация оздоровления, отдыха и занятости детей, подростков и молодежи в каникулярное время на 2014-2020 годы в Сосновоборском городском округе (Каникулы 2014-2020)»</w:t>
      </w:r>
    </w:p>
    <w:p w:rsidR="002415E3" w:rsidRPr="00BC59F6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2415E3" w:rsidRPr="00BC59F6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BC59F6">
        <w:rPr>
          <w:sz w:val="24"/>
          <w:szCs w:val="24"/>
        </w:rPr>
        <w:t>ПАСПОРТ</w:t>
      </w:r>
    </w:p>
    <w:p w:rsidR="002415E3" w:rsidRPr="00BC59F6" w:rsidRDefault="002415E3" w:rsidP="002415E3">
      <w:pPr>
        <w:jc w:val="center"/>
        <w:rPr>
          <w:sz w:val="24"/>
          <w:szCs w:val="24"/>
        </w:rPr>
      </w:pPr>
      <w:r w:rsidRPr="00BC59F6">
        <w:rPr>
          <w:sz w:val="24"/>
          <w:szCs w:val="24"/>
        </w:rPr>
        <w:t>Подпрограммы 5 «Организация оздоровления, отдыха  и занятости детей, подростков и молодежи в каникулярное время на 2014-2020 годы в Сосновоборском городском округе (Каникулы 2014-2020)»</w:t>
      </w:r>
    </w:p>
    <w:p w:rsidR="002415E3" w:rsidRPr="00314E7A" w:rsidRDefault="002415E3" w:rsidP="002415E3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2415E3" w:rsidRPr="00314E7A" w:rsidRDefault="002415E3" w:rsidP="002415E3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49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2415E3" w:rsidRPr="00314E7A" w:rsidTr="00A6657E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C59F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F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C59F6" w:rsidRDefault="002415E3" w:rsidP="00A6657E">
            <w:pPr>
              <w:rPr>
                <w:b/>
                <w:sz w:val="24"/>
                <w:szCs w:val="24"/>
              </w:rPr>
            </w:pPr>
            <w:r w:rsidRPr="00BC59F6">
              <w:rPr>
                <w:b/>
                <w:sz w:val="24"/>
                <w:szCs w:val="24"/>
              </w:rPr>
              <w:t>«Организация оздоровления, отдыха  и занятости детей, подростков и молодежи в  каникулярное время на 2014-2020 годы в Сосновоборском городском  округе (Каникулы 2014-2020)»</w:t>
            </w:r>
          </w:p>
        </w:tc>
      </w:tr>
      <w:tr w:rsidR="002415E3" w:rsidRPr="00314E7A" w:rsidTr="00A6657E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C59F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C59F6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6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2415E3" w:rsidRPr="00314E7A" w:rsidTr="00A6657E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E07108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E07108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108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округа, Комитет образования Сосновоборского городского округа, Администрация Сосновоборского городского округа, отдел культуры</w:t>
            </w:r>
          </w:p>
        </w:tc>
      </w:tr>
      <w:tr w:rsidR="002415E3" w:rsidRPr="00314E7A" w:rsidTr="00A6657E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C59F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C59F6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6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организации оздоровления, отдыха и занятости детей и подростков в каникулярное время</w:t>
            </w:r>
          </w:p>
        </w:tc>
      </w:tr>
      <w:tr w:rsidR="002415E3" w:rsidRPr="00314E7A" w:rsidTr="00A6657E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C59F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F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C59F6" w:rsidRDefault="002415E3" w:rsidP="00A6657E">
            <w:pPr>
              <w:rPr>
                <w:sz w:val="24"/>
                <w:szCs w:val="24"/>
              </w:rPr>
            </w:pPr>
            <w:r w:rsidRPr="00BC59F6">
              <w:rPr>
                <w:sz w:val="24"/>
                <w:szCs w:val="24"/>
              </w:rPr>
              <w:t>1. Организация работы оздоровительных учреждений всех типов и видов с круглосуточным и дневным пребыванием детей;</w:t>
            </w:r>
          </w:p>
          <w:p w:rsidR="002415E3" w:rsidRPr="00BC59F6" w:rsidRDefault="002415E3" w:rsidP="00A6657E">
            <w:pPr>
              <w:rPr>
                <w:sz w:val="24"/>
                <w:szCs w:val="24"/>
              </w:rPr>
            </w:pPr>
            <w:r w:rsidRPr="00BC59F6">
              <w:rPr>
                <w:sz w:val="24"/>
                <w:szCs w:val="24"/>
              </w:rPr>
      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      </w:r>
          </w:p>
          <w:p w:rsidR="002415E3" w:rsidRPr="00BC59F6" w:rsidRDefault="002415E3" w:rsidP="00A6657E">
            <w:pPr>
              <w:rPr>
                <w:sz w:val="24"/>
                <w:szCs w:val="24"/>
              </w:rPr>
            </w:pPr>
            <w:r w:rsidRPr="00BC59F6">
              <w:rPr>
                <w:sz w:val="24"/>
                <w:szCs w:val="24"/>
              </w:rPr>
              <w:t>3. Организация временной занятости подростков и молодежи в каникулярное время;</w:t>
            </w:r>
          </w:p>
          <w:p w:rsidR="002415E3" w:rsidRPr="00BC59F6" w:rsidRDefault="002415E3" w:rsidP="00A6657E">
            <w:pPr>
              <w:rPr>
                <w:sz w:val="24"/>
                <w:szCs w:val="24"/>
              </w:rPr>
            </w:pPr>
            <w:r w:rsidRPr="00BC59F6">
              <w:rPr>
                <w:sz w:val="24"/>
                <w:szCs w:val="24"/>
              </w:rPr>
              <w:t>4. Создание и укрепление материально – технической базы детских оздоровительных лагерей;</w:t>
            </w:r>
          </w:p>
          <w:p w:rsidR="002415E3" w:rsidRPr="00BC59F6" w:rsidRDefault="002415E3" w:rsidP="00A6657E">
            <w:pPr>
              <w:rPr>
                <w:sz w:val="24"/>
                <w:szCs w:val="24"/>
              </w:rPr>
            </w:pPr>
            <w:r w:rsidRPr="00BC59F6">
              <w:rPr>
                <w:sz w:val="24"/>
                <w:szCs w:val="24"/>
              </w:rPr>
              <w:t>5. Организация отдыха в выездных лагерей.</w:t>
            </w:r>
          </w:p>
        </w:tc>
      </w:tr>
      <w:tr w:rsidR="002415E3" w:rsidRPr="00314E7A" w:rsidTr="00A6657E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C59F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80EE6" w:rsidRDefault="002415E3" w:rsidP="00A6657E">
            <w:pPr>
              <w:jc w:val="both"/>
              <w:rPr>
                <w:sz w:val="24"/>
                <w:szCs w:val="24"/>
              </w:rPr>
            </w:pPr>
            <w:r w:rsidRPr="00B80EE6">
              <w:rPr>
                <w:sz w:val="24"/>
                <w:szCs w:val="24"/>
              </w:rPr>
              <w:t>1. Ежегодный отдых и оздоровление  детей и подростков в % от количества населения Сосновоборского городского округа в возрасте 6,5-17 лет;</w:t>
            </w:r>
          </w:p>
          <w:p w:rsidR="002415E3" w:rsidRPr="00B80EE6" w:rsidRDefault="002415E3" w:rsidP="00A6657E">
            <w:pPr>
              <w:jc w:val="both"/>
              <w:rPr>
                <w:sz w:val="24"/>
                <w:szCs w:val="24"/>
              </w:rPr>
            </w:pPr>
            <w:r w:rsidRPr="00B80EE6">
              <w:rPr>
                <w:sz w:val="24"/>
                <w:szCs w:val="24"/>
              </w:rPr>
              <w:t>2. Удельный вес численности детей и подростков, охваченных досуговыми мероприятиями в каникулярное время в % от общего количества населения городского округа в возрасте 6,5-17 лет;</w:t>
            </w:r>
          </w:p>
          <w:p w:rsidR="002415E3" w:rsidRPr="00B80EE6" w:rsidRDefault="002415E3" w:rsidP="00A6657E">
            <w:pPr>
              <w:jc w:val="both"/>
              <w:rPr>
                <w:sz w:val="24"/>
                <w:szCs w:val="24"/>
              </w:rPr>
            </w:pPr>
            <w:r w:rsidRPr="00B80EE6">
              <w:rPr>
                <w:sz w:val="24"/>
                <w:szCs w:val="24"/>
              </w:rPr>
              <w:t>3. Количество подростков и молодежи, занятых во временном трудоустройстве в каникулярное время;</w:t>
            </w:r>
          </w:p>
          <w:p w:rsidR="002415E3" w:rsidRPr="00B80EE6" w:rsidRDefault="002415E3" w:rsidP="00A6657E">
            <w:pPr>
              <w:jc w:val="both"/>
              <w:rPr>
                <w:sz w:val="24"/>
                <w:szCs w:val="24"/>
              </w:rPr>
            </w:pPr>
            <w:r w:rsidRPr="00B80EE6">
              <w:rPr>
                <w:sz w:val="24"/>
                <w:szCs w:val="24"/>
              </w:rPr>
              <w:t>4. Доля детских оздоровительных лагерей, в которых соблюдены условия соответствия  требованиям надзорных органов;</w:t>
            </w:r>
          </w:p>
          <w:p w:rsidR="002415E3" w:rsidRPr="00B80EE6" w:rsidRDefault="002415E3" w:rsidP="00A6657E">
            <w:pPr>
              <w:jc w:val="both"/>
              <w:rPr>
                <w:sz w:val="24"/>
                <w:szCs w:val="24"/>
              </w:rPr>
            </w:pPr>
            <w:r w:rsidRPr="00B80EE6">
              <w:rPr>
                <w:sz w:val="24"/>
                <w:szCs w:val="24"/>
              </w:rPr>
              <w:t xml:space="preserve">5. Ежегодный охват отдыхом и оздоровлением детей в выездных лагерях. </w:t>
            </w:r>
          </w:p>
        </w:tc>
      </w:tr>
      <w:tr w:rsidR="002415E3" w:rsidRPr="00314E7A" w:rsidTr="00A6657E">
        <w:trPr>
          <w:trHeight w:val="53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C59F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80EE6" w:rsidRDefault="002415E3" w:rsidP="00A6657E">
            <w:pPr>
              <w:pStyle w:val="ConsPlusCell"/>
              <w:rPr>
                <w:sz w:val="24"/>
                <w:szCs w:val="24"/>
              </w:rPr>
            </w:pPr>
            <w:r w:rsidRPr="00B80EE6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 .2014 - 2020 годы.</w:t>
            </w:r>
          </w:p>
        </w:tc>
      </w:tr>
      <w:tr w:rsidR="002415E3" w:rsidRPr="00A1352A" w:rsidTr="00A6657E"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14E7A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314E7A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31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84 271 000,00 </w:t>
            </w:r>
            <w:r w:rsidRPr="003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20 000,00 рублей, Местного бюджета – </w:t>
            </w:r>
            <w:r w:rsidRPr="00314E7A">
              <w:rPr>
                <w:rFonts w:ascii="Times New Roman" w:hAnsi="Times New Roman" w:cs="Times New Roman"/>
                <w:sz w:val="24"/>
                <w:szCs w:val="24"/>
              </w:rPr>
              <w:t>84 251 000,00</w:t>
            </w:r>
            <w:r w:rsidRPr="00314E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2415E3" w:rsidRPr="00314E7A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15E3" w:rsidRPr="00314E7A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314E7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165"/>
              <w:gridCol w:w="1701"/>
              <w:gridCol w:w="1448"/>
              <w:gridCol w:w="1843"/>
              <w:gridCol w:w="1701"/>
            </w:tblGrid>
            <w:tr w:rsidR="002415E3" w:rsidRPr="00314E7A" w:rsidTr="00A6657E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415E3" w:rsidRPr="00314E7A" w:rsidTr="00A6657E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2415E3" w:rsidRPr="00314E7A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13 488 000,00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13 454 000,00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14 261 000,00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10 762 000,00 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84 251 000,00</w:t>
                  </w: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13 508 000,00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13 454 000,00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14 261 000,00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10 762 000,00 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2415E3" w:rsidRPr="00314E7A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84 271 000,00</w:t>
                  </w:r>
                </w:p>
              </w:tc>
            </w:tr>
          </w:tbl>
          <w:p w:rsidR="002415E3" w:rsidRPr="00314E7A" w:rsidRDefault="002415E3" w:rsidP="00A6657E">
            <w:pPr>
              <w:jc w:val="both"/>
              <w:rPr>
                <w:sz w:val="24"/>
                <w:szCs w:val="24"/>
              </w:rPr>
            </w:pPr>
          </w:p>
        </w:tc>
      </w:tr>
      <w:tr w:rsidR="002415E3" w:rsidRPr="00314E7A" w:rsidTr="00A6657E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80EE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A1352A" w:rsidRDefault="002415E3" w:rsidP="00A6657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 Ежегодный охват отдыхом и оздоровлением  не менее 55% детей и подростков от количества населения городского округа в возрасте 6,5-17 лет;</w:t>
            </w:r>
          </w:p>
          <w:p w:rsidR="002415E3" w:rsidRPr="00A1352A" w:rsidRDefault="002415E3" w:rsidP="00A6657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2. Ежегодный охват досуговыми мероприятиями не менее 90% детей и подростков от общего количества населения города в возрасте от 6,5 до 17 лет;</w:t>
            </w:r>
          </w:p>
          <w:p w:rsidR="002415E3" w:rsidRPr="00A1352A" w:rsidRDefault="002415E3" w:rsidP="00A6657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3. Организация временной занятости не менее 130 подростков и молодежи ежегодно;</w:t>
            </w:r>
          </w:p>
          <w:p w:rsidR="002415E3" w:rsidRPr="00A1352A" w:rsidRDefault="002415E3" w:rsidP="00A6657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4. 100% количество детских оздоровительных лагерей, в которых соблюдены все требования надзорных органов;</w:t>
            </w:r>
          </w:p>
          <w:p w:rsidR="002415E3" w:rsidRPr="00A1352A" w:rsidRDefault="002415E3" w:rsidP="00A6657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5. Ежегодное участие не менее </w:t>
            </w:r>
            <w:r w:rsidRPr="00D95751">
              <w:rPr>
                <w:sz w:val="24"/>
                <w:szCs w:val="24"/>
              </w:rPr>
              <w:t xml:space="preserve">170 </w:t>
            </w:r>
            <w:r w:rsidRPr="00A1352A">
              <w:rPr>
                <w:sz w:val="24"/>
                <w:szCs w:val="24"/>
              </w:rPr>
              <w:t>детей и подростков в выездных лагерях.</w:t>
            </w:r>
          </w:p>
        </w:tc>
      </w:tr>
    </w:tbl>
    <w:p w:rsidR="002415E3" w:rsidRPr="00314E7A" w:rsidRDefault="002415E3" w:rsidP="002415E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2415E3" w:rsidRPr="00314E7A" w:rsidRDefault="002415E3" w:rsidP="002415E3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314E7A" w:rsidRDefault="002415E3" w:rsidP="002415E3">
      <w:pPr>
        <w:rPr>
          <w:b/>
          <w:bCs/>
          <w:color w:val="FF0000"/>
          <w:sz w:val="24"/>
          <w:szCs w:val="24"/>
        </w:rPr>
      </w:pPr>
    </w:p>
    <w:p w:rsidR="002415E3" w:rsidRPr="00A1352A" w:rsidRDefault="002415E3" w:rsidP="002415E3">
      <w:pPr>
        <w:numPr>
          <w:ilvl w:val="0"/>
          <w:numId w:val="25"/>
        </w:numPr>
        <w:ind w:left="72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Характеристика текущего состояния и основных проблем отрасли</w:t>
      </w:r>
    </w:p>
    <w:p w:rsidR="002415E3" w:rsidRPr="00A1352A" w:rsidRDefault="002415E3" w:rsidP="002415E3">
      <w:pPr>
        <w:pStyle w:val="ae"/>
        <w:spacing w:after="0"/>
        <w:ind w:left="-426" w:firstLine="567"/>
        <w:jc w:val="both"/>
      </w:pPr>
      <w:r w:rsidRPr="00A1352A">
        <w:t>В соответствии с Федеральным Законом от 06.10.2003 г. № 131 – ФЗ (ст. 16,  п.13) организация отдыха детей в каникулярное время является предметом ведения городского округа и, соответственно, расходным обязательством местного бюджета. Проведение комплекса мер по организации оздоровления, отдыха и занятости детей, подростков и молодежи в летнее время является одним из приоритетных направлений социальной политики администрации  Сосновоборского городского округа.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Постановлением определены</w:t>
      </w:r>
      <w:r w:rsidRPr="00A1352A">
        <w:rPr>
          <w:b/>
          <w:bCs/>
          <w:sz w:val="24"/>
          <w:szCs w:val="24"/>
        </w:rPr>
        <w:t xml:space="preserve"> </w:t>
      </w:r>
      <w:r w:rsidRPr="00A1352A">
        <w:rPr>
          <w:bCs/>
          <w:sz w:val="24"/>
          <w:szCs w:val="24"/>
        </w:rPr>
        <w:t>основные задачи</w:t>
      </w:r>
      <w:r w:rsidRPr="00A1352A">
        <w:rPr>
          <w:b/>
          <w:bCs/>
          <w:sz w:val="24"/>
          <w:szCs w:val="24"/>
        </w:rPr>
        <w:t xml:space="preserve"> </w:t>
      </w:r>
      <w:r w:rsidRPr="00A1352A">
        <w:rPr>
          <w:sz w:val="24"/>
          <w:szCs w:val="24"/>
        </w:rPr>
        <w:t>организации летнего отдыха детей: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1.Обеспечение мероприятий, направленных на оздоровление детей и подростков;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2.Организация оздоровления и занятости подростков, состоящих на учете в ОДН ОМВД по городу Сосновый Бор Ленинградской области;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3.Профилактика правонарушений среди несовершеннолетних;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4.Предупреждение детского травматизма;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5.Обеспечение в приоритетном порядке отдыха детей-сирот и детей, оставшихся без попечения родителей.</w:t>
      </w:r>
    </w:p>
    <w:p w:rsidR="002415E3" w:rsidRPr="00A1352A" w:rsidRDefault="002415E3" w:rsidP="002415E3">
      <w:pPr>
        <w:pStyle w:val="ae"/>
        <w:spacing w:after="0"/>
        <w:ind w:left="-426" w:firstLine="567"/>
        <w:jc w:val="both"/>
      </w:pPr>
      <w:r w:rsidRPr="00A1352A"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лагерях.</w:t>
      </w:r>
    </w:p>
    <w:p w:rsidR="002415E3" w:rsidRPr="00A1352A" w:rsidRDefault="002415E3" w:rsidP="002415E3">
      <w:pPr>
        <w:pStyle w:val="ae"/>
        <w:spacing w:after="0"/>
        <w:ind w:left="-426" w:firstLine="567"/>
        <w:jc w:val="both"/>
      </w:pPr>
      <w:r w:rsidRPr="00A1352A"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 в оздоровительных учреждениях всех видов: 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соблюдение санитарных норм пребывания детей;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создание безопасных условий жизнедеятельности детей (пожарная  безопасность, предупреждение дорожно-транспортного травматизма, антитеррористическая защищенность);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обеспечение качества питания;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оздоровления, отдыха и занятости детей и подростков в летнее время. В 2010 и 2012 годах  по итогам проверки Правительственной  комиссией Ленинградской области организации отдыха и оздоровления в Сосновоборском городском округе работа администрации  в данном направлении оценена положительно.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 детей и подростков.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 детей и подростков в соответствии с требованиями санитарных правил и норм (СанПин</w:t>
      </w:r>
      <w:r w:rsidRPr="00A1352A">
        <w:rPr>
          <w:color w:val="C00000"/>
          <w:sz w:val="24"/>
          <w:szCs w:val="24"/>
        </w:rPr>
        <w:t xml:space="preserve">). </w:t>
      </w:r>
      <w:r w:rsidRPr="00A1352A">
        <w:rPr>
          <w:sz w:val="24"/>
          <w:szCs w:val="24"/>
        </w:rPr>
        <w:t>С 2010 года реализуется проект организации выездного лагеря в городе Александрополис (Греция). Дети работников бюджетной сферы отдыхают и оздоравливаются в загородных оздоровительном лагерях «Россонь», «Маяк», «Чайка» на территории Ленинградской области, в  спортивных лагерях в городах Анапа и Феодосии.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Реализация программы «Каникулы-2010-2013»: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способствовала повышению творческого потенциала детей и подростков. Ежегодно летом  проводятся в соответствии с планом мероприятий  городской фестиваль детского творчества среди оздоровительных лагерей и городская спартакиада летних оздоровительных лагерей, в которых  ежегодно принимают участие  около 500 воспитанников лагерей;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повышению внимания к формированию у детей, подростков и молодежи эмоционального, духовного и творческого потенциала путем организации значимой досуговой деятельности, проводимой в летнее время  муниципальными учреждениями культуры и спорта.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софинансировании  администрации, работодателей и центра занятости населения. Основными видами занятости являются  трудовые лагеря и трудовые отряды старшеклассников. 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Таким образом, в городе за последние годы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 работа комитетов и отделов  социального блока, объединение финансовых потоков из  бюджетов всех уровней.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За последние годы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 увеличения 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2415E3" w:rsidRPr="00A1352A" w:rsidRDefault="002415E3" w:rsidP="002415E3">
      <w:pPr>
        <w:ind w:left="-426" w:firstLine="567"/>
        <w:jc w:val="both"/>
        <w:rPr>
          <w:color w:val="000000"/>
          <w:sz w:val="24"/>
          <w:szCs w:val="24"/>
        </w:rPr>
      </w:pPr>
      <w:r w:rsidRPr="00A1352A">
        <w:rPr>
          <w:color w:val="000000"/>
          <w:sz w:val="24"/>
          <w:szCs w:val="24"/>
        </w:rPr>
        <w:t>Вопрос организации летнего отдыха, оздоровления  и  занятости детей в Сосновоборском городском округе является одним из приоритетных направлений в деятельности администрации города.</w:t>
      </w:r>
    </w:p>
    <w:p w:rsidR="002415E3" w:rsidRPr="00314E7A" w:rsidRDefault="002415E3" w:rsidP="002415E3">
      <w:pPr>
        <w:ind w:left="-426" w:firstLine="567"/>
        <w:rPr>
          <w:b/>
          <w:bCs/>
          <w:color w:val="FF0000"/>
          <w:sz w:val="24"/>
          <w:szCs w:val="24"/>
        </w:rPr>
      </w:pPr>
    </w:p>
    <w:p w:rsidR="002415E3" w:rsidRPr="00A1352A" w:rsidRDefault="002415E3" w:rsidP="002415E3">
      <w:pPr>
        <w:numPr>
          <w:ilvl w:val="0"/>
          <w:numId w:val="25"/>
        </w:numPr>
        <w:ind w:left="-426" w:firstLine="567"/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Цель и задачи  подпрограммы.</w:t>
      </w:r>
    </w:p>
    <w:p w:rsidR="002415E3" w:rsidRPr="00A1352A" w:rsidRDefault="002415E3" w:rsidP="002415E3">
      <w:pPr>
        <w:pStyle w:val="ae"/>
        <w:ind w:left="-426" w:firstLine="567"/>
        <w:jc w:val="both"/>
      </w:pPr>
      <w:r w:rsidRPr="00A1352A">
        <w:t>Анализ достигнутых результатов в ходе реализации программы «Каникулы-2010-</w:t>
      </w:r>
      <w:smartTag w:uri="urn:schemas-microsoft-com:office:smarttags" w:element="metricconverter">
        <w:smartTagPr>
          <w:attr w:name="ProductID" w:val="2013 г"/>
        </w:smartTagPr>
        <w:r w:rsidRPr="00A1352A">
          <w:t>2013 г</w:t>
        </w:r>
      </w:smartTag>
      <w:r w:rsidRPr="00A1352A">
        <w:t>.г.» и реального положения дел в системе оздоровления, отдыха и занятости детей и подростков позволяет определить приоритетные направления развития городской политики в организации каникулярного отдыха детей, подростков и молодежи на 2014-2016 годы.</w:t>
      </w:r>
    </w:p>
    <w:p w:rsidR="002415E3" w:rsidRPr="00A1352A" w:rsidRDefault="002415E3" w:rsidP="002415E3">
      <w:pPr>
        <w:pStyle w:val="ae"/>
        <w:ind w:left="-426" w:firstLine="567"/>
        <w:jc w:val="both"/>
      </w:pPr>
      <w:r w:rsidRPr="00A1352A">
        <w:t>Основной целью подпрограммы является комплексное решение организации оздоровления, отдыха и занятости детей и подростков в каникулярное время в  Сосновоборск</w:t>
      </w:r>
      <w:r>
        <w:t>ом городском округе на 2014-2020</w:t>
      </w:r>
      <w:r w:rsidRPr="00A1352A">
        <w:t xml:space="preserve"> годы. </w:t>
      </w:r>
    </w:p>
    <w:p w:rsidR="002415E3" w:rsidRPr="00A1352A" w:rsidRDefault="002415E3" w:rsidP="002415E3">
      <w:pPr>
        <w:pStyle w:val="ae"/>
        <w:ind w:left="-426" w:firstLine="567"/>
      </w:pPr>
      <w:r w:rsidRPr="00A1352A">
        <w:t>Для ее достижения требуется решение следующих задач:</w:t>
      </w:r>
    </w:p>
    <w:p w:rsidR="002415E3" w:rsidRPr="00A1352A" w:rsidRDefault="002415E3" w:rsidP="002415E3">
      <w:pPr>
        <w:ind w:left="-426" w:firstLine="567"/>
        <w:rPr>
          <w:sz w:val="24"/>
          <w:szCs w:val="24"/>
        </w:rPr>
      </w:pPr>
      <w:r w:rsidRPr="00A1352A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детей;</w:t>
      </w:r>
    </w:p>
    <w:p w:rsidR="002415E3" w:rsidRPr="00A1352A" w:rsidRDefault="002415E3" w:rsidP="002415E3">
      <w:pPr>
        <w:ind w:left="-426" w:firstLine="567"/>
        <w:rPr>
          <w:sz w:val="24"/>
          <w:szCs w:val="24"/>
        </w:rPr>
      </w:pPr>
      <w:r w:rsidRPr="00A1352A">
        <w:rPr>
          <w:sz w:val="24"/>
          <w:szCs w:val="24"/>
        </w:rPr>
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</w:r>
    </w:p>
    <w:p w:rsidR="002415E3" w:rsidRPr="00A1352A" w:rsidRDefault="002415E3" w:rsidP="002415E3">
      <w:pPr>
        <w:ind w:left="-426" w:firstLine="567"/>
        <w:rPr>
          <w:sz w:val="24"/>
          <w:szCs w:val="24"/>
        </w:rPr>
      </w:pPr>
      <w:r w:rsidRPr="00A1352A">
        <w:rPr>
          <w:sz w:val="24"/>
          <w:szCs w:val="24"/>
        </w:rPr>
        <w:t>3. Организация временной занятости подростков и молодежи в каникулярное время;</w:t>
      </w:r>
    </w:p>
    <w:p w:rsidR="002415E3" w:rsidRPr="00A1352A" w:rsidRDefault="002415E3" w:rsidP="002415E3">
      <w:pPr>
        <w:ind w:left="-426" w:firstLine="567"/>
        <w:rPr>
          <w:sz w:val="24"/>
          <w:szCs w:val="24"/>
        </w:rPr>
      </w:pPr>
      <w:r w:rsidRPr="00A1352A">
        <w:rPr>
          <w:sz w:val="24"/>
          <w:szCs w:val="24"/>
        </w:rPr>
        <w:t>4. Создание и укрепление материально – технической базы детских оздоровительных лагерей;</w:t>
      </w:r>
    </w:p>
    <w:p w:rsidR="002415E3" w:rsidRPr="00A1352A" w:rsidRDefault="002415E3" w:rsidP="002415E3">
      <w:pPr>
        <w:ind w:left="-426" w:firstLine="567"/>
        <w:rPr>
          <w:sz w:val="24"/>
          <w:szCs w:val="24"/>
        </w:rPr>
      </w:pPr>
      <w:r w:rsidRPr="00A1352A">
        <w:rPr>
          <w:sz w:val="24"/>
          <w:szCs w:val="24"/>
        </w:rPr>
        <w:t>5. Организация выездных лагерей.</w:t>
      </w:r>
    </w:p>
    <w:p w:rsidR="002415E3" w:rsidRPr="00A1352A" w:rsidRDefault="002415E3" w:rsidP="002415E3">
      <w:pPr>
        <w:ind w:left="-426" w:firstLine="567"/>
        <w:rPr>
          <w:sz w:val="24"/>
          <w:szCs w:val="24"/>
        </w:rPr>
      </w:pP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Решение поставленных задач осуществляется через комплекс мероприятий, взаимосвязанных и скоординированных  во времени,  ресурсам и исполнителям на всех этапах реализации.</w:t>
      </w:r>
    </w:p>
    <w:p w:rsidR="002415E3" w:rsidRPr="00314E7A" w:rsidRDefault="002415E3" w:rsidP="002415E3">
      <w:pPr>
        <w:ind w:left="-426" w:firstLine="567"/>
        <w:rPr>
          <w:color w:val="FF0000"/>
          <w:sz w:val="24"/>
          <w:szCs w:val="24"/>
        </w:rPr>
      </w:pPr>
    </w:p>
    <w:p w:rsidR="002415E3" w:rsidRDefault="002415E3" w:rsidP="002415E3">
      <w:pPr>
        <w:numPr>
          <w:ilvl w:val="0"/>
          <w:numId w:val="25"/>
        </w:numPr>
        <w:ind w:left="-426" w:firstLine="567"/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Основные мероприятия подпрограммы</w:t>
      </w:r>
    </w:p>
    <w:p w:rsidR="002415E3" w:rsidRPr="00A1352A" w:rsidRDefault="002415E3" w:rsidP="002415E3">
      <w:pPr>
        <w:ind w:left="141"/>
        <w:rPr>
          <w:b/>
          <w:bCs/>
          <w:sz w:val="24"/>
          <w:szCs w:val="24"/>
        </w:rPr>
      </w:pP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рамках подпрограммы </w:t>
      </w:r>
      <w:r w:rsidRPr="00A1352A">
        <w:rPr>
          <w:sz w:val="24"/>
          <w:szCs w:val="24"/>
        </w:rPr>
        <w:t>5 «Организация оздоровления, отдыха  и занятости детей, подростков и молодежи в  каникулярное время на 201</w:t>
      </w:r>
      <w:r>
        <w:rPr>
          <w:sz w:val="24"/>
          <w:szCs w:val="24"/>
        </w:rPr>
        <w:t>4-2020</w:t>
      </w:r>
      <w:r w:rsidRPr="00A1352A">
        <w:rPr>
          <w:sz w:val="24"/>
          <w:szCs w:val="24"/>
        </w:rPr>
        <w:t xml:space="preserve"> годы в Сосновоборском город</w:t>
      </w:r>
      <w:r>
        <w:rPr>
          <w:sz w:val="24"/>
          <w:szCs w:val="24"/>
        </w:rPr>
        <w:t>ском  округе (Каникулы 2014-2020</w:t>
      </w:r>
      <w:r w:rsidRPr="00A1352A">
        <w:rPr>
          <w:sz w:val="24"/>
          <w:szCs w:val="24"/>
        </w:rPr>
        <w:t>)» реализуется 1 основное мероприятие «Организация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лагерях», включающее в себя пять мероприятий: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2. Обучение кадров, организация спортивных соревнований, туристических походов, экскурсий, конкурсов, выставок.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3. Организация занятости подростков и молодежи на благоустройстве города, детских и спортивных площадках,  очистке придорожных территорий и другие виды работ.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4. Создание и укрепление материально-технической базы оздоровительных лагерей ( в том числе, подготовка и открытие), техническое обеспечение лагерей.</w:t>
      </w:r>
    </w:p>
    <w:p w:rsidR="002415E3" w:rsidRPr="00A1352A" w:rsidRDefault="002415E3" w:rsidP="002415E3">
      <w:pPr>
        <w:ind w:left="-426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5. Организация и проведение выездных лагерей.</w:t>
      </w:r>
    </w:p>
    <w:p w:rsidR="002415E3" w:rsidRPr="007B6846" w:rsidRDefault="002415E3" w:rsidP="002415E3">
      <w:pPr>
        <w:ind w:firstLine="567"/>
        <w:jc w:val="both"/>
        <w:rPr>
          <w:sz w:val="24"/>
          <w:szCs w:val="24"/>
        </w:rPr>
      </w:pPr>
    </w:p>
    <w:p w:rsidR="002415E3" w:rsidRPr="007B6846" w:rsidRDefault="002415E3" w:rsidP="002415E3">
      <w:pPr>
        <w:numPr>
          <w:ilvl w:val="0"/>
          <w:numId w:val="25"/>
        </w:numPr>
        <w:ind w:left="0" w:firstLine="567"/>
        <w:jc w:val="center"/>
        <w:rPr>
          <w:b/>
          <w:sz w:val="24"/>
          <w:szCs w:val="24"/>
        </w:rPr>
      </w:pPr>
      <w:r w:rsidRPr="007B6846">
        <w:rPr>
          <w:b/>
          <w:sz w:val="24"/>
          <w:szCs w:val="24"/>
        </w:rPr>
        <w:t>Сроки реализации подпрограммы</w:t>
      </w:r>
    </w:p>
    <w:p w:rsidR="002415E3" w:rsidRPr="007B6846" w:rsidRDefault="002415E3" w:rsidP="002415E3">
      <w:pPr>
        <w:ind w:firstLine="567"/>
        <w:jc w:val="both"/>
        <w:rPr>
          <w:sz w:val="24"/>
          <w:szCs w:val="24"/>
        </w:rPr>
      </w:pPr>
    </w:p>
    <w:p w:rsidR="002415E3" w:rsidRPr="007B6846" w:rsidRDefault="002415E3" w:rsidP="002415E3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7B6846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2415E3" w:rsidRPr="00314E7A" w:rsidRDefault="002415E3" w:rsidP="002415E3">
      <w:pPr>
        <w:ind w:left="-426" w:firstLine="567"/>
        <w:jc w:val="both"/>
        <w:rPr>
          <w:color w:val="FF0000"/>
          <w:sz w:val="24"/>
          <w:szCs w:val="24"/>
        </w:rPr>
      </w:pPr>
    </w:p>
    <w:p w:rsidR="002415E3" w:rsidRPr="007B6846" w:rsidRDefault="002415E3" w:rsidP="002415E3">
      <w:pPr>
        <w:numPr>
          <w:ilvl w:val="0"/>
          <w:numId w:val="25"/>
        </w:numPr>
        <w:ind w:left="-426" w:firstLine="567"/>
        <w:jc w:val="center"/>
        <w:rPr>
          <w:b/>
          <w:bCs/>
          <w:sz w:val="24"/>
          <w:szCs w:val="24"/>
        </w:rPr>
      </w:pPr>
      <w:r w:rsidRPr="007B6846">
        <w:rPr>
          <w:b/>
          <w:bCs/>
          <w:sz w:val="24"/>
          <w:szCs w:val="24"/>
        </w:rPr>
        <w:t>Оценка эффективности подпрограммы</w:t>
      </w:r>
    </w:p>
    <w:p w:rsidR="002415E3" w:rsidRPr="007B6846" w:rsidRDefault="002415E3" w:rsidP="002415E3">
      <w:pPr>
        <w:ind w:left="-426" w:firstLine="567"/>
        <w:rPr>
          <w:b/>
          <w:bCs/>
          <w:sz w:val="24"/>
          <w:szCs w:val="24"/>
        </w:rPr>
      </w:pPr>
    </w:p>
    <w:p w:rsidR="002415E3" w:rsidRPr="007B6846" w:rsidRDefault="002415E3" w:rsidP="002415E3">
      <w:pPr>
        <w:ind w:left="-426" w:firstLine="567"/>
        <w:jc w:val="both"/>
        <w:rPr>
          <w:sz w:val="24"/>
          <w:szCs w:val="24"/>
        </w:rPr>
      </w:pPr>
      <w:r w:rsidRPr="007B6846">
        <w:rPr>
          <w:sz w:val="24"/>
          <w:szCs w:val="24"/>
        </w:rPr>
        <w:t>Целевые показатели (индикаторы) подпрограммы:</w:t>
      </w:r>
    </w:p>
    <w:p w:rsidR="002415E3" w:rsidRPr="007B6846" w:rsidRDefault="002415E3" w:rsidP="002415E3">
      <w:pPr>
        <w:ind w:left="-426" w:firstLine="567"/>
        <w:jc w:val="both"/>
        <w:rPr>
          <w:b/>
          <w:bCs/>
          <w:sz w:val="24"/>
          <w:szCs w:val="24"/>
        </w:rPr>
      </w:pPr>
      <w:r w:rsidRPr="007B6846">
        <w:rPr>
          <w:sz w:val="24"/>
          <w:szCs w:val="24"/>
        </w:rPr>
        <w:t>1. Ежегодный отдых и оздоровление  детей и подростков в % от количества населения Сосновоборского городского округа в возрасте 6,5-17 лет;</w:t>
      </w:r>
    </w:p>
    <w:p w:rsidR="002415E3" w:rsidRPr="007B6846" w:rsidRDefault="002415E3" w:rsidP="002415E3">
      <w:pPr>
        <w:ind w:left="-426" w:firstLine="567"/>
        <w:jc w:val="both"/>
        <w:rPr>
          <w:b/>
          <w:bCs/>
          <w:sz w:val="24"/>
          <w:szCs w:val="24"/>
        </w:rPr>
      </w:pPr>
      <w:r w:rsidRPr="007B6846">
        <w:rPr>
          <w:sz w:val="24"/>
          <w:szCs w:val="24"/>
        </w:rPr>
        <w:t>2. Удельный вес численности детей и подростков, охваченных досуговыми мероприятиями в каникулярное время в % от общего количества населения городского округа в возрасте 6,5-17 лет;</w:t>
      </w:r>
    </w:p>
    <w:p w:rsidR="002415E3" w:rsidRPr="007B6846" w:rsidRDefault="002415E3" w:rsidP="002415E3">
      <w:pPr>
        <w:ind w:left="-426" w:firstLine="567"/>
        <w:jc w:val="both"/>
        <w:rPr>
          <w:b/>
          <w:bCs/>
          <w:sz w:val="24"/>
          <w:szCs w:val="24"/>
        </w:rPr>
      </w:pPr>
      <w:r w:rsidRPr="007B6846">
        <w:rPr>
          <w:sz w:val="24"/>
          <w:szCs w:val="24"/>
        </w:rPr>
        <w:t>3. Количество подростков и молодежи, занятых во временном трудоустройстве в каникулярное время;</w:t>
      </w:r>
    </w:p>
    <w:p w:rsidR="002415E3" w:rsidRPr="007B6846" w:rsidRDefault="002415E3" w:rsidP="002415E3">
      <w:pPr>
        <w:ind w:left="-426" w:firstLine="567"/>
        <w:jc w:val="both"/>
        <w:rPr>
          <w:b/>
          <w:bCs/>
          <w:sz w:val="24"/>
          <w:szCs w:val="24"/>
        </w:rPr>
      </w:pPr>
      <w:r w:rsidRPr="007B6846">
        <w:rPr>
          <w:sz w:val="24"/>
          <w:szCs w:val="24"/>
        </w:rPr>
        <w:t>4. Доля детских оздоровительных лагерей, в которых соблюдены условия соответствия  требованиям надзорных органов;</w:t>
      </w:r>
    </w:p>
    <w:p w:rsidR="002415E3" w:rsidRPr="007B6846" w:rsidRDefault="002415E3" w:rsidP="002415E3">
      <w:pPr>
        <w:ind w:left="-426" w:firstLine="567"/>
        <w:jc w:val="both"/>
        <w:rPr>
          <w:b/>
          <w:bCs/>
          <w:sz w:val="24"/>
          <w:szCs w:val="24"/>
        </w:rPr>
      </w:pPr>
      <w:r w:rsidRPr="007B6846">
        <w:rPr>
          <w:sz w:val="24"/>
          <w:szCs w:val="24"/>
        </w:rPr>
        <w:t>5. Ежегодный охват отдыхом и оздоровлением детей в выездных лагерях.</w:t>
      </w:r>
    </w:p>
    <w:p w:rsidR="002415E3" w:rsidRPr="007B6846" w:rsidRDefault="002415E3" w:rsidP="002415E3">
      <w:pPr>
        <w:ind w:left="-426" w:firstLine="567"/>
        <w:rPr>
          <w:b/>
          <w:bCs/>
          <w:sz w:val="24"/>
          <w:szCs w:val="24"/>
        </w:rPr>
      </w:pPr>
    </w:p>
    <w:p w:rsidR="002415E3" w:rsidRPr="007B6846" w:rsidRDefault="002415E3" w:rsidP="002415E3">
      <w:pPr>
        <w:numPr>
          <w:ilvl w:val="0"/>
          <w:numId w:val="25"/>
        </w:numPr>
        <w:ind w:left="-426" w:firstLine="567"/>
        <w:jc w:val="center"/>
        <w:rPr>
          <w:b/>
          <w:bCs/>
          <w:sz w:val="24"/>
          <w:szCs w:val="24"/>
        </w:rPr>
      </w:pPr>
      <w:r w:rsidRPr="007B6846">
        <w:rPr>
          <w:b/>
          <w:bCs/>
          <w:sz w:val="24"/>
          <w:szCs w:val="24"/>
        </w:rPr>
        <w:t>Ресурсное обеспечение подпрограммы</w:t>
      </w:r>
    </w:p>
    <w:p w:rsidR="002415E3" w:rsidRPr="007B6846" w:rsidRDefault="002415E3" w:rsidP="002415E3">
      <w:pPr>
        <w:pStyle w:val="ConsPlusCell"/>
        <w:ind w:lef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8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2415E3" w:rsidRPr="007B6846" w:rsidRDefault="002415E3" w:rsidP="002415E3">
      <w:pPr>
        <w:pStyle w:val="ConsPlusCell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846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84 271 000,00 рублей, в том числе за счет Федерального бюджета - 0,00 рублей, Областного бюджета – 20 000,00 рублей, Местного бюджете – 84 251 000,00 рублей.</w:t>
      </w:r>
    </w:p>
    <w:p w:rsidR="002415E3" w:rsidRPr="007B6846" w:rsidRDefault="002415E3" w:rsidP="002415E3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 w:rsidR="002415E3" w:rsidRPr="007B6846" w:rsidTr="00A6657E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684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684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684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B6846" w:rsidRDefault="002415E3" w:rsidP="00A6657E">
            <w:pPr>
              <w:jc w:val="center"/>
            </w:pPr>
            <w:r w:rsidRPr="007B6846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B6846" w:rsidRDefault="002415E3" w:rsidP="00A6657E">
            <w:pPr>
              <w:jc w:val="center"/>
            </w:pPr>
            <w:r w:rsidRPr="007B6846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684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684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415E3" w:rsidRPr="007B6846" w:rsidTr="00A6657E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B6846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7B68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</w:rPr>
              <w:t>20 000,00</w:t>
            </w:r>
          </w:p>
          <w:p w:rsidR="002415E3" w:rsidRPr="007B6846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</w:rPr>
              <w:t>13 488 000,0013 508 000,00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B6846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</w:rPr>
              <w:t>13 454 000,00 13 454000,00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B6846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7B6846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</w:rPr>
              <w:t>14 261 000,00</w:t>
            </w:r>
          </w:p>
          <w:p w:rsidR="002415E3" w:rsidRPr="007B6846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</w:rPr>
              <w:t>14 261 000,00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B6846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0,00</w:t>
            </w: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0,00</w:t>
            </w: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B6846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0,00</w:t>
            </w: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0,00</w:t>
            </w: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B6846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0,00</w:t>
            </w: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0,00</w:t>
            </w: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B6846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0,00</w:t>
            </w: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0,00</w:t>
            </w:r>
          </w:p>
          <w:p w:rsidR="002415E3" w:rsidRPr="007B6846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7B6846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7B6846" w:rsidRDefault="002415E3" w:rsidP="00A6657E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7B6846" w:rsidRDefault="002415E3" w:rsidP="00A6657E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</w:rPr>
              <w:t>20 000,00</w:t>
            </w:r>
          </w:p>
          <w:p w:rsidR="002415E3" w:rsidRPr="007B6846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7B6846" w:rsidRDefault="002415E3" w:rsidP="00A6657E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84 251 000,00</w:t>
            </w:r>
          </w:p>
          <w:p w:rsidR="002415E3" w:rsidRPr="007B6846" w:rsidRDefault="002415E3" w:rsidP="00A6657E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B6846">
              <w:rPr>
                <w:rFonts w:ascii="Times New Roman" w:hAnsi="Times New Roman" w:cs="Times New Roman"/>
                <w:bCs/>
                <w:iCs/>
              </w:rPr>
              <w:t>84 271 000,00</w:t>
            </w:r>
          </w:p>
        </w:tc>
      </w:tr>
    </w:tbl>
    <w:p w:rsidR="002415E3" w:rsidRPr="007B6846" w:rsidRDefault="002415E3" w:rsidP="002415E3">
      <w:pPr>
        <w:ind w:firstLine="567"/>
        <w:rPr>
          <w:b/>
          <w:sz w:val="24"/>
          <w:szCs w:val="24"/>
        </w:rPr>
      </w:pPr>
    </w:p>
    <w:p w:rsidR="002415E3" w:rsidRPr="007B6846" w:rsidRDefault="002415E3" w:rsidP="002415E3">
      <w:pPr>
        <w:numPr>
          <w:ilvl w:val="0"/>
          <w:numId w:val="25"/>
        </w:numPr>
        <w:ind w:left="-426" w:firstLine="568"/>
        <w:rPr>
          <w:b/>
          <w:sz w:val="24"/>
          <w:szCs w:val="24"/>
        </w:rPr>
      </w:pPr>
      <w:r w:rsidRPr="007B6846">
        <w:rPr>
          <w:b/>
          <w:sz w:val="24"/>
          <w:szCs w:val="24"/>
        </w:rPr>
        <w:t>Ожидаемые результаты, оценка эффективности реализации подпрограммы</w:t>
      </w:r>
    </w:p>
    <w:p w:rsidR="002415E3" w:rsidRPr="007B6846" w:rsidRDefault="002415E3" w:rsidP="002415E3">
      <w:pPr>
        <w:ind w:left="-426" w:firstLine="568"/>
        <w:jc w:val="center"/>
        <w:rPr>
          <w:b/>
          <w:sz w:val="24"/>
          <w:szCs w:val="24"/>
        </w:rPr>
      </w:pPr>
    </w:p>
    <w:p w:rsidR="002415E3" w:rsidRPr="00A1352A" w:rsidRDefault="002415E3" w:rsidP="002415E3">
      <w:pPr>
        <w:ind w:left="-426" w:firstLine="568"/>
        <w:rPr>
          <w:sz w:val="24"/>
          <w:szCs w:val="24"/>
        </w:rPr>
      </w:pPr>
      <w:r w:rsidRPr="00A1352A">
        <w:rPr>
          <w:sz w:val="24"/>
          <w:szCs w:val="24"/>
        </w:rPr>
        <w:t>Реализация подпрограммы позволит обеспечить:</w:t>
      </w:r>
    </w:p>
    <w:p w:rsidR="002415E3" w:rsidRPr="00A1352A" w:rsidRDefault="002415E3" w:rsidP="002415E3">
      <w:pPr>
        <w:ind w:left="-426" w:firstLine="56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1. Ежегодный охват отдыхом и оздоровлением  не менее 55% детей и подростков от количества населения городского округа в возрасте 6,5-17 лет;</w:t>
      </w:r>
    </w:p>
    <w:p w:rsidR="002415E3" w:rsidRPr="00A1352A" w:rsidRDefault="002415E3" w:rsidP="002415E3">
      <w:pPr>
        <w:ind w:left="-426" w:firstLine="56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2. Ежегодный охват досуговыми мероприятиями не менее 90% детей и подростков от общего количества населения города в возрасте от 6,5 до 17 лет;</w:t>
      </w:r>
    </w:p>
    <w:p w:rsidR="002415E3" w:rsidRPr="00A1352A" w:rsidRDefault="002415E3" w:rsidP="002415E3">
      <w:pPr>
        <w:ind w:left="-426" w:firstLine="56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3. Организация временной занятости не менее 130 подростков и молодежи ежегодно;</w:t>
      </w:r>
    </w:p>
    <w:p w:rsidR="002415E3" w:rsidRPr="00A1352A" w:rsidRDefault="002415E3" w:rsidP="002415E3">
      <w:pPr>
        <w:ind w:left="-426" w:firstLine="56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4. 100% количество детских оздоровительных лагерей, в которых соблюдены все требования надзорных органов;</w:t>
      </w:r>
    </w:p>
    <w:p w:rsidR="002415E3" w:rsidRPr="00A1352A" w:rsidRDefault="002415E3" w:rsidP="002415E3">
      <w:pPr>
        <w:ind w:left="-426" w:firstLine="568"/>
        <w:jc w:val="both"/>
        <w:rPr>
          <w:b/>
          <w:bCs/>
          <w:sz w:val="24"/>
          <w:szCs w:val="24"/>
        </w:rPr>
      </w:pPr>
      <w:r w:rsidRPr="00A1352A">
        <w:rPr>
          <w:sz w:val="24"/>
          <w:szCs w:val="24"/>
        </w:rPr>
        <w:t xml:space="preserve">5. Ежегодное участие не менее </w:t>
      </w:r>
      <w:r w:rsidRPr="007B6846">
        <w:rPr>
          <w:sz w:val="24"/>
          <w:szCs w:val="24"/>
        </w:rPr>
        <w:t>170</w:t>
      </w:r>
      <w:r w:rsidRPr="00A1352A">
        <w:rPr>
          <w:sz w:val="24"/>
          <w:szCs w:val="24"/>
        </w:rPr>
        <w:t xml:space="preserve"> детей и подростков в выездных лагерях.  </w:t>
      </w:r>
    </w:p>
    <w:p w:rsidR="002415E3" w:rsidRPr="007B6846" w:rsidRDefault="002415E3" w:rsidP="002415E3">
      <w:pPr>
        <w:ind w:left="-426" w:firstLine="568"/>
        <w:jc w:val="both"/>
        <w:rPr>
          <w:b/>
          <w:bCs/>
          <w:sz w:val="24"/>
          <w:szCs w:val="24"/>
        </w:rPr>
      </w:pPr>
    </w:p>
    <w:p w:rsidR="002415E3" w:rsidRPr="007B6846" w:rsidRDefault="002415E3" w:rsidP="002415E3">
      <w:pPr>
        <w:numPr>
          <w:ilvl w:val="0"/>
          <w:numId w:val="25"/>
        </w:numPr>
        <w:ind w:left="-426" w:firstLine="568"/>
        <w:jc w:val="center"/>
        <w:rPr>
          <w:b/>
          <w:sz w:val="24"/>
          <w:szCs w:val="24"/>
        </w:rPr>
      </w:pPr>
      <w:r w:rsidRPr="007B6846">
        <w:rPr>
          <w:b/>
          <w:sz w:val="24"/>
          <w:szCs w:val="24"/>
        </w:rPr>
        <w:t>Социальный эффект от реализации  подпрограммы</w:t>
      </w:r>
    </w:p>
    <w:p w:rsidR="002415E3" w:rsidRPr="007B6846" w:rsidRDefault="002415E3" w:rsidP="002415E3">
      <w:pPr>
        <w:ind w:left="-426" w:firstLine="568"/>
        <w:jc w:val="center"/>
        <w:rPr>
          <w:b/>
          <w:sz w:val="24"/>
          <w:szCs w:val="24"/>
        </w:rPr>
      </w:pPr>
    </w:p>
    <w:p w:rsidR="002415E3" w:rsidRPr="007B6846" w:rsidRDefault="002415E3" w:rsidP="002415E3">
      <w:pPr>
        <w:ind w:left="-426" w:firstLine="568"/>
        <w:jc w:val="both"/>
        <w:rPr>
          <w:sz w:val="24"/>
          <w:szCs w:val="24"/>
        </w:rPr>
      </w:pPr>
      <w:r w:rsidRPr="007B6846">
        <w:rPr>
          <w:sz w:val="24"/>
          <w:szCs w:val="24"/>
        </w:rPr>
        <w:t>- создание условий для удовлетворения потребности детей,  подростков и молодежи в активном и полноценном отдыхе и оздоровлении, увеличение числа детей и подростков, охваченных  организованными формами отдыха, оздоровления и занятости, в первую очередь детей, находящихся в трудной жизненной ситуации;</w:t>
      </w:r>
    </w:p>
    <w:p w:rsidR="002415E3" w:rsidRPr="007B6846" w:rsidRDefault="002415E3" w:rsidP="002415E3">
      <w:pPr>
        <w:ind w:left="-426" w:firstLine="568"/>
        <w:jc w:val="both"/>
        <w:rPr>
          <w:sz w:val="24"/>
          <w:szCs w:val="24"/>
        </w:rPr>
      </w:pPr>
      <w:r w:rsidRPr="007B6846">
        <w:rPr>
          <w:sz w:val="24"/>
          <w:szCs w:val="24"/>
        </w:rPr>
        <w:t>- создание максимальных условий для развития творческого потенциала детей, подростков и молодежи;</w:t>
      </w:r>
    </w:p>
    <w:p w:rsidR="002415E3" w:rsidRPr="007B6846" w:rsidRDefault="002415E3" w:rsidP="002415E3">
      <w:pPr>
        <w:ind w:left="-426" w:firstLine="568"/>
        <w:jc w:val="both"/>
        <w:rPr>
          <w:sz w:val="24"/>
          <w:szCs w:val="24"/>
        </w:rPr>
      </w:pPr>
      <w:r w:rsidRPr="007B6846">
        <w:rPr>
          <w:sz w:val="24"/>
          <w:szCs w:val="24"/>
        </w:rPr>
        <w:t>- формирование приоритета здорового образа жизни, нравственных ориентиров средствами физической культуры, спорта и туризма;</w:t>
      </w:r>
    </w:p>
    <w:p w:rsidR="002415E3" w:rsidRPr="007B6846" w:rsidRDefault="002415E3" w:rsidP="002415E3">
      <w:pPr>
        <w:ind w:left="-426" w:firstLine="568"/>
        <w:jc w:val="both"/>
        <w:rPr>
          <w:sz w:val="24"/>
          <w:szCs w:val="24"/>
        </w:rPr>
      </w:pPr>
      <w:r w:rsidRPr="007B6846">
        <w:rPr>
          <w:sz w:val="24"/>
          <w:szCs w:val="24"/>
        </w:rPr>
        <w:t>- создание условий для отдыха, оздоровления и занятости подростков, состоящих на учете в органах внутренних дел.</w:t>
      </w:r>
    </w:p>
    <w:p w:rsidR="002415E3" w:rsidRPr="007B6846" w:rsidRDefault="002415E3" w:rsidP="002415E3">
      <w:pPr>
        <w:ind w:left="-426" w:firstLine="568"/>
        <w:jc w:val="both"/>
        <w:rPr>
          <w:sz w:val="24"/>
          <w:szCs w:val="24"/>
        </w:rPr>
      </w:pPr>
      <w:r w:rsidRPr="007B6846">
        <w:rPr>
          <w:sz w:val="24"/>
          <w:szCs w:val="24"/>
        </w:rPr>
        <w:t>- сохранить и поддерживать объекты учреждений культуры в удовлетворительном состоянии, повысить уровень комфортности этих объектов.</w:t>
      </w:r>
    </w:p>
    <w:p w:rsidR="002415E3" w:rsidRPr="00A1352A" w:rsidRDefault="002415E3" w:rsidP="002415E3">
      <w:pPr>
        <w:pStyle w:val="af8"/>
        <w:ind w:left="0" w:firstLine="567"/>
      </w:pPr>
    </w:p>
    <w:p w:rsidR="002415E3" w:rsidRPr="00A1352A" w:rsidRDefault="002415E3" w:rsidP="002415E3">
      <w:pPr>
        <w:pStyle w:val="af8"/>
        <w:ind w:left="0" w:firstLine="567"/>
        <w:jc w:val="both"/>
      </w:pPr>
    </w:p>
    <w:p w:rsidR="002415E3" w:rsidRPr="00A1352A" w:rsidRDefault="002415E3" w:rsidP="002415E3">
      <w:pPr>
        <w:rPr>
          <w:sz w:val="24"/>
          <w:szCs w:val="24"/>
        </w:rPr>
        <w:sectPr w:rsidR="002415E3" w:rsidRPr="00A1352A" w:rsidSect="009B7084">
          <w:footerReference w:type="even" r:id="rId25"/>
          <w:footerReference w:type="default" r:id="rId26"/>
          <w:headerReference w:type="first" r:id="rId27"/>
          <w:pgSz w:w="11906" w:h="16838"/>
          <w:pgMar w:top="1134" w:right="566" w:bottom="719" w:left="1560" w:header="720" w:footer="720" w:gutter="0"/>
          <w:cols w:space="720"/>
          <w:titlePg/>
        </w:sectPr>
      </w:pPr>
    </w:p>
    <w:p w:rsidR="002415E3" w:rsidRPr="00A1352A" w:rsidRDefault="002415E3" w:rsidP="002415E3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A1352A">
        <w:rPr>
          <w:sz w:val="24"/>
          <w:szCs w:val="24"/>
        </w:rPr>
        <w:t>1 к подпрограмме 5 муниципальной программы</w:t>
      </w:r>
    </w:p>
    <w:p w:rsidR="002415E3" w:rsidRPr="003B74F6" w:rsidRDefault="002415E3" w:rsidP="002415E3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2415E3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</w:t>
      </w:r>
      <w:r>
        <w:rPr>
          <w:b/>
          <w:sz w:val="24"/>
          <w:szCs w:val="24"/>
        </w:rPr>
        <w:t xml:space="preserve">оприятий </w:t>
      </w:r>
    </w:p>
    <w:p w:rsidR="002415E3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</w:t>
      </w:r>
      <w:r w:rsidRPr="00A1352A">
        <w:rPr>
          <w:b/>
          <w:sz w:val="24"/>
          <w:szCs w:val="24"/>
        </w:rPr>
        <w:t xml:space="preserve">одпрограммы </w:t>
      </w:r>
      <w:r>
        <w:rPr>
          <w:b/>
          <w:sz w:val="24"/>
          <w:szCs w:val="24"/>
        </w:rPr>
        <w:t xml:space="preserve">5 </w:t>
      </w:r>
      <w:r w:rsidRPr="00A1352A">
        <w:rPr>
          <w:b/>
          <w:sz w:val="24"/>
          <w:szCs w:val="24"/>
        </w:rPr>
        <w:t>«</w:t>
      </w:r>
      <w:r w:rsidRPr="00A1352A">
        <w:rPr>
          <w:b/>
          <w:bCs/>
          <w:sz w:val="24"/>
          <w:szCs w:val="24"/>
        </w:rPr>
        <w:t xml:space="preserve">Развитие системы отдыха, оздоровления, занятости детей, подростков и молодёжи </w:t>
      </w:r>
    </w:p>
    <w:p w:rsidR="002415E3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bCs/>
          <w:sz w:val="24"/>
          <w:szCs w:val="24"/>
        </w:rPr>
        <w:t>Сосновоборског</w:t>
      </w:r>
      <w:r>
        <w:rPr>
          <w:b/>
          <w:bCs/>
          <w:sz w:val="24"/>
          <w:szCs w:val="24"/>
        </w:rPr>
        <w:t>о городского округа на 2014-2020</w:t>
      </w:r>
      <w:r w:rsidRPr="00A1352A">
        <w:rPr>
          <w:b/>
          <w:bCs/>
          <w:sz w:val="24"/>
          <w:szCs w:val="24"/>
        </w:rPr>
        <w:t xml:space="preserve"> годы</w:t>
      </w:r>
      <w:r w:rsidRPr="00A1352A">
        <w:rPr>
          <w:b/>
          <w:sz w:val="24"/>
          <w:szCs w:val="24"/>
        </w:rPr>
        <w:t>»</w:t>
      </w:r>
    </w:p>
    <w:p w:rsidR="002415E3" w:rsidRPr="003B74F6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16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851"/>
        <w:gridCol w:w="1133"/>
        <w:gridCol w:w="1305"/>
        <w:gridCol w:w="1105"/>
        <w:gridCol w:w="1134"/>
        <w:gridCol w:w="1134"/>
        <w:gridCol w:w="1276"/>
        <w:gridCol w:w="1263"/>
        <w:gridCol w:w="1147"/>
        <w:gridCol w:w="1277"/>
        <w:gridCol w:w="1274"/>
      </w:tblGrid>
      <w:tr w:rsidR="002415E3" w:rsidRPr="00A1352A" w:rsidTr="00A6657E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Ответственный за реализацию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Годы реализации подпрограммы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>
              <w:t xml:space="preserve">План финансирования, </w:t>
            </w:r>
            <w:r w:rsidRPr="008527AD">
              <w:t xml:space="preserve"> руб.</w:t>
            </w:r>
          </w:p>
        </w:tc>
      </w:tr>
      <w:tr w:rsidR="002415E3" w:rsidRPr="00A1352A" w:rsidTr="00A6657E">
        <w:trPr>
          <w:trHeight w:val="6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2017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2018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2019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2020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ИТОГО</w:t>
            </w:r>
          </w:p>
        </w:tc>
      </w:tr>
      <w:tr w:rsidR="002415E3" w:rsidRPr="00A1352A" w:rsidTr="00A6657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center"/>
            </w:pPr>
            <w:r w:rsidRPr="008527AD">
              <w:t>13</w:t>
            </w:r>
          </w:p>
        </w:tc>
      </w:tr>
      <w:tr w:rsidR="002415E3" w:rsidRPr="00A1352A" w:rsidTr="00A6657E">
        <w:trPr>
          <w:trHeight w:val="5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b/>
                <w:bCs/>
              </w:rPr>
            </w:pPr>
            <w:r w:rsidRPr="008527AD">
              <w:rPr>
                <w:b/>
                <w:bCs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Default="002415E3" w:rsidP="00A6657E">
            <w:pPr>
              <w:jc w:val="center"/>
              <w:rPr>
                <w:sz w:val="18"/>
                <w:szCs w:val="18"/>
              </w:rPr>
            </w:pPr>
          </w:p>
          <w:p w:rsidR="002415E3" w:rsidRPr="008527AD" w:rsidRDefault="002415E3" w:rsidP="00A6657E">
            <w:pPr>
              <w:jc w:val="center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КО,ОО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Default="002415E3" w:rsidP="00A6657E">
            <w:pPr>
              <w:jc w:val="center"/>
              <w:rPr>
                <w:sz w:val="18"/>
                <w:szCs w:val="18"/>
              </w:rPr>
            </w:pPr>
          </w:p>
          <w:p w:rsidR="002415E3" w:rsidRPr="008527AD" w:rsidRDefault="002415E3" w:rsidP="00A6657E">
            <w:pPr>
              <w:jc w:val="center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КО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Default="002415E3" w:rsidP="00A6657E">
            <w:pPr>
              <w:jc w:val="center"/>
              <w:rPr>
                <w:sz w:val="18"/>
                <w:szCs w:val="18"/>
              </w:rPr>
            </w:pPr>
          </w:p>
          <w:p w:rsidR="002415E3" w:rsidRPr="008527AD" w:rsidRDefault="002415E3" w:rsidP="00A6657E">
            <w:pPr>
              <w:jc w:val="center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01.01.2014-31.12.2020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right="-54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56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b/>
                <w:bCs/>
              </w:rPr>
            </w:pPr>
            <w:r w:rsidRPr="008527AD">
              <w:rPr>
                <w:b/>
                <w:bCs/>
              </w:rPr>
              <w:t>"Развитие системы отдыха, оздоровления, занятости детей, подростков и молодёжи Сосновоборского городского округа на 2014-2020 годы"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20 000,00</w:t>
            </w:r>
          </w:p>
        </w:tc>
      </w:tr>
      <w:tr w:rsidR="002415E3" w:rsidRPr="00A1352A" w:rsidTr="00A6657E">
        <w:trPr>
          <w:trHeight w:val="69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13 454 000,00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14 261 000,00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84 251 000,00</w:t>
            </w:r>
          </w:p>
        </w:tc>
      </w:tr>
      <w:tr w:rsidR="002415E3" w:rsidRPr="00A1352A" w:rsidTr="00A6657E">
        <w:trPr>
          <w:trHeight w:val="49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13 454 000,00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14 261 000,00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84 271 000,00</w:t>
            </w:r>
          </w:p>
        </w:tc>
      </w:tr>
      <w:tr w:rsidR="002415E3" w:rsidRPr="00A1352A" w:rsidTr="00A6657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</w:pPr>
            <w:r w:rsidRPr="008527AD"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12" w:right="-109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5" w:right="-108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 w:right="-109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415E3" w:rsidRPr="00A1352A" w:rsidTr="00A6657E">
        <w:trPr>
          <w:trHeight w:val="32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r w:rsidRPr="008527AD"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12" w:right="-109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5" w:right="-108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 w:right="-109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20 000,00</w:t>
            </w:r>
          </w:p>
        </w:tc>
      </w:tr>
      <w:tr w:rsidR="002415E3" w:rsidRPr="00A1352A" w:rsidTr="00A6657E">
        <w:trPr>
          <w:trHeight w:val="7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13 454 000,00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 w:right="-109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14 261 000,00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84 251 000,00</w:t>
            </w:r>
          </w:p>
        </w:tc>
      </w:tr>
      <w:tr w:rsidR="002415E3" w:rsidRPr="00A1352A" w:rsidTr="00A6657E">
        <w:trPr>
          <w:trHeight w:val="94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 w:right="-108"/>
              <w:jc w:val="right"/>
              <w:rPr>
                <w:b/>
                <w:sz w:val="18"/>
                <w:szCs w:val="18"/>
              </w:rPr>
            </w:pPr>
            <w:r w:rsidRPr="008527AD">
              <w:rPr>
                <w:b/>
                <w:sz w:val="18"/>
                <w:szCs w:val="18"/>
              </w:rPr>
              <w:t>13 454 000,00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 w:right="-109"/>
              <w:jc w:val="right"/>
              <w:rPr>
                <w:b/>
                <w:sz w:val="18"/>
                <w:szCs w:val="18"/>
              </w:rPr>
            </w:pPr>
            <w:r w:rsidRPr="008527AD">
              <w:rPr>
                <w:b/>
                <w:sz w:val="18"/>
                <w:szCs w:val="18"/>
              </w:rPr>
              <w:t>14 261 000,00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8527AD" w:rsidRDefault="002415E3" w:rsidP="00A6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84 271 000,00</w:t>
            </w:r>
          </w:p>
        </w:tc>
      </w:tr>
    </w:tbl>
    <w:p w:rsidR="002415E3" w:rsidRPr="007B6846" w:rsidRDefault="002415E3" w:rsidP="002415E3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B6846">
        <w:rPr>
          <w:sz w:val="24"/>
          <w:szCs w:val="24"/>
        </w:rPr>
        <w:t>Приложение № 2 к подпрограмме 5 муниципальной программы</w:t>
      </w:r>
    </w:p>
    <w:p w:rsidR="002415E3" w:rsidRPr="007B6846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15E3" w:rsidRPr="007B6846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6846">
        <w:rPr>
          <w:b/>
          <w:sz w:val="24"/>
          <w:szCs w:val="24"/>
        </w:rPr>
        <w:t xml:space="preserve">Целевые показатели (индикаторы) </w:t>
      </w:r>
    </w:p>
    <w:p w:rsidR="002415E3" w:rsidRPr="007B6846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846">
        <w:rPr>
          <w:rFonts w:ascii="Times New Roman" w:hAnsi="Times New Roman" w:cs="Times New Roman"/>
          <w:b/>
          <w:sz w:val="24"/>
          <w:szCs w:val="24"/>
        </w:rPr>
        <w:t>Подпрограммы 5 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</w:r>
    </w:p>
    <w:p w:rsidR="002415E3" w:rsidRPr="007B6846" w:rsidRDefault="002415E3" w:rsidP="002415E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6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52"/>
        <w:gridCol w:w="1418"/>
        <w:gridCol w:w="1200"/>
        <w:gridCol w:w="1209"/>
        <w:gridCol w:w="992"/>
        <w:gridCol w:w="1134"/>
        <w:gridCol w:w="1067"/>
        <w:gridCol w:w="1134"/>
        <w:gridCol w:w="1060"/>
        <w:gridCol w:w="1134"/>
        <w:gridCol w:w="966"/>
      </w:tblGrid>
      <w:tr w:rsidR="002415E3" w:rsidRPr="007B6846" w:rsidTr="00A6657E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2415E3" w:rsidRPr="007B6846" w:rsidTr="00A6657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Базовый период 2013г.</w:t>
            </w:r>
          </w:p>
        </w:tc>
        <w:tc>
          <w:tcPr>
            <w:tcW w:w="86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415E3" w:rsidRPr="007B6846" w:rsidTr="00A6657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ind w:right="-75"/>
              <w:jc w:val="center"/>
            </w:pPr>
            <w:r w:rsidRPr="007B6846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jc w:val="center"/>
            </w:pPr>
            <w:r w:rsidRPr="007B6846">
              <w:rPr>
                <w:sz w:val="24"/>
                <w:szCs w:val="24"/>
              </w:rPr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jc w:val="center"/>
            </w:pPr>
            <w:r w:rsidRPr="007B6846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jc w:val="center"/>
            </w:pPr>
            <w:r w:rsidRPr="007B6846">
              <w:rPr>
                <w:sz w:val="24"/>
                <w:szCs w:val="24"/>
              </w:rPr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jc w:val="center"/>
            </w:pPr>
            <w:r w:rsidRPr="007B6846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jc w:val="center"/>
            </w:pPr>
            <w:r w:rsidRPr="007B6846">
              <w:rPr>
                <w:sz w:val="24"/>
                <w:szCs w:val="24"/>
              </w:rPr>
              <w:t>2020 год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415E3" w:rsidRPr="007B6846" w:rsidTr="00A665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15E3" w:rsidRPr="007B6846" w:rsidTr="00A665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rPr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>Ежегодный отдых и оздоровление  детей и подростков Сосновоборского городского округа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sz w:val="18"/>
                <w:szCs w:val="18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2415E3" w:rsidRPr="007B6846" w:rsidTr="00A665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jc w:val="both"/>
              <w:rPr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 xml:space="preserve">Удельный вес численности детей и подростков, охваченных досуговыми мероприятиями в каникулярное время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sz w:val="18"/>
                <w:szCs w:val="18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2415E3" w:rsidRPr="007B6846" w:rsidTr="00A6657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jc w:val="both"/>
              <w:rPr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15E3" w:rsidRPr="007B6846" w:rsidTr="00A6657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ind w:left="-75"/>
              <w:jc w:val="both"/>
              <w:rPr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>Доля детских оздоровительных лагерей, в которых соблюдены условия соответствия  требованиям надзорных органов;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sz w:val="18"/>
                <w:szCs w:val="18"/>
              </w:rPr>
              <w:t>(от общего количества детских оздоровительных лагерей)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415E3" w:rsidRPr="007B6846" w:rsidTr="00A6657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7B6846" w:rsidRDefault="002415E3" w:rsidP="00A6657E">
            <w:pPr>
              <w:rPr>
                <w:b/>
                <w:bCs/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>Ежегодный охват отдыхом и оздоровлением детей в выездных лагерях.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4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2415E3" w:rsidRPr="00A1352A" w:rsidRDefault="002415E3" w:rsidP="002415E3">
      <w:pPr>
        <w:pStyle w:val="ae"/>
        <w:ind w:firstLine="567"/>
        <w:jc w:val="both"/>
        <w:sectPr w:rsidR="002415E3" w:rsidRPr="00A1352A" w:rsidSect="007902CE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2415E3" w:rsidRPr="007B6846" w:rsidRDefault="002415E3" w:rsidP="002415E3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B6846">
        <w:rPr>
          <w:sz w:val="24"/>
          <w:szCs w:val="24"/>
        </w:rPr>
        <w:t>Приложение № 3 к подпрограмме 5 муниципальной программы</w:t>
      </w:r>
    </w:p>
    <w:p w:rsidR="002415E3" w:rsidRPr="007B6846" w:rsidRDefault="002415E3" w:rsidP="002415E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15E3" w:rsidRPr="007B6846" w:rsidRDefault="002415E3" w:rsidP="002415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6846">
        <w:rPr>
          <w:b/>
          <w:sz w:val="24"/>
          <w:szCs w:val="24"/>
        </w:rPr>
        <w:t>ПЛАН РЕАЛИЗАЦИИ на 2014 год</w:t>
      </w:r>
    </w:p>
    <w:p w:rsidR="002415E3" w:rsidRPr="007B6846" w:rsidRDefault="002415E3" w:rsidP="002415E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B6846">
        <w:rPr>
          <w:b/>
          <w:sz w:val="24"/>
          <w:szCs w:val="24"/>
        </w:rPr>
        <w:t>Подпрограммы 5 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</w:r>
      <w:r w:rsidRPr="007B6846">
        <w:rPr>
          <w:sz w:val="24"/>
          <w:szCs w:val="24"/>
        </w:rPr>
        <w:t xml:space="preserve"> </w:t>
      </w:r>
    </w:p>
    <w:p w:rsidR="002415E3" w:rsidRPr="00BF2879" w:rsidRDefault="002415E3" w:rsidP="002415E3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tbl>
      <w:tblPr>
        <w:tblW w:w="1516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745"/>
        <w:gridCol w:w="1134"/>
        <w:gridCol w:w="1701"/>
        <w:gridCol w:w="850"/>
        <w:gridCol w:w="1559"/>
        <w:gridCol w:w="1276"/>
        <w:gridCol w:w="1701"/>
        <w:gridCol w:w="1559"/>
      </w:tblGrid>
      <w:tr w:rsidR="002415E3" w:rsidRPr="00BF2879" w:rsidTr="00A6657E">
        <w:trPr>
          <w:trHeight w:val="777"/>
          <w:tblCellSpacing w:w="5" w:type="nil"/>
        </w:trPr>
        <w:tc>
          <w:tcPr>
            <w:tcW w:w="642" w:type="dxa"/>
            <w:vMerge w:val="restart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5" w:type="dxa"/>
            <w:vMerge w:val="restart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4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 xml:space="preserve">План финансирования на </w:t>
            </w: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 xml:space="preserve"> год,  руб.</w:t>
            </w: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  <w:vMerge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vMerge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 w:rsidR="002415E3" w:rsidRPr="007B6846" w:rsidRDefault="002415E3" w:rsidP="00A665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      </w:r>
          </w:p>
        </w:tc>
        <w:tc>
          <w:tcPr>
            <w:tcW w:w="1134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13 488 000,00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13 508 000,00</w:t>
            </w: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5" w:type="dxa"/>
          </w:tcPr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134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13 488 000,00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13 508 000,00</w:t>
            </w: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45" w:type="dxa"/>
          </w:tcPr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2415E3" w:rsidRPr="007B6846" w:rsidRDefault="002415E3" w:rsidP="00A6657E">
            <w:pPr>
              <w:rPr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>Организация работы оздоровительных учреждений всех типов и видов с круглосуточным и дневным пребыванием детей.</w:t>
            </w:r>
          </w:p>
        </w:tc>
        <w:tc>
          <w:tcPr>
            <w:tcW w:w="1134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10  574 400,00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10 594 400,00</w:t>
            </w: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45" w:type="dxa"/>
          </w:tcPr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 </w:t>
            </w:r>
          </w:p>
          <w:p w:rsidR="002415E3" w:rsidRPr="007B6846" w:rsidRDefault="002415E3" w:rsidP="00A6657E">
            <w:pPr>
              <w:rPr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>Обучение кадров, организация спортивных соревнований, туристических походов, экскурсий, конкурсов, выставок.</w:t>
            </w:r>
          </w:p>
        </w:tc>
        <w:tc>
          <w:tcPr>
            <w:tcW w:w="1134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1 253 400,00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1 253 400,00</w:t>
            </w: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45" w:type="dxa"/>
          </w:tcPr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5E3" w:rsidRPr="007B6846" w:rsidRDefault="002415E3" w:rsidP="00A6657E">
            <w:pPr>
              <w:rPr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>Организация занятости подростков и молодежи на благоустройстве города, детских и спортивных площадках,  очистке придорожных территорий и другие виды работ.</w:t>
            </w:r>
          </w:p>
        </w:tc>
        <w:tc>
          <w:tcPr>
            <w:tcW w:w="1134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1 660 200,00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1 660 200,00</w:t>
            </w: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45" w:type="dxa"/>
          </w:tcPr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4 </w:t>
            </w:r>
          </w:p>
          <w:p w:rsidR="002415E3" w:rsidRPr="007B6846" w:rsidRDefault="002415E3" w:rsidP="00A6657E">
            <w:pPr>
              <w:rPr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лагерей.</w:t>
            </w:r>
          </w:p>
        </w:tc>
        <w:tc>
          <w:tcPr>
            <w:tcW w:w="1134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13 488 000,00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13 508 000,00</w:t>
            </w:r>
          </w:p>
        </w:tc>
      </w:tr>
      <w:tr w:rsidR="002415E3" w:rsidRPr="00BF2879" w:rsidTr="00A6657E">
        <w:trPr>
          <w:tblCellSpacing w:w="5" w:type="nil"/>
        </w:trPr>
        <w:tc>
          <w:tcPr>
            <w:tcW w:w="642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45" w:type="dxa"/>
          </w:tcPr>
          <w:p w:rsidR="002415E3" w:rsidRPr="007B6846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5E3" w:rsidRPr="007B6846" w:rsidRDefault="002415E3" w:rsidP="00A6657E">
            <w:pPr>
              <w:rPr>
                <w:sz w:val="24"/>
                <w:szCs w:val="24"/>
              </w:rPr>
            </w:pPr>
            <w:r w:rsidRPr="007B6846">
              <w:rPr>
                <w:sz w:val="24"/>
                <w:szCs w:val="24"/>
              </w:rPr>
              <w:t>Организация и проведение выездных лагерей.</w:t>
            </w:r>
          </w:p>
        </w:tc>
        <w:tc>
          <w:tcPr>
            <w:tcW w:w="1134" w:type="dxa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846"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13 488 000,00</w:t>
            </w:r>
          </w:p>
        </w:tc>
        <w:tc>
          <w:tcPr>
            <w:tcW w:w="1559" w:type="dxa"/>
            <w:vAlign w:val="center"/>
          </w:tcPr>
          <w:p w:rsidR="002415E3" w:rsidRPr="007B6846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6">
              <w:rPr>
                <w:rFonts w:ascii="Times New Roman" w:hAnsi="Times New Roman" w:cs="Times New Roman"/>
                <w:sz w:val="24"/>
                <w:szCs w:val="24"/>
              </w:rPr>
              <w:t>13 508 000,00</w:t>
            </w:r>
          </w:p>
        </w:tc>
      </w:tr>
    </w:tbl>
    <w:p w:rsidR="002415E3" w:rsidRPr="00BF2879" w:rsidRDefault="002415E3" w:rsidP="002415E3">
      <w:pPr>
        <w:pStyle w:val="ae"/>
        <w:ind w:firstLine="567"/>
        <w:jc w:val="both"/>
        <w:rPr>
          <w:color w:val="FF0000"/>
        </w:rPr>
        <w:sectPr w:rsidR="002415E3" w:rsidRPr="00BF2879" w:rsidSect="007902CE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272"/>
        </w:sectPr>
      </w:pPr>
    </w:p>
    <w:p w:rsidR="002415E3" w:rsidRPr="005063EB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5063EB">
        <w:rPr>
          <w:b/>
          <w:sz w:val="24"/>
          <w:szCs w:val="24"/>
        </w:rPr>
        <w:t>ПОДПРОГРАММА 6</w:t>
      </w:r>
    </w:p>
    <w:p w:rsidR="002415E3" w:rsidRPr="005063EB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2415E3" w:rsidRPr="005063EB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EB">
        <w:rPr>
          <w:rFonts w:ascii="Times New Roman" w:hAnsi="Times New Roman" w:cs="Times New Roman"/>
          <w:b/>
          <w:sz w:val="24"/>
          <w:szCs w:val="24"/>
        </w:rPr>
        <w:t>«Укрепление материально – технической базы муниципальных образовательных организаций на 2014-2020 годы»</w:t>
      </w:r>
    </w:p>
    <w:p w:rsidR="002415E3" w:rsidRPr="005063EB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415E3" w:rsidRPr="005063EB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5063EB">
        <w:rPr>
          <w:sz w:val="24"/>
          <w:szCs w:val="24"/>
        </w:rPr>
        <w:t>ПАСПОРТ</w:t>
      </w:r>
    </w:p>
    <w:p w:rsidR="002415E3" w:rsidRPr="005063EB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</w:p>
    <w:p w:rsidR="002415E3" w:rsidRPr="005063EB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63EB">
        <w:rPr>
          <w:rFonts w:ascii="Times New Roman" w:hAnsi="Times New Roman" w:cs="Times New Roman"/>
          <w:sz w:val="24"/>
          <w:szCs w:val="24"/>
        </w:rPr>
        <w:t>Подпрограммы 6 «Укрепление материально – технической базы муниципальных образовательных организаций на 2014-2020 годы»</w:t>
      </w:r>
    </w:p>
    <w:p w:rsidR="002415E3" w:rsidRPr="005063EB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8505"/>
      </w:tblGrid>
      <w:tr w:rsidR="002415E3" w:rsidRPr="005063EB" w:rsidTr="00A6657E">
        <w:trPr>
          <w:trHeight w:val="6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</w:t>
            </w:r>
          </w:p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5063EB" w:rsidRDefault="002415E3" w:rsidP="00A6657E">
            <w:pPr>
              <w:pStyle w:val="ConsPlusCell"/>
              <w:rPr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 – технической базы муниципальных образовательных организаций на 2014-2020 годы.</w:t>
            </w:r>
          </w:p>
        </w:tc>
      </w:tr>
      <w:tr w:rsidR="002415E3" w:rsidRPr="005063EB" w:rsidTr="00A6657E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</w:p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округа, образовательные учреждения</w:t>
            </w:r>
          </w:p>
        </w:tc>
      </w:tr>
      <w:tr w:rsidR="002415E3" w:rsidRPr="005063EB" w:rsidTr="00A6657E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2415E3" w:rsidRPr="005063EB" w:rsidTr="00A6657E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 xml:space="preserve">Цели   </w:t>
            </w:r>
          </w:p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5063EB" w:rsidRDefault="002415E3" w:rsidP="00A6657E">
            <w:pPr>
              <w:pStyle w:val="ConsPlusCell"/>
              <w:jc w:val="both"/>
              <w:rPr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</w:tc>
      </w:tr>
      <w:tr w:rsidR="002415E3" w:rsidRPr="005063EB" w:rsidTr="00A6657E">
        <w:trPr>
          <w:trHeight w:val="284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2415E3" w:rsidRPr="005063EB" w:rsidRDefault="002415E3" w:rsidP="00A6657E">
            <w:pPr>
              <w:pStyle w:val="ConsPlusCell"/>
              <w:rPr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5063EB" w:rsidRDefault="002415E3" w:rsidP="00A6657E">
            <w:pPr>
              <w:autoSpaceDE w:val="0"/>
              <w:jc w:val="both"/>
              <w:rPr>
                <w:sz w:val="24"/>
                <w:szCs w:val="24"/>
              </w:rPr>
            </w:pPr>
            <w:r w:rsidRPr="005063EB">
              <w:rPr>
                <w:sz w:val="24"/>
                <w:szCs w:val="24"/>
              </w:rPr>
              <w:t>-укрепление материально-технической базы образовательных организаций, приведение в соответствие с современными требованиями и нормами;</w:t>
            </w:r>
          </w:p>
          <w:p w:rsidR="002415E3" w:rsidRPr="005063EB" w:rsidRDefault="002415E3" w:rsidP="00A6657E">
            <w:pPr>
              <w:autoSpaceDE w:val="0"/>
              <w:jc w:val="both"/>
              <w:rPr>
                <w:sz w:val="24"/>
                <w:szCs w:val="24"/>
              </w:rPr>
            </w:pPr>
            <w:r w:rsidRPr="005063EB">
              <w:rPr>
                <w:sz w:val="24"/>
                <w:szCs w:val="24"/>
              </w:rPr>
              <w:t>-создание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2415E3" w:rsidRPr="005063EB" w:rsidRDefault="002415E3" w:rsidP="00A6657E">
            <w:pPr>
              <w:autoSpaceDE w:val="0"/>
              <w:jc w:val="both"/>
              <w:rPr>
                <w:sz w:val="24"/>
                <w:szCs w:val="24"/>
              </w:rPr>
            </w:pPr>
            <w:r w:rsidRPr="005063EB">
              <w:rPr>
                <w:sz w:val="24"/>
                <w:szCs w:val="24"/>
              </w:rPr>
              <w:t>-сохранение и улучшение здоровья детей;</w:t>
            </w:r>
          </w:p>
          <w:p w:rsidR="002415E3" w:rsidRPr="005063EB" w:rsidRDefault="002415E3" w:rsidP="00A6657E">
            <w:pPr>
              <w:autoSpaceDE w:val="0"/>
              <w:jc w:val="both"/>
              <w:rPr>
                <w:sz w:val="24"/>
                <w:szCs w:val="24"/>
              </w:rPr>
            </w:pPr>
            <w:r w:rsidRPr="005063EB">
              <w:rPr>
                <w:sz w:val="24"/>
                <w:szCs w:val="24"/>
              </w:rPr>
              <w:t>-улучшение качества образования;</w:t>
            </w:r>
          </w:p>
          <w:p w:rsidR="002415E3" w:rsidRPr="005063EB" w:rsidRDefault="002415E3" w:rsidP="00A6657E">
            <w:pPr>
              <w:autoSpaceDE w:val="0"/>
              <w:jc w:val="both"/>
              <w:rPr>
                <w:sz w:val="24"/>
                <w:szCs w:val="24"/>
              </w:rPr>
            </w:pPr>
            <w:r w:rsidRPr="005063EB">
              <w:rPr>
                <w:sz w:val="24"/>
                <w:szCs w:val="24"/>
              </w:rPr>
              <w:t>-поддержка технического состояния зданий образовательных организаций;</w:t>
            </w:r>
          </w:p>
          <w:p w:rsidR="002415E3" w:rsidRPr="005063EB" w:rsidRDefault="002415E3" w:rsidP="00A6657E">
            <w:pPr>
              <w:autoSpaceDE w:val="0"/>
              <w:jc w:val="both"/>
              <w:rPr>
                <w:sz w:val="24"/>
                <w:szCs w:val="24"/>
              </w:rPr>
            </w:pPr>
            <w:r w:rsidRPr="005063EB">
              <w:rPr>
                <w:sz w:val="24"/>
                <w:szCs w:val="24"/>
              </w:rPr>
              <w:t>-проведение ремонтов образовательных организаций, повышение качества выполняемых ремонтов, обеспечение возможности организации в дальнейшем планово-предупредительных ремонтов.</w:t>
            </w:r>
          </w:p>
        </w:tc>
      </w:tr>
      <w:tr w:rsidR="002415E3" w:rsidRPr="005063EB" w:rsidTr="00A6657E">
        <w:trPr>
          <w:trHeight w:val="1691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5063EB" w:rsidRDefault="002415E3" w:rsidP="00A6657E">
            <w:pPr>
              <w:pStyle w:val="af8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5063EB">
              <w:t>Проведение ремонта объектов в соответствии с потребностью учреждений образования:</w:t>
            </w:r>
          </w:p>
          <w:p w:rsidR="002415E3" w:rsidRPr="005063EB" w:rsidRDefault="002415E3" w:rsidP="00A6657E">
            <w:pPr>
              <w:pStyle w:val="af8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5063EB">
              <w:rPr>
                <w:shd w:val="clear" w:color="auto" w:fill="FFFFFF"/>
              </w:rPr>
              <w:t>-реконструкция пищеблоков, прачечных и бассейнов;</w:t>
            </w:r>
          </w:p>
          <w:p w:rsidR="002415E3" w:rsidRPr="005063EB" w:rsidRDefault="002415E3" w:rsidP="00A6657E">
            <w:pPr>
              <w:pStyle w:val="af8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5063EB">
              <w:rPr>
                <w:shd w:val="clear" w:color="auto" w:fill="FFFFFF"/>
              </w:rPr>
              <w:t>-замена оконных блоков и дверей;</w:t>
            </w:r>
          </w:p>
          <w:p w:rsidR="002415E3" w:rsidRPr="005063EB" w:rsidRDefault="002415E3" w:rsidP="00A6657E">
            <w:pPr>
              <w:pStyle w:val="af8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5063EB">
              <w:rPr>
                <w:shd w:val="clear" w:color="auto" w:fill="FFFFFF"/>
              </w:rPr>
              <w:t>- ремонт кровли и полов;</w:t>
            </w:r>
          </w:p>
          <w:p w:rsidR="002415E3" w:rsidRPr="005063EB" w:rsidRDefault="002415E3" w:rsidP="00A6657E">
            <w:pPr>
              <w:pStyle w:val="af8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5063EB">
              <w:rPr>
                <w:shd w:val="clear" w:color="auto" w:fill="FFFFFF"/>
              </w:rPr>
              <w:t xml:space="preserve">-выполнение работ по плану мероприятий пожарной безопасности, в том числе устранение горючих материалов на путях эвакуации (стены коридоров, лестничных маршей должны быть перекрашены в соответствии с правилами пожарной безопасности),модернизация АПС, ремонт внутреннего оповещения связи </w:t>
            </w:r>
            <w:r w:rsidRPr="005063EB">
              <w:t>организаций</w:t>
            </w:r>
            <w:r w:rsidRPr="005063EB">
              <w:rPr>
                <w:shd w:val="clear" w:color="auto" w:fill="FFFFFF"/>
              </w:rPr>
              <w:t>;</w:t>
            </w:r>
          </w:p>
          <w:p w:rsidR="002415E3" w:rsidRPr="005063EB" w:rsidRDefault="002415E3" w:rsidP="00A6657E">
            <w:pPr>
              <w:pStyle w:val="af8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5063EB">
              <w:rPr>
                <w:shd w:val="clear" w:color="auto" w:fill="FFFFFF"/>
              </w:rPr>
              <w:t>-ремонт инженерных сетей (электромонтажные, сантехнические работы, ремонт системы отопления и вентиляции);</w:t>
            </w:r>
          </w:p>
          <w:p w:rsidR="002415E3" w:rsidRPr="005063EB" w:rsidRDefault="002415E3" w:rsidP="00A6657E">
            <w:pPr>
              <w:pStyle w:val="af8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5063EB">
              <w:rPr>
                <w:shd w:val="clear" w:color="auto" w:fill="FFFFFF"/>
              </w:rPr>
              <w:t>-ремонт спортивных залов и стадионов;</w:t>
            </w:r>
          </w:p>
          <w:p w:rsidR="002415E3" w:rsidRPr="005063EB" w:rsidRDefault="002415E3" w:rsidP="00A6657E">
            <w:pPr>
              <w:pStyle w:val="af8"/>
              <w:spacing w:after="0"/>
              <w:ind w:left="0" w:right="254"/>
              <w:jc w:val="both"/>
            </w:pPr>
            <w:r w:rsidRPr="005063EB">
              <w:rPr>
                <w:shd w:val="clear" w:color="auto" w:fill="FFFFFF"/>
              </w:rPr>
              <w:t>-разработка проектно – сметной</w:t>
            </w:r>
            <w:r w:rsidRPr="005063EB">
              <w:t xml:space="preserve"> документации на выполнение работ по капитальному ремонту.</w:t>
            </w:r>
          </w:p>
        </w:tc>
      </w:tr>
      <w:tr w:rsidR="002415E3" w:rsidRPr="00BF2879" w:rsidTr="00A6657E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0EE6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0EE6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80EE6" w:rsidRDefault="002415E3" w:rsidP="00A6657E">
            <w:pPr>
              <w:pStyle w:val="ConsPlusCell"/>
              <w:rPr>
                <w:sz w:val="24"/>
                <w:szCs w:val="24"/>
              </w:rPr>
            </w:pPr>
            <w:r w:rsidRPr="00B80EE6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 .2014 - 2020 годы.</w:t>
            </w:r>
          </w:p>
        </w:tc>
      </w:tr>
      <w:tr w:rsidR="002415E3" w:rsidRPr="00BF2879" w:rsidTr="00A6657E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5063EB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2415E3" w:rsidRPr="00BF2879" w:rsidRDefault="002415E3" w:rsidP="00A6657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BF28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F2879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BF2879">
              <w:rPr>
                <w:rFonts w:ascii="Times New Roman" w:hAnsi="Times New Roman" w:cs="Times New Roman"/>
                <w:b/>
                <w:sz w:val="24"/>
                <w:szCs w:val="24"/>
              </w:rPr>
              <w:t>253 848 182,98</w:t>
            </w:r>
            <w:r w:rsidRPr="00BF28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F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34 065 400,00 рублей, Местного бюджета – </w:t>
            </w: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219 782 782,98</w:t>
            </w:r>
            <w:r w:rsidRPr="00BF28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F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2415E3" w:rsidRPr="00BF2879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15E3" w:rsidRPr="00BF287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BF287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283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165"/>
              <w:gridCol w:w="1701"/>
              <w:gridCol w:w="1590"/>
              <w:gridCol w:w="1843"/>
              <w:gridCol w:w="1984"/>
            </w:tblGrid>
            <w:tr w:rsidR="002415E3" w:rsidRPr="00BF2879" w:rsidTr="00A6657E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415E3" w:rsidRPr="00BF2879" w:rsidTr="00A6657E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2415E3" w:rsidRPr="00BF2879" w:rsidRDefault="002415E3" w:rsidP="00A6657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29 782 782,98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29 736 000,00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28 000 000,00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33 066 000,00 33 066 000,00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219 782 782,98</w:t>
                  </w: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63 848 182,98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29 736 000,00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28 000 000,00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33 066 000,00 33 066 000,00</w:t>
                  </w:r>
                </w:p>
                <w:p w:rsidR="002415E3" w:rsidRPr="00BF2879" w:rsidRDefault="002415E3" w:rsidP="00A6657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28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253 848 182,98</w:t>
                  </w:r>
                  <w:r w:rsidRPr="00BF287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415E3" w:rsidRPr="00BF2879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BF2879" w:rsidTr="00A6657E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5063EB" w:rsidRDefault="002415E3" w:rsidP="00A6657E">
            <w:pPr>
              <w:pStyle w:val="ConsPlusCell"/>
              <w:rPr>
                <w:spacing w:val="2"/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5063EB" w:rsidRDefault="002415E3" w:rsidP="00A6657E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5063EB">
              <w:rPr>
                <w:spacing w:val="2"/>
                <w:sz w:val="24"/>
                <w:szCs w:val="24"/>
              </w:rPr>
              <w:t xml:space="preserve">Реализация мероприятий Подлрограммы направлена на безопасность </w:t>
            </w:r>
            <w:r w:rsidRPr="005063EB">
              <w:rPr>
                <w:sz w:val="24"/>
                <w:szCs w:val="24"/>
              </w:rPr>
              <w:t>организаций</w:t>
            </w:r>
            <w:r w:rsidRPr="005063EB">
              <w:rPr>
                <w:spacing w:val="2"/>
                <w:sz w:val="24"/>
                <w:szCs w:val="24"/>
              </w:rPr>
              <w:t>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      </w:r>
          </w:p>
          <w:p w:rsidR="002415E3" w:rsidRPr="005063EB" w:rsidRDefault="002415E3" w:rsidP="00A6657E">
            <w:pPr>
              <w:pStyle w:val="ConsPlusCell"/>
              <w:jc w:val="both"/>
              <w:rPr>
                <w:sz w:val="24"/>
                <w:szCs w:val="24"/>
              </w:rPr>
            </w:pPr>
            <w:r w:rsidRPr="005063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зданий и сооружений.</w:t>
            </w:r>
          </w:p>
        </w:tc>
      </w:tr>
    </w:tbl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Pr="004A0573" w:rsidRDefault="002415E3" w:rsidP="002415E3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15E3" w:rsidRDefault="002415E3" w:rsidP="002415E3">
      <w:pPr>
        <w:tabs>
          <w:tab w:val="left" w:pos="0"/>
        </w:tabs>
        <w:jc w:val="both"/>
        <w:rPr>
          <w:sz w:val="24"/>
          <w:szCs w:val="24"/>
        </w:rPr>
      </w:pPr>
      <w:r w:rsidRPr="004F67B0">
        <w:rPr>
          <w:sz w:val="24"/>
          <w:szCs w:val="24"/>
        </w:rPr>
        <w:tab/>
      </w:r>
    </w:p>
    <w:p w:rsidR="002415E3" w:rsidRDefault="002415E3" w:rsidP="002415E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15E3" w:rsidRDefault="002415E3" w:rsidP="002415E3">
      <w:pPr>
        <w:tabs>
          <w:tab w:val="left" w:pos="0"/>
        </w:tabs>
        <w:jc w:val="both"/>
        <w:rPr>
          <w:sz w:val="24"/>
          <w:szCs w:val="24"/>
        </w:rPr>
      </w:pPr>
    </w:p>
    <w:p w:rsidR="002415E3" w:rsidRDefault="002415E3" w:rsidP="002415E3">
      <w:pPr>
        <w:tabs>
          <w:tab w:val="left" w:pos="0"/>
        </w:tabs>
        <w:jc w:val="both"/>
        <w:rPr>
          <w:sz w:val="24"/>
          <w:szCs w:val="24"/>
        </w:rPr>
      </w:pPr>
    </w:p>
    <w:p w:rsidR="002415E3" w:rsidRDefault="002415E3" w:rsidP="002415E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15E3" w:rsidRDefault="002415E3" w:rsidP="002415E3">
      <w:pPr>
        <w:tabs>
          <w:tab w:val="left" w:pos="0"/>
        </w:tabs>
        <w:jc w:val="both"/>
        <w:rPr>
          <w:sz w:val="24"/>
          <w:szCs w:val="24"/>
        </w:rPr>
      </w:pPr>
    </w:p>
    <w:p w:rsidR="002415E3" w:rsidRPr="005063EB" w:rsidRDefault="002415E3" w:rsidP="002415E3">
      <w:pPr>
        <w:pStyle w:val="2a"/>
        <w:numPr>
          <w:ilvl w:val="0"/>
          <w:numId w:val="27"/>
        </w:numPr>
        <w:tabs>
          <w:tab w:val="left" w:pos="0"/>
        </w:tabs>
        <w:jc w:val="both"/>
        <w:rPr>
          <w:b/>
        </w:rPr>
      </w:pPr>
      <w:r w:rsidRPr="005063EB">
        <w:rPr>
          <w:b/>
        </w:rPr>
        <w:t>Характеристика текущего состояния и основных проблем сферы образования.</w:t>
      </w:r>
    </w:p>
    <w:p w:rsidR="002415E3" w:rsidRPr="005063EB" w:rsidRDefault="002415E3" w:rsidP="002415E3">
      <w:pPr>
        <w:pStyle w:val="2a"/>
        <w:tabs>
          <w:tab w:val="left" w:pos="0"/>
        </w:tabs>
        <w:ind w:left="1065"/>
        <w:jc w:val="both"/>
        <w:rPr>
          <w:b/>
        </w:rPr>
      </w:pPr>
    </w:p>
    <w:p w:rsidR="002415E3" w:rsidRPr="005063EB" w:rsidRDefault="002415E3" w:rsidP="002415E3">
      <w:pPr>
        <w:tabs>
          <w:tab w:val="left" w:pos="0"/>
        </w:tabs>
        <w:jc w:val="both"/>
        <w:rPr>
          <w:sz w:val="24"/>
          <w:szCs w:val="24"/>
        </w:rPr>
      </w:pPr>
      <w:r w:rsidRPr="005063EB">
        <w:rPr>
          <w:sz w:val="24"/>
          <w:szCs w:val="24"/>
        </w:rPr>
        <w:tab/>
        <w:t xml:space="preserve">Разработанная подпрограмма является продолжением ранее реализованной </w:t>
      </w:r>
      <w:r>
        <w:rPr>
          <w:sz w:val="24"/>
          <w:szCs w:val="24"/>
        </w:rPr>
        <w:t>ДМЦП «</w:t>
      </w:r>
      <w:r w:rsidRPr="0002403F">
        <w:rPr>
          <w:bCs/>
          <w:sz w:val="22"/>
          <w:szCs w:val="22"/>
        </w:rPr>
        <w:t xml:space="preserve">Укрепление материально-технической базы образовательных учреждений, </w:t>
      </w:r>
      <w:r w:rsidRPr="0002403F">
        <w:rPr>
          <w:bCs/>
          <w:color w:val="000000"/>
          <w:sz w:val="22"/>
          <w:szCs w:val="22"/>
        </w:rPr>
        <w:t>подведомственных комитету образования</w:t>
      </w:r>
      <w:r w:rsidRPr="0002403F">
        <w:rPr>
          <w:bCs/>
          <w:sz w:val="22"/>
          <w:szCs w:val="22"/>
        </w:rPr>
        <w:t xml:space="preserve"> Сосновоборского городского округа на период  2011-2015 годы</w:t>
      </w:r>
      <w:r>
        <w:rPr>
          <w:bCs/>
          <w:sz w:val="22"/>
          <w:szCs w:val="22"/>
        </w:rPr>
        <w:t>»</w:t>
      </w:r>
      <w:r w:rsidRPr="005063EB">
        <w:rPr>
          <w:sz w:val="24"/>
          <w:szCs w:val="24"/>
        </w:rPr>
        <w:t>.</w:t>
      </w:r>
    </w:p>
    <w:p w:rsidR="002415E3" w:rsidRPr="005063EB" w:rsidRDefault="002415E3" w:rsidP="002415E3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ab/>
        <w:t xml:space="preserve">Администрация Сосновоборского городского округа и Совет депутатов уделяют постоянное внимание образовательной деятельности школ города, детских дошкольных и внешкольных учреждений. Регулярно проводимые ремонты объектов образования позволяют укрепить их материально – техническую оснащенность, поддерживать здания и сооружения образовательных учреждений в надлежащем, отвечающем всем требованиям СанПинов. </w:t>
      </w:r>
    </w:p>
    <w:p w:rsidR="002415E3" w:rsidRPr="005063EB" w:rsidRDefault="002415E3" w:rsidP="002415E3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ab/>
        <w:t>В настоящее время в муниципальной структуре образования по состоянию на 01.09.2013 г. находится 9 общеобразовательных учреждений общей численностью 5323 учащихся, 14 дошкольных учреждений общей численностью 3022 человек, 5 учреждений дополнительного образования. Это 28 отдельно стоящих зданий с общей отапливаемой площадью 84843кв.м.</w:t>
      </w:r>
    </w:p>
    <w:p w:rsidR="002415E3" w:rsidRPr="005063EB" w:rsidRDefault="002415E3" w:rsidP="002415E3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 xml:space="preserve">        По годам ввода в эксплуатацию здания образовательных учреждений распределяются следующим образом:</w:t>
      </w:r>
    </w:p>
    <w:p w:rsidR="002415E3" w:rsidRPr="005063EB" w:rsidRDefault="002415E3" w:rsidP="002415E3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>До 15 лет – 2</w:t>
      </w:r>
    </w:p>
    <w:p w:rsidR="002415E3" w:rsidRPr="005063EB" w:rsidRDefault="002415E3" w:rsidP="002415E3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>15-25 лет – 4</w:t>
      </w:r>
    </w:p>
    <w:p w:rsidR="002415E3" w:rsidRPr="005063EB" w:rsidRDefault="002415E3" w:rsidP="002415E3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>25-35 лет –11</w:t>
      </w:r>
    </w:p>
    <w:p w:rsidR="002415E3" w:rsidRPr="005063EB" w:rsidRDefault="002415E3" w:rsidP="002415E3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>35 -45 лет – 10</w:t>
      </w:r>
    </w:p>
    <w:p w:rsidR="002415E3" w:rsidRPr="005063EB" w:rsidRDefault="002415E3" w:rsidP="002415E3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 xml:space="preserve">        Капитальный ремонт с приостановкой учебного процесса не производился.</w:t>
      </w:r>
    </w:p>
    <w:p w:rsidR="002415E3" w:rsidRPr="005063EB" w:rsidRDefault="002415E3" w:rsidP="002415E3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415E3" w:rsidRPr="005063EB" w:rsidRDefault="002415E3" w:rsidP="002415E3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287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5063EB">
        <w:rPr>
          <w:rFonts w:ascii="Times New Roman" w:hAnsi="Times New Roman"/>
          <w:sz w:val="24"/>
          <w:szCs w:val="24"/>
          <w:shd w:val="clear" w:color="auto" w:fill="FFFFFF"/>
        </w:rPr>
        <w:t xml:space="preserve">       За годы реализации предыдущей программы было сделано: </w:t>
      </w:r>
    </w:p>
    <w:p w:rsidR="002415E3" w:rsidRPr="005063EB" w:rsidRDefault="002415E3" w:rsidP="002415E3">
      <w:pPr>
        <w:pStyle w:val="af8"/>
        <w:tabs>
          <w:tab w:val="left" w:pos="567"/>
        </w:tabs>
        <w:spacing w:after="0"/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 xml:space="preserve">       - на 78% выполнены работы по замене линолеума и плитки ПХВ на керамическую плитку на путях эвакуации.</w:t>
      </w:r>
    </w:p>
    <w:p w:rsidR="002415E3" w:rsidRPr="005063EB" w:rsidRDefault="002415E3" w:rsidP="002415E3">
      <w:pPr>
        <w:pStyle w:val="af8"/>
        <w:tabs>
          <w:tab w:val="left" w:pos="567"/>
        </w:tabs>
        <w:spacing w:after="0"/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 xml:space="preserve">      - капитальный ремонт кровли выполнен: МБОУ СОШ на 40%, МБДОУ – на 70%, МБОУ ДОД – 60%;</w:t>
      </w:r>
    </w:p>
    <w:p w:rsidR="002415E3" w:rsidRPr="005063EB" w:rsidRDefault="002415E3" w:rsidP="002415E3">
      <w:pPr>
        <w:pStyle w:val="af8"/>
        <w:tabs>
          <w:tab w:val="left" w:pos="567"/>
        </w:tabs>
        <w:spacing w:after="0"/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 xml:space="preserve">        - санитарно- технические работы: МБОУ СОШ – 30%,</w:t>
      </w:r>
    </w:p>
    <w:p w:rsidR="002415E3" w:rsidRPr="005063EB" w:rsidRDefault="002415E3" w:rsidP="002415E3">
      <w:pPr>
        <w:pStyle w:val="af8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 xml:space="preserve">МБДОУ – 40%, МБОУ ДОД – 15%; </w:t>
      </w:r>
    </w:p>
    <w:p w:rsidR="002415E3" w:rsidRPr="005063EB" w:rsidRDefault="002415E3" w:rsidP="002415E3">
      <w:pPr>
        <w:pStyle w:val="af8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 xml:space="preserve">       - замена оконных блоков: МБОУ СОШ -15%, МБДОУ – 10%, </w:t>
      </w:r>
    </w:p>
    <w:p w:rsidR="002415E3" w:rsidRPr="005063EB" w:rsidRDefault="002415E3" w:rsidP="002415E3">
      <w:pPr>
        <w:pStyle w:val="af8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>МОУДОД – 20%;</w:t>
      </w:r>
    </w:p>
    <w:p w:rsidR="002415E3" w:rsidRPr="005063EB" w:rsidRDefault="002415E3" w:rsidP="002415E3">
      <w:pPr>
        <w:pStyle w:val="af8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 xml:space="preserve">       - реконструкция электрощитовых: МБОУ СОШ – 22%, МБДОУ – 0%, МБОУ ДОД- 0%;</w:t>
      </w:r>
    </w:p>
    <w:p w:rsidR="002415E3" w:rsidRPr="005063EB" w:rsidRDefault="002415E3" w:rsidP="002415E3">
      <w:pPr>
        <w:pStyle w:val="af8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 xml:space="preserve">       - замена светильников: МБОУ СОШ – 30%,МБДОУ -15%, МБОУ ДОД – 10%</w:t>
      </w:r>
    </w:p>
    <w:p w:rsidR="002415E3" w:rsidRPr="005063EB" w:rsidRDefault="002415E3" w:rsidP="002415E3">
      <w:pPr>
        <w:pStyle w:val="af8"/>
        <w:tabs>
          <w:tab w:val="left" w:pos="567"/>
        </w:tabs>
        <w:spacing w:after="0"/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 xml:space="preserve">       - реконструкция пищеблоков: МБОУ СОШ – 11%, МБДОУ – 28%</w:t>
      </w:r>
    </w:p>
    <w:p w:rsidR="002415E3" w:rsidRPr="005063EB" w:rsidRDefault="002415E3" w:rsidP="002415E3">
      <w:pPr>
        <w:pStyle w:val="af8"/>
        <w:tabs>
          <w:tab w:val="left" w:pos="567"/>
        </w:tabs>
        <w:spacing w:after="0"/>
        <w:ind w:left="567" w:right="254" w:hanging="567"/>
        <w:jc w:val="both"/>
        <w:rPr>
          <w:shd w:val="clear" w:color="auto" w:fill="FFFFFF"/>
        </w:rPr>
      </w:pPr>
      <w:r w:rsidRPr="005063EB">
        <w:rPr>
          <w:shd w:val="clear" w:color="auto" w:fill="FFFFFF"/>
        </w:rPr>
        <w:t xml:space="preserve">       - реконструкция плоскостных площадок: МБОУ СОШ  - 22%, МБДОУ – 0%, МБОУ ДОД – 0%,</w:t>
      </w:r>
    </w:p>
    <w:p w:rsidR="002415E3" w:rsidRPr="005063EB" w:rsidRDefault="002415E3" w:rsidP="002415E3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5063EB">
        <w:rPr>
          <w:sz w:val="24"/>
          <w:szCs w:val="24"/>
          <w:shd w:val="clear" w:color="auto" w:fill="FFFFFF"/>
        </w:rPr>
        <w:t xml:space="preserve">       - капитальный рем</w:t>
      </w:r>
      <w:r w:rsidRPr="005063EB">
        <w:rPr>
          <w:sz w:val="24"/>
          <w:szCs w:val="24"/>
        </w:rPr>
        <w:t>онт  системы оповещения внутренней связи: МБОУ СОШ – 0%.</w:t>
      </w:r>
    </w:p>
    <w:p w:rsidR="002415E3" w:rsidRPr="005063EB" w:rsidRDefault="002415E3" w:rsidP="002415E3">
      <w:pPr>
        <w:pStyle w:val="HTML"/>
        <w:tabs>
          <w:tab w:val="clear" w:pos="916"/>
          <w:tab w:val="left" w:pos="0"/>
          <w:tab w:val="left" w:pos="567"/>
        </w:tabs>
        <w:jc w:val="both"/>
        <w:rPr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ab/>
        <w:t>Однако, при проверке контролирующими органами зданий образовательных учреждений обнаружены нарушения в нормировании сроков и организации капитального и текущего ремонтов зданий. Физический износ определяется путем обследования элементов здания  визуальным осмотром два раза в год – весной и осенью с составление актов обследования.</w:t>
      </w:r>
    </w:p>
    <w:p w:rsidR="002415E3" w:rsidRPr="005063EB" w:rsidRDefault="002415E3" w:rsidP="002415E3">
      <w:pPr>
        <w:pStyle w:val="HTML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5063EB">
          <w:rPr>
            <w:rFonts w:ascii="Times New Roman" w:hAnsi="Times New Roman"/>
            <w:sz w:val="24"/>
            <w:szCs w:val="24"/>
          </w:rPr>
          <w:t>2004 г</w:t>
        </w:r>
      </w:smartTag>
      <w:r w:rsidRPr="005063EB">
        <w:rPr>
          <w:rFonts w:ascii="Times New Roman" w:hAnsi="Times New Roman"/>
          <w:sz w:val="24"/>
          <w:szCs w:val="24"/>
        </w:rPr>
        <w:t>. и в 2009г. организациями, которые имеют право на выполнение работ по обследованию конструкций зданий, представлены технические заключения, подтверждающие, что зданиям требуется капитальный ремонт по усилению конструкций. Требуется устранить все рекомендации по усилению конструкций в учреждениях: МБОУ СОШ №7 (обследование проведено в 2004 году), МБОУ ДОД «ДЮСШ», СОШ №3, Д/С№18 (документы представлены в 2009 году).</w:t>
      </w:r>
    </w:p>
    <w:p w:rsidR="002415E3" w:rsidRPr="005063EB" w:rsidRDefault="002415E3" w:rsidP="002415E3">
      <w:pPr>
        <w:pStyle w:val="HTML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>Необходимость принятия программы продиктована:</w:t>
      </w:r>
    </w:p>
    <w:p w:rsidR="002415E3" w:rsidRPr="005063EB" w:rsidRDefault="002415E3" w:rsidP="002415E3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 xml:space="preserve">- поддержанием объектов в рабочем состоянии; </w:t>
      </w:r>
    </w:p>
    <w:p w:rsidR="002415E3" w:rsidRPr="005063EB" w:rsidRDefault="002415E3" w:rsidP="002415E3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063EB">
        <w:rPr>
          <w:rFonts w:ascii="Times New Roman" w:hAnsi="Times New Roman"/>
          <w:sz w:val="24"/>
          <w:szCs w:val="24"/>
        </w:rPr>
        <w:t>- характером выявленных проблем в части содержания, эксплуатации и капитального ремонта зданий и сооружений.</w:t>
      </w:r>
    </w:p>
    <w:p w:rsidR="002415E3" w:rsidRPr="005063EB" w:rsidRDefault="002415E3" w:rsidP="002415E3">
      <w:pPr>
        <w:pStyle w:val="2"/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szCs w:val="24"/>
        </w:rPr>
      </w:pPr>
      <w:r w:rsidRPr="005063EB">
        <w:rPr>
          <w:szCs w:val="24"/>
        </w:rPr>
        <w:t>2. Цели и задачи подпрограммы.</w:t>
      </w:r>
    </w:p>
    <w:p w:rsidR="002415E3" w:rsidRPr="005063EB" w:rsidRDefault="002415E3" w:rsidP="002415E3">
      <w:pPr>
        <w:pStyle w:val="ConsPlusNonformat"/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063EB">
        <w:rPr>
          <w:rFonts w:ascii="Times New Roman" w:hAnsi="Times New Roman" w:cs="Times New Roman"/>
          <w:b/>
          <w:sz w:val="24"/>
          <w:szCs w:val="24"/>
        </w:rPr>
        <w:t>2.1. Цели подпрограммы:</w:t>
      </w:r>
    </w:p>
    <w:p w:rsidR="002415E3" w:rsidRPr="005063EB" w:rsidRDefault="002415E3" w:rsidP="002415E3">
      <w:pPr>
        <w:pStyle w:val="ConsPlusCell"/>
        <w:ind w:firstLine="567"/>
        <w:jc w:val="both"/>
        <w:rPr>
          <w:sz w:val="24"/>
          <w:szCs w:val="24"/>
        </w:rPr>
      </w:pPr>
      <w:r w:rsidRPr="005063EB">
        <w:rPr>
          <w:rFonts w:ascii="Times New Roman" w:hAnsi="Times New Roman" w:cs="Times New Roman"/>
          <w:sz w:val="24"/>
          <w:szCs w:val="24"/>
        </w:rPr>
        <w:t>Обеспечение развития и укрепления материально-технической базы муниципальных образовательных организаций.</w:t>
      </w:r>
    </w:p>
    <w:p w:rsidR="002415E3" w:rsidRPr="005063EB" w:rsidRDefault="002415E3" w:rsidP="002415E3">
      <w:pPr>
        <w:pStyle w:val="2a"/>
        <w:tabs>
          <w:tab w:val="left" w:pos="100"/>
        </w:tabs>
        <w:autoSpaceDE w:val="0"/>
        <w:ind w:left="0"/>
        <w:jc w:val="both"/>
      </w:pPr>
    </w:p>
    <w:p w:rsidR="002415E3" w:rsidRPr="005063EB" w:rsidRDefault="002415E3" w:rsidP="002415E3">
      <w:pPr>
        <w:pStyle w:val="2a"/>
        <w:tabs>
          <w:tab w:val="left" w:pos="100"/>
        </w:tabs>
        <w:autoSpaceDE w:val="0"/>
        <w:ind w:left="0"/>
        <w:jc w:val="both"/>
      </w:pPr>
      <w:r w:rsidRPr="005063EB">
        <w:rPr>
          <w:b/>
          <w:bCs/>
          <w:iCs/>
        </w:rPr>
        <w:t>2.2. Задачи подпрограммы:</w:t>
      </w:r>
    </w:p>
    <w:p w:rsidR="002415E3" w:rsidRPr="005063EB" w:rsidRDefault="002415E3" w:rsidP="002415E3">
      <w:pPr>
        <w:autoSpaceDE w:val="0"/>
        <w:jc w:val="both"/>
        <w:rPr>
          <w:sz w:val="24"/>
          <w:szCs w:val="24"/>
        </w:rPr>
      </w:pPr>
      <w:r w:rsidRPr="005063EB">
        <w:rPr>
          <w:sz w:val="24"/>
          <w:szCs w:val="24"/>
        </w:rPr>
        <w:t>- укрепление материально-технической базы образовательных организаций, приведение в соответствие с современными требованиями и нормами;</w:t>
      </w:r>
    </w:p>
    <w:p w:rsidR="002415E3" w:rsidRPr="005063EB" w:rsidRDefault="002415E3" w:rsidP="002415E3">
      <w:pPr>
        <w:autoSpaceDE w:val="0"/>
        <w:jc w:val="both"/>
        <w:rPr>
          <w:sz w:val="24"/>
          <w:szCs w:val="24"/>
        </w:rPr>
      </w:pPr>
      <w:r w:rsidRPr="005063EB">
        <w:rPr>
          <w:sz w:val="24"/>
          <w:szCs w:val="24"/>
        </w:rPr>
        <w:t>- 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</w:r>
    </w:p>
    <w:p w:rsidR="002415E3" w:rsidRPr="005063EB" w:rsidRDefault="002415E3" w:rsidP="002415E3">
      <w:pPr>
        <w:autoSpaceDE w:val="0"/>
        <w:jc w:val="both"/>
        <w:rPr>
          <w:sz w:val="24"/>
          <w:szCs w:val="24"/>
        </w:rPr>
      </w:pPr>
      <w:r w:rsidRPr="005063EB">
        <w:rPr>
          <w:sz w:val="24"/>
          <w:szCs w:val="24"/>
        </w:rPr>
        <w:t>- сохранение и улучшение здоровья детей;</w:t>
      </w:r>
    </w:p>
    <w:p w:rsidR="002415E3" w:rsidRPr="005063EB" w:rsidRDefault="002415E3" w:rsidP="002415E3">
      <w:pPr>
        <w:autoSpaceDE w:val="0"/>
        <w:jc w:val="both"/>
        <w:rPr>
          <w:sz w:val="24"/>
          <w:szCs w:val="24"/>
        </w:rPr>
      </w:pPr>
      <w:r w:rsidRPr="005063EB">
        <w:rPr>
          <w:sz w:val="24"/>
          <w:szCs w:val="24"/>
        </w:rPr>
        <w:t>- улучшение качества образования;</w:t>
      </w:r>
    </w:p>
    <w:p w:rsidR="002415E3" w:rsidRPr="005063EB" w:rsidRDefault="002415E3" w:rsidP="002415E3">
      <w:pPr>
        <w:autoSpaceDE w:val="0"/>
        <w:jc w:val="both"/>
        <w:rPr>
          <w:sz w:val="24"/>
          <w:szCs w:val="24"/>
        </w:rPr>
      </w:pPr>
      <w:r w:rsidRPr="005063EB">
        <w:rPr>
          <w:sz w:val="24"/>
          <w:szCs w:val="24"/>
        </w:rPr>
        <w:t>- поддержка технического состояния зданий образовательных организаций;</w:t>
      </w:r>
    </w:p>
    <w:p w:rsidR="002415E3" w:rsidRPr="005063EB" w:rsidRDefault="002415E3" w:rsidP="002415E3">
      <w:pPr>
        <w:autoSpaceDE w:val="0"/>
        <w:jc w:val="both"/>
        <w:rPr>
          <w:b/>
          <w:sz w:val="24"/>
          <w:szCs w:val="24"/>
        </w:rPr>
      </w:pPr>
      <w:r w:rsidRPr="005063EB">
        <w:rPr>
          <w:sz w:val="24"/>
          <w:szCs w:val="24"/>
        </w:rPr>
        <w:t>- 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</w:r>
    </w:p>
    <w:p w:rsidR="002415E3" w:rsidRPr="005063EB" w:rsidRDefault="002415E3" w:rsidP="002415E3">
      <w:pPr>
        <w:pStyle w:val="43"/>
        <w:shd w:val="clear" w:color="auto" w:fill="auto"/>
        <w:spacing w:line="360" w:lineRule="auto"/>
        <w:ind w:left="1080" w:right="20" w:hanging="720"/>
        <w:jc w:val="center"/>
        <w:rPr>
          <w:spacing w:val="2"/>
          <w:sz w:val="24"/>
          <w:szCs w:val="24"/>
        </w:rPr>
      </w:pPr>
      <w:r w:rsidRPr="005063EB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2415E3" w:rsidRPr="005063EB" w:rsidRDefault="002415E3" w:rsidP="002415E3">
      <w:pPr>
        <w:shd w:val="clear" w:color="auto" w:fill="FFFFFF"/>
        <w:spacing w:line="276" w:lineRule="auto"/>
        <w:ind w:firstLine="708"/>
        <w:jc w:val="both"/>
        <w:rPr>
          <w:spacing w:val="2"/>
          <w:sz w:val="24"/>
          <w:szCs w:val="24"/>
        </w:rPr>
      </w:pPr>
      <w:r w:rsidRPr="005063EB">
        <w:rPr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</w:t>
      </w:r>
    </w:p>
    <w:p w:rsidR="002415E3" w:rsidRPr="00BF2879" w:rsidRDefault="002415E3" w:rsidP="002415E3">
      <w:pPr>
        <w:pStyle w:val="HTML"/>
        <w:rPr>
          <w:color w:val="FF0000"/>
          <w:sz w:val="24"/>
          <w:szCs w:val="24"/>
        </w:rPr>
      </w:pPr>
    </w:p>
    <w:p w:rsidR="002415E3" w:rsidRPr="00772A23" w:rsidRDefault="002415E3" w:rsidP="002415E3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772A23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2415E3" w:rsidRPr="00772A23" w:rsidRDefault="002415E3" w:rsidP="002415E3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415E3" w:rsidRPr="00772A23" w:rsidRDefault="002415E3" w:rsidP="002415E3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772A23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2415E3" w:rsidRPr="00772A23" w:rsidRDefault="002415E3" w:rsidP="002415E3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2415E3" w:rsidRPr="00772A23" w:rsidRDefault="002415E3" w:rsidP="002415E3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772A23">
        <w:rPr>
          <w:rFonts w:ascii="Times New Roman" w:hAnsi="Times New Roman"/>
          <w:b/>
          <w:sz w:val="24"/>
          <w:szCs w:val="24"/>
        </w:rPr>
        <w:t>5.  Перечень целевых показателей (индикаторов) подпрограммы.</w:t>
      </w:r>
    </w:p>
    <w:p w:rsidR="002415E3" w:rsidRPr="00772A23" w:rsidRDefault="002415E3" w:rsidP="002415E3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415E3" w:rsidRPr="00772A23" w:rsidRDefault="002415E3" w:rsidP="002415E3">
      <w:pPr>
        <w:pStyle w:val="ae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772A23">
        <w:rPr>
          <w:shd w:val="clear" w:color="auto" w:fill="FFFFFF"/>
        </w:rPr>
        <w:t>В рамках программы «Укрепление материально-технической базы муниципальных образовательных организаций на 2014-2016 годы» запланировано одно основное мероприятие «Проведение текущих и капитальных ремонтов образовательных учреждений, разработка проектно-сметной документации» в рамках которого будут реализованы мероприятия в соответствии с планом реализации (Приложение 3):</w:t>
      </w:r>
    </w:p>
    <w:p w:rsidR="002415E3" w:rsidRPr="00772A23" w:rsidRDefault="002415E3" w:rsidP="002415E3">
      <w:pPr>
        <w:pStyle w:val="af8"/>
        <w:spacing w:after="0" w:line="276" w:lineRule="auto"/>
        <w:ind w:left="360" w:right="254"/>
        <w:jc w:val="both"/>
        <w:rPr>
          <w:sz w:val="22"/>
          <w:szCs w:val="22"/>
        </w:rPr>
      </w:pPr>
      <w:r w:rsidRPr="00772A23">
        <w:rPr>
          <w:shd w:val="clear" w:color="auto" w:fill="FFFFFF"/>
        </w:rPr>
        <w:t xml:space="preserve">- </w:t>
      </w:r>
      <w:r w:rsidRPr="00772A23">
        <w:rPr>
          <w:sz w:val="22"/>
          <w:szCs w:val="22"/>
        </w:rPr>
        <w:t>работы по реконструкции пищеблоков, прачечных и бассейнов, ремонт спортивных залов и стадионов;</w:t>
      </w:r>
    </w:p>
    <w:p w:rsidR="002415E3" w:rsidRPr="00772A23" w:rsidRDefault="002415E3" w:rsidP="002415E3">
      <w:pPr>
        <w:pStyle w:val="af8"/>
        <w:spacing w:after="0" w:line="276" w:lineRule="auto"/>
        <w:ind w:left="360" w:right="254"/>
        <w:jc w:val="both"/>
        <w:rPr>
          <w:sz w:val="22"/>
          <w:szCs w:val="22"/>
        </w:rPr>
      </w:pPr>
      <w:r w:rsidRPr="00772A23">
        <w:rPr>
          <w:sz w:val="22"/>
          <w:szCs w:val="22"/>
        </w:rPr>
        <w:t>-замена оконных блоков и дверей; ремонт кровли и полов; ремонт инженерных сетей (электромонтажные, сантехнические работы, ремонт системы отопления и вентиляции);</w:t>
      </w:r>
    </w:p>
    <w:p w:rsidR="002415E3" w:rsidRPr="00772A23" w:rsidRDefault="002415E3" w:rsidP="002415E3">
      <w:pPr>
        <w:pStyle w:val="af8"/>
        <w:spacing w:after="0" w:line="276" w:lineRule="auto"/>
        <w:ind w:left="360" w:right="254"/>
        <w:jc w:val="both"/>
        <w:rPr>
          <w:sz w:val="22"/>
          <w:szCs w:val="22"/>
        </w:rPr>
      </w:pPr>
      <w:r w:rsidRPr="00772A23">
        <w:rPr>
          <w:sz w:val="22"/>
          <w:szCs w:val="22"/>
        </w:rPr>
        <w:t>- выполнение работ по плану мероприятий пожарной безопасности, модернизация АПС, ремонт внутреннего оповещения связи учреждений;</w:t>
      </w:r>
    </w:p>
    <w:p w:rsidR="002415E3" w:rsidRPr="00772A23" w:rsidRDefault="002415E3" w:rsidP="002415E3">
      <w:pPr>
        <w:pStyle w:val="af8"/>
        <w:spacing w:after="0" w:line="276" w:lineRule="auto"/>
        <w:ind w:left="360" w:right="254"/>
        <w:jc w:val="both"/>
        <w:rPr>
          <w:sz w:val="22"/>
          <w:szCs w:val="22"/>
        </w:rPr>
      </w:pPr>
      <w:r w:rsidRPr="00772A23">
        <w:rPr>
          <w:sz w:val="22"/>
          <w:szCs w:val="22"/>
        </w:rPr>
        <w:t>- разработка проектно-сметной документации;</w:t>
      </w:r>
    </w:p>
    <w:p w:rsidR="002415E3" w:rsidRPr="00772A23" w:rsidRDefault="002415E3" w:rsidP="002415E3">
      <w:pPr>
        <w:pStyle w:val="af8"/>
        <w:spacing w:after="0" w:line="276" w:lineRule="auto"/>
        <w:ind w:left="360" w:right="254"/>
        <w:jc w:val="both"/>
        <w:rPr>
          <w:sz w:val="22"/>
          <w:szCs w:val="22"/>
        </w:rPr>
      </w:pPr>
      <w:r w:rsidRPr="00772A23">
        <w:rPr>
          <w:sz w:val="22"/>
          <w:szCs w:val="22"/>
        </w:rPr>
        <w:t>- приобретение оборудования и мебели для оснащения образовательных организаций.</w:t>
      </w:r>
    </w:p>
    <w:p w:rsidR="002415E3" w:rsidRPr="00772A23" w:rsidRDefault="002415E3" w:rsidP="002415E3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4"/>
          <w:szCs w:val="24"/>
          <w:shd w:val="clear" w:color="auto" w:fill="FFFFFF"/>
        </w:rPr>
      </w:pPr>
    </w:p>
    <w:p w:rsidR="002415E3" w:rsidRPr="00772A23" w:rsidRDefault="002415E3" w:rsidP="002415E3">
      <w:pPr>
        <w:pStyle w:val="43"/>
        <w:shd w:val="clear" w:color="auto" w:fill="auto"/>
        <w:spacing w:line="276" w:lineRule="auto"/>
        <w:ind w:left="1080" w:right="20" w:hanging="720"/>
        <w:jc w:val="left"/>
        <w:rPr>
          <w:rFonts w:ascii="Times New Roman" w:hAnsi="Times New Roman"/>
          <w:b/>
          <w:sz w:val="24"/>
          <w:szCs w:val="24"/>
        </w:rPr>
      </w:pPr>
      <w:r w:rsidRPr="00772A23">
        <w:rPr>
          <w:rFonts w:ascii="Times New Roman" w:hAnsi="Times New Roman"/>
          <w:b/>
          <w:sz w:val="24"/>
          <w:szCs w:val="24"/>
        </w:rPr>
        <w:t>6.  Перечень и краткое описание основных мероприятий подпрограммы.</w:t>
      </w:r>
    </w:p>
    <w:p w:rsidR="002415E3" w:rsidRPr="00772A23" w:rsidRDefault="002415E3" w:rsidP="00241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2A23">
        <w:rPr>
          <w:rFonts w:ascii="Times New Roman" w:hAnsi="Times New Roman" w:cs="Times New Roman"/>
          <w:sz w:val="24"/>
          <w:szCs w:val="24"/>
        </w:rPr>
        <w:t>В рамках подпрограммы 6 запланировано к реализации одно Основное мероприятие состоящее из четырех мероприятий:</w:t>
      </w:r>
    </w:p>
    <w:p w:rsidR="002415E3" w:rsidRPr="00772A23" w:rsidRDefault="002415E3" w:rsidP="002415E3">
      <w:pPr>
        <w:jc w:val="both"/>
        <w:rPr>
          <w:sz w:val="24"/>
          <w:szCs w:val="24"/>
        </w:rPr>
      </w:pPr>
      <w:r w:rsidRPr="00772A23">
        <w:rPr>
          <w:sz w:val="24"/>
          <w:szCs w:val="24"/>
        </w:rPr>
        <w:t>- работы по реконструкции пищеблоков, прачечных и бассейнов, ремонт спортивных залов и стадионов;</w:t>
      </w:r>
    </w:p>
    <w:p w:rsidR="002415E3" w:rsidRPr="00772A23" w:rsidRDefault="002415E3" w:rsidP="002415E3">
      <w:pPr>
        <w:jc w:val="both"/>
        <w:rPr>
          <w:sz w:val="24"/>
          <w:szCs w:val="24"/>
        </w:rPr>
      </w:pPr>
      <w:r w:rsidRPr="00772A23">
        <w:rPr>
          <w:sz w:val="24"/>
          <w:szCs w:val="24"/>
        </w:rPr>
        <w:t>-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вентиляции);</w:t>
      </w:r>
    </w:p>
    <w:p w:rsidR="002415E3" w:rsidRPr="00772A23" w:rsidRDefault="002415E3" w:rsidP="002415E3">
      <w:pPr>
        <w:jc w:val="both"/>
        <w:rPr>
          <w:sz w:val="24"/>
          <w:szCs w:val="24"/>
        </w:rPr>
      </w:pPr>
      <w:r w:rsidRPr="00772A23">
        <w:rPr>
          <w:sz w:val="24"/>
          <w:szCs w:val="24"/>
        </w:rPr>
        <w:t>- разработка проектно-сметной документации;</w:t>
      </w:r>
    </w:p>
    <w:p w:rsidR="002415E3" w:rsidRPr="00772A23" w:rsidRDefault="002415E3" w:rsidP="002415E3">
      <w:pPr>
        <w:jc w:val="both"/>
        <w:rPr>
          <w:sz w:val="24"/>
          <w:szCs w:val="24"/>
        </w:rPr>
      </w:pPr>
      <w:r w:rsidRPr="00772A23">
        <w:rPr>
          <w:sz w:val="24"/>
          <w:szCs w:val="24"/>
        </w:rPr>
        <w:t>- приобретение оборудования и мебели для оснащения образовательных организаций.</w:t>
      </w:r>
    </w:p>
    <w:p w:rsidR="002415E3" w:rsidRPr="00772A23" w:rsidRDefault="002415E3" w:rsidP="002415E3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Cs/>
          <w:iCs/>
          <w:sz w:val="24"/>
          <w:szCs w:val="24"/>
        </w:rPr>
      </w:pPr>
      <w:r w:rsidRPr="00772A23">
        <w:rPr>
          <w:sz w:val="24"/>
          <w:szCs w:val="24"/>
        </w:rPr>
        <w:tab/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 – зимний период.</w:t>
      </w:r>
    </w:p>
    <w:p w:rsidR="002415E3" w:rsidRPr="00772A23" w:rsidRDefault="002415E3" w:rsidP="002415E3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bCs/>
          <w:iCs/>
          <w:sz w:val="24"/>
          <w:szCs w:val="24"/>
        </w:rPr>
      </w:pPr>
    </w:p>
    <w:p w:rsidR="002415E3" w:rsidRPr="00772A23" w:rsidRDefault="002415E3" w:rsidP="002415E3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bCs/>
          <w:iCs/>
          <w:sz w:val="24"/>
          <w:szCs w:val="24"/>
        </w:rPr>
      </w:pPr>
      <w:r w:rsidRPr="00772A23">
        <w:rPr>
          <w:b/>
          <w:bCs/>
          <w:iCs/>
          <w:sz w:val="24"/>
          <w:szCs w:val="24"/>
        </w:rPr>
        <w:t>7.  Ресурсное обеспечение</w:t>
      </w:r>
    </w:p>
    <w:p w:rsidR="002415E3" w:rsidRPr="00BF2879" w:rsidRDefault="002415E3" w:rsidP="002415E3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2415E3" w:rsidRPr="00BF2879" w:rsidRDefault="002415E3" w:rsidP="002415E3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879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253 848 182,98 рублей, в том числе за счет Федерального бюджета - 0,00 рублей, Областного бюджета – 34 065 400,00 рублей, Местного бюджете – 219 782 782,98 рублей.</w:t>
      </w:r>
    </w:p>
    <w:p w:rsidR="002415E3" w:rsidRPr="00BF2879" w:rsidRDefault="002415E3" w:rsidP="002415E3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</w:p>
    <w:p w:rsidR="002415E3" w:rsidRPr="00BF2879" w:rsidRDefault="002415E3" w:rsidP="002415E3">
      <w:pPr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415E3" w:rsidRPr="00BF2879" w:rsidRDefault="002415E3" w:rsidP="002415E3">
      <w:pPr>
        <w:pStyle w:val="2f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BF2879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482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 w:rsidR="002415E3" w:rsidRPr="00BF2879" w:rsidTr="00A6657E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F287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F287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F287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F287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F287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F287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F287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F2879" w:rsidRDefault="002415E3" w:rsidP="00A6657E">
            <w:pPr>
              <w:jc w:val="center"/>
            </w:pPr>
            <w:r w:rsidRPr="00BF2879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F2879" w:rsidRDefault="002415E3" w:rsidP="00A6657E">
            <w:pPr>
              <w:jc w:val="center"/>
            </w:pPr>
            <w:r w:rsidRPr="00BF2879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F287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F287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F287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F287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F287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415E3" w:rsidRPr="00BF2879" w:rsidTr="00A6657E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F287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28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415E3" w:rsidRPr="00BF2879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28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415E3" w:rsidRPr="00BF2879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28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415E3" w:rsidRPr="00BF2879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BF28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F2879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</w:rPr>
              <w:t>34 065 400,00</w:t>
            </w:r>
          </w:p>
          <w:p w:rsidR="002415E3" w:rsidRPr="00BF2879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</w:rPr>
              <w:t>29 782 782,9863 848 182,98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F287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</w:rPr>
              <w:t>29 736 000,00 29 736 000,00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F287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F2879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</w:rPr>
              <w:t>28 000 000,00</w:t>
            </w:r>
          </w:p>
          <w:p w:rsidR="002415E3" w:rsidRPr="00BF2879" w:rsidRDefault="002415E3" w:rsidP="00A6657E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</w:rPr>
              <w:t>28 000 000,00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F287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0,00</w:t>
            </w: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0,00</w:t>
            </w: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F287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0,00</w:t>
            </w: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0,00</w:t>
            </w: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F287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0,00</w:t>
            </w: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0,00</w:t>
            </w: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F2879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0,00</w:t>
            </w: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0,00</w:t>
            </w:r>
          </w:p>
          <w:p w:rsidR="002415E3" w:rsidRPr="00BF2879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F2879" w:rsidRDefault="002415E3" w:rsidP="00A6657E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BF2879" w:rsidRDefault="002415E3" w:rsidP="00A6657E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F2879" w:rsidRDefault="002415E3" w:rsidP="00A6657E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</w:rPr>
              <w:t>34 065 400,00</w:t>
            </w:r>
          </w:p>
          <w:p w:rsidR="002415E3" w:rsidRPr="00BF2879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F2879" w:rsidRDefault="002415E3" w:rsidP="00A6657E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</w:rPr>
            </w:pPr>
            <w:r w:rsidRPr="00BF2879">
              <w:rPr>
                <w:rFonts w:ascii="Times New Roman" w:hAnsi="Times New Roman" w:cs="Times New Roman"/>
              </w:rPr>
              <w:t xml:space="preserve">219 782 782,98 </w:t>
            </w:r>
          </w:p>
          <w:p w:rsidR="002415E3" w:rsidRPr="00BF2879" w:rsidRDefault="002415E3" w:rsidP="00A6657E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F2879">
              <w:rPr>
                <w:rFonts w:ascii="Times New Roman" w:hAnsi="Times New Roman" w:cs="Times New Roman"/>
              </w:rPr>
              <w:t>253 848 182,98</w:t>
            </w:r>
          </w:p>
        </w:tc>
      </w:tr>
    </w:tbl>
    <w:p w:rsidR="002415E3" w:rsidRPr="00A1352A" w:rsidRDefault="002415E3" w:rsidP="002415E3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2415E3" w:rsidRPr="00A1352A" w:rsidSect="007902CE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2415E3" w:rsidRPr="00A1352A" w:rsidRDefault="002415E3" w:rsidP="002415E3">
      <w:pPr>
        <w:pageBreakBefore/>
        <w:widowControl w:val="0"/>
        <w:autoSpaceDE w:val="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A1352A">
        <w:rPr>
          <w:sz w:val="24"/>
          <w:szCs w:val="24"/>
        </w:rPr>
        <w:t>1</w:t>
      </w:r>
    </w:p>
    <w:p w:rsidR="002415E3" w:rsidRPr="00A1352A" w:rsidRDefault="002415E3" w:rsidP="002415E3">
      <w:pPr>
        <w:widowControl w:val="0"/>
        <w:autoSpaceDE w:val="0"/>
        <w:jc w:val="right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к подпрограмме 6</w:t>
      </w:r>
      <w:r w:rsidRPr="00A1352A">
        <w:rPr>
          <w:sz w:val="24"/>
          <w:szCs w:val="24"/>
        </w:rPr>
        <w:t xml:space="preserve"> муниципальной программы</w:t>
      </w:r>
    </w:p>
    <w:p w:rsidR="002415E3" w:rsidRPr="00A1352A" w:rsidRDefault="002415E3" w:rsidP="002415E3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2415E3" w:rsidRPr="00A1352A" w:rsidRDefault="002415E3" w:rsidP="002415E3">
      <w:pPr>
        <w:widowControl w:val="0"/>
        <w:autoSpaceDE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мероприятий</w:t>
      </w:r>
    </w:p>
    <w:p w:rsidR="002415E3" w:rsidRPr="00A1352A" w:rsidRDefault="002415E3" w:rsidP="002415E3"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A1352A">
        <w:rPr>
          <w:b/>
          <w:sz w:val="24"/>
          <w:szCs w:val="24"/>
        </w:rPr>
        <w:t xml:space="preserve">одпрограммы </w:t>
      </w:r>
      <w:r>
        <w:rPr>
          <w:b/>
          <w:sz w:val="24"/>
          <w:szCs w:val="24"/>
        </w:rPr>
        <w:t xml:space="preserve">6 </w:t>
      </w:r>
      <w:r w:rsidRPr="00A1352A">
        <w:rPr>
          <w:b/>
          <w:sz w:val="24"/>
          <w:szCs w:val="24"/>
        </w:rPr>
        <w:t>«Укрепление материально-технической базы муниципальных образова</w:t>
      </w:r>
      <w:r>
        <w:rPr>
          <w:b/>
          <w:sz w:val="24"/>
          <w:szCs w:val="24"/>
        </w:rPr>
        <w:t>тельных организаций на 2014-2020</w:t>
      </w:r>
      <w:r w:rsidRPr="00A1352A">
        <w:rPr>
          <w:b/>
          <w:sz w:val="24"/>
          <w:szCs w:val="24"/>
        </w:rPr>
        <w:t xml:space="preserve"> годы»</w:t>
      </w:r>
    </w:p>
    <w:p w:rsidR="002415E3" w:rsidRPr="00A1352A" w:rsidRDefault="002415E3" w:rsidP="002415E3">
      <w:pPr>
        <w:widowControl w:val="0"/>
        <w:autoSpaceDE w:val="0"/>
        <w:rPr>
          <w:sz w:val="24"/>
          <w:szCs w:val="24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850"/>
        <w:gridCol w:w="709"/>
        <w:gridCol w:w="1134"/>
        <w:gridCol w:w="992"/>
        <w:gridCol w:w="1275"/>
        <w:gridCol w:w="1276"/>
        <w:gridCol w:w="1276"/>
        <w:gridCol w:w="1276"/>
        <w:gridCol w:w="9"/>
        <w:gridCol w:w="1266"/>
        <w:gridCol w:w="1276"/>
        <w:gridCol w:w="1276"/>
        <w:gridCol w:w="1418"/>
      </w:tblGrid>
      <w:tr w:rsidR="002415E3" w:rsidRPr="00A1352A" w:rsidTr="00A6657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8A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ГРБС</w:t>
            </w:r>
          </w:p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План финансирования,  руб.</w:t>
            </w:r>
          </w:p>
        </w:tc>
      </w:tr>
      <w:tr w:rsidR="002415E3" w:rsidRPr="00A1352A" w:rsidTr="00A6657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4008A0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Источник</w:t>
            </w:r>
          </w:p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65496E" w:rsidRDefault="002415E3" w:rsidP="00A6657E">
            <w:pPr>
              <w:jc w:val="center"/>
            </w:pPr>
            <w:r w:rsidRPr="0065496E"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jc w:val="center"/>
            </w:pPr>
            <w:r w:rsidRPr="0065496E"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65496E" w:rsidRDefault="002415E3" w:rsidP="00A6657E">
            <w:pPr>
              <w:jc w:val="center"/>
            </w:pPr>
            <w:r w:rsidRPr="0065496E"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jc w:val="center"/>
            </w:pPr>
            <w:r w:rsidRPr="0065496E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65496E" w:rsidRDefault="002415E3" w:rsidP="00A6657E">
            <w:pPr>
              <w:jc w:val="center"/>
            </w:pPr>
            <w:r w:rsidRPr="0065496E"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ИТОГО</w:t>
            </w:r>
          </w:p>
        </w:tc>
      </w:tr>
      <w:tr w:rsidR="002415E3" w:rsidRPr="00A1352A" w:rsidTr="00A665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8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496E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8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8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8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8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2415E3" w:rsidRPr="00A1352A" w:rsidTr="00A6657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08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496E" w:rsidRDefault="002415E3" w:rsidP="00A6657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496E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2415E3" w:rsidRPr="0065496E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415E3" w:rsidRPr="0065496E" w:rsidRDefault="002415E3" w:rsidP="00A6657E">
            <w:pPr>
              <w:pStyle w:val="ConsPlusCell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  <w:b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DE672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  <w:p w:rsidR="002415E3" w:rsidRPr="00DE672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DE672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DE672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66"/>
              <w:jc w:val="right"/>
            </w:pPr>
            <w:r w:rsidRPr="00DE6721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 w:firstLine="75"/>
              <w:jc w:val="right"/>
            </w:pPr>
            <w:r w:rsidRPr="00DE6721">
              <w:t>0,00</w:t>
            </w:r>
          </w:p>
        </w:tc>
      </w:tr>
      <w:tr w:rsidR="002415E3" w:rsidRPr="00A1352A" w:rsidTr="00A6657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496E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bookmarkStart w:id="2" w:name="OLE_LINK2"/>
            <w:bookmarkStart w:id="3" w:name="OLE_LINK3"/>
            <w:r w:rsidRPr="00DE6721">
              <w:rPr>
                <w:rFonts w:ascii="Times New Roman" w:hAnsi="Times New Roman" w:cs="Times New Roman"/>
              </w:rPr>
              <w:t>34 065 400,00</w:t>
            </w:r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66"/>
              <w:jc w:val="right"/>
            </w:pPr>
            <w:r w:rsidRPr="00DE6721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34 065 400,00</w:t>
            </w:r>
          </w:p>
        </w:tc>
      </w:tr>
      <w:tr w:rsidR="002415E3" w:rsidRPr="00A1352A" w:rsidTr="00A6657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496E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29 782 782,98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29 736 000,00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28 000 000,00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66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219 782 782,98</w:t>
            </w:r>
          </w:p>
        </w:tc>
      </w:tr>
      <w:tr w:rsidR="002415E3" w:rsidRPr="00A1352A" w:rsidTr="00A6657E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496E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63 848 182,98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29 736 000,00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28 000 000,00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66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253 848 182,98</w:t>
            </w:r>
          </w:p>
        </w:tc>
      </w:tr>
      <w:tr w:rsidR="002415E3" w:rsidRPr="00A1352A" w:rsidTr="00A6657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8A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65496E" w:rsidRDefault="002415E3" w:rsidP="00A6657E">
            <w:pPr>
              <w:pStyle w:val="ConsPlusCell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2415E3" w:rsidRPr="0065496E" w:rsidRDefault="002415E3" w:rsidP="00A6657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15E3" w:rsidRPr="0065496E" w:rsidRDefault="002415E3" w:rsidP="00A6657E">
            <w:pPr>
              <w:pStyle w:val="ConsPlusCell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 xml:space="preserve">Проведение текущих и </w:t>
            </w:r>
          </w:p>
          <w:p w:rsidR="002415E3" w:rsidRPr="0065496E" w:rsidRDefault="002415E3" w:rsidP="00A6657E">
            <w:pPr>
              <w:pStyle w:val="ConsPlusCell"/>
              <w:rPr>
                <w:rFonts w:ascii="Times New Roman" w:hAnsi="Times New Roman" w:cs="Times New Roman"/>
              </w:rPr>
            </w:pPr>
            <w:r w:rsidRPr="0065496E">
              <w:rPr>
                <w:rFonts w:ascii="Times New Roman" w:hAnsi="Times New Roman" w:cs="Times New Roman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66"/>
              <w:jc w:val="right"/>
            </w:pPr>
            <w:r w:rsidRPr="00DE6721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 w:firstLine="75"/>
              <w:jc w:val="right"/>
            </w:pPr>
            <w:r w:rsidRPr="00DE6721">
              <w:t>0,00</w:t>
            </w:r>
          </w:p>
        </w:tc>
      </w:tr>
      <w:tr w:rsidR="002415E3" w:rsidRPr="00A1352A" w:rsidTr="00A6657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66"/>
              <w:jc w:val="right"/>
            </w:pPr>
            <w:r w:rsidRPr="00DE6721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34 065 400,00</w:t>
            </w:r>
          </w:p>
        </w:tc>
      </w:tr>
      <w:tr w:rsidR="002415E3" w:rsidRPr="00A1352A" w:rsidTr="00A6657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29 782 782,98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29 736 000,00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28 000 000,00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66"/>
              <w:jc w:val="right"/>
            </w:pPr>
            <w:r w:rsidRPr="00DE6721"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219 782 782,98</w:t>
            </w:r>
          </w:p>
        </w:tc>
      </w:tr>
      <w:tr w:rsidR="002415E3" w:rsidRPr="00A1352A" w:rsidTr="00A6657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4008A0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672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63 848 182,98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29 736 000,00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28 000 000,00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ind w:left="-66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DE6721" w:rsidRDefault="002415E3" w:rsidP="00A6657E">
            <w:pPr>
              <w:ind w:left="-75"/>
              <w:jc w:val="right"/>
            </w:pPr>
            <w:r w:rsidRPr="00DE6721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DE6721" w:rsidRDefault="002415E3" w:rsidP="00A6657E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DE6721">
              <w:rPr>
                <w:rFonts w:ascii="Times New Roman" w:hAnsi="Times New Roman" w:cs="Times New Roman"/>
              </w:rPr>
              <w:t>253 848 182,98</w:t>
            </w:r>
          </w:p>
        </w:tc>
      </w:tr>
    </w:tbl>
    <w:p w:rsidR="002415E3" w:rsidRPr="00772A23" w:rsidRDefault="002415E3" w:rsidP="002415E3">
      <w:pPr>
        <w:pageBreakBefore/>
        <w:widowControl w:val="0"/>
        <w:autoSpaceDE w:val="0"/>
        <w:jc w:val="right"/>
        <w:rPr>
          <w:sz w:val="24"/>
          <w:szCs w:val="24"/>
        </w:rPr>
      </w:pPr>
      <w:r w:rsidRPr="00772A23">
        <w:rPr>
          <w:sz w:val="24"/>
          <w:szCs w:val="24"/>
        </w:rPr>
        <w:t>Приложение № 2</w:t>
      </w:r>
    </w:p>
    <w:p w:rsidR="002415E3" w:rsidRPr="00772A23" w:rsidRDefault="002415E3" w:rsidP="002415E3">
      <w:pPr>
        <w:widowControl w:val="0"/>
        <w:autoSpaceDE w:val="0"/>
        <w:ind w:firstLine="709"/>
        <w:jc w:val="right"/>
        <w:rPr>
          <w:sz w:val="24"/>
          <w:szCs w:val="24"/>
        </w:rPr>
      </w:pPr>
      <w:r w:rsidRPr="00772A23">
        <w:rPr>
          <w:b/>
          <w:sz w:val="24"/>
          <w:szCs w:val="24"/>
          <w:u w:val="single"/>
        </w:rPr>
        <w:t>к подпрограмме 6</w:t>
      </w:r>
      <w:r w:rsidRPr="00772A23">
        <w:rPr>
          <w:sz w:val="24"/>
          <w:szCs w:val="24"/>
        </w:rPr>
        <w:t xml:space="preserve"> муниципальной программы</w:t>
      </w:r>
    </w:p>
    <w:p w:rsidR="002415E3" w:rsidRPr="00772A23" w:rsidRDefault="002415E3" w:rsidP="002415E3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2415E3" w:rsidRPr="00772A23" w:rsidRDefault="002415E3" w:rsidP="002415E3">
      <w:pPr>
        <w:widowControl w:val="0"/>
        <w:autoSpaceDE w:val="0"/>
        <w:jc w:val="center"/>
        <w:rPr>
          <w:b/>
          <w:sz w:val="24"/>
          <w:szCs w:val="24"/>
        </w:rPr>
      </w:pPr>
      <w:r w:rsidRPr="00772A23">
        <w:rPr>
          <w:b/>
          <w:sz w:val="24"/>
          <w:szCs w:val="24"/>
        </w:rPr>
        <w:t xml:space="preserve">Целевые показатели (индикаторы) </w:t>
      </w:r>
    </w:p>
    <w:p w:rsidR="002415E3" w:rsidRPr="00772A23" w:rsidRDefault="002415E3" w:rsidP="002415E3">
      <w:pPr>
        <w:widowControl w:val="0"/>
        <w:autoSpaceDE w:val="0"/>
        <w:jc w:val="center"/>
        <w:rPr>
          <w:sz w:val="24"/>
          <w:szCs w:val="24"/>
        </w:rPr>
      </w:pPr>
      <w:r w:rsidRPr="00772A23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p w:rsidR="002415E3" w:rsidRPr="00772A23" w:rsidRDefault="002415E3" w:rsidP="002415E3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15415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412"/>
        <w:gridCol w:w="1418"/>
        <w:gridCol w:w="1275"/>
        <w:gridCol w:w="993"/>
        <w:gridCol w:w="992"/>
        <w:gridCol w:w="992"/>
        <w:gridCol w:w="992"/>
        <w:gridCol w:w="1134"/>
        <w:gridCol w:w="1276"/>
        <w:gridCol w:w="1140"/>
        <w:gridCol w:w="1290"/>
      </w:tblGrid>
      <w:tr w:rsidR="002415E3" w:rsidRPr="00772A23" w:rsidTr="00A6657E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2415E3" w:rsidRPr="00772A23" w:rsidTr="00A6657E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Базовый период 2013г.</w:t>
            </w:r>
          </w:p>
        </w:tc>
        <w:tc>
          <w:tcPr>
            <w:tcW w:w="88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2415E3" w:rsidRPr="00772A23" w:rsidTr="00A6657E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415E3" w:rsidRPr="00772A23" w:rsidTr="00A6657E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415E3" w:rsidRPr="00772A23" w:rsidTr="00A6657E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2415E3" w:rsidRPr="00772A23" w:rsidTr="00A6657E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Замена оконных блоков и дверей; ремонт кровли и полов; ремонт инженерных сетей (электромонтажные, сантехнические работы, ремонт системы отопления и вентиляции)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2415E3" w:rsidRPr="00772A23" w:rsidTr="00A6657E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Выполнение работ по плану мероприятий пожарной безопасности, модернизация АПС, ремонт внутреннего оповещения связи учреждений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</w:tbl>
    <w:p w:rsidR="002415E3" w:rsidRPr="00A1352A" w:rsidRDefault="002415E3" w:rsidP="002415E3">
      <w:pPr>
        <w:pageBreakBefore/>
        <w:widowControl w:val="0"/>
        <w:autoSpaceDE w:val="0"/>
        <w:jc w:val="right"/>
        <w:rPr>
          <w:sz w:val="24"/>
          <w:szCs w:val="24"/>
        </w:rPr>
      </w:pPr>
      <w:bookmarkStart w:id="4" w:name="Par385"/>
      <w:bookmarkEnd w:id="4"/>
      <w:r w:rsidRPr="00A1352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A1352A">
        <w:rPr>
          <w:sz w:val="24"/>
          <w:szCs w:val="24"/>
        </w:rPr>
        <w:t>3</w:t>
      </w:r>
    </w:p>
    <w:p w:rsidR="002415E3" w:rsidRPr="00A1352A" w:rsidRDefault="002415E3" w:rsidP="002415E3">
      <w:pPr>
        <w:widowControl w:val="0"/>
        <w:autoSpaceDE w:val="0"/>
        <w:jc w:val="right"/>
        <w:rPr>
          <w:b/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к подпрограмме 6</w:t>
      </w:r>
      <w:r w:rsidRPr="00A1352A">
        <w:rPr>
          <w:sz w:val="24"/>
          <w:szCs w:val="24"/>
        </w:rPr>
        <w:t xml:space="preserve"> муниципальной программы</w:t>
      </w:r>
      <w:r w:rsidRPr="00A1352A">
        <w:rPr>
          <w:b/>
          <w:sz w:val="24"/>
          <w:szCs w:val="24"/>
        </w:rPr>
        <w:t xml:space="preserve"> </w:t>
      </w:r>
    </w:p>
    <w:p w:rsidR="002415E3" w:rsidRPr="00AE0115" w:rsidRDefault="002415E3" w:rsidP="002415E3">
      <w:pPr>
        <w:widowControl w:val="0"/>
        <w:autoSpaceDE w:val="0"/>
        <w:jc w:val="right"/>
        <w:rPr>
          <w:b/>
          <w:sz w:val="10"/>
          <w:szCs w:val="10"/>
        </w:rPr>
      </w:pPr>
    </w:p>
    <w:p w:rsidR="002415E3" w:rsidRPr="00A1352A" w:rsidRDefault="002415E3" w:rsidP="002415E3">
      <w:pPr>
        <w:widowControl w:val="0"/>
        <w:autoSpaceDE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ПЛАН РЕАЛИЗАЦИИ на 2014 год</w:t>
      </w:r>
    </w:p>
    <w:p w:rsidR="002415E3" w:rsidRPr="00A1352A" w:rsidRDefault="002415E3" w:rsidP="002415E3"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Под</w:t>
      </w:r>
      <w:r w:rsidRPr="00A1352A">
        <w:rPr>
          <w:b/>
          <w:sz w:val="24"/>
          <w:szCs w:val="24"/>
        </w:rPr>
        <w:t xml:space="preserve">программы </w:t>
      </w:r>
      <w:r>
        <w:rPr>
          <w:b/>
          <w:sz w:val="24"/>
          <w:szCs w:val="24"/>
        </w:rPr>
        <w:t xml:space="preserve">6 </w:t>
      </w:r>
      <w:r w:rsidRPr="00A1352A">
        <w:rPr>
          <w:b/>
          <w:sz w:val="24"/>
          <w:szCs w:val="24"/>
        </w:rPr>
        <w:t>«Укрепление материально-технической базы муниципальных образовательных организаций на 2014-20</w:t>
      </w:r>
      <w:r>
        <w:rPr>
          <w:b/>
          <w:sz w:val="24"/>
          <w:szCs w:val="24"/>
        </w:rPr>
        <w:t>20</w:t>
      </w:r>
      <w:r w:rsidRPr="00A1352A">
        <w:rPr>
          <w:b/>
          <w:sz w:val="24"/>
          <w:szCs w:val="24"/>
        </w:rPr>
        <w:t xml:space="preserve"> годы»</w:t>
      </w:r>
    </w:p>
    <w:p w:rsidR="002415E3" w:rsidRPr="00AE0115" w:rsidRDefault="002415E3" w:rsidP="002415E3">
      <w:pPr>
        <w:widowControl w:val="0"/>
        <w:autoSpaceDE w:val="0"/>
        <w:rPr>
          <w:sz w:val="10"/>
          <w:szCs w:val="10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2415E3" w:rsidRPr="00A1352A" w:rsidTr="00A6657E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2415E3" w:rsidRPr="00A1352A" w:rsidTr="00A6657E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AE01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1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415E3" w:rsidRPr="00A1352A" w:rsidTr="00A6657E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AE0115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1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415E3" w:rsidRPr="00A1352A" w:rsidTr="00A6657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«Укрепление материально-технической базы муниципальных образовательных организаций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29 782 782,98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AE01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E0115">
              <w:rPr>
                <w:rFonts w:ascii="Times New Roman" w:hAnsi="Times New Roman" w:cs="Times New Roman"/>
                <w:sz w:val="22"/>
                <w:szCs w:val="22"/>
              </w:rPr>
              <w:t>63 848 182,98</w:t>
            </w:r>
          </w:p>
        </w:tc>
      </w:tr>
      <w:tr w:rsidR="002415E3" w:rsidRPr="00A1352A" w:rsidTr="00A6657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29 782 782,98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AE0115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E0115">
              <w:rPr>
                <w:rFonts w:ascii="Times New Roman" w:hAnsi="Times New Roman" w:cs="Times New Roman"/>
                <w:sz w:val="22"/>
                <w:szCs w:val="22"/>
              </w:rPr>
              <w:t>63 848 182,98</w:t>
            </w:r>
          </w:p>
        </w:tc>
      </w:tr>
      <w:tr w:rsidR="002415E3" w:rsidRPr="00A1352A" w:rsidTr="00A6657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AE01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15E3" w:rsidRPr="00A1352A" w:rsidTr="00A6657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10 910 615,62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AE01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20 235 615,62</w:t>
            </w:r>
          </w:p>
        </w:tc>
      </w:tr>
      <w:tr w:rsidR="002415E3" w:rsidRPr="00A1352A" w:rsidTr="00A6657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18 582 627,36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AE01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40 325 060,61</w:t>
            </w:r>
          </w:p>
        </w:tc>
      </w:tr>
      <w:tr w:rsidR="002415E3" w:rsidRPr="00A1352A" w:rsidTr="00A6657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289 540,00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AE01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389 540,00</w:t>
            </w:r>
          </w:p>
        </w:tc>
      </w:tr>
      <w:tr w:rsidR="002415E3" w:rsidRPr="00A1352A" w:rsidTr="00A6657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2415E3" w:rsidRPr="00B85423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85423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85423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4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AE0115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</w:tbl>
    <w:p w:rsidR="002415E3" w:rsidRPr="00A1352A" w:rsidRDefault="002415E3" w:rsidP="002415E3">
      <w:pPr>
        <w:widowControl w:val="0"/>
        <w:autoSpaceDE w:val="0"/>
        <w:rPr>
          <w:sz w:val="24"/>
          <w:szCs w:val="24"/>
        </w:rPr>
        <w:sectPr w:rsidR="002415E3" w:rsidRPr="00A1352A" w:rsidSect="007902CE"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  <w:r w:rsidRPr="00A1352A">
        <w:rPr>
          <w:sz w:val="24"/>
          <w:szCs w:val="24"/>
        </w:rPr>
        <w:tab/>
      </w:r>
    </w:p>
    <w:p w:rsidR="002415E3" w:rsidRPr="00772A23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772A23">
        <w:rPr>
          <w:b/>
          <w:sz w:val="24"/>
          <w:szCs w:val="24"/>
        </w:rPr>
        <w:t>ПОДПРОГРАММА 7</w:t>
      </w:r>
    </w:p>
    <w:p w:rsidR="002415E3" w:rsidRPr="00772A23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2415E3" w:rsidRPr="00772A23" w:rsidRDefault="002415E3" w:rsidP="002415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23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2415E3" w:rsidRPr="00AE0115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b/>
          <w:color w:val="FF0000"/>
          <w:sz w:val="16"/>
          <w:szCs w:val="16"/>
        </w:rPr>
      </w:pPr>
    </w:p>
    <w:p w:rsidR="002415E3" w:rsidRPr="00772A23" w:rsidRDefault="002415E3" w:rsidP="002415E3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772A23">
        <w:rPr>
          <w:sz w:val="24"/>
          <w:szCs w:val="24"/>
        </w:rPr>
        <w:t>ПАСПОРТ</w:t>
      </w:r>
    </w:p>
    <w:p w:rsidR="002415E3" w:rsidRPr="00772A23" w:rsidRDefault="002415E3" w:rsidP="00241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A23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2415E3" w:rsidRPr="00772A23" w:rsidRDefault="002415E3" w:rsidP="002415E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80"/>
        <w:gridCol w:w="1276"/>
        <w:gridCol w:w="1832"/>
        <w:gridCol w:w="1428"/>
        <w:gridCol w:w="1701"/>
        <w:gridCol w:w="1843"/>
      </w:tblGrid>
      <w:tr w:rsidR="002415E3" w:rsidRPr="00772A23" w:rsidTr="00A6657E">
        <w:trPr>
          <w:trHeight w:val="125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</w:t>
            </w:r>
          </w:p>
        </w:tc>
      </w:tr>
      <w:tr w:rsidR="002415E3" w:rsidRPr="00772A23" w:rsidTr="00A6657E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округа, образовательные учреждения</w:t>
            </w:r>
          </w:p>
        </w:tc>
      </w:tr>
      <w:tr w:rsidR="002415E3" w:rsidRPr="00772A23" w:rsidTr="00A6657E">
        <w:trPr>
          <w:trHeight w:val="1014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2415E3" w:rsidRPr="00772A23" w:rsidTr="00A6657E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2415E3" w:rsidRPr="00772A23" w:rsidTr="00A6657E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jc w:val="both"/>
              <w:rPr>
                <w:sz w:val="24"/>
                <w:szCs w:val="24"/>
              </w:rPr>
            </w:pPr>
            <w:r w:rsidRPr="00772A23">
              <w:rPr>
                <w:sz w:val="24"/>
                <w:szCs w:val="24"/>
              </w:rPr>
              <w:t>-улучшение уровня защищенности объектов образовательных учреждений, обеспечения безопасности учащихся и воспитанников;</w:t>
            </w:r>
          </w:p>
          <w:p w:rsidR="002415E3" w:rsidRPr="00772A23" w:rsidRDefault="002415E3" w:rsidP="00A6657E">
            <w:pPr>
              <w:autoSpaceDE w:val="0"/>
              <w:jc w:val="both"/>
              <w:rPr>
                <w:sz w:val="24"/>
                <w:szCs w:val="24"/>
              </w:rPr>
            </w:pPr>
            <w:r w:rsidRPr="00772A23">
              <w:rPr>
                <w:sz w:val="24"/>
                <w:szCs w:val="24"/>
              </w:rPr>
              <w:t>-восстановление наружного освещения;</w:t>
            </w:r>
          </w:p>
          <w:p w:rsidR="002415E3" w:rsidRPr="00772A23" w:rsidRDefault="002415E3" w:rsidP="00A6657E">
            <w:pPr>
              <w:jc w:val="both"/>
              <w:rPr>
                <w:sz w:val="24"/>
                <w:szCs w:val="24"/>
              </w:rPr>
            </w:pPr>
            <w:r w:rsidRPr="00772A23">
              <w:rPr>
                <w:sz w:val="24"/>
                <w:szCs w:val="24"/>
              </w:rPr>
              <w:t>-ремонт асфальтового покрытия дорог вокруг образовательных учреждений, ремонт отмостки зданий, прогулочных площадок и малых форм.</w:t>
            </w:r>
          </w:p>
        </w:tc>
      </w:tr>
      <w:tr w:rsidR="002415E3" w:rsidRPr="00772A23" w:rsidTr="00A6657E">
        <w:trPr>
          <w:trHeight w:val="1297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autoSpaceDE w:val="0"/>
              <w:jc w:val="both"/>
              <w:rPr>
                <w:sz w:val="24"/>
                <w:szCs w:val="24"/>
              </w:rPr>
            </w:pPr>
            <w:r w:rsidRPr="00772A23">
              <w:rPr>
                <w:sz w:val="24"/>
                <w:szCs w:val="24"/>
              </w:rPr>
              <w:t xml:space="preserve">-проведение ремонта ограждений объектов  учреждений образования; </w:t>
            </w:r>
          </w:p>
          <w:p w:rsidR="002415E3" w:rsidRPr="00772A23" w:rsidRDefault="002415E3" w:rsidP="00A6657E">
            <w:pPr>
              <w:jc w:val="both"/>
              <w:rPr>
                <w:sz w:val="24"/>
                <w:szCs w:val="24"/>
              </w:rPr>
            </w:pPr>
            <w:r w:rsidRPr="00772A23">
              <w:rPr>
                <w:sz w:val="24"/>
                <w:szCs w:val="24"/>
              </w:rPr>
              <w:t>-ремонт асфальтового покрытия дорог вокруг образовательных учреждений, ремонт отмостки зданий, прогулочных площадок и малых форм;</w:t>
            </w:r>
          </w:p>
          <w:p w:rsidR="002415E3" w:rsidRPr="00772A23" w:rsidRDefault="002415E3" w:rsidP="00A6657E">
            <w:pPr>
              <w:autoSpaceDE w:val="0"/>
              <w:jc w:val="both"/>
              <w:rPr>
                <w:sz w:val="24"/>
                <w:szCs w:val="24"/>
              </w:rPr>
            </w:pPr>
            <w:r w:rsidRPr="00772A23">
              <w:rPr>
                <w:sz w:val="24"/>
                <w:szCs w:val="24"/>
              </w:rPr>
              <w:t>-ремонт наружного освещения.</w:t>
            </w:r>
          </w:p>
        </w:tc>
      </w:tr>
      <w:tr w:rsidR="002415E3" w:rsidRPr="00772A23" w:rsidTr="00A6657E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 .2014 - 2020 годы.</w:t>
            </w:r>
          </w:p>
        </w:tc>
      </w:tr>
      <w:tr w:rsidR="002415E3" w:rsidRPr="00772A23" w:rsidTr="00A6657E">
        <w:trPr>
          <w:trHeight w:val="400"/>
        </w:trPr>
        <w:tc>
          <w:tcPr>
            <w:tcW w:w="2080" w:type="dxa"/>
            <w:vMerge w:val="restart"/>
            <w:tcBorders>
              <w:lef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2415E3" w:rsidRPr="00772A23" w:rsidRDefault="002415E3" w:rsidP="00A66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772A23">
              <w:rPr>
                <w:rFonts w:ascii="Times New Roman" w:hAnsi="Times New Roman" w:cs="Times New Roman"/>
                <w:b/>
                <w:sz w:val="24"/>
                <w:szCs w:val="24"/>
              </w:rPr>
              <w:t>60 682 839,67</w:t>
            </w: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72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- 0,00 рублей, Местного бюджета - </w:t>
            </w: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60 682 839,67</w:t>
            </w: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72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</w:t>
            </w: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2415E3" w:rsidRPr="00772A23" w:rsidTr="00A6657E">
        <w:trPr>
          <w:trHeight w:val="721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jc w:val="center"/>
              <w:rPr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415E3" w:rsidRPr="00772A23" w:rsidTr="00A6657E"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2415E3" w:rsidRPr="00772A23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7 434 000,00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7 880 000,00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/>
                <w:sz w:val="24"/>
                <w:szCs w:val="24"/>
              </w:rPr>
              <w:t>60 682 839,67</w:t>
            </w: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7 434 000,00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7 880 000,00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2415E3" w:rsidRPr="00772A23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b/>
                <w:sz w:val="24"/>
                <w:szCs w:val="24"/>
              </w:rPr>
              <w:t>60 682 839,67</w:t>
            </w:r>
            <w:r w:rsidRPr="00772A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415E3" w:rsidRPr="00772A23" w:rsidTr="00A6657E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rPr>
                <w:spacing w:val="2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shd w:val="clear" w:color="auto" w:fill="FFFFFF"/>
              <w:spacing w:line="288" w:lineRule="atLeast"/>
              <w:ind w:left="29"/>
              <w:jc w:val="both"/>
              <w:rPr>
                <w:spacing w:val="2"/>
                <w:sz w:val="24"/>
                <w:szCs w:val="24"/>
              </w:rPr>
            </w:pPr>
            <w:r w:rsidRPr="00772A23">
              <w:rPr>
                <w:spacing w:val="2"/>
                <w:sz w:val="24"/>
                <w:szCs w:val="24"/>
              </w:rPr>
      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 действующим требованиям нормативных документов.</w:t>
            </w:r>
          </w:p>
          <w:p w:rsidR="002415E3" w:rsidRPr="00772A23" w:rsidRDefault="002415E3" w:rsidP="00A66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 сооружений и малых форм.</w:t>
            </w:r>
          </w:p>
        </w:tc>
      </w:tr>
    </w:tbl>
    <w:p w:rsidR="002415E3" w:rsidRPr="00772A23" w:rsidRDefault="002415E3" w:rsidP="002415E3">
      <w:pPr>
        <w:pStyle w:val="15"/>
        <w:keepNext/>
        <w:keepLines/>
        <w:shd w:val="clear" w:color="auto" w:fill="auto"/>
        <w:jc w:val="center"/>
        <w:rPr>
          <w:sz w:val="24"/>
          <w:szCs w:val="24"/>
        </w:rPr>
      </w:pPr>
    </w:p>
    <w:p w:rsidR="002415E3" w:rsidRPr="00772A23" w:rsidRDefault="002415E3" w:rsidP="002415E3">
      <w:pPr>
        <w:pStyle w:val="15"/>
        <w:keepNext/>
        <w:keepLines/>
        <w:shd w:val="clear" w:color="auto" w:fill="auto"/>
        <w:jc w:val="center"/>
        <w:rPr>
          <w:sz w:val="24"/>
          <w:szCs w:val="24"/>
        </w:rPr>
      </w:pPr>
    </w:p>
    <w:p w:rsidR="002415E3" w:rsidRPr="00772A23" w:rsidRDefault="002415E3" w:rsidP="002415E3">
      <w:pPr>
        <w:rPr>
          <w:sz w:val="24"/>
          <w:szCs w:val="24"/>
        </w:rPr>
        <w:sectPr w:rsidR="002415E3" w:rsidRPr="00772A23">
          <w:footerReference w:type="default" r:id="rId28"/>
          <w:pgSz w:w="11906" w:h="16838"/>
          <w:pgMar w:top="709" w:right="850" w:bottom="764" w:left="1395" w:header="720" w:footer="708" w:gutter="0"/>
          <w:cols w:space="720"/>
          <w:docGrid w:linePitch="600" w:charSpace="40960"/>
        </w:sectPr>
      </w:pPr>
    </w:p>
    <w:p w:rsidR="002415E3" w:rsidRPr="00772A23" w:rsidRDefault="002415E3" w:rsidP="002415E3">
      <w:pPr>
        <w:pStyle w:val="2f"/>
        <w:shd w:val="clear" w:color="auto" w:fill="auto"/>
        <w:spacing w:after="3" w:line="276" w:lineRule="auto"/>
        <w:jc w:val="center"/>
        <w:rPr>
          <w:rFonts w:ascii="Times New Roman" w:hAnsi="Times New Roman"/>
          <w:sz w:val="24"/>
          <w:szCs w:val="24"/>
        </w:rPr>
      </w:pPr>
      <w:r w:rsidRPr="00772A23">
        <w:rPr>
          <w:sz w:val="24"/>
          <w:szCs w:val="24"/>
        </w:rPr>
        <w:t>1</w:t>
      </w:r>
      <w:r w:rsidRPr="00772A23">
        <w:rPr>
          <w:rFonts w:ascii="Times New Roman" w:hAnsi="Times New Roman"/>
          <w:sz w:val="24"/>
          <w:szCs w:val="24"/>
        </w:rPr>
        <w:t>. Характеристика текущего состояния и основных проблем сферы образования.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right="20" w:firstLine="708"/>
        <w:jc w:val="both"/>
      </w:pPr>
      <w:r w:rsidRPr="00772A23">
        <w:t>В целях повышения уровня защищенности объектов образовательных учреждений, обеспечения безопасности учащихся и воспитанников, во исполнение соглашения между МВД России и Министерства образования и науки РФ от 20.04.2009 года №1/3040, №ИК 449/03, а также на основании совместного приказа между ОМВД по г. Сосновый Бор Ленинградской области и Комитета образования администрации МО «Сосновоборский городской округ» от 18.03.2010 №101/35 создана Межведомственная территориальная комиссия, на которую возложено проведение обследования территорий образовательных учреждений.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right="20" w:firstLine="708"/>
        <w:jc w:val="both"/>
      </w:pPr>
      <w:r w:rsidRPr="00772A23">
        <w:t>При осуществлении проверок соответствующими организациями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законодательства:</w:t>
      </w:r>
    </w:p>
    <w:p w:rsidR="002415E3" w:rsidRPr="00772A23" w:rsidRDefault="002415E3" w:rsidP="002415E3">
      <w:pPr>
        <w:pStyle w:val="ae"/>
        <w:tabs>
          <w:tab w:val="left" w:pos="898"/>
        </w:tabs>
        <w:spacing w:before="0" w:beforeAutospacing="0" w:after="0" w:afterAutospacing="0"/>
        <w:jc w:val="both"/>
      </w:pPr>
      <w:r w:rsidRPr="00772A23">
        <w:t xml:space="preserve">         -Правил пожарной безопасности в Российской Федерации (ППБ 01 - 03)</w:t>
      </w:r>
    </w:p>
    <w:p w:rsidR="002415E3" w:rsidRPr="00772A23" w:rsidRDefault="002415E3" w:rsidP="002415E3">
      <w:pPr>
        <w:pStyle w:val="ae"/>
        <w:tabs>
          <w:tab w:val="left" w:pos="908"/>
        </w:tabs>
        <w:spacing w:before="0" w:beforeAutospacing="0" w:after="0" w:afterAutospacing="0"/>
        <w:jc w:val="both"/>
      </w:pPr>
      <w:r w:rsidRPr="00772A23">
        <w:t xml:space="preserve">         -СанПиНов 2.4.1.3049-13, 2.4.2.2821-10</w:t>
      </w:r>
    </w:p>
    <w:p w:rsidR="002415E3" w:rsidRPr="00772A23" w:rsidRDefault="002415E3" w:rsidP="002415E3">
      <w:pPr>
        <w:pStyle w:val="ae"/>
        <w:tabs>
          <w:tab w:val="left" w:pos="903"/>
        </w:tabs>
        <w:spacing w:before="0" w:beforeAutospacing="0" w:after="0" w:afterAutospacing="0"/>
        <w:ind w:right="20"/>
        <w:jc w:val="both"/>
      </w:pPr>
      <w:r w:rsidRPr="00772A23">
        <w:t xml:space="preserve">         -Закона Российской Федерации «Об образовании в РФ» 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right="20" w:firstLine="708"/>
        <w:jc w:val="both"/>
      </w:pPr>
      <w:r w:rsidRPr="00772A23">
        <w:t>Согласно статье 28 Закона РФ «Об образовании в РФ» образовательное учреждение создает условия, гарантирующие охрану и укрепление здоровья обучающихся и воспитанников детских дошкольных учреждений, однако при проверке контролирующими органами территорий образовательных учреждений обнаружены нарушения в нормировании сроков и организации капитального и текущего ремонтов.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right="20" w:firstLine="708"/>
        <w:jc w:val="both"/>
      </w:pPr>
      <w:r w:rsidRPr="00772A23">
        <w:t>Техническая укрепленность объектов не соответствует требованиям руководящих документов МВД РФ (РД78.36.003 - 2002). Ограждения и освещенность территорий образовательных учреждений не соответствуют требованиям СанПин на 100%. Их состояние создает предпосылки к несанкционированному проникновению на охраняемую территорию.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left="20" w:right="20" w:firstLine="708"/>
        <w:jc w:val="both"/>
      </w:pPr>
      <w:r w:rsidRPr="00772A23">
        <w:t>МБОУ СОШ №2: ограждение школы имеет серьезные разрушения, что обеспечивает свободный доступ к данному учреждению.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left="20" w:right="20" w:firstLine="688"/>
        <w:jc w:val="both"/>
        <w:textAlignment w:val="center"/>
      </w:pPr>
      <w:r w:rsidRPr="00772A23">
        <w:t>Ремонт асфальтового покрытия не выполняли в образовательных учреждениях с момента их открытия. Требуется капитальный ремонт в 100% образовательных учреждениях.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left="20" w:right="20" w:firstLine="688"/>
        <w:jc w:val="both"/>
        <w:textAlignment w:val="center"/>
      </w:pPr>
      <w:r w:rsidRPr="00772A23">
        <w:t xml:space="preserve">  За годы реализации предыдущей программы было сделано: </w:t>
      </w:r>
    </w:p>
    <w:p w:rsidR="002415E3" w:rsidRPr="00772A23" w:rsidRDefault="002415E3" w:rsidP="002415E3">
      <w:pPr>
        <w:pStyle w:val="af8"/>
        <w:tabs>
          <w:tab w:val="left" w:pos="567"/>
        </w:tabs>
        <w:spacing w:after="0"/>
        <w:ind w:left="567" w:right="254" w:hanging="567"/>
        <w:jc w:val="both"/>
        <w:textAlignment w:val="center"/>
      </w:pPr>
      <w:r w:rsidRPr="00772A23">
        <w:t xml:space="preserve">        </w:t>
      </w:r>
      <w:r w:rsidRPr="00772A23">
        <w:tab/>
        <w:t xml:space="preserve"> -ремонт ограждений: МБОУ СОШ -0%, МБДОУ – 4%, МБОУ ДОД – 0%</w:t>
      </w:r>
    </w:p>
    <w:p w:rsidR="002415E3" w:rsidRPr="00772A23" w:rsidRDefault="002415E3" w:rsidP="002415E3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  <w:r w:rsidRPr="00772A23">
        <w:rPr>
          <w:sz w:val="24"/>
          <w:szCs w:val="24"/>
        </w:rPr>
        <w:t xml:space="preserve">          -ремонт асфальтового покрытия дорог вокруг зданий школ, ремонт отмостки зданий: МБОУ СОШ – 0%, МБДОУ - 0%, МБОУ ДОД – 0%.</w:t>
      </w:r>
    </w:p>
    <w:p w:rsidR="002415E3" w:rsidRPr="00772A23" w:rsidRDefault="002415E3" w:rsidP="002415E3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</w:p>
    <w:p w:rsidR="002415E3" w:rsidRPr="00772A23" w:rsidRDefault="002415E3" w:rsidP="002415E3">
      <w:pPr>
        <w:pStyle w:val="ConsPlusCell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23">
        <w:rPr>
          <w:rFonts w:ascii="Times New Roman" w:hAnsi="Times New Roman" w:cs="Times New Roman"/>
          <w:b/>
          <w:sz w:val="24"/>
          <w:szCs w:val="24"/>
        </w:rPr>
        <w:t>2. Цели и задачи подпрограммы.</w:t>
      </w:r>
    </w:p>
    <w:p w:rsidR="002415E3" w:rsidRPr="00772A23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72A23">
        <w:rPr>
          <w:rFonts w:ascii="Times New Roman" w:hAnsi="Times New Roman" w:cs="Times New Roman"/>
          <w:b/>
          <w:sz w:val="24"/>
          <w:szCs w:val="24"/>
        </w:rPr>
        <w:t>2.1. Цель подпрограммы:</w:t>
      </w:r>
    </w:p>
    <w:p w:rsidR="002415E3" w:rsidRPr="00772A23" w:rsidRDefault="002415E3" w:rsidP="002415E3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A23">
        <w:rPr>
          <w:rFonts w:ascii="Times New Roman" w:hAnsi="Times New Roman" w:cs="Times New Roman"/>
          <w:sz w:val="24"/>
          <w:szCs w:val="24"/>
        </w:rPr>
        <w:t>-обеспечение и содержание зданий и сооружений муниципальных образовательных организаций, обустройство прилегающих к ним территорий.</w:t>
      </w:r>
    </w:p>
    <w:p w:rsidR="002415E3" w:rsidRPr="00772A23" w:rsidRDefault="002415E3" w:rsidP="002415E3">
      <w:pPr>
        <w:pStyle w:val="2f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A23">
        <w:rPr>
          <w:rFonts w:ascii="Times New Roman" w:hAnsi="Times New Roman"/>
          <w:sz w:val="24"/>
          <w:szCs w:val="24"/>
        </w:rPr>
        <w:t>2.2. Задачи подпрограммы:</w:t>
      </w:r>
    </w:p>
    <w:p w:rsidR="002415E3" w:rsidRPr="00772A23" w:rsidRDefault="002415E3" w:rsidP="002415E3">
      <w:pPr>
        <w:jc w:val="both"/>
        <w:rPr>
          <w:sz w:val="24"/>
          <w:szCs w:val="24"/>
        </w:rPr>
      </w:pPr>
      <w:r w:rsidRPr="00772A23">
        <w:rPr>
          <w:sz w:val="24"/>
          <w:szCs w:val="24"/>
        </w:rPr>
        <w:t xml:space="preserve">         </w:t>
      </w:r>
      <w:r w:rsidRPr="00772A23">
        <w:rPr>
          <w:sz w:val="24"/>
          <w:szCs w:val="24"/>
        </w:rPr>
        <w:tab/>
        <w:t>-улучшение уровня защищенности объектов образовательных учреждений, обеспечения безопасности учащихся и воспитанников;</w:t>
      </w:r>
    </w:p>
    <w:p w:rsidR="002415E3" w:rsidRPr="00772A23" w:rsidRDefault="002415E3" w:rsidP="002415E3">
      <w:pPr>
        <w:autoSpaceDE w:val="0"/>
        <w:ind w:firstLine="708"/>
        <w:jc w:val="both"/>
        <w:rPr>
          <w:sz w:val="24"/>
          <w:szCs w:val="24"/>
        </w:rPr>
      </w:pPr>
      <w:r w:rsidRPr="00772A23">
        <w:rPr>
          <w:sz w:val="24"/>
          <w:szCs w:val="24"/>
        </w:rPr>
        <w:t>-восстановление наружного освещения;</w:t>
      </w:r>
    </w:p>
    <w:p w:rsidR="002415E3" w:rsidRPr="00772A23" w:rsidRDefault="002415E3" w:rsidP="002415E3">
      <w:pPr>
        <w:ind w:firstLine="708"/>
        <w:jc w:val="both"/>
        <w:rPr>
          <w:sz w:val="24"/>
          <w:szCs w:val="24"/>
        </w:rPr>
      </w:pPr>
      <w:r w:rsidRPr="00772A23">
        <w:rPr>
          <w:sz w:val="24"/>
          <w:szCs w:val="24"/>
        </w:rPr>
        <w:t>-ремонт асфальтового покрытия дорог вокруг образовательных учреждений, ремонт отмостки зданий, прогулочных площадок и малых форм.</w:t>
      </w:r>
    </w:p>
    <w:p w:rsidR="002415E3" w:rsidRPr="00772A23" w:rsidRDefault="002415E3" w:rsidP="002415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72A23">
        <w:rPr>
          <w:rFonts w:ascii="Times New Roman" w:hAnsi="Times New Roman" w:cs="Times New Roman"/>
          <w:sz w:val="24"/>
          <w:szCs w:val="24"/>
        </w:rPr>
        <w:t>.</w:t>
      </w: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772A23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2415E3" w:rsidRPr="00772A23" w:rsidRDefault="002415E3" w:rsidP="002415E3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772A23">
        <w:rPr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</w: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  <w:r w:rsidRPr="00772A23">
        <w:rPr>
          <w:rFonts w:ascii="Times New Roman" w:hAnsi="Times New Roman"/>
          <w:spacing w:val="2"/>
          <w:sz w:val="24"/>
          <w:szCs w:val="24"/>
        </w:rPr>
        <w:t>Нормальное функционирование объектов образования в течение всего периода эксплуатации используемых ими  сооружений и малых форм.</w:t>
      </w: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772A23">
        <w:rPr>
          <w:rFonts w:ascii="Times New Roman" w:hAnsi="Times New Roman"/>
          <w:b/>
          <w:sz w:val="24"/>
          <w:szCs w:val="24"/>
        </w:rPr>
        <w:t>3. Сроки реализации Подпрограммы.</w:t>
      </w: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772A23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2415E3" w:rsidRPr="00AE0115" w:rsidRDefault="002415E3" w:rsidP="002415E3">
      <w:pPr>
        <w:pStyle w:val="43"/>
        <w:shd w:val="clear" w:color="auto" w:fill="auto"/>
        <w:spacing w:line="240" w:lineRule="auto"/>
        <w:ind w:right="20" w:firstLine="567"/>
        <w:rPr>
          <w:rFonts w:ascii="Times New Roman" w:hAnsi="Times New Roman"/>
          <w:color w:val="FF0000"/>
          <w:sz w:val="24"/>
          <w:szCs w:val="24"/>
        </w:rPr>
      </w:pP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772A23">
        <w:rPr>
          <w:rFonts w:ascii="Times New Roman" w:hAnsi="Times New Roman"/>
          <w:b/>
          <w:sz w:val="24"/>
          <w:szCs w:val="24"/>
        </w:rPr>
        <w:t>4. Перечень целевых показателей (индикаторов) подпрограммы.</w:t>
      </w: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24"/>
          <w:szCs w:val="24"/>
        </w:rPr>
      </w:pP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772A23">
        <w:rPr>
          <w:rFonts w:ascii="Times New Roman" w:hAnsi="Times New Roman"/>
          <w:sz w:val="24"/>
          <w:szCs w:val="24"/>
        </w:rPr>
        <w:t>Целевые показатели (индикаторы подпрограммы):</w:t>
      </w:r>
    </w:p>
    <w:p w:rsidR="002415E3" w:rsidRPr="00772A23" w:rsidRDefault="002415E3" w:rsidP="002415E3">
      <w:pPr>
        <w:autoSpaceDE w:val="0"/>
        <w:jc w:val="both"/>
        <w:rPr>
          <w:sz w:val="24"/>
          <w:szCs w:val="24"/>
        </w:rPr>
      </w:pPr>
      <w:r w:rsidRPr="00772A23">
        <w:rPr>
          <w:sz w:val="24"/>
          <w:szCs w:val="24"/>
        </w:rPr>
        <w:tab/>
        <w:t xml:space="preserve"> -ремонт ограждений учреждений образования; </w:t>
      </w:r>
    </w:p>
    <w:p w:rsidR="002415E3" w:rsidRPr="00772A23" w:rsidRDefault="002415E3" w:rsidP="002415E3">
      <w:pPr>
        <w:autoSpaceDE w:val="0"/>
        <w:ind w:firstLine="708"/>
        <w:jc w:val="both"/>
        <w:rPr>
          <w:b/>
          <w:sz w:val="24"/>
          <w:szCs w:val="24"/>
        </w:rPr>
      </w:pPr>
      <w:r w:rsidRPr="00772A23">
        <w:rPr>
          <w:sz w:val="24"/>
          <w:szCs w:val="24"/>
          <w:shd w:val="clear" w:color="auto" w:fill="FFFFFF"/>
        </w:rPr>
        <w:t>-ремонт наружного освещения;</w:t>
      </w:r>
    </w:p>
    <w:p w:rsidR="002415E3" w:rsidRPr="00772A23" w:rsidRDefault="002415E3" w:rsidP="002415E3">
      <w:pPr>
        <w:jc w:val="both"/>
        <w:rPr>
          <w:sz w:val="24"/>
          <w:szCs w:val="24"/>
          <w:shd w:val="clear" w:color="auto" w:fill="FFFFFF"/>
        </w:rPr>
      </w:pPr>
      <w:r w:rsidRPr="00772A23">
        <w:rPr>
          <w:sz w:val="24"/>
          <w:szCs w:val="24"/>
        </w:rPr>
        <w:tab/>
        <w:t xml:space="preserve"> -ремонт асфальтового покрытия дорог вокруг образовательных учреждений, ремонт отмостки зданий, прогулочных площадок и малых форм.</w:t>
      </w:r>
    </w:p>
    <w:p w:rsidR="002415E3" w:rsidRPr="00AE0115" w:rsidRDefault="002415E3" w:rsidP="002415E3"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color w:val="FF0000"/>
          <w:sz w:val="24"/>
          <w:szCs w:val="24"/>
        </w:rPr>
      </w:pP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772A23">
        <w:rPr>
          <w:rFonts w:ascii="Times New Roman" w:hAnsi="Times New Roman"/>
          <w:b/>
          <w:sz w:val="24"/>
          <w:szCs w:val="24"/>
        </w:rPr>
        <w:t>5. Перечень и краткое описание основных мероприятий Подпрограммы.</w:t>
      </w:r>
    </w:p>
    <w:p w:rsidR="002415E3" w:rsidRPr="00772A23" w:rsidRDefault="002415E3" w:rsidP="002415E3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sz w:val="24"/>
          <w:szCs w:val="24"/>
        </w:rPr>
      </w:pPr>
    </w:p>
    <w:p w:rsidR="002415E3" w:rsidRPr="00772A23" w:rsidRDefault="002415E3" w:rsidP="002415E3">
      <w:pPr>
        <w:pStyle w:val="ae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772A23">
        <w:rPr>
          <w:shd w:val="clear" w:color="auto" w:fill="FFFFFF"/>
        </w:rPr>
        <w:t>В рамках 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 запланировано  одно основное  мероприятие «Проведение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работ» в рамках которого будут реализованы мероприятия в соответствии с планом реализации  (Приложение 3):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left="20" w:firstLine="688"/>
        <w:jc w:val="both"/>
        <w:rPr>
          <w:shd w:val="clear" w:color="auto" w:fill="FFFFFF"/>
        </w:rPr>
      </w:pPr>
      <w:r w:rsidRPr="00772A23">
        <w:rPr>
          <w:shd w:val="clear" w:color="auto" w:fill="FFFFFF"/>
        </w:rPr>
        <w:t>- проведение работ по ремонту ограждений;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left="20" w:firstLine="688"/>
        <w:jc w:val="both"/>
        <w:rPr>
          <w:shd w:val="clear" w:color="auto" w:fill="FFFFFF"/>
        </w:rPr>
      </w:pPr>
      <w:r w:rsidRPr="00772A23">
        <w:rPr>
          <w:shd w:val="clear" w:color="auto" w:fill="FFFFFF"/>
        </w:rPr>
        <w:t>- проведение работ по ремонту наружного освещения;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left="20" w:firstLine="688"/>
        <w:jc w:val="both"/>
        <w:rPr>
          <w:shd w:val="clear" w:color="auto" w:fill="FFFFFF"/>
        </w:rPr>
      </w:pPr>
      <w:r w:rsidRPr="00772A23">
        <w:rPr>
          <w:shd w:val="clear" w:color="auto" w:fill="FFFFFF"/>
        </w:rPr>
        <w:t>- 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форм;</w:t>
      </w:r>
    </w:p>
    <w:p w:rsidR="002415E3" w:rsidRPr="00772A23" w:rsidRDefault="002415E3" w:rsidP="002415E3">
      <w:pPr>
        <w:pStyle w:val="ae"/>
        <w:spacing w:before="0" w:beforeAutospacing="0" w:after="0" w:afterAutospacing="0"/>
        <w:ind w:left="20" w:firstLine="688"/>
        <w:jc w:val="both"/>
        <w:rPr>
          <w:shd w:val="clear" w:color="auto" w:fill="FFFFFF"/>
        </w:rPr>
      </w:pPr>
      <w:r w:rsidRPr="00772A23">
        <w:rPr>
          <w:shd w:val="clear" w:color="auto" w:fill="FFFFFF"/>
        </w:rPr>
        <w:t>- разработка проектно-сметной документации на проведение работ.</w:t>
      </w:r>
    </w:p>
    <w:p w:rsidR="002415E3" w:rsidRPr="00772A23" w:rsidRDefault="002415E3" w:rsidP="002415E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72A23">
        <w:rPr>
          <w:sz w:val="24"/>
          <w:szCs w:val="24"/>
        </w:rPr>
        <w:tab/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осенне-зимний период.</w:t>
      </w:r>
    </w:p>
    <w:p w:rsidR="002415E3" w:rsidRPr="00AE0115" w:rsidRDefault="002415E3" w:rsidP="002415E3"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color w:val="FF0000"/>
          <w:sz w:val="24"/>
          <w:szCs w:val="24"/>
        </w:rPr>
      </w:pPr>
    </w:p>
    <w:p w:rsidR="002415E3" w:rsidRPr="00B16B61" w:rsidRDefault="002415E3" w:rsidP="002415E3">
      <w:pPr>
        <w:pStyle w:val="43"/>
        <w:numPr>
          <w:ilvl w:val="0"/>
          <w:numId w:val="26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B16B61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2415E3" w:rsidRPr="00B16B61" w:rsidRDefault="002415E3" w:rsidP="002415E3"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sz w:val="24"/>
          <w:szCs w:val="24"/>
        </w:rPr>
      </w:pPr>
    </w:p>
    <w:p w:rsidR="002415E3" w:rsidRPr="00B16B61" w:rsidRDefault="002415E3" w:rsidP="002415E3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B61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объем ресурсного обеспечения реализации Подрограммы составляет   60 682 839,67 рублей, в том числе за счет Федерального бюджета - 0,00 рублей, Областного бюджета - 0,00 рублей, Местного бюджета – 60 682 839,67 рублей.</w:t>
      </w:r>
    </w:p>
    <w:p w:rsidR="002415E3" w:rsidRPr="00B16B61" w:rsidRDefault="002415E3" w:rsidP="002415E3">
      <w:pPr>
        <w:pStyle w:val="2f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:rsidR="002415E3" w:rsidRPr="00B16B61" w:rsidRDefault="002415E3" w:rsidP="002415E3">
      <w:pPr>
        <w:pStyle w:val="2f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B16B61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482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158"/>
        <w:gridCol w:w="1417"/>
      </w:tblGrid>
      <w:tr w:rsidR="002415E3" w:rsidRPr="00B16B61" w:rsidTr="00A6657E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16B6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16B6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16B6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center"/>
            </w:pPr>
            <w:r w:rsidRPr="00B16B61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center"/>
            </w:pPr>
            <w:r w:rsidRPr="00B16B61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16B6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16B6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415E3" w:rsidRPr="00B16B61" w:rsidTr="00A6657E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11546839,67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</w:rPr>
              <w:t>11546839,67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7 434 000,00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7 434 000,00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7 880 000,00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7 880 000,00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8 455 500,00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8 455 500,00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8 455 500,00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2415E3" w:rsidRPr="00B16B61" w:rsidRDefault="002415E3" w:rsidP="00A6657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8 455 500,00</w:t>
            </w:r>
          </w:p>
          <w:p w:rsidR="002415E3" w:rsidRPr="00B16B61" w:rsidRDefault="002415E3" w:rsidP="00A6657E">
            <w:pPr>
              <w:pStyle w:val="ConsPlusCell"/>
              <w:snapToGrid w:val="0"/>
              <w:ind w:right="-98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16B61" w:rsidRDefault="002415E3" w:rsidP="00A6657E">
            <w:pPr>
              <w:pStyle w:val="ConsPlusCell"/>
              <w:ind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2415E3" w:rsidRPr="00B16B61" w:rsidRDefault="002415E3" w:rsidP="00A6657E">
            <w:pPr>
              <w:pStyle w:val="ConsPlusCell"/>
              <w:ind w:right="-75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 xml:space="preserve">60 682 839,67 </w:t>
            </w:r>
          </w:p>
          <w:p w:rsidR="002415E3" w:rsidRPr="00B16B61" w:rsidRDefault="002415E3" w:rsidP="00A6657E">
            <w:pPr>
              <w:pStyle w:val="ConsPlusCell"/>
              <w:ind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16B61">
              <w:rPr>
                <w:rFonts w:ascii="Times New Roman" w:hAnsi="Times New Roman" w:cs="Times New Roman"/>
              </w:rPr>
              <w:t>60 682 839,67</w:t>
            </w:r>
          </w:p>
        </w:tc>
      </w:tr>
    </w:tbl>
    <w:p w:rsidR="002415E3" w:rsidRPr="00AE0115" w:rsidRDefault="002415E3" w:rsidP="002415E3">
      <w:pPr>
        <w:pStyle w:val="2f"/>
        <w:keepNext/>
        <w:keepLines/>
        <w:shd w:val="clear" w:color="auto" w:fill="auto"/>
        <w:spacing w:after="0" w:line="240" w:lineRule="auto"/>
        <w:ind w:firstLine="567"/>
        <w:rPr>
          <w:color w:val="FF0000"/>
          <w:sz w:val="24"/>
          <w:szCs w:val="24"/>
        </w:rPr>
        <w:sectPr w:rsidR="002415E3" w:rsidRPr="00AE0115" w:rsidSect="007902CE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2415E3" w:rsidRPr="00B16B61" w:rsidRDefault="002415E3" w:rsidP="002415E3">
      <w:pPr>
        <w:pageBreakBefore/>
        <w:widowControl w:val="0"/>
        <w:autoSpaceDE w:val="0"/>
        <w:jc w:val="right"/>
        <w:rPr>
          <w:sz w:val="22"/>
          <w:szCs w:val="22"/>
        </w:rPr>
      </w:pPr>
      <w:r w:rsidRPr="00B16B6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</w:t>
      </w:r>
      <w:r w:rsidRPr="00B16B61">
        <w:rPr>
          <w:sz w:val="22"/>
          <w:szCs w:val="22"/>
        </w:rPr>
        <w:t>1</w:t>
      </w:r>
    </w:p>
    <w:p w:rsidR="002415E3" w:rsidRPr="00B16B61" w:rsidRDefault="002415E3" w:rsidP="002415E3">
      <w:pPr>
        <w:widowControl w:val="0"/>
        <w:autoSpaceDE w:val="0"/>
        <w:jc w:val="right"/>
        <w:rPr>
          <w:sz w:val="22"/>
          <w:szCs w:val="22"/>
        </w:rPr>
      </w:pPr>
      <w:r w:rsidRPr="00B16B61">
        <w:rPr>
          <w:b/>
          <w:sz w:val="22"/>
          <w:szCs w:val="22"/>
          <w:u w:val="single"/>
        </w:rPr>
        <w:t xml:space="preserve">к подпрограмме 7 </w:t>
      </w:r>
      <w:r w:rsidRPr="00B16B61">
        <w:rPr>
          <w:sz w:val="22"/>
          <w:szCs w:val="22"/>
        </w:rPr>
        <w:t>муниципальной программы</w:t>
      </w:r>
    </w:p>
    <w:p w:rsidR="002415E3" w:rsidRPr="00B16B61" w:rsidRDefault="002415E3" w:rsidP="002415E3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</w:p>
    <w:p w:rsidR="002415E3" w:rsidRPr="00B16B61" w:rsidRDefault="002415E3" w:rsidP="002415E3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B16B61">
        <w:rPr>
          <w:b/>
          <w:sz w:val="22"/>
          <w:szCs w:val="22"/>
        </w:rPr>
        <w:t>Перечень основных мероприятий</w:t>
      </w:r>
    </w:p>
    <w:p w:rsidR="002415E3" w:rsidRPr="00B16B61" w:rsidRDefault="002415E3" w:rsidP="002415E3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B16B61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2415E3" w:rsidRPr="00B16B61" w:rsidRDefault="002415E3" w:rsidP="002415E3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B16B61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p w:rsidR="002415E3" w:rsidRPr="00B16B61" w:rsidRDefault="002415E3" w:rsidP="002415E3">
      <w:pPr>
        <w:widowControl w:val="0"/>
        <w:autoSpaceDE w:val="0"/>
        <w:spacing w:line="276" w:lineRule="auto"/>
        <w:jc w:val="center"/>
        <w:rPr>
          <w:sz w:val="10"/>
          <w:szCs w:val="10"/>
        </w:rPr>
      </w:pPr>
    </w:p>
    <w:tbl>
      <w:tblPr>
        <w:tblW w:w="16161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850"/>
        <w:gridCol w:w="708"/>
        <w:gridCol w:w="1137"/>
        <w:gridCol w:w="992"/>
        <w:gridCol w:w="1276"/>
        <w:gridCol w:w="1275"/>
        <w:gridCol w:w="1276"/>
        <w:gridCol w:w="1134"/>
        <w:gridCol w:w="1134"/>
        <w:gridCol w:w="1134"/>
        <w:gridCol w:w="1134"/>
        <w:gridCol w:w="1417"/>
      </w:tblGrid>
      <w:tr w:rsidR="002415E3" w:rsidRPr="00B16B61" w:rsidTr="002415E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ГРБС</w:t>
            </w:r>
          </w:p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0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План финансирования, руб.</w:t>
            </w:r>
          </w:p>
        </w:tc>
      </w:tr>
      <w:tr w:rsidR="002415E3" w:rsidRPr="00B16B61" w:rsidTr="002415E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Источник</w:t>
            </w:r>
          </w:p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center"/>
            </w:pPr>
            <w:r w:rsidRPr="00B16B61"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center"/>
            </w:pPr>
            <w:r w:rsidRPr="00B16B61"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center"/>
            </w:pPr>
            <w:r w:rsidRPr="00B16B61"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center"/>
            </w:pPr>
            <w:r w:rsidRPr="00B16B61"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center"/>
            </w:pPr>
            <w:r w:rsidRPr="00B16B61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ИТОГО</w:t>
            </w:r>
          </w:p>
        </w:tc>
      </w:tr>
      <w:tr w:rsidR="002415E3" w:rsidRPr="00B16B61" w:rsidTr="002415E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2415E3" w:rsidRPr="00B16B61" w:rsidTr="002415E3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6B61">
              <w:rPr>
                <w:rFonts w:ascii="Times New Roman" w:hAnsi="Times New Roman" w:cs="Times New Roman"/>
                <w:b/>
              </w:rPr>
              <w:t xml:space="preserve">Подпрограмма 7 </w:t>
            </w:r>
          </w:p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</w:tr>
      <w:tr w:rsidR="002415E3" w:rsidRPr="00B16B61" w:rsidTr="002415E3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</w:tr>
      <w:tr w:rsidR="002415E3" w:rsidRPr="00B16B61" w:rsidTr="002415E3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11546839,67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7 434 000,00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7 880 000,00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60 682 839,67</w:t>
            </w:r>
          </w:p>
        </w:tc>
      </w:tr>
      <w:tr w:rsidR="002415E3" w:rsidRPr="00B16B61" w:rsidTr="002415E3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11546839,67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7 434 000,00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7 880 000,00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60 682 839,67</w:t>
            </w:r>
          </w:p>
        </w:tc>
      </w:tr>
      <w:tr w:rsidR="002415E3" w:rsidRPr="00B16B61" w:rsidTr="002415E3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</w:tr>
      <w:tr w:rsidR="002415E3" w:rsidRPr="00B16B61" w:rsidTr="002415E3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0,00</w:t>
            </w:r>
          </w:p>
        </w:tc>
      </w:tr>
      <w:tr w:rsidR="002415E3" w:rsidRPr="00B16B61" w:rsidTr="002415E3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11546839,67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7 434 000,00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7 880 000,00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60 682 839,67</w:t>
            </w:r>
          </w:p>
        </w:tc>
      </w:tr>
      <w:tr w:rsidR="002415E3" w:rsidRPr="00B16B61" w:rsidTr="002415E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11546839,67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7 434 000,00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7 880 000,00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jc w:val="right"/>
            </w:pPr>
            <w:r w:rsidRPr="00B16B61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16B61">
              <w:rPr>
                <w:rFonts w:ascii="Times New Roman" w:hAnsi="Times New Roman" w:cs="Times New Roman"/>
              </w:rPr>
              <w:t>60 682 839,67</w:t>
            </w:r>
          </w:p>
        </w:tc>
      </w:tr>
    </w:tbl>
    <w:p w:rsidR="002415E3" w:rsidRPr="00B16B61" w:rsidRDefault="002415E3" w:rsidP="002415E3">
      <w:pPr>
        <w:pageBreakBefore/>
        <w:widowControl w:val="0"/>
        <w:autoSpaceDE w:val="0"/>
        <w:jc w:val="right"/>
        <w:rPr>
          <w:sz w:val="22"/>
          <w:szCs w:val="22"/>
        </w:rPr>
      </w:pPr>
      <w:r w:rsidRPr="00B16B6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</w:t>
      </w:r>
      <w:r w:rsidRPr="00B16B61">
        <w:rPr>
          <w:sz w:val="22"/>
          <w:szCs w:val="22"/>
        </w:rPr>
        <w:t>2</w:t>
      </w:r>
    </w:p>
    <w:p w:rsidR="002415E3" w:rsidRPr="00B16B61" w:rsidRDefault="002415E3" w:rsidP="002415E3">
      <w:pPr>
        <w:widowControl w:val="0"/>
        <w:autoSpaceDE w:val="0"/>
        <w:jc w:val="right"/>
        <w:rPr>
          <w:sz w:val="22"/>
          <w:szCs w:val="22"/>
        </w:rPr>
      </w:pPr>
      <w:r w:rsidRPr="00B16B61">
        <w:rPr>
          <w:b/>
          <w:sz w:val="22"/>
          <w:szCs w:val="22"/>
          <w:u w:val="single"/>
        </w:rPr>
        <w:t xml:space="preserve">к подпрограмме 7 </w:t>
      </w:r>
      <w:r w:rsidRPr="00B16B61">
        <w:rPr>
          <w:sz w:val="22"/>
          <w:szCs w:val="22"/>
        </w:rPr>
        <w:t>муниципальной программы</w:t>
      </w:r>
    </w:p>
    <w:p w:rsidR="002415E3" w:rsidRPr="00B16B61" w:rsidRDefault="002415E3" w:rsidP="002415E3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</w:p>
    <w:p w:rsidR="002415E3" w:rsidRPr="00B16B61" w:rsidRDefault="002415E3" w:rsidP="002415E3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B16B61">
        <w:rPr>
          <w:b/>
          <w:sz w:val="22"/>
          <w:szCs w:val="22"/>
        </w:rPr>
        <w:t xml:space="preserve">Целевые показатели (индикаторы) </w:t>
      </w:r>
    </w:p>
    <w:p w:rsidR="002415E3" w:rsidRPr="00B16B61" w:rsidRDefault="002415E3" w:rsidP="002415E3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B16B61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2415E3" w:rsidRPr="00B16B61" w:rsidRDefault="002415E3" w:rsidP="002415E3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B16B61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p w:rsidR="002415E3" w:rsidRPr="00B16B61" w:rsidRDefault="002415E3" w:rsidP="002415E3">
      <w:pPr>
        <w:widowControl w:val="0"/>
        <w:autoSpaceDE w:val="0"/>
        <w:spacing w:line="276" w:lineRule="auto"/>
        <w:ind w:firstLine="540"/>
        <w:jc w:val="both"/>
        <w:rPr>
          <w:sz w:val="22"/>
          <w:szCs w:val="22"/>
        </w:rPr>
      </w:pPr>
    </w:p>
    <w:tbl>
      <w:tblPr>
        <w:tblW w:w="15877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186"/>
        <w:gridCol w:w="1276"/>
        <w:gridCol w:w="1417"/>
        <w:gridCol w:w="1275"/>
        <w:gridCol w:w="1134"/>
        <w:gridCol w:w="1134"/>
        <w:gridCol w:w="1134"/>
        <w:gridCol w:w="1121"/>
        <w:gridCol w:w="1038"/>
        <w:gridCol w:w="1385"/>
        <w:gridCol w:w="1276"/>
      </w:tblGrid>
      <w:tr w:rsidR="002415E3" w:rsidRPr="00B16B61" w:rsidTr="00A6657E">
        <w:trPr>
          <w:trHeight w:val="34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(индикаторов)</w:t>
            </w:r>
            <w:r w:rsidRPr="00B16B6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2415E3" w:rsidRPr="00B16B61" w:rsidTr="00A6657E">
        <w:tc>
          <w:tcPr>
            <w:tcW w:w="501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Базовый период 2013г.</w:t>
            </w:r>
          </w:p>
        </w:tc>
        <w:tc>
          <w:tcPr>
            <w:tcW w:w="94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2415E3" w:rsidRPr="00B16B61" w:rsidTr="00A6657E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jc w:val="center"/>
              <w:rPr>
                <w:sz w:val="22"/>
                <w:szCs w:val="22"/>
              </w:rPr>
            </w:pPr>
            <w:r w:rsidRPr="00B16B61">
              <w:rPr>
                <w:sz w:val="22"/>
                <w:szCs w:val="22"/>
              </w:rPr>
              <w:t>2017 год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jc w:val="center"/>
              <w:rPr>
                <w:sz w:val="22"/>
                <w:szCs w:val="22"/>
              </w:rPr>
            </w:pPr>
            <w:r w:rsidRPr="00B16B61">
              <w:rPr>
                <w:sz w:val="22"/>
                <w:szCs w:val="22"/>
              </w:rPr>
              <w:t>2018 год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jc w:val="center"/>
              <w:rPr>
                <w:sz w:val="22"/>
                <w:szCs w:val="22"/>
              </w:rPr>
            </w:pPr>
            <w:r w:rsidRPr="00B16B61">
              <w:rPr>
                <w:sz w:val="22"/>
                <w:szCs w:val="22"/>
              </w:rPr>
              <w:t>2019 год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 xml:space="preserve">   ИТОГО</w:t>
            </w:r>
          </w:p>
        </w:tc>
      </w:tr>
      <w:tr w:rsidR="002415E3" w:rsidRPr="00B16B61" w:rsidTr="00A6657E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415E3" w:rsidRPr="00B16B61" w:rsidTr="00A6657E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b/>
                <w:sz w:val="22"/>
                <w:szCs w:val="22"/>
              </w:rPr>
              <w:t>Ремонт ограждений  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86,9</w:t>
            </w:r>
          </w:p>
        </w:tc>
      </w:tr>
      <w:tr w:rsidR="002415E3" w:rsidRPr="00B16B61" w:rsidTr="00A6657E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b/>
                <w:sz w:val="22"/>
                <w:szCs w:val="22"/>
              </w:rPr>
              <w:t>Ремонт наружного освещения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</w:tr>
      <w:tr w:rsidR="002415E3" w:rsidRPr="00B16B61" w:rsidTr="00A6657E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b/>
                <w:sz w:val="22"/>
                <w:szCs w:val="22"/>
              </w:rPr>
              <w:t>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</w:rPr>
              <w:t>2,0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</w:rPr>
              <w:t>2,0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jc w:val="center"/>
            </w:pPr>
            <w:r w:rsidRPr="00772A2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772A23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A23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</w:tr>
      <w:tr w:rsidR="002415E3" w:rsidRPr="00B16B61" w:rsidTr="00A6657E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15E3" w:rsidRPr="00AE0115" w:rsidRDefault="002415E3" w:rsidP="002415E3">
      <w:pPr>
        <w:widowControl w:val="0"/>
        <w:autoSpaceDE w:val="0"/>
        <w:ind w:firstLine="540"/>
        <w:jc w:val="both"/>
        <w:rPr>
          <w:color w:val="FF0000"/>
          <w:sz w:val="24"/>
          <w:szCs w:val="24"/>
        </w:rPr>
      </w:pPr>
    </w:p>
    <w:p w:rsidR="002415E3" w:rsidRPr="00AE0115" w:rsidRDefault="002415E3" w:rsidP="002415E3">
      <w:pPr>
        <w:widowControl w:val="0"/>
        <w:autoSpaceDE w:val="0"/>
        <w:ind w:firstLine="540"/>
        <w:jc w:val="both"/>
        <w:rPr>
          <w:color w:val="FF0000"/>
          <w:sz w:val="24"/>
          <w:szCs w:val="24"/>
        </w:rPr>
      </w:pPr>
    </w:p>
    <w:p w:rsidR="002415E3" w:rsidRPr="00B16B61" w:rsidRDefault="002415E3" w:rsidP="002415E3">
      <w:pPr>
        <w:pageBreakBefore/>
        <w:widowControl w:val="0"/>
        <w:autoSpaceDE w:val="0"/>
        <w:jc w:val="right"/>
        <w:rPr>
          <w:sz w:val="22"/>
          <w:szCs w:val="22"/>
        </w:rPr>
      </w:pPr>
      <w:r w:rsidRPr="00B16B6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</w:t>
      </w:r>
      <w:r w:rsidRPr="00B16B61">
        <w:rPr>
          <w:sz w:val="22"/>
          <w:szCs w:val="22"/>
        </w:rPr>
        <w:t>3</w:t>
      </w:r>
    </w:p>
    <w:p w:rsidR="002415E3" w:rsidRPr="00B16B61" w:rsidRDefault="002415E3" w:rsidP="002415E3">
      <w:pPr>
        <w:widowControl w:val="0"/>
        <w:autoSpaceDE w:val="0"/>
        <w:jc w:val="right"/>
        <w:rPr>
          <w:sz w:val="22"/>
          <w:szCs w:val="22"/>
        </w:rPr>
      </w:pPr>
      <w:r w:rsidRPr="00B16B61">
        <w:rPr>
          <w:b/>
          <w:sz w:val="22"/>
          <w:szCs w:val="22"/>
          <w:u w:val="single"/>
        </w:rPr>
        <w:t xml:space="preserve">к подпрограмме 7 </w:t>
      </w:r>
      <w:r w:rsidRPr="00B16B61">
        <w:rPr>
          <w:sz w:val="22"/>
          <w:szCs w:val="22"/>
        </w:rPr>
        <w:t>муниципальной программы</w:t>
      </w:r>
    </w:p>
    <w:p w:rsidR="002415E3" w:rsidRPr="00B16B61" w:rsidRDefault="002415E3" w:rsidP="002415E3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2415E3" w:rsidRPr="00B16B61" w:rsidRDefault="002415E3" w:rsidP="002415E3">
      <w:pPr>
        <w:widowControl w:val="0"/>
        <w:autoSpaceDE w:val="0"/>
        <w:jc w:val="center"/>
        <w:rPr>
          <w:b/>
          <w:sz w:val="22"/>
          <w:szCs w:val="22"/>
        </w:rPr>
      </w:pPr>
      <w:r w:rsidRPr="00B16B61">
        <w:rPr>
          <w:b/>
          <w:sz w:val="22"/>
          <w:szCs w:val="22"/>
        </w:rPr>
        <w:t>ПЛАН РЕАЛИЗАЦИИ на 2014 год</w:t>
      </w:r>
    </w:p>
    <w:p w:rsidR="002415E3" w:rsidRPr="00B16B61" w:rsidRDefault="002415E3" w:rsidP="002415E3">
      <w:pPr>
        <w:widowControl w:val="0"/>
        <w:autoSpaceDE w:val="0"/>
        <w:jc w:val="center"/>
        <w:rPr>
          <w:sz w:val="22"/>
          <w:szCs w:val="22"/>
        </w:rPr>
      </w:pPr>
      <w:r w:rsidRPr="00B16B61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2415E3" w:rsidRPr="00B16B61" w:rsidRDefault="002415E3" w:rsidP="002415E3">
      <w:pPr>
        <w:widowControl w:val="0"/>
        <w:autoSpaceDE w:val="0"/>
        <w:rPr>
          <w:sz w:val="10"/>
          <w:szCs w:val="10"/>
        </w:rPr>
      </w:pPr>
    </w:p>
    <w:tbl>
      <w:tblPr>
        <w:tblW w:w="15675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5455"/>
        <w:gridCol w:w="1275"/>
        <w:gridCol w:w="1703"/>
        <w:gridCol w:w="864"/>
        <w:gridCol w:w="1559"/>
        <w:gridCol w:w="1276"/>
        <w:gridCol w:w="1485"/>
        <w:gridCol w:w="1417"/>
      </w:tblGrid>
      <w:tr w:rsidR="002415E3" w:rsidRPr="00B16B61" w:rsidTr="00A6657E">
        <w:trPr>
          <w:trHeight w:val="69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Ответственный за реализацию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2415E3" w:rsidRPr="00B16B61" w:rsidTr="00A6657E">
        <w:trPr>
          <w:trHeight w:val="57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Ед. 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ИТОГО</w:t>
            </w:r>
          </w:p>
        </w:tc>
      </w:tr>
      <w:tr w:rsidR="002415E3" w:rsidRPr="00B16B61" w:rsidTr="00A6657E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2415E3" w:rsidRPr="00B16B61" w:rsidTr="00A6657E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11 546 839,67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11 546 839,67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2415E3" w:rsidRPr="00B16B61" w:rsidTr="00A6657E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11 546 839,67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11 546 839,67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2415E3" w:rsidRPr="00B16B61" w:rsidTr="00A6657E">
        <w:trPr>
          <w:trHeight w:val="7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2415E3" w:rsidRPr="00B16B61" w:rsidTr="00A6657E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9 661 951,52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9 661 951,52</w:t>
            </w:r>
          </w:p>
        </w:tc>
      </w:tr>
      <w:tr w:rsidR="002415E3" w:rsidRPr="00B16B61" w:rsidTr="00A6657E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568 105,78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568 105,78</w:t>
            </w:r>
          </w:p>
        </w:tc>
      </w:tr>
      <w:tr w:rsidR="002415E3" w:rsidRPr="00B16B61" w:rsidTr="00A6657E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ae"/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B16B61">
              <w:rPr>
                <w:sz w:val="22"/>
                <w:szCs w:val="22"/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988 696,69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988 696,69</w:t>
            </w:r>
          </w:p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2415E3" w:rsidRPr="00B16B61" w:rsidTr="00A6657E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328 085,68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E3" w:rsidRPr="00B16B61" w:rsidRDefault="002415E3" w:rsidP="00A6657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16B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328 085,68</w:t>
            </w:r>
          </w:p>
        </w:tc>
      </w:tr>
    </w:tbl>
    <w:p w:rsidR="00AD79EA" w:rsidRDefault="00AD79EA" w:rsidP="002415E3">
      <w:pPr>
        <w:jc w:val="both"/>
      </w:pPr>
    </w:p>
    <w:sectPr w:rsidR="00AD79EA" w:rsidSect="002415E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134" w:right="1440" w:bottom="17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EA" w:rsidRDefault="00E973EA" w:rsidP="00762166">
      <w:r>
        <w:separator/>
      </w:r>
    </w:p>
  </w:endnote>
  <w:endnote w:type="continuationSeparator" w:id="0">
    <w:p w:rsidR="00E973EA" w:rsidRDefault="00E973EA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E3" w:rsidRDefault="00146EBE" w:rsidP="00B21A49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15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415E3" w:rsidRDefault="002415E3" w:rsidP="00D307C3">
    <w:pPr>
      <w:pStyle w:val="a5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E3" w:rsidRDefault="002415E3" w:rsidP="007902CE">
    <w:pPr>
      <w:pStyle w:val="a5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E3" w:rsidRDefault="00146EBE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15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415E3" w:rsidRDefault="002415E3" w:rsidP="007902CE">
    <w:pPr>
      <w:pStyle w:val="a5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E3" w:rsidRDefault="00146EBE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15E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415E3">
      <w:rPr>
        <w:rStyle w:val="af0"/>
        <w:noProof/>
      </w:rPr>
      <w:t>94</w:t>
    </w:r>
    <w:r>
      <w:rPr>
        <w:rStyle w:val="af0"/>
      </w:rPr>
      <w:fldChar w:fldCharType="end"/>
    </w:r>
  </w:p>
  <w:p w:rsidR="002415E3" w:rsidRDefault="002415E3" w:rsidP="007902CE">
    <w:pPr>
      <w:pStyle w:val="a5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E3" w:rsidRDefault="00B81544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2415E3">
      <w:rPr>
        <w:noProof/>
      </w:rPr>
      <w:t>96</w:t>
    </w:r>
    <w:r>
      <w:rPr>
        <w:noProof/>
      </w:rPr>
      <w:fldChar w:fldCharType="end"/>
    </w:r>
  </w:p>
  <w:p w:rsidR="002415E3" w:rsidRDefault="002415E3">
    <w:pPr>
      <w:pStyle w:val="a5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E3" w:rsidRDefault="00146EBE" w:rsidP="00B21A49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15E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76ABF">
      <w:rPr>
        <w:rStyle w:val="af0"/>
        <w:noProof/>
      </w:rPr>
      <w:t>2</w:t>
    </w:r>
    <w:r>
      <w:rPr>
        <w:rStyle w:val="af0"/>
      </w:rPr>
      <w:fldChar w:fldCharType="end"/>
    </w:r>
  </w:p>
  <w:p w:rsidR="002415E3" w:rsidRDefault="002415E3" w:rsidP="00D307C3">
    <w:pPr>
      <w:pStyle w:val="a5"/>
      <w:ind w:right="360"/>
      <w:jc w:val="center"/>
    </w:pPr>
  </w:p>
  <w:p w:rsidR="002415E3" w:rsidRDefault="002415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E3" w:rsidRDefault="00B815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6ABF">
      <w:rPr>
        <w:noProof/>
      </w:rPr>
      <w:t>1</w:t>
    </w:r>
    <w:r>
      <w:rPr>
        <w:noProof/>
      </w:rPr>
      <w:fldChar w:fldCharType="end"/>
    </w:r>
  </w:p>
  <w:p w:rsidR="002415E3" w:rsidRDefault="002415E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E3" w:rsidRPr="00E866E1" w:rsidRDefault="00B81544" w:rsidP="007902CE">
    <w:pPr>
      <w:pStyle w:val="a5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976ABF">
      <w:rPr>
        <w:noProof/>
      </w:rPr>
      <w:t>40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E3" w:rsidRDefault="00146EBE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15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415E3" w:rsidRDefault="002415E3" w:rsidP="007902CE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E3" w:rsidRDefault="00146EBE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15E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A0CD4">
      <w:rPr>
        <w:rStyle w:val="af0"/>
        <w:noProof/>
      </w:rPr>
      <w:t>63</w:t>
    </w:r>
    <w:r>
      <w:rPr>
        <w:rStyle w:val="af0"/>
      </w:rPr>
      <w:fldChar w:fldCharType="end"/>
    </w:r>
  </w:p>
  <w:p w:rsidR="002415E3" w:rsidRDefault="002415E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E3" w:rsidRDefault="00146EBE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15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415E3" w:rsidRDefault="002415E3" w:rsidP="007902CE">
    <w:pPr>
      <w:pStyle w:val="a5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E3" w:rsidRDefault="002415E3" w:rsidP="007902CE">
    <w:pPr>
      <w:pStyle w:val="a5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E3" w:rsidRDefault="00146EBE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15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415E3" w:rsidRDefault="002415E3" w:rsidP="007902C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EA" w:rsidRDefault="00E973EA" w:rsidP="00762166">
      <w:r>
        <w:separator/>
      </w:r>
    </w:p>
  </w:footnote>
  <w:footnote w:type="continuationSeparator" w:id="0">
    <w:p w:rsidR="00E973EA" w:rsidRDefault="00E973EA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E3" w:rsidRDefault="002415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E3" w:rsidRDefault="002415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E3" w:rsidRDefault="002415E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E3" w:rsidRDefault="002415E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D3F"/>
    <w:multiLevelType w:val="hybridMultilevel"/>
    <w:tmpl w:val="1AD859E8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89321D1"/>
    <w:multiLevelType w:val="hybridMultilevel"/>
    <w:tmpl w:val="1BEA4DF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16D68"/>
    <w:multiLevelType w:val="hybridMultilevel"/>
    <w:tmpl w:val="DA26A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B554FF"/>
    <w:multiLevelType w:val="hybridMultilevel"/>
    <w:tmpl w:val="2AB26A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491E12"/>
    <w:multiLevelType w:val="hybridMultilevel"/>
    <w:tmpl w:val="B1F21952"/>
    <w:lvl w:ilvl="0" w:tplc="C7C0AC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38CB0893"/>
    <w:multiLevelType w:val="hybridMultilevel"/>
    <w:tmpl w:val="4DEA9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910FC"/>
    <w:multiLevelType w:val="hybridMultilevel"/>
    <w:tmpl w:val="AC1668D0"/>
    <w:lvl w:ilvl="0" w:tplc="C7C0AC68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8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9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9C10FA6"/>
    <w:multiLevelType w:val="hybridMultilevel"/>
    <w:tmpl w:val="57E6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0D618FF"/>
    <w:multiLevelType w:val="hybridMultilevel"/>
    <w:tmpl w:val="B12C9A00"/>
    <w:lvl w:ilvl="0" w:tplc="200CEE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3585729"/>
    <w:multiLevelType w:val="hybridMultilevel"/>
    <w:tmpl w:val="71E4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BDE384F"/>
    <w:multiLevelType w:val="hybridMultilevel"/>
    <w:tmpl w:val="CA9EA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E2E0D12"/>
    <w:multiLevelType w:val="hybridMultilevel"/>
    <w:tmpl w:val="DA86CABE"/>
    <w:lvl w:ilvl="0" w:tplc="C7C0AC68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31"/>
  </w:num>
  <w:num w:numId="5">
    <w:abstractNumId w:val="4"/>
  </w:num>
  <w:num w:numId="6">
    <w:abstractNumId w:val="30"/>
  </w:num>
  <w:num w:numId="7">
    <w:abstractNumId w:val="5"/>
  </w:num>
  <w:num w:numId="8">
    <w:abstractNumId w:val="9"/>
  </w:num>
  <w:num w:numId="9">
    <w:abstractNumId w:val="28"/>
  </w:num>
  <w:num w:numId="10">
    <w:abstractNumId w:val="27"/>
  </w:num>
  <w:num w:numId="11">
    <w:abstractNumId w:val="6"/>
  </w:num>
  <w:num w:numId="12">
    <w:abstractNumId w:val="19"/>
  </w:num>
  <w:num w:numId="13">
    <w:abstractNumId w:val="8"/>
  </w:num>
  <w:num w:numId="14">
    <w:abstractNumId w:val="18"/>
  </w:num>
  <w:num w:numId="15">
    <w:abstractNumId w:val="3"/>
  </w:num>
  <w:num w:numId="16">
    <w:abstractNumId w:val="16"/>
  </w:num>
  <w:num w:numId="17">
    <w:abstractNumId w:val="22"/>
  </w:num>
  <w:num w:numId="18">
    <w:abstractNumId w:val="24"/>
  </w:num>
  <w:num w:numId="19">
    <w:abstractNumId w:val="20"/>
  </w:num>
  <w:num w:numId="20">
    <w:abstractNumId w:val="1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7"/>
  </w:num>
  <w:num w:numId="25">
    <w:abstractNumId w:val="0"/>
  </w:num>
  <w:num w:numId="26">
    <w:abstractNumId w:val="2"/>
  </w:num>
  <w:num w:numId="27">
    <w:abstractNumId w:val="25"/>
  </w:num>
  <w:num w:numId="28">
    <w:abstractNumId w:val="21"/>
  </w:num>
  <w:num w:numId="29">
    <w:abstractNumId w:val="32"/>
  </w:num>
  <w:num w:numId="30">
    <w:abstractNumId w:val="10"/>
  </w:num>
  <w:num w:numId="31">
    <w:abstractNumId w:val="29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7a44d46-00ec-459c-8777-9dcc1eb8ba00"/>
  </w:docVars>
  <w:rsids>
    <w:rsidRoot w:val="00146EBE"/>
    <w:rsid w:val="000216DC"/>
    <w:rsid w:val="00024F94"/>
    <w:rsid w:val="0005521C"/>
    <w:rsid w:val="00070E72"/>
    <w:rsid w:val="00097477"/>
    <w:rsid w:val="000A0CD4"/>
    <w:rsid w:val="000A43B7"/>
    <w:rsid w:val="000A651A"/>
    <w:rsid w:val="000B0AE5"/>
    <w:rsid w:val="000F7E70"/>
    <w:rsid w:val="00146EBE"/>
    <w:rsid w:val="001704D1"/>
    <w:rsid w:val="001B1787"/>
    <w:rsid w:val="001D34FF"/>
    <w:rsid w:val="001E56A2"/>
    <w:rsid w:val="002246F2"/>
    <w:rsid w:val="002265BD"/>
    <w:rsid w:val="00231C5B"/>
    <w:rsid w:val="002415E3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76ABF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81544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973EA"/>
    <w:rsid w:val="00ED69D4"/>
    <w:rsid w:val="00EE0337"/>
    <w:rsid w:val="00EE27F0"/>
    <w:rsid w:val="00EE2EC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415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2415E3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2415E3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415E3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415E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415E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15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2415E3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2415E3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2415E3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2415E3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415E3"/>
    <w:rPr>
      <w:rFonts w:ascii="PetersburgCTT" w:eastAsia="Times New Roman" w:hAnsi="PetersburgCTT"/>
      <w:i/>
      <w:sz w:val="18"/>
      <w:szCs w:val="24"/>
      <w:lang w:eastAsia="en-US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8"/>
    <w:uiPriority w:val="99"/>
    <w:semiHidden/>
    <w:rsid w:val="002415E3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7"/>
    <w:uiPriority w:val="99"/>
    <w:semiHidden/>
    <w:rsid w:val="002415E3"/>
    <w:rPr>
      <w:rFonts w:ascii="Times New Roman" w:eastAsia="Times New Roman" w:hAnsi="Times New Roman"/>
      <w:szCs w:val="24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2415E3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2415E3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rsid w:val="002415E3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2415E3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2415E3"/>
    <w:rPr>
      <w:color w:val="000000"/>
      <w:sz w:val="22"/>
    </w:rPr>
  </w:style>
  <w:style w:type="character" w:styleId="ab">
    <w:name w:val="Emphasis"/>
    <w:uiPriority w:val="99"/>
    <w:qFormat/>
    <w:rsid w:val="002415E3"/>
    <w:rPr>
      <w:rFonts w:cs="Times New Roman"/>
      <w:i/>
    </w:rPr>
  </w:style>
  <w:style w:type="character" w:styleId="ac">
    <w:name w:val="Strong"/>
    <w:uiPriority w:val="99"/>
    <w:qFormat/>
    <w:rsid w:val="002415E3"/>
    <w:rPr>
      <w:rFonts w:cs="Times New Roman"/>
      <w:b/>
    </w:rPr>
  </w:style>
  <w:style w:type="paragraph" w:customStyle="1" w:styleId="norm4">
    <w:name w:val="norm4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Знак"/>
    <w:basedOn w:val="a"/>
    <w:link w:val="af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Знак Знак1"/>
    <w:basedOn w:val="a0"/>
    <w:link w:val="ae"/>
    <w:uiPriority w:val="99"/>
    <w:rsid w:val="002415E3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uiPriority w:val="99"/>
    <w:rsid w:val="002415E3"/>
    <w:rPr>
      <w:rFonts w:cs="Times New Roman"/>
    </w:rPr>
  </w:style>
  <w:style w:type="paragraph" w:styleId="22">
    <w:name w:val="Body Text 2"/>
    <w:basedOn w:val="a"/>
    <w:link w:val="23"/>
    <w:uiPriority w:val="99"/>
    <w:rsid w:val="002415E3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2415E3"/>
    <w:rPr>
      <w:rFonts w:ascii="Times New Roman" w:eastAsia="Times New Roman" w:hAnsi="Times New Roman"/>
      <w:szCs w:val="24"/>
    </w:rPr>
  </w:style>
  <w:style w:type="paragraph" w:styleId="24">
    <w:name w:val="Body Text Indent 2"/>
    <w:aliases w:val="Знак1"/>
    <w:basedOn w:val="a"/>
    <w:link w:val="25"/>
    <w:uiPriority w:val="99"/>
    <w:rsid w:val="002415E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2415E3"/>
    <w:rPr>
      <w:rFonts w:ascii="Times New Roman" w:eastAsia="Times New Roman" w:hAnsi="Times New Roman"/>
      <w:szCs w:val="24"/>
    </w:rPr>
  </w:style>
  <w:style w:type="paragraph" w:customStyle="1" w:styleId="ConsPlusTitle">
    <w:name w:val="ConsPlusTitle"/>
    <w:uiPriority w:val="99"/>
    <w:rsid w:val="00241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1">
    <w:name w:val="Ст. без интервала"/>
    <w:basedOn w:val="12"/>
    <w:uiPriority w:val="99"/>
    <w:rsid w:val="002415E3"/>
    <w:pPr>
      <w:ind w:firstLine="709"/>
    </w:pPr>
    <w:rPr>
      <w:szCs w:val="28"/>
      <w:lang w:eastAsia="en-US"/>
    </w:rPr>
  </w:style>
  <w:style w:type="paragraph" w:customStyle="1" w:styleId="12">
    <w:name w:val="Без интервала1"/>
    <w:link w:val="NoSpacingChar1"/>
    <w:uiPriority w:val="99"/>
    <w:qFormat/>
    <w:rsid w:val="002415E3"/>
    <w:pPr>
      <w:jc w:val="both"/>
    </w:pPr>
    <w:rPr>
      <w:rFonts w:ascii="Times New Roman" w:eastAsia="Times New Roman" w:hAnsi="Times New Roman"/>
      <w:sz w:val="22"/>
    </w:rPr>
  </w:style>
  <w:style w:type="character" w:customStyle="1" w:styleId="26">
    <w:name w:val="Основной текст 2 Знак Знак Знак"/>
    <w:uiPriority w:val="99"/>
    <w:rsid w:val="002415E3"/>
    <w:rPr>
      <w:rFonts w:cs="Times New Roman"/>
    </w:rPr>
  </w:style>
  <w:style w:type="paragraph" w:customStyle="1" w:styleId="Table1">
    <w:name w:val="Table1"/>
    <w:basedOn w:val="a"/>
    <w:uiPriority w:val="99"/>
    <w:rsid w:val="002415E3"/>
    <w:pPr>
      <w:widowControl w:val="0"/>
      <w:spacing w:before="40" w:after="40"/>
      <w:ind w:left="851"/>
    </w:pPr>
    <w:rPr>
      <w:rFonts w:ascii="AGOpus" w:hAnsi="AGOpus"/>
      <w:color w:val="000000"/>
      <w:sz w:val="16"/>
      <w:szCs w:val="24"/>
      <w:lang w:val="en-US" w:eastAsia="ja-JP"/>
    </w:rPr>
  </w:style>
  <w:style w:type="paragraph" w:customStyle="1" w:styleId="13">
    <w:name w:val="Обычный1"/>
    <w:uiPriority w:val="99"/>
    <w:rsid w:val="002415E3"/>
    <w:pPr>
      <w:widowControl w:val="0"/>
      <w:spacing w:line="480" w:lineRule="auto"/>
      <w:ind w:firstLine="260"/>
      <w:jc w:val="both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2415E3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uiPriority w:val="99"/>
    <w:rsid w:val="002415E3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Nonformat">
    <w:name w:val="ConsPlusNonformat"/>
    <w:uiPriority w:val="99"/>
    <w:rsid w:val="002415E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uiPriority w:val="99"/>
    <w:rsid w:val="002415E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2">
    <w:name w:val="Hyperlink"/>
    <w:uiPriority w:val="99"/>
    <w:rsid w:val="002415E3"/>
    <w:rPr>
      <w:rFonts w:cs="Times New Roman"/>
      <w:color w:val="0000FF"/>
      <w:u w:val="single"/>
    </w:rPr>
  </w:style>
  <w:style w:type="character" w:customStyle="1" w:styleId="af3">
    <w:name w:val="Сноска_"/>
    <w:link w:val="af4"/>
    <w:uiPriority w:val="99"/>
    <w:locked/>
    <w:rsid w:val="002415E3"/>
    <w:rPr>
      <w:sz w:val="27"/>
      <w:shd w:val="clear" w:color="auto" w:fill="FFFFFF"/>
    </w:rPr>
  </w:style>
  <w:style w:type="paragraph" w:customStyle="1" w:styleId="af4">
    <w:name w:val="Сноска"/>
    <w:basedOn w:val="a"/>
    <w:link w:val="af3"/>
    <w:uiPriority w:val="99"/>
    <w:rsid w:val="002415E3"/>
    <w:pPr>
      <w:shd w:val="clear" w:color="auto" w:fill="FFFFFF"/>
      <w:spacing w:line="320" w:lineRule="exact"/>
    </w:pPr>
    <w:rPr>
      <w:rFonts w:ascii="Calibri" w:eastAsia="Calibri" w:hAnsi="Calibri"/>
      <w:sz w:val="27"/>
    </w:rPr>
  </w:style>
  <w:style w:type="character" w:customStyle="1" w:styleId="af5">
    <w:name w:val="Колонтитул_"/>
    <w:link w:val="af6"/>
    <w:uiPriority w:val="99"/>
    <w:locked/>
    <w:rsid w:val="002415E3"/>
    <w:rPr>
      <w:noProof/>
      <w:shd w:val="clear" w:color="auto" w:fill="FFFFFF"/>
    </w:rPr>
  </w:style>
  <w:style w:type="paragraph" w:customStyle="1" w:styleId="af6">
    <w:name w:val="Колонтитул"/>
    <w:basedOn w:val="a"/>
    <w:link w:val="af5"/>
    <w:uiPriority w:val="99"/>
    <w:rsid w:val="002415E3"/>
    <w:pPr>
      <w:shd w:val="clear" w:color="auto" w:fill="FFFFFF"/>
    </w:pPr>
    <w:rPr>
      <w:rFonts w:ascii="Calibri" w:eastAsia="Calibri" w:hAnsi="Calibri"/>
      <w:noProof/>
    </w:rPr>
  </w:style>
  <w:style w:type="character" w:customStyle="1" w:styleId="14">
    <w:name w:val="Заголовок №1_"/>
    <w:link w:val="15"/>
    <w:uiPriority w:val="99"/>
    <w:locked/>
    <w:rsid w:val="002415E3"/>
    <w:rPr>
      <w:b/>
      <w:sz w:val="26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2415E3"/>
    <w:pPr>
      <w:shd w:val="clear" w:color="auto" w:fill="FFFFFF"/>
      <w:spacing w:before="420" w:line="317" w:lineRule="exact"/>
      <w:outlineLvl w:val="0"/>
    </w:pPr>
    <w:rPr>
      <w:rFonts w:ascii="Calibri" w:eastAsia="Calibri" w:hAnsi="Calibri"/>
      <w:b/>
      <w:sz w:val="26"/>
    </w:rPr>
  </w:style>
  <w:style w:type="character" w:customStyle="1" w:styleId="120">
    <w:name w:val="Заголовок №1 (2)_"/>
    <w:link w:val="121"/>
    <w:uiPriority w:val="99"/>
    <w:locked/>
    <w:rsid w:val="002415E3"/>
    <w:rPr>
      <w:sz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2415E3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sz w:val="27"/>
    </w:rPr>
  </w:style>
  <w:style w:type="paragraph" w:customStyle="1" w:styleId="af7">
    <w:name w:val="Знак Знак Знак Знак Знак Знак Знак Знак Знак Знак Знак Знак"/>
    <w:basedOn w:val="a"/>
    <w:uiPriority w:val="99"/>
    <w:rsid w:val="002415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8">
    <w:name w:val="Body Text Indent"/>
    <w:basedOn w:val="a"/>
    <w:link w:val="af9"/>
    <w:uiPriority w:val="99"/>
    <w:rsid w:val="002415E3"/>
    <w:pPr>
      <w:spacing w:after="120"/>
      <w:ind w:left="283"/>
    </w:pPr>
    <w:rPr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2415E3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415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15E3"/>
    <w:rPr>
      <w:rFonts w:ascii="Times New Roman" w:eastAsia="Times New Roman" w:hAnsi="Times New Roman"/>
      <w:sz w:val="16"/>
      <w:szCs w:val="16"/>
    </w:rPr>
  </w:style>
  <w:style w:type="paragraph" w:customStyle="1" w:styleId="Style3">
    <w:name w:val="Style3"/>
    <w:basedOn w:val="a"/>
    <w:uiPriority w:val="99"/>
    <w:rsid w:val="002415E3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415E3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2415E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Style2">
    <w:name w:val="Style2"/>
    <w:basedOn w:val="a"/>
    <w:uiPriority w:val="99"/>
    <w:rsid w:val="002415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415E3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2415E3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2415E3"/>
    <w:rPr>
      <w:rFonts w:ascii="Times New Roman" w:hAnsi="Times New Roman"/>
      <w:sz w:val="26"/>
    </w:rPr>
  </w:style>
  <w:style w:type="paragraph" w:customStyle="1" w:styleId="printheader">
    <w:name w:val="printheader"/>
    <w:basedOn w:val="a"/>
    <w:uiPriority w:val="99"/>
    <w:rsid w:val="002415E3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2415E3"/>
    <w:pPr>
      <w:widowControl w:val="0"/>
      <w:spacing w:line="480" w:lineRule="auto"/>
      <w:ind w:firstLine="260"/>
      <w:jc w:val="both"/>
    </w:pPr>
    <w:rPr>
      <w:rFonts w:ascii="Times New Roman" w:eastAsia="Times New Roman" w:hAnsi="Times New Roman"/>
      <w:sz w:val="24"/>
      <w:lang w:eastAsia="ja-JP"/>
    </w:rPr>
  </w:style>
  <w:style w:type="character" w:customStyle="1" w:styleId="afa">
    <w:name w:val="Знак Знак Знак"/>
    <w:uiPriority w:val="99"/>
    <w:locked/>
    <w:rsid w:val="002415E3"/>
    <w:rPr>
      <w:sz w:val="24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2415E3"/>
    <w:pPr>
      <w:spacing w:line="480" w:lineRule="auto"/>
      <w:ind w:left="-567" w:firstLine="567"/>
    </w:pPr>
    <w:rPr>
      <w:sz w:val="24"/>
      <w:szCs w:val="24"/>
    </w:rPr>
  </w:style>
  <w:style w:type="character" w:styleId="afb">
    <w:name w:val="FollowedHyperlink"/>
    <w:uiPriority w:val="99"/>
    <w:rsid w:val="002415E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2415E3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2415E3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c">
    <w:name w:val="АПК_Абзац_норм Знак"/>
    <w:basedOn w:val="a"/>
    <w:link w:val="afd"/>
    <w:uiPriority w:val="99"/>
    <w:rsid w:val="002415E3"/>
    <w:pPr>
      <w:ind w:firstLine="340"/>
    </w:pPr>
    <w:rPr>
      <w:rFonts w:eastAsia="SimSun"/>
      <w:sz w:val="24"/>
      <w:lang w:eastAsia="zh-CN"/>
    </w:rPr>
  </w:style>
  <w:style w:type="character" w:customStyle="1" w:styleId="afd">
    <w:name w:val="АПК_Абзац_норм Знак Знак"/>
    <w:link w:val="afc"/>
    <w:uiPriority w:val="99"/>
    <w:locked/>
    <w:rsid w:val="002415E3"/>
    <w:rPr>
      <w:rFonts w:ascii="Times New Roman" w:eastAsia="SimSun" w:hAnsi="Times New Roman"/>
      <w:sz w:val="24"/>
      <w:lang w:eastAsia="zh-CN"/>
    </w:rPr>
  </w:style>
  <w:style w:type="paragraph" w:customStyle="1" w:styleId="afe">
    <w:name w:val="Знак Знак Знак Знак Знак Знак"/>
    <w:basedOn w:val="a"/>
    <w:uiPriority w:val="99"/>
    <w:rsid w:val="002415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2415E3"/>
    <w:rPr>
      <w:b/>
      <w:smallCaps/>
      <w:sz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2415E3"/>
    <w:pPr>
      <w:shd w:val="clear" w:color="auto" w:fill="FFFFFF"/>
      <w:spacing w:before="1860" w:line="299" w:lineRule="exact"/>
      <w:jc w:val="center"/>
    </w:pPr>
    <w:rPr>
      <w:rFonts w:ascii="Calibri" w:eastAsia="Calibri" w:hAnsi="Calibri"/>
      <w:b/>
      <w:smallCaps/>
      <w:sz w:val="31"/>
    </w:rPr>
  </w:style>
  <w:style w:type="character" w:customStyle="1" w:styleId="16">
    <w:name w:val="Заголовок №1_ Знак Знак"/>
    <w:link w:val="17"/>
    <w:uiPriority w:val="99"/>
    <w:locked/>
    <w:rsid w:val="002415E3"/>
    <w:rPr>
      <w:spacing w:val="10"/>
      <w:sz w:val="26"/>
      <w:shd w:val="clear" w:color="auto" w:fill="FFFFFF"/>
    </w:rPr>
  </w:style>
  <w:style w:type="paragraph" w:customStyle="1" w:styleId="17">
    <w:name w:val="Заголовок №1_ Знак"/>
    <w:basedOn w:val="a"/>
    <w:link w:val="16"/>
    <w:uiPriority w:val="99"/>
    <w:rsid w:val="002415E3"/>
    <w:pPr>
      <w:shd w:val="clear" w:color="auto" w:fill="FFFFFF"/>
      <w:spacing w:after="360" w:line="240" w:lineRule="atLeast"/>
      <w:jc w:val="center"/>
      <w:outlineLvl w:val="0"/>
    </w:pPr>
    <w:rPr>
      <w:rFonts w:ascii="Calibri" w:eastAsia="Calibri" w:hAnsi="Calibri"/>
      <w:spacing w:val="10"/>
      <w:sz w:val="26"/>
    </w:rPr>
  </w:style>
  <w:style w:type="character" w:customStyle="1" w:styleId="10pt">
    <w:name w:val="Заголовок №1 + Интервал 0 pt"/>
    <w:uiPriority w:val="99"/>
    <w:rsid w:val="002415E3"/>
    <w:rPr>
      <w:spacing w:val="-10"/>
      <w:sz w:val="26"/>
      <w:lang w:val="ru-RU" w:eastAsia="ru-RU"/>
    </w:rPr>
  </w:style>
  <w:style w:type="character" w:customStyle="1" w:styleId="7pt1">
    <w:name w:val="Основной текст + Интервал 7 pt1"/>
    <w:uiPriority w:val="99"/>
    <w:rsid w:val="002415E3"/>
    <w:rPr>
      <w:rFonts w:ascii="Times New Roman" w:hAnsi="Times New Roman"/>
      <w:spacing w:val="150"/>
      <w:sz w:val="26"/>
    </w:rPr>
  </w:style>
  <w:style w:type="paragraph" w:customStyle="1" w:styleId="18">
    <w:name w:val="Абзац списка1"/>
    <w:basedOn w:val="a"/>
    <w:uiPriority w:val="99"/>
    <w:rsid w:val="002415E3"/>
    <w:pPr>
      <w:ind w:left="720"/>
      <w:contextualSpacing/>
    </w:pPr>
    <w:rPr>
      <w:sz w:val="24"/>
      <w:szCs w:val="24"/>
    </w:rPr>
  </w:style>
  <w:style w:type="paragraph" w:customStyle="1" w:styleId="aff">
    <w:name w:val="Знак Знак"/>
    <w:basedOn w:val="a"/>
    <w:uiPriority w:val="99"/>
    <w:rsid w:val="002415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1"/>
    <w:basedOn w:val="a"/>
    <w:uiPriority w:val="99"/>
    <w:rsid w:val="002415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a">
    <w:name w:val="Знак Знак Знак Знак Знак1"/>
    <w:basedOn w:val="a"/>
    <w:uiPriority w:val="99"/>
    <w:rsid w:val="002415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locked/>
    <w:rsid w:val="002415E3"/>
    <w:rPr>
      <w:noProof/>
      <w:sz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2415E3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noProof/>
      <w:sz w:val="27"/>
    </w:rPr>
  </w:style>
  <w:style w:type="character" w:customStyle="1" w:styleId="aff0">
    <w:name w:val="Сноска_ Знак"/>
    <w:uiPriority w:val="99"/>
    <w:rsid w:val="002415E3"/>
    <w:rPr>
      <w:sz w:val="27"/>
      <w:lang w:val="ru-RU" w:eastAsia="ru-RU"/>
    </w:rPr>
  </w:style>
  <w:style w:type="character" w:customStyle="1" w:styleId="aff1">
    <w:name w:val="Колонтитул_ Знак"/>
    <w:uiPriority w:val="99"/>
    <w:rsid w:val="002415E3"/>
    <w:rPr>
      <w:noProof/>
      <w:sz w:val="24"/>
      <w:lang w:val="ru-RU" w:eastAsia="ru-RU"/>
    </w:rPr>
  </w:style>
  <w:style w:type="character" w:customStyle="1" w:styleId="95pt">
    <w:name w:val="Колонтитул + 9.5 pt"/>
    <w:aliases w:val="Интервал 1 pt"/>
    <w:uiPriority w:val="99"/>
    <w:rsid w:val="002415E3"/>
    <w:rPr>
      <w:noProof/>
      <w:spacing w:val="20"/>
      <w:sz w:val="19"/>
      <w:lang w:val="ru-RU" w:eastAsia="ru-RU"/>
    </w:rPr>
  </w:style>
  <w:style w:type="paragraph" w:customStyle="1" w:styleId="aff2">
    <w:name w:val="Нормальный (таблица)"/>
    <w:basedOn w:val="a"/>
    <w:next w:val="a"/>
    <w:uiPriority w:val="99"/>
    <w:rsid w:val="002415E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2415E3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2415E3"/>
    <w:rPr>
      <w:rFonts w:ascii="Times New Roman" w:eastAsia="Times New Roman" w:hAnsi="Times New Roman"/>
      <w:szCs w:val="24"/>
    </w:rPr>
  </w:style>
  <w:style w:type="paragraph" w:customStyle="1" w:styleId="2a">
    <w:name w:val="Абзац списка2"/>
    <w:basedOn w:val="a"/>
    <w:uiPriority w:val="99"/>
    <w:qFormat/>
    <w:rsid w:val="002415E3"/>
    <w:pPr>
      <w:suppressAutoHyphens/>
      <w:ind w:left="720"/>
    </w:pPr>
    <w:rPr>
      <w:sz w:val="24"/>
      <w:szCs w:val="24"/>
      <w:lang w:eastAsia="ar-SA"/>
    </w:rPr>
  </w:style>
  <w:style w:type="paragraph" w:customStyle="1" w:styleId="aff3">
    <w:name w:val="Знак Знак Знак Знак Знак Знак Знак Знак"/>
    <w:basedOn w:val="a"/>
    <w:uiPriority w:val="99"/>
    <w:rsid w:val="002415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b">
    <w:name w:val="Table Grid 1"/>
    <w:basedOn w:val="a1"/>
    <w:uiPriority w:val="99"/>
    <w:rsid w:val="002415E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4">
    <w:name w:val="АПК_Абзац_норм"/>
    <w:basedOn w:val="a"/>
    <w:uiPriority w:val="99"/>
    <w:rsid w:val="002415E3"/>
    <w:pPr>
      <w:ind w:firstLine="340"/>
    </w:pPr>
    <w:rPr>
      <w:rFonts w:eastAsia="SimSun"/>
      <w:sz w:val="24"/>
      <w:szCs w:val="24"/>
      <w:lang w:eastAsia="zh-CN"/>
    </w:rPr>
  </w:style>
  <w:style w:type="paragraph" w:styleId="aff5">
    <w:name w:val="Balloon Text"/>
    <w:aliases w:val="Balloon Text Char"/>
    <w:basedOn w:val="a"/>
    <w:link w:val="aff6"/>
    <w:uiPriority w:val="99"/>
    <w:semiHidden/>
    <w:rsid w:val="002415E3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aliases w:val="Balloon Text Char Знак"/>
    <w:basedOn w:val="a0"/>
    <w:link w:val="aff5"/>
    <w:uiPriority w:val="99"/>
    <w:semiHidden/>
    <w:rsid w:val="002415E3"/>
    <w:rPr>
      <w:rFonts w:ascii="Tahoma" w:eastAsia="Times New Roman" w:hAnsi="Tahoma" w:cs="Tahoma"/>
      <w:sz w:val="16"/>
      <w:szCs w:val="16"/>
    </w:rPr>
  </w:style>
  <w:style w:type="paragraph" w:customStyle="1" w:styleId="1c">
    <w:name w:val="Без интервала1"/>
    <w:link w:val="NoSpacingChar"/>
    <w:uiPriority w:val="99"/>
    <w:rsid w:val="002415E3"/>
    <w:rPr>
      <w:rFonts w:eastAsia="Times New Roman"/>
      <w:sz w:val="22"/>
      <w:lang w:eastAsia="en-US"/>
    </w:rPr>
  </w:style>
  <w:style w:type="character" w:customStyle="1" w:styleId="NoSpacingChar">
    <w:name w:val="No Spacing Char"/>
    <w:link w:val="1c"/>
    <w:uiPriority w:val="99"/>
    <w:locked/>
    <w:rsid w:val="002415E3"/>
    <w:rPr>
      <w:rFonts w:eastAsia="Times New Roman"/>
      <w:sz w:val="22"/>
      <w:lang w:eastAsia="en-US"/>
    </w:rPr>
  </w:style>
  <w:style w:type="paragraph" w:customStyle="1" w:styleId="1d">
    <w:name w:val="Знак Знак1 Знак"/>
    <w:basedOn w:val="a"/>
    <w:uiPriority w:val="99"/>
    <w:rsid w:val="002415E3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2b">
    <w:name w:val="Основной текст (2)"/>
    <w:basedOn w:val="a"/>
    <w:uiPriority w:val="99"/>
    <w:rsid w:val="002415E3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2415E3"/>
    <w:rPr>
      <w:rFonts w:eastAsia="Times New Roman"/>
      <w:sz w:val="24"/>
      <w:lang w:val="ru-RU" w:eastAsia="ru-RU"/>
    </w:rPr>
  </w:style>
  <w:style w:type="paragraph" w:styleId="aff7">
    <w:name w:val="Document Map"/>
    <w:basedOn w:val="a"/>
    <w:link w:val="aff8"/>
    <w:uiPriority w:val="99"/>
    <w:semiHidden/>
    <w:rsid w:val="002415E3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2415E3"/>
    <w:rPr>
      <w:rFonts w:ascii="Tahoma" w:eastAsia="Times New Roman" w:hAnsi="Tahoma" w:cs="Tahoma"/>
      <w:shd w:val="clear" w:color="auto" w:fill="000080"/>
    </w:rPr>
  </w:style>
  <w:style w:type="character" w:customStyle="1" w:styleId="rvts6">
    <w:name w:val="rvts6"/>
    <w:uiPriority w:val="99"/>
    <w:rsid w:val="002415E3"/>
    <w:rPr>
      <w:rFonts w:cs="Times New Roman"/>
    </w:rPr>
  </w:style>
  <w:style w:type="paragraph" w:customStyle="1" w:styleId="Heading">
    <w:name w:val="Heading"/>
    <w:uiPriority w:val="99"/>
    <w:rsid w:val="002415E3"/>
    <w:rPr>
      <w:rFonts w:ascii="Arial" w:eastAsia="Times New Roman" w:hAnsi="Arial"/>
      <w:b/>
      <w:sz w:val="22"/>
    </w:rPr>
  </w:style>
  <w:style w:type="paragraph" w:customStyle="1" w:styleId="210">
    <w:name w:val="Основной текст 21"/>
    <w:basedOn w:val="a"/>
    <w:uiPriority w:val="99"/>
    <w:rsid w:val="002415E3"/>
    <w:pPr>
      <w:ind w:firstLine="709"/>
      <w:jc w:val="both"/>
    </w:pPr>
    <w:rPr>
      <w:sz w:val="28"/>
      <w:lang w:eastAsia="ja-JP"/>
    </w:rPr>
  </w:style>
  <w:style w:type="paragraph" w:styleId="aff9">
    <w:name w:val="Subtitle"/>
    <w:basedOn w:val="a"/>
    <w:next w:val="ae"/>
    <w:link w:val="affa"/>
    <w:uiPriority w:val="99"/>
    <w:qFormat/>
    <w:rsid w:val="002415E3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a">
    <w:name w:val="Подзаголовок Знак"/>
    <w:basedOn w:val="a0"/>
    <w:link w:val="aff9"/>
    <w:uiPriority w:val="99"/>
    <w:rsid w:val="002415E3"/>
    <w:rPr>
      <w:rFonts w:ascii="Times New Roman" w:eastAsia="Times New Roman" w:hAnsi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2415E3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affb">
    <w:name w:val="Основной текст_"/>
    <w:link w:val="71"/>
    <w:uiPriority w:val="99"/>
    <w:locked/>
    <w:rsid w:val="002415E3"/>
    <w:rPr>
      <w:sz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locked/>
    <w:rsid w:val="002415E3"/>
    <w:rPr>
      <w:i/>
      <w:sz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2415E3"/>
    <w:pPr>
      <w:widowControl w:val="0"/>
      <w:shd w:val="clear" w:color="auto" w:fill="FFFFFF"/>
      <w:spacing w:line="322" w:lineRule="exact"/>
      <w:ind w:firstLine="560"/>
      <w:jc w:val="both"/>
    </w:pPr>
    <w:rPr>
      <w:rFonts w:ascii="Calibri" w:eastAsia="Calibri" w:hAnsi="Calibri"/>
      <w:i/>
      <w:sz w:val="27"/>
    </w:rPr>
  </w:style>
  <w:style w:type="paragraph" w:customStyle="1" w:styleId="71">
    <w:name w:val="Основной текст7"/>
    <w:basedOn w:val="a"/>
    <w:link w:val="affb"/>
    <w:uiPriority w:val="99"/>
    <w:rsid w:val="002415E3"/>
    <w:pPr>
      <w:widowControl w:val="0"/>
      <w:shd w:val="clear" w:color="auto" w:fill="FFFFFF"/>
      <w:spacing w:after="780" w:line="240" w:lineRule="atLeast"/>
      <w:jc w:val="right"/>
    </w:pPr>
    <w:rPr>
      <w:rFonts w:ascii="Calibri" w:eastAsia="Calibri" w:hAnsi="Calibri"/>
      <w:sz w:val="27"/>
    </w:rPr>
  </w:style>
  <w:style w:type="character" w:customStyle="1" w:styleId="36">
    <w:name w:val="Основной текст3"/>
    <w:uiPriority w:val="99"/>
    <w:rsid w:val="002415E3"/>
    <w:rPr>
      <w:color w:val="000000"/>
      <w:spacing w:val="0"/>
      <w:w w:val="100"/>
      <w:position w:val="0"/>
      <w:sz w:val="27"/>
      <w:lang w:val="ru-RU"/>
    </w:rPr>
  </w:style>
  <w:style w:type="paragraph" w:styleId="affc">
    <w:name w:val="Title"/>
    <w:basedOn w:val="a"/>
    <w:link w:val="affd"/>
    <w:uiPriority w:val="99"/>
    <w:qFormat/>
    <w:rsid w:val="002415E3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lang w:eastAsia="en-US"/>
    </w:rPr>
  </w:style>
  <w:style w:type="character" w:customStyle="1" w:styleId="affd">
    <w:name w:val="Название Знак"/>
    <w:basedOn w:val="a0"/>
    <w:link w:val="affc"/>
    <w:uiPriority w:val="99"/>
    <w:rsid w:val="002415E3"/>
    <w:rPr>
      <w:rFonts w:ascii="Arial" w:eastAsia="Times New Roman" w:hAnsi="Arial"/>
      <w:b/>
      <w:kern w:val="28"/>
      <w:sz w:val="32"/>
      <w:lang w:eastAsia="en-US"/>
    </w:rPr>
  </w:style>
  <w:style w:type="character" w:customStyle="1" w:styleId="41">
    <w:name w:val="Основной текст4"/>
    <w:uiPriority w:val="99"/>
    <w:rsid w:val="002415E3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230">
    <w:name w:val="Основной текст (2)3"/>
    <w:uiPriority w:val="99"/>
    <w:rsid w:val="002415E3"/>
    <w:rPr>
      <w:b/>
      <w:color w:val="000000"/>
      <w:spacing w:val="0"/>
      <w:w w:val="100"/>
      <w:position w:val="0"/>
      <w:sz w:val="29"/>
      <w:lang w:val="ru-RU"/>
    </w:rPr>
  </w:style>
  <w:style w:type="character" w:customStyle="1" w:styleId="51">
    <w:name w:val="Основной текст5"/>
    <w:uiPriority w:val="99"/>
    <w:rsid w:val="002415E3"/>
    <w:rPr>
      <w:color w:val="000000"/>
      <w:spacing w:val="0"/>
      <w:w w:val="100"/>
      <w:position w:val="0"/>
      <w:sz w:val="27"/>
      <w:lang w:val="ru-RU"/>
    </w:rPr>
  </w:style>
  <w:style w:type="character" w:customStyle="1" w:styleId="61">
    <w:name w:val="Основной текст6"/>
    <w:uiPriority w:val="99"/>
    <w:rsid w:val="002415E3"/>
    <w:rPr>
      <w:color w:val="000000"/>
      <w:spacing w:val="0"/>
      <w:w w:val="100"/>
      <w:position w:val="0"/>
      <w:sz w:val="27"/>
      <w:u w:val="single"/>
      <w:lang w:val="ru-RU"/>
    </w:rPr>
  </w:style>
  <w:style w:type="paragraph" w:customStyle="1" w:styleId="211">
    <w:name w:val="Основной текст (2)1"/>
    <w:basedOn w:val="a"/>
    <w:uiPriority w:val="99"/>
    <w:rsid w:val="002415E3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2415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e">
    <w:name w:val="МОН основной Знак"/>
    <w:basedOn w:val="a"/>
    <w:uiPriority w:val="99"/>
    <w:rsid w:val="002415E3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">
    <w:name w:val="Не вступил в силу"/>
    <w:uiPriority w:val="99"/>
    <w:rsid w:val="002415E3"/>
    <w:rPr>
      <w:color w:val="008080"/>
    </w:rPr>
  </w:style>
  <w:style w:type="character" w:customStyle="1" w:styleId="1f">
    <w:name w:val="Знак Знак Знак1"/>
    <w:uiPriority w:val="99"/>
    <w:locked/>
    <w:rsid w:val="002415E3"/>
    <w:rPr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241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415E3"/>
    <w:rPr>
      <w:rFonts w:ascii="Courier New" w:eastAsia="Times New Roman" w:hAnsi="Courier New"/>
    </w:rPr>
  </w:style>
  <w:style w:type="paragraph" w:styleId="afff0">
    <w:name w:val="Plain Text"/>
    <w:basedOn w:val="a"/>
    <w:link w:val="afff1"/>
    <w:uiPriority w:val="99"/>
    <w:rsid w:val="002415E3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2415E3"/>
    <w:rPr>
      <w:rFonts w:ascii="Courier New" w:eastAsia="Times New Roman" w:hAnsi="Courier New" w:cs="Courier New"/>
    </w:rPr>
  </w:style>
  <w:style w:type="paragraph" w:customStyle="1" w:styleId="14TexstOSNOVA1012">
    <w:name w:val="14TexstOSNOVA_10/12"/>
    <w:basedOn w:val="a"/>
    <w:uiPriority w:val="99"/>
    <w:rsid w:val="002415E3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lang w:eastAsia="en-US"/>
    </w:rPr>
  </w:style>
  <w:style w:type="character" w:customStyle="1" w:styleId="NoSpacingChar1">
    <w:name w:val="No Spacing Char1"/>
    <w:link w:val="12"/>
    <w:uiPriority w:val="99"/>
    <w:locked/>
    <w:rsid w:val="002415E3"/>
    <w:rPr>
      <w:rFonts w:ascii="Times New Roman" w:eastAsia="Times New Roman" w:hAnsi="Times New Roman"/>
      <w:sz w:val="22"/>
    </w:rPr>
  </w:style>
  <w:style w:type="paragraph" w:customStyle="1" w:styleId="afff2">
    <w:name w:val="Обычный (паспорт)"/>
    <w:basedOn w:val="a"/>
    <w:uiPriority w:val="99"/>
    <w:rsid w:val="002415E3"/>
    <w:rPr>
      <w:sz w:val="28"/>
      <w:szCs w:val="28"/>
      <w:lang w:eastAsia="ar-SA"/>
    </w:rPr>
  </w:style>
  <w:style w:type="character" w:customStyle="1" w:styleId="FontStyle49">
    <w:name w:val="Font Style49"/>
    <w:uiPriority w:val="99"/>
    <w:rsid w:val="002415E3"/>
    <w:rPr>
      <w:rFonts w:ascii="Times New Roman" w:hAnsi="Times New Roman"/>
      <w:sz w:val="20"/>
    </w:rPr>
  </w:style>
  <w:style w:type="paragraph" w:customStyle="1" w:styleId="500">
    <w:name w:val="Основной текст50"/>
    <w:basedOn w:val="a"/>
    <w:uiPriority w:val="99"/>
    <w:rsid w:val="002415E3"/>
    <w:pPr>
      <w:shd w:val="clear" w:color="auto" w:fill="FFFFFF"/>
      <w:spacing w:line="288" w:lineRule="exact"/>
      <w:ind w:hanging="220"/>
      <w:jc w:val="both"/>
    </w:pPr>
    <w:rPr>
      <w:rFonts w:ascii="Trebuchet MS" w:hAnsi="Trebuchet MS" w:cs="Trebuchet MS"/>
      <w:sz w:val="21"/>
      <w:szCs w:val="21"/>
    </w:rPr>
  </w:style>
  <w:style w:type="paragraph" w:customStyle="1" w:styleId="afff3">
    <w:name w:val="Заголовок"/>
    <w:basedOn w:val="a"/>
    <w:next w:val="ae"/>
    <w:uiPriority w:val="99"/>
    <w:rsid w:val="002415E3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c">
    <w:name w:val="Основной текст2"/>
    <w:basedOn w:val="a"/>
    <w:uiPriority w:val="99"/>
    <w:rsid w:val="002415E3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4">
    <w:name w:val="Знак Знак Знак Знак"/>
    <w:basedOn w:val="a"/>
    <w:uiPriority w:val="99"/>
    <w:rsid w:val="002415E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5">
    <w:name w:val="МОН"/>
    <w:basedOn w:val="a"/>
    <w:uiPriority w:val="99"/>
    <w:rsid w:val="002415E3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2415E3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2415E3"/>
    <w:rPr>
      <w:rFonts w:ascii="Arial" w:hAnsi="Arial"/>
      <w:b/>
      <w:i/>
      <w:sz w:val="28"/>
      <w:lang w:val="ru-RU" w:eastAsia="ru-RU"/>
    </w:rPr>
  </w:style>
  <w:style w:type="paragraph" w:customStyle="1" w:styleId="rvps1401">
    <w:name w:val="rvps1401"/>
    <w:basedOn w:val="a"/>
    <w:uiPriority w:val="99"/>
    <w:rsid w:val="002415E3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2415E3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2415E3"/>
    <w:pPr>
      <w:spacing w:line="230" w:lineRule="auto"/>
      <w:ind w:firstLine="425"/>
      <w:jc w:val="both"/>
    </w:pPr>
    <w:rPr>
      <w:rFonts w:ascii="Times New Roman" w:eastAsia="Times New Roman" w:hAnsi="Times New Roman"/>
      <w:sz w:val="22"/>
      <w:lang w:eastAsia="en-US"/>
    </w:rPr>
  </w:style>
  <w:style w:type="character" w:customStyle="1" w:styleId="bodytext1">
    <w:name w:val="body text Знак1"/>
    <w:link w:val="81"/>
    <w:uiPriority w:val="99"/>
    <w:locked/>
    <w:rsid w:val="002415E3"/>
    <w:rPr>
      <w:rFonts w:ascii="Times New Roman" w:eastAsia="Times New Roman" w:hAnsi="Times New Roman"/>
      <w:sz w:val="22"/>
      <w:lang w:eastAsia="en-US"/>
    </w:rPr>
  </w:style>
  <w:style w:type="paragraph" w:styleId="2d">
    <w:name w:val="toc 2"/>
    <w:basedOn w:val="a"/>
    <w:next w:val="a"/>
    <w:autoRedefine/>
    <w:uiPriority w:val="99"/>
    <w:rsid w:val="002415E3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2415E3"/>
    <w:rPr>
      <w:b/>
      <w:spacing w:val="70"/>
      <w:sz w:val="22"/>
      <w:shd w:val="clear" w:color="auto" w:fill="FFFFFF"/>
    </w:rPr>
  </w:style>
  <w:style w:type="character" w:customStyle="1" w:styleId="2e">
    <w:name w:val="Заголовок №2_"/>
    <w:link w:val="2f"/>
    <w:uiPriority w:val="99"/>
    <w:locked/>
    <w:rsid w:val="002415E3"/>
    <w:rPr>
      <w:b/>
      <w:sz w:val="22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2415E3"/>
    <w:pPr>
      <w:shd w:val="clear" w:color="auto" w:fill="FFFFFF"/>
      <w:spacing w:after="60" w:line="240" w:lineRule="atLeast"/>
      <w:outlineLvl w:val="1"/>
    </w:pPr>
    <w:rPr>
      <w:rFonts w:ascii="Calibri" w:eastAsia="Calibri" w:hAnsi="Calibri"/>
      <w:b/>
      <w:sz w:val="22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2415E3"/>
    <w:rPr>
      <w:rFonts w:ascii="Courier New" w:hAnsi="Courier New"/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2415E3"/>
    <w:pPr>
      <w:shd w:val="clear" w:color="auto" w:fill="FFFFFF"/>
      <w:spacing w:line="269" w:lineRule="exact"/>
      <w:ind w:firstLine="720"/>
      <w:jc w:val="both"/>
    </w:pPr>
    <w:rPr>
      <w:rFonts w:ascii="Courier New" w:eastAsia="Calibri" w:hAnsi="Courier New"/>
      <w:sz w:val="23"/>
      <w:shd w:val="clear" w:color="auto" w:fill="FFFFFF"/>
    </w:rPr>
  </w:style>
  <w:style w:type="character" w:customStyle="1" w:styleId="12pt">
    <w:name w:val="Основной текст + 12 pt"/>
    <w:uiPriority w:val="99"/>
    <w:rsid w:val="002415E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listparagraphcxspmiddle">
    <w:name w:val="listparagraphcxspmiddle"/>
    <w:basedOn w:val="a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cxsplast">
    <w:name w:val="listparagraphcxsplast"/>
    <w:basedOn w:val="a"/>
    <w:rsid w:val="002415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415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2415E3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2415E3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415E3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415E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415E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15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2415E3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2415E3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2415E3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2415E3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415E3"/>
    <w:rPr>
      <w:rFonts w:ascii="PetersburgCTT" w:eastAsia="Times New Roman" w:hAnsi="PetersburgCTT"/>
      <w:i/>
      <w:sz w:val="18"/>
      <w:szCs w:val="24"/>
      <w:lang w:eastAsia="en-US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8"/>
    <w:uiPriority w:val="99"/>
    <w:semiHidden/>
    <w:rsid w:val="002415E3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7"/>
    <w:uiPriority w:val="99"/>
    <w:semiHidden/>
    <w:rsid w:val="002415E3"/>
    <w:rPr>
      <w:rFonts w:ascii="Times New Roman" w:eastAsia="Times New Roman" w:hAnsi="Times New Roman"/>
      <w:szCs w:val="24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2415E3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2415E3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rsid w:val="002415E3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2415E3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2415E3"/>
    <w:rPr>
      <w:color w:val="000000"/>
      <w:sz w:val="22"/>
    </w:rPr>
  </w:style>
  <w:style w:type="character" w:styleId="ab">
    <w:name w:val="Emphasis"/>
    <w:uiPriority w:val="99"/>
    <w:qFormat/>
    <w:rsid w:val="002415E3"/>
    <w:rPr>
      <w:rFonts w:cs="Times New Roman"/>
      <w:i/>
    </w:rPr>
  </w:style>
  <w:style w:type="character" w:styleId="ac">
    <w:name w:val="Strong"/>
    <w:uiPriority w:val="99"/>
    <w:qFormat/>
    <w:rsid w:val="002415E3"/>
    <w:rPr>
      <w:rFonts w:cs="Times New Roman"/>
      <w:b/>
    </w:rPr>
  </w:style>
  <w:style w:type="paragraph" w:customStyle="1" w:styleId="norm4">
    <w:name w:val="norm4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Знак"/>
    <w:basedOn w:val="a"/>
    <w:link w:val="af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Знак Знак1"/>
    <w:basedOn w:val="a0"/>
    <w:link w:val="ae"/>
    <w:uiPriority w:val="99"/>
    <w:rsid w:val="002415E3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uiPriority w:val="99"/>
    <w:rsid w:val="002415E3"/>
    <w:rPr>
      <w:rFonts w:cs="Times New Roman"/>
    </w:rPr>
  </w:style>
  <w:style w:type="paragraph" w:styleId="22">
    <w:name w:val="Body Text 2"/>
    <w:basedOn w:val="a"/>
    <w:link w:val="23"/>
    <w:uiPriority w:val="99"/>
    <w:rsid w:val="002415E3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2415E3"/>
    <w:rPr>
      <w:rFonts w:ascii="Times New Roman" w:eastAsia="Times New Roman" w:hAnsi="Times New Roman"/>
      <w:szCs w:val="24"/>
    </w:rPr>
  </w:style>
  <w:style w:type="paragraph" w:styleId="24">
    <w:name w:val="Body Text Indent 2"/>
    <w:aliases w:val="Знак1"/>
    <w:basedOn w:val="a"/>
    <w:link w:val="25"/>
    <w:uiPriority w:val="99"/>
    <w:rsid w:val="002415E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2415E3"/>
    <w:rPr>
      <w:rFonts w:ascii="Times New Roman" w:eastAsia="Times New Roman" w:hAnsi="Times New Roman"/>
      <w:szCs w:val="24"/>
    </w:rPr>
  </w:style>
  <w:style w:type="paragraph" w:customStyle="1" w:styleId="ConsPlusTitle">
    <w:name w:val="ConsPlusTitle"/>
    <w:uiPriority w:val="99"/>
    <w:rsid w:val="00241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1">
    <w:name w:val="Ст. без интервала"/>
    <w:basedOn w:val="12"/>
    <w:uiPriority w:val="99"/>
    <w:rsid w:val="002415E3"/>
    <w:pPr>
      <w:ind w:firstLine="709"/>
    </w:pPr>
    <w:rPr>
      <w:szCs w:val="28"/>
      <w:lang w:eastAsia="en-US"/>
    </w:rPr>
  </w:style>
  <w:style w:type="paragraph" w:customStyle="1" w:styleId="12">
    <w:name w:val="Без интервала1"/>
    <w:link w:val="NoSpacingChar1"/>
    <w:uiPriority w:val="99"/>
    <w:qFormat/>
    <w:rsid w:val="002415E3"/>
    <w:pPr>
      <w:jc w:val="both"/>
    </w:pPr>
    <w:rPr>
      <w:rFonts w:ascii="Times New Roman" w:eastAsia="Times New Roman" w:hAnsi="Times New Roman"/>
      <w:sz w:val="22"/>
    </w:rPr>
  </w:style>
  <w:style w:type="character" w:customStyle="1" w:styleId="26">
    <w:name w:val="Основной текст 2 Знак Знак Знак"/>
    <w:uiPriority w:val="99"/>
    <w:rsid w:val="002415E3"/>
    <w:rPr>
      <w:rFonts w:cs="Times New Roman"/>
    </w:rPr>
  </w:style>
  <w:style w:type="paragraph" w:customStyle="1" w:styleId="Table1">
    <w:name w:val="Table1"/>
    <w:basedOn w:val="a"/>
    <w:uiPriority w:val="99"/>
    <w:rsid w:val="002415E3"/>
    <w:pPr>
      <w:widowControl w:val="0"/>
      <w:spacing w:before="40" w:after="40"/>
      <w:ind w:left="851"/>
    </w:pPr>
    <w:rPr>
      <w:rFonts w:ascii="AGOpus" w:hAnsi="AGOpus"/>
      <w:color w:val="000000"/>
      <w:sz w:val="16"/>
      <w:szCs w:val="24"/>
      <w:lang w:val="en-US" w:eastAsia="ja-JP"/>
    </w:rPr>
  </w:style>
  <w:style w:type="paragraph" w:customStyle="1" w:styleId="13">
    <w:name w:val="Обычный1"/>
    <w:uiPriority w:val="99"/>
    <w:rsid w:val="002415E3"/>
    <w:pPr>
      <w:widowControl w:val="0"/>
      <w:spacing w:line="480" w:lineRule="auto"/>
      <w:ind w:firstLine="260"/>
      <w:jc w:val="both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2415E3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uiPriority w:val="99"/>
    <w:rsid w:val="002415E3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Nonformat">
    <w:name w:val="ConsPlusNonformat"/>
    <w:uiPriority w:val="99"/>
    <w:rsid w:val="002415E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uiPriority w:val="99"/>
    <w:rsid w:val="002415E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2">
    <w:name w:val="Hyperlink"/>
    <w:uiPriority w:val="99"/>
    <w:rsid w:val="002415E3"/>
    <w:rPr>
      <w:rFonts w:cs="Times New Roman"/>
      <w:color w:val="0000FF"/>
      <w:u w:val="single"/>
    </w:rPr>
  </w:style>
  <w:style w:type="character" w:customStyle="1" w:styleId="af3">
    <w:name w:val="Сноска_"/>
    <w:link w:val="af4"/>
    <w:uiPriority w:val="99"/>
    <w:locked/>
    <w:rsid w:val="002415E3"/>
    <w:rPr>
      <w:sz w:val="27"/>
      <w:shd w:val="clear" w:color="auto" w:fill="FFFFFF"/>
    </w:rPr>
  </w:style>
  <w:style w:type="paragraph" w:customStyle="1" w:styleId="af4">
    <w:name w:val="Сноска"/>
    <w:basedOn w:val="a"/>
    <w:link w:val="af3"/>
    <w:uiPriority w:val="99"/>
    <w:rsid w:val="002415E3"/>
    <w:pPr>
      <w:shd w:val="clear" w:color="auto" w:fill="FFFFFF"/>
      <w:spacing w:line="320" w:lineRule="exact"/>
    </w:pPr>
    <w:rPr>
      <w:rFonts w:ascii="Calibri" w:eastAsia="Calibri" w:hAnsi="Calibri"/>
      <w:sz w:val="27"/>
    </w:rPr>
  </w:style>
  <w:style w:type="character" w:customStyle="1" w:styleId="af5">
    <w:name w:val="Колонтитул_"/>
    <w:link w:val="af6"/>
    <w:uiPriority w:val="99"/>
    <w:locked/>
    <w:rsid w:val="002415E3"/>
    <w:rPr>
      <w:noProof/>
      <w:shd w:val="clear" w:color="auto" w:fill="FFFFFF"/>
    </w:rPr>
  </w:style>
  <w:style w:type="paragraph" w:customStyle="1" w:styleId="af6">
    <w:name w:val="Колонтитул"/>
    <w:basedOn w:val="a"/>
    <w:link w:val="af5"/>
    <w:uiPriority w:val="99"/>
    <w:rsid w:val="002415E3"/>
    <w:pPr>
      <w:shd w:val="clear" w:color="auto" w:fill="FFFFFF"/>
    </w:pPr>
    <w:rPr>
      <w:rFonts w:ascii="Calibri" w:eastAsia="Calibri" w:hAnsi="Calibri"/>
      <w:noProof/>
    </w:rPr>
  </w:style>
  <w:style w:type="character" w:customStyle="1" w:styleId="14">
    <w:name w:val="Заголовок №1_"/>
    <w:link w:val="15"/>
    <w:uiPriority w:val="99"/>
    <w:locked/>
    <w:rsid w:val="002415E3"/>
    <w:rPr>
      <w:b/>
      <w:sz w:val="26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2415E3"/>
    <w:pPr>
      <w:shd w:val="clear" w:color="auto" w:fill="FFFFFF"/>
      <w:spacing w:before="420" w:line="317" w:lineRule="exact"/>
      <w:outlineLvl w:val="0"/>
    </w:pPr>
    <w:rPr>
      <w:rFonts w:ascii="Calibri" w:eastAsia="Calibri" w:hAnsi="Calibri"/>
      <w:b/>
      <w:sz w:val="26"/>
    </w:rPr>
  </w:style>
  <w:style w:type="character" w:customStyle="1" w:styleId="120">
    <w:name w:val="Заголовок №1 (2)_"/>
    <w:link w:val="121"/>
    <w:uiPriority w:val="99"/>
    <w:locked/>
    <w:rsid w:val="002415E3"/>
    <w:rPr>
      <w:sz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2415E3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sz w:val="27"/>
    </w:rPr>
  </w:style>
  <w:style w:type="paragraph" w:customStyle="1" w:styleId="af7">
    <w:name w:val="Знак Знак Знак Знак Знак Знак Знак Знак Знак Знак Знак Знак"/>
    <w:basedOn w:val="a"/>
    <w:uiPriority w:val="99"/>
    <w:rsid w:val="002415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8">
    <w:name w:val="Body Text Indent"/>
    <w:basedOn w:val="a"/>
    <w:link w:val="af9"/>
    <w:uiPriority w:val="99"/>
    <w:rsid w:val="002415E3"/>
    <w:pPr>
      <w:spacing w:after="120"/>
      <w:ind w:left="283"/>
    </w:pPr>
    <w:rPr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2415E3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415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15E3"/>
    <w:rPr>
      <w:rFonts w:ascii="Times New Roman" w:eastAsia="Times New Roman" w:hAnsi="Times New Roman"/>
      <w:sz w:val="16"/>
      <w:szCs w:val="16"/>
    </w:rPr>
  </w:style>
  <w:style w:type="paragraph" w:customStyle="1" w:styleId="Style3">
    <w:name w:val="Style3"/>
    <w:basedOn w:val="a"/>
    <w:uiPriority w:val="99"/>
    <w:rsid w:val="002415E3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415E3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2415E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Style2">
    <w:name w:val="Style2"/>
    <w:basedOn w:val="a"/>
    <w:uiPriority w:val="99"/>
    <w:rsid w:val="002415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415E3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2415E3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2415E3"/>
    <w:rPr>
      <w:rFonts w:ascii="Times New Roman" w:hAnsi="Times New Roman"/>
      <w:sz w:val="26"/>
    </w:rPr>
  </w:style>
  <w:style w:type="paragraph" w:customStyle="1" w:styleId="printheader">
    <w:name w:val="printheader"/>
    <w:basedOn w:val="a"/>
    <w:uiPriority w:val="99"/>
    <w:rsid w:val="002415E3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2415E3"/>
    <w:pPr>
      <w:widowControl w:val="0"/>
      <w:spacing w:line="480" w:lineRule="auto"/>
      <w:ind w:firstLine="260"/>
      <w:jc w:val="both"/>
    </w:pPr>
    <w:rPr>
      <w:rFonts w:ascii="Times New Roman" w:eastAsia="Times New Roman" w:hAnsi="Times New Roman"/>
      <w:sz w:val="24"/>
      <w:lang w:eastAsia="ja-JP"/>
    </w:rPr>
  </w:style>
  <w:style w:type="character" w:customStyle="1" w:styleId="afa">
    <w:name w:val="Знак Знак Знак"/>
    <w:uiPriority w:val="99"/>
    <w:locked/>
    <w:rsid w:val="002415E3"/>
    <w:rPr>
      <w:sz w:val="24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2415E3"/>
    <w:pPr>
      <w:spacing w:line="480" w:lineRule="auto"/>
      <w:ind w:left="-567" w:firstLine="567"/>
    </w:pPr>
    <w:rPr>
      <w:sz w:val="24"/>
      <w:szCs w:val="24"/>
    </w:rPr>
  </w:style>
  <w:style w:type="character" w:styleId="afb">
    <w:name w:val="FollowedHyperlink"/>
    <w:uiPriority w:val="99"/>
    <w:rsid w:val="002415E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2415E3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2415E3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241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241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241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241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c">
    <w:name w:val="АПК_Абзац_норм Знак"/>
    <w:basedOn w:val="a"/>
    <w:link w:val="afd"/>
    <w:uiPriority w:val="99"/>
    <w:rsid w:val="002415E3"/>
    <w:pPr>
      <w:ind w:firstLine="340"/>
    </w:pPr>
    <w:rPr>
      <w:rFonts w:eastAsia="SimSun"/>
      <w:sz w:val="24"/>
      <w:lang w:eastAsia="zh-CN"/>
    </w:rPr>
  </w:style>
  <w:style w:type="character" w:customStyle="1" w:styleId="afd">
    <w:name w:val="АПК_Абзац_норм Знак Знак"/>
    <w:link w:val="afc"/>
    <w:uiPriority w:val="99"/>
    <w:locked/>
    <w:rsid w:val="002415E3"/>
    <w:rPr>
      <w:rFonts w:ascii="Times New Roman" w:eastAsia="SimSun" w:hAnsi="Times New Roman"/>
      <w:sz w:val="24"/>
      <w:lang w:eastAsia="zh-CN"/>
    </w:rPr>
  </w:style>
  <w:style w:type="paragraph" w:customStyle="1" w:styleId="afe">
    <w:name w:val="Знак Знак Знак Знак Знак Знак"/>
    <w:basedOn w:val="a"/>
    <w:uiPriority w:val="99"/>
    <w:rsid w:val="002415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2415E3"/>
    <w:rPr>
      <w:b/>
      <w:smallCaps/>
      <w:sz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2415E3"/>
    <w:pPr>
      <w:shd w:val="clear" w:color="auto" w:fill="FFFFFF"/>
      <w:spacing w:before="1860" w:line="299" w:lineRule="exact"/>
      <w:jc w:val="center"/>
    </w:pPr>
    <w:rPr>
      <w:rFonts w:ascii="Calibri" w:eastAsia="Calibri" w:hAnsi="Calibri"/>
      <w:b/>
      <w:smallCaps/>
      <w:sz w:val="31"/>
    </w:rPr>
  </w:style>
  <w:style w:type="character" w:customStyle="1" w:styleId="16">
    <w:name w:val="Заголовок №1_ Знак Знак"/>
    <w:link w:val="17"/>
    <w:uiPriority w:val="99"/>
    <w:locked/>
    <w:rsid w:val="002415E3"/>
    <w:rPr>
      <w:spacing w:val="10"/>
      <w:sz w:val="26"/>
      <w:shd w:val="clear" w:color="auto" w:fill="FFFFFF"/>
    </w:rPr>
  </w:style>
  <w:style w:type="paragraph" w:customStyle="1" w:styleId="17">
    <w:name w:val="Заголовок №1_ Знак"/>
    <w:basedOn w:val="a"/>
    <w:link w:val="16"/>
    <w:uiPriority w:val="99"/>
    <w:rsid w:val="002415E3"/>
    <w:pPr>
      <w:shd w:val="clear" w:color="auto" w:fill="FFFFFF"/>
      <w:spacing w:after="360" w:line="240" w:lineRule="atLeast"/>
      <w:jc w:val="center"/>
      <w:outlineLvl w:val="0"/>
    </w:pPr>
    <w:rPr>
      <w:rFonts w:ascii="Calibri" w:eastAsia="Calibri" w:hAnsi="Calibri"/>
      <w:spacing w:val="10"/>
      <w:sz w:val="26"/>
    </w:rPr>
  </w:style>
  <w:style w:type="character" w:customStyle="1" w:styleId="10pt">
    <w:name w:val="Заголовок №1 + Интервал 0 pt"/>
    <w:uiPriority w:val="99"/>
    <w:rsid w:val="002415E3"/>
    <w:rPr>
      <w:spacing w:val="-10"/>
      <w:sz w:val="26"/>
      <w:lang w:val="ru-RU" w:eastAsia="ru-RU"/>
    </w:rPr>
  </w:style>
  <w:style w:type="character" w:customStyle="1" w:styleId="7pt1">
    <w:name w:val="Основной текст + Интервал 7 pt1"/>
    <w:uiPriority w:val="99"/>
    <w:rsid w:val="002415E3"/>
    <w:rPr>
      <w:rFonts w:ascii="Times New Roman" w:hAnsi="Times New Roman"/>
      <w:spacing w:val="150"/>
      <w:sz w:val="26"/>
    </w:rPr>
  </w:style>
  <w:style w:type="paragraph" w:customStyle="1" w:styleId="18">
    <w:name w:val="Абзац списка1"/>
    <w:basedOn w:val="a"/>
    <w:uiPriority w:val="99"/>
    <w:rsid w:val="002415E3"/>
    <w:pPr>
      <w:ind w:left="720"/>
      <w:contextualSpacing/>
    </w:pPr>
    <w:rPr>
      <w:sz w:val="24"/>
      <w:szCs w:val="24"/>
    </w:rPr>
  </w:style>
  <w:style w:type="paragraph" w:customStyle="1" w:styleId="aff">
    <w:name w:val="Знак Знак"/>
    <w:basedOn w:val="a"/>
    <w:uiPriority w:val="99"/>
    <w:rsid w:val="002415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1"/>
    <w:basedOn w:val="a"/>
    <w:uiPriority w:val="99"/>
    <w:rsid w:val="002415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a">
    <w:name w:val="Знак Знак Знак Знак Знак1"/>
    <w:basedOn w:val="a"/>
    <w:uiPriority w:val="99"/>
    <w:rsid w:val="002415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locked/>
    <w:rsid w:val="002415E3"/>
    <w:rPr>
      <w:noProof/>
      <w:sz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2415E3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noProof/>
      <w:sz w:val="27"/>
    </w:rPr>
  </w:style>
  <w:style w:type="character" w:customStyle="1" w:styleId="aff0">
    <w:name w:val="Сноска_ Знак"/>
    <w:uiPriority w:val="99"/>
    <w:rsid w:val="002415E3"/>
    <w:rPr>
      <w:sz w:val="27"/>
      <w:lang w:val="ru-RU" w:eastAsia="ru-RU"/>
    </w:rPr>
  </w:style>
  <w:style w:type="character" w:customStyle="1" w:styleId="aff1">
    <w:name w:val="Колонтитул_ Знак"/>
    <w:uiPriority w:val="99"/>
    <w:rsid w:val="002415E3"/>
    <w:rPr>
      <w:noProof/>
      <w:sz w:val="24"/>
      <w:lang w:val="ru-RU" w:eastAsia="ru-RU"/>
    </w:rPr>
  </w:style>
  <w:style w:type="character" w:customStyle="1" w:styleId="95pt">
    <w:name w:val="Колонтитул + 9.5 pt"/>
    <w:aliases w:val="Интервал 1 pt"/>
    <w:uiPriority w:val="99"/>
    <w:rsid w:val="002415E3"/>
    <w:rPr>
      <w:noProof/>
      <w:spacing w:val="20"/>
      <w:sz w:val="19"/>
      <w:lang w:val="ru-RU" w:eastAsia="ru-RU"/>
    </w:rPr>
  </w:style>
  <w:style w:type="paragraph" w:customStyle="1" w:styleId="aff2">
    <w:name w:val="Нормальный (таблица)"/>
    <w:basedOn w:val="a"/>
    <w:next w:val="a"/>
    <w:uiPriority w:val="99"/>
    <w:rsid w:val="002415E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2415E3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2415E3"/>
    <w:rPr>
      <w:rFonts w:ascii="Times New Roman" w:eastAsia="Times New Roman" w:hAnsi="Times New Roman"/>
      <w:szCs w:val="24"/>
    </w:rPr>
  </w:style>
  <w:style w:type="paragraph" w:customStyle="1" w:styleId="2a">
    <w:name w:val="Абзац списка2"/>
    <w:basedOn w:val="a"/>
    <w:uiPriority w:val="99"/>
    <w:qFormat/>
    <w:rsid w:val="002415E3"/>
    <w:pPr>
      <w:suppressAutoHyphens/>
      <w:ind w:left="720"/>
    </w:pPr>
    <w:rPr>
      <w:sz w:val="24"/>
      <w:szCs w:val="24"/>
      <w:lang w:eastAsia="ar-SA"/>
    </w:rPr>
  </w:style>
  <w:style w:type="paragraph" w:customStyle="1" w:styleId="aff3">
    <w:name w:val="Знак Знак Знак Знак Знак Знак Знак Знак"/>
    <w:basedOn w:val="a"/>
    <w:uiPriority w:val="99"/>
    <w:rsid w:val="002415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b">
    <w:name w:val="Table Grid 1"/>
    <w:basedOn w:val="a1"/>
    <w:uiPriority w:val="99"/>
    <w:rsid w:val="002415E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4">
    <w:name w:val="АПК_Абзац_норм"/>
    <w:basedOn w:val="a"/>
    <w:uiPriority w:val="99"/>
    <w:rsid w:val="002415E3"/>
    <w:pPr>
      <w:ind w:firstLine="340"/>
    </w:pPr>
    <w:rPr>
      <w:rFonts w:eastAsia="SimSun"/>
      <w:sz w:val="24"/>
      <w:szCs w:val="24"/>
      <w:lang w:eastAsia="zh-CN"/>
    </w:rPr>
  </w:style>
  <w:style w:type="paragraph" w:styleId="aff5">
    <w:name w:val="Balloon Text"/>
    <w:aliases w:val="Balloon Text Char"/>
    <w:basedOn w:val="a"/>
    <w:link w:val="aff6"/>
    <w:uiPriority w:val="99"/>
    <w:semiHidden/>
    <w:rsid w:val="002415E3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aliases w:val="Balloon Text Char Знак"/>
    <w:basedOn w:val="a0"/>
    <w:link w:val="aff5"/>
    <w:uiPriority w:val="99"/>
    <w:semiHidden/>
    <w:rsid w:val="002415E3"/>
    <w:rPr>
      <w:rFonts w:ascii="Tahoma" w:eastAsia="Times New Roman" w:hAnsi="Tahoma" w:cs="Tahoma"/>
      <w:sz w:val="16"/>
      <w:szCs w:val="16"/>
    </w:rPr>
  </w:style>
  <w:style w:type="paragraph" w:customStyle="1" w:styleId="1c">
    <w:name w:val="Без интервала1"/>
    <w:link w:val="NoSpacingChar"/>
    <w:uiPriority w:val="99"/>
    <w:rsid w:val="002415E3"/>
    <w:rPr>
      <w:rFonts w:eastAsia="Times New Roman"/>
      <w:sz w:val="22"/>
      <w:lang w:eastAsia="en-US"/>
    </w:rPr>
  </w:style>
  <w:style w:type="character" w:customStyle="1" w:styleId="NoSpacingChar">
    <w:name w:val="No Spacing Char"/>
    <w:link w:val="1c"/>
    <w:uiPriority w:val="99"/>
    <w:locked/>
    <w:rsid w:val="002415E3"/>
    <w:rPr>
      <w:rFonts w:eastAsia="Times New Roman"/>
      <w:sz w:val="22"/>
      <w:lang w:eastAsia="en-US"/>
    </w:rPr>
  </w:style>
  <w:style w:type="paragraph" w:customStyle="1" w:styleId="1d">
    <w:name w:val="Знак Знак1 Знак"/>
    <w:basedOn w:val="a"/>
    <w:uiPriority w:val="99"/>
    <w:rsid w:val="002415E3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2b">
    <w:name w:val="Основной текст (2)"/>
    <w:basedOn w:val="a"/>
    <w:uiPriority w:val="99"/>
    <w:rsid w:val="002415E3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2415E3"/>
    <w:rPr>
      <w:rFonts w:eastAsia="Times New Roman"/>
      <w:sz w:val="24"/>
      <w:lang w:val="ru-RU" w:eastAsia="ru-RU"/>
    </w:rPr>
  </w:style>
  <w:style w:type="paragraph" w:styleId="aff7">
    <w:name w:val="Document Map"/>
    <w:basedOn w:val="a"/>
    <w:link w:val="aff8"/>
    <w:uiPriority w:val="99"/>
    <w:semiHidden/>
    <w:rsid w:val="002415E3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2415E3"/>
    <w:rPr>
      <w:rFonts w:ascii="Tahoma" w:eastAsia="Times New Roman" w:hAnsi="Tahoma" w:cs="Tahoma"/>
      <w:shd w:val="clear" w:color="auto" w:fill="000080"/>
    </w:rPr>
  </w:style>
  <w:style w:type="character" w:customStyle="1" w:styleId="rvts6">
    <w:name w:val="rvts6"/>
    <w:uiPriority w:val="99"/>
    <w:rsid w:val="002415E3"/>
    <w:rPr>
      <w:rFonts w:cs="Times New Roman"/>
    </w:rPr>
  </w:style>
  <w:style w:type="paragraph" w:customStyle="1" w:styleId="Heading">
    <w:name w:val="Heading"/>
    <w:uiPriority w:val="99"/>
    <w:rsid w:val="002415E3"/>
    <w:rPr>
      <w:rFonts w:ascii="Arial" w:eastAsia="Times New Roman" w:hAnsi="Arial"/>
      <w:b/>
      <w:sz w:val="22"/>
    </w:rPr>
  </w:style>
  <w:style w:type="paragraph" w:customStyle="1" w:styleId="210">
    <w:name w:val="Основной текст 21"/>
    <w:basedOn w:val="a"/>
    <w:uiPriority w:val="99"/>
    <w:rsid w:val="002415E3"/>
    <w:pPr>
      <w:ind w:firstLine="709"/>
      <w:jc w:val="both"/>
    </w:pPr>
    <w:rPr>
      <w:sz w:val="28"/>
      <w:lang w:eastAsia="ja-JP"/>
    </w:rPr>
  </w:style>
  <w:style w:type="paragraph" w:styleId="aff9">
    <w:name w:val="Subtitle"/>
    <w:basedOn w:val="a"/>
    <w:next w:val="ae"/>
    <w:link w:val="affa"/>
    <w:uiPriority w:val="99"/>
    <w:qFormat/>
    <w:rsid w:val="002415E3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a">
    <w:name w:val="Подзаголовок Знак"/>
    <w:basedOn w:val="a0"/>
    <w:link w:val="aff9"/>
    <w:uiPriority w:val="99"/>
    <w:rsid w:val="002415E3"/>
    <w:rPr>
      <w:rFonts w:ascii="Times New Roman" w:eastAsia="Times New Roman" w:hAnsi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2415E3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affb">
    <w:name w:val="Основной текст_"/>
    <w:link w:val="71"/>
    <w:uiPriority w:val="99"/>
    <w:locked/>
    <w:rsid w:val="002415E3"/>
    <w:rPr>
      <w:sz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locked/>
    <w:rsid w:val="002415E3"/>
    <w:rPr>
      <w:i/>
      <w:sz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2415E3"/>
    <w:pPr>
      <w:widowControl w:val="0"/>
      <w:shd w:val="clear" w:color="auto" w:fill="FFFFFF"/>
      <w:spacing w:line="322" w:lineRule="exact"/>
      <w:ind w:firstLine="560"/>
      <w:jc w:val="both"/>
    </w:pPr>
    <w:rPr>
      <w:rFonts w:ascii="Calibri" w:eastAsia="Calibri" w:hAnsi="Calibri"/>
      <w:i/>
      <w:sz w:val="27"/>
    </w:rPr>
  </w:style>
  <w:style w:type="paragraph" w:customStyle="1" w:styleId="71">
    <w:name w:val="Основной текст7"/>
    <w:basedOn w:val="a"/>
    <w:link w:val="affb"/>
    <w:uiPriority w:val="99"/>
    <w:rsid w:val="002415E3"/>
    <w:pPr>
      <w:widowControl w:val="0"/>
      <w:shd w:val="clear" w:color="auto" w:fill="FFFFFF"/>
      <w:spacing w:after="780" w:line="240" w:lineRule="atLeast"/>
      <w:jc w:val="right"/>
    </w:pPr>
    <w:rPr>
      <w:rFonts w:ascii="Calibri" w:eastAsia="Calibri" w:hAnsi="Calibri"/>
      <w:sz w:val="27"/>
    </w:rPr>
  </w:style>
  <w:style w:type="character" w:customStyle="1" w:styleId="36">
    <w:name w:val="Основной текст3"/>
    <w:uiPriority w:val="99"/>
    <w:rsid w:val="002415E3"/>
    <w:rPr>
      <w:color w:val="000000"/>
      <w:spacing w:val="0"/>
      <w:w w:val="100"/>
      <w:position w:val="0"/>
      <w:sz w:val="27"/>
      <w:lang w:val="ru-RU"/>
    </w:rPr>
  </w:style>
  <w:style w:type="paragraph" w:styleId="affc">
    <w:name w:val="Title"/>
    <w:basedOn w:val="a"/>
    <w:link w:val="affd"/>
    <w:uiPriority w:val="99"/>
    <w:qFormat/>
    <w:rsid w:val="002415E3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lang w:eastAsia="en-US"/>
    </w:rPr>
  </w:style>
  <w:style w:type="character" w:customStyle="1" w:styleId="affd">
    <w:name w:val="Название Знак"/>
    <w:basedOn w:val="a0"/>
    <w:link w:val="affc"/>
    <w:uiPriority w:val="99"/>
    <w:rsid w:val="002415E3"/>
    <w:rPr>
      <w:rFonts w:ascii="Arial" w:eastAsia="Times New Roman" w:hAnsi="Arial"/>
      <w:b/>
      <w:kern w:val="28"/>
      <w:sz w:val="32"/>
      <w:lang w:eastAsia="en-US"/>
    </w:rPr>
  </w:style>
  <w:style w:type="character" w:customStyle="1" w:styleId="41">
    <w:name w:val="Основной текст4"/>
    <w:uiPriority w:val="99"/>
    <w:rsid w:val="002415E3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230">
    <w:name w:val="Основной текст (2)3"/>
    <w:uiPriority w:val="99"/>
    <w:rsid w:val="002415E3"/>
    <w:rPr>
      <w:b/>
      <w:color w:val="000000"/>
      <w:spacing w:val="0"/>
      <w:w w:val="100"/>
      <w:position w:val="0"/>
      <w:sz w:val="29"/>
      <w:lang w:val="ru-RU"/>
    </w:rPr>
  </w:style>
  <w:style w:type="character" w:customStyle="1" w:styleId="51">
    <w:name w:val="Основной текст5"/>
    <w:uiPriority w:val="99"/>
    <w:rsid w:val="002415E3"/>
    <w:rPr>
      <w:color w:val="000000"/>
      <w:spacing w:val="0"/>
      <w:w w:val="100"/>
      <w:position w:val="0"/>
      <w:sz w:val="27"/>
      <w:lang w:val="ru-RU"/>
    </w:rPr>
  </w:style>
  <w:style w:type="character" w:customStyle="1" w:styleId="61">
    <w:name w:val="Основной текст6"/>
    <w:uiPriority w:val="99"/>
    <w:rsid w:val="002415E3"/>
    <w:rPr>
      <w:color w:val="000000"/>
      <w:spacing w:val="0"/>
      <w:w w:val="100"/>
      <w:position w:val="0"/>
      <w:sz w:val="27"/>
      <w:u w:val="single"/>
      <w:lang w:val="ru-RU"/>
    </w:rPr>
  </w:style>
  <w:style w:type="paragraph" w:customStyle="1" w:styleId="211">
    <w:name w:val="Основной текст (2)1"/>
    <w:basedOn w:val="a"/>
    <w:uiPriority w:val="99"/>
    <w:rsid w:val="002415E3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2415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e">
    <w:name w:val="МОН основной Знак"/>
    <w:basedOn w:val="a"/>
    <w:uiPriority w:val="99"/>
    <w:rsid w:val="002415E3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">
    <w:name w:val="Не вступил в силу"/>
    <w:uiPriority w:val="99"/>
    <w:rsid w:val="002415E3"/>
    <w:rPr>
      <w:color w:val="008080"/>
    </w:rPr>
  </w:style>
  <w:style w:type="character" w:customStyle="1" w:styleId="1f">
    <w:name w:val="Знак Знак Знак1"/>
    <w:uiPriority w:val="99"/>
    <w:locked/>
    <w:rsid w:val="002415E3"/>
    <w:rPr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241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415E3"/>
    <w:rPr>
      <w:rFonts w:ascii="Courier New" w:eastAsia="Times New Roman" w:hAnsi="Courier New"/>
    </w:rPr>
  </w:style>
  <w:style w:type="paragraph" w:styleId="afff0">
    <w:name w:val="Plain Text"/>
    <w:basedOn w:val="a"/>
    <w:link w:val="afff1"/>
    <w:uiPriority w:val="99"/>
    <w:rsid w:val="002415E3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2415E3"/>
    <w:rPr>
      <w:rFonts w:ascii="Courier New" w:eastAsia="Times New Roman" w:hAnsi="Courier New" w:cs="Courier New"/>
    </w:rPr>
  </w:style>
  <w:style w:type="paragraph" w:customStyle="1" w:styleId="14TexstOSNOVA1012">
    <w:name w:val="14TexstOSNOVA_10/12"/>
    <w:basedOn w:val="a"/>
    <w:uiPriority w:val="99"/>
    <w:rsid w:val="002415E3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lang w:eastAsia="en-US"/>
    </w:rPr>
  </w:style>
  <w:style w:type="character" w:customStyle="1" w:styleId="NoSpacingChar1">
    <w:name w:val="No Spacing Char1"/>
    <w:link w:val="12"/>
    <w:uiPriority w:val="99"/>
    <w:locked/>
    <w:rsid w:val="002415E3"/>
    <w:rPr>
      <w:rFonts w:ascii="Times New Roman" w:eastAsia="Times New Roman" w:hAnsi="Times New Roman"/>
      <w:sz w:val="22"/>
    </w:rPr>
  </w:style>
  <w:style w:type="paragraph" w:customStyle="1" w:styleId="afff2">
    <w:name w:val="Обычный (паспорт)"/>
    <w:basedOn w:val="a"/>
    <w:uiPriority w:val="99"/>
    <w:rsid w:val="002415E3"/>
    <w:rPr>
      <w:sz w:val="28"/>
      <w:szCs w:val="28"/>
      <w:lang w:eastAsia="ar-SA"/>
    </w:rPr>
  </w:style>
  <w:style w:type="character" w:customStyle="1" w:styleId="FontStyle49">
    <w:name w:val="Font Style49"/>
    <w:uiPriority w:val="99"/>
    <w:rsid w:val="002415E3"/>
    <w:rPr>
      <w:rFonts w:ascii="Times New Roman" w:hAnsi="Times New Roman"/>
      <w:sz w:val="20"/>
    </w:rPr>
  </w:style>
  <w:style w:type="paragraph" w:customStyle="1" w:styleId="500">
    <w:name w:val="Основной текст50"/>
    <w:basedOn w:val="a"/>
    <w:uiPriority w:val="99"/>
    <w:rsid w:val="002415E3"/>
    <w:pPr>
      <w:shd w:val="clear" w:color="auto" w:fill="FFFFFF"/>
      <w:spacing w:line="288" w:lineRule="exact"/>
      <w:ind w:hanging="220"/>
      <w:jc w:val="both"/>
    </w:pPr>
    <w:rPr>
      <w:rFonts w:ascii="Trebuchet MS" w:hAnsi="Trebuchet MS" w:cs="Trebuchet MS"/>
      <w:sz w:val="21"/>
      <w:szCs w:val="21"/>
    </w:rPr>
  </w:style>
  <w:style w:type="paragraph" w:customStyle="1" w:styleId="afff3">
    <w:name w:val="Заголовок"/>
    <w:basedOn w:val="a"/>
    <w:next w:val="ae"/>
    <w:uiPriority w:val="99"/>
    <w:rsid w:val="002415E3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c">
    <w:name w:val="Основной текст2"/>
    <w:basedOn w:val="a"/>
    <w:uiPriority w:val="99"/>
    <w:rsid w:val="002415E3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4">
    <w:name w:val="Знак Знак Знак Знак"/>
    <w:basedOn w:val="a"/>
    <w:uiPriority w:val="99"/>
    <w:rsid w:val="002415E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5">
    <w:name w:val="МОН"/>
    <w:basedOn w:val="a"/>
    <w:uiPriority w:val="99"/>
    <w:rsid w:val="002415E3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2415E3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2415E3"/>
    <w:rPr>
      <w:rFonts w:ascii="Arial" w:hAnsi="Arial"/>
      <w:b/>
      <w:i/>
      <w:sz w:val="28"/>
      <w:lang w:val="ru-RU" w:eastAsia="ru-RU"/>
    </w:rPr>
  </w:style>
  <w:style w:type="paragraph" w:customStyle="1" w:styleId="rvps1401">
    <w:name w:val="rvps1401"/>
    <w:basedOn w:val="a"/>
    <w:uiPriority w:val="99"/>
    <w:rsid w:val="002415E3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2415E3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2415E3"/>
    <w:pPr>
      <w:spacing w:line="230" w:lineRule="auto"/>
      <w:ind w:firstLine="425"/>
      <w:jc w:val="both"/>
    </w:pPr>
    <w:rPr>
      <w:rFonts w:ascii="Times New Roman" w:eastAsia="Times New Roman" w:hAnsi="Times New Roman"/>
      <w:sz w:val="22"/>
      <w:lang w:eastAsia="en-US"/>
    </w:rPr>
  </w:style>
  <w:style w:type="character" w:customStyle="1" w:styleId="bodytext1">
    <w:name w:val="body text Знак1"/>
    <w:link w:val="81"/>
    <w:uiPriority w:val="99"/>
    <w:locked/>
    <w:rsid w:val="002415E3"/>
    <w:rPr>
      <w:rFonts w:ascii="Times New Roman" w:eastAsia="Times New Roman" w:hAnsi="Times New Roman"/>
      <w:sz w:val="22"/>
      <w:lang w:eastAsia="en-US"/>
    </w:rPr>
  </w:style>
  <w:style w:type="paragraph" w:styleId="2d">
    <w:name w:val="toc 2"/>
    <w:basedOn w:val="a"/>
    <w:next w:val="a"/>
    <w:autoRedefine/>
    <w:uiPriority w:val="99"/>
    <w:rsid w:val="002415E3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2415E3"/>
    <w:rPr>
      <w:b/>
      <w:spacing w:val="70"/>
      <w:sz w:val="22"/>
      <w:shd w:val="clear" w:color="auto" w:fill="FFFFFF"/>
    </w:rPr>
  </w:style>
  <w:style w:type="character" w:customStyle="1" w:styleId="2e">
    <w:name w:val="Заголовок №2_"/>
    <w:link w:val="2f"/>
    <w:uiPriority w:val="99"/>
    <w:locked/>
    <w:rsid w:val="002415E3"/>
    <w:rPr>
      <w:b/>
      <w:sz w:val="22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2415E3"/>
    <w:pPr>
      <w:shd w:val="clear" w:color="auto" w:fill="FFFFFF"/>
      <w:spacing w:after="60" w:line="240" w:lineRule="atLeast"/>
      <w:outlineLvl w:val="1"/>
    </w:pPr>
    <w:rPr>
      <w:rFonts w:ascii="Calibri" w:eastAsia="Calibri" w:hAnsi="Calibri"/>
      <w:b/>
      <w:sz w:val="22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2415E3"/>
    <w:rPr>
      <w:rFonts w:ascii="Courier New" w:hAnsi="Courier New"/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2415E3"/>
    <w:pPr>
      <w:shd w:val="clear" w:color="auto" w:fill="FFFFFF"/>
      <w:spacing w:line="269" w:lineRule="exact"/>
      <w:ind w:firstLine="720"/>
      <w:jc w:val="both"/>
    </w:pPr>
    <w:rPr>
      <w:rFonts w:ascii="Courier New" w:eastAsia="Calibri" w:hAnsi="Courier New"/>
      <w:sz w:val="23"/>
      <w:shd w:val="clear" w:color="auto" w:fill="FFFFFF"/>
    </w:rPr>
  </w:style>
  <w:style w:type="character" w:customStyle="1" w:styleId="12pt">
    <w:name w:val="Основной текст + 12 pt"/>
    <w:uiPriority w:val="99"/>
    <w:rsid w:val="002415E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listparagraphcxspmiddle">
    <w:name w:val="listparagraphcxspmiddle"/>
    <w:basedOn w:val="a"/>
    <w:rsid w:val="002415E3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cxsplast">
    <w:name w:val="listparagraphcxsplast"/>
    <w:basedOn w:val="a"/>
    <w:rsid w:val="002415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footer" Target="footer1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11.xml"/><Relationship Id="rId33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D48864F425F19BE9A50DEB676B572006572465687AB30D7D92CAB7816EC61C255E7C972E8014BA2AF73AWAxEX" TargetMode="External"/><Relationship Id="rId24" Type="http://schemas.openxmlformats.org/officeDocument/2006/relationships/footer" Target="footer10.xml"/><Relationship Id="rId32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9.xml"/><Relationship Id="rId28" Type="http://schemas.openxmlformats.org/officeDocument/2006/relationships/footer" Target="footer13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C3AA4C65E7EB30AC650D959FE2A38DD68F4A1726A65C1A0CDAB4DE6D60D83DDC6DA731BE80ADDF9J1r3K" TargetMode="Externa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3AA4C65E7EB30AC650D959FE2A38DD68F5A977676CC1A0CDAB4DE6D60D83DDC6DA731BE80ADDF9J1r3K" TargetMode="External"/><Relationship Id="rId14" Type="http://schemas.openxmlformats.org/officeDocument/2006/relationships/footer" Target="footer1.xml"/><Relationship Id="rId22" Type="http://schemas.openxmlformats.org/officeDocument/2006/relationships/footer" Target="footer8.xml"/><Relationship Id="rId27" Type="http://schemas.openxmlformats.org/officeDocument/2006/relationships/header" Target="header4.xml"/><Relationship Id="rId30" Type="http://schemas.openxmlformats.org/officeDocument/2006/relationships/header" Target="header6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\Local%20Settings\Temp\bdttmp\e376db79-ab98-4dda-a069-73b05ccd69c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e376db79-ab98-4dda-a069-73b05ccd69ca</Template>
  <TotalTime>0</TotalTime>
  <Pages>41</Pages>
  <Words>33629</Words>
  <Characters>191687</Characters>
  <Application>Microsoft Office Word</Application>
  <DocSecurity>0</DocSecurity>
  <Lines>1597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224867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cp:lastPrinted>2014-12-24T08:30:00Z</cp:lastPrinted>
  <dcterms:created xsi:type="dcterms:W3CDTF">2014-12-30T13:42:00Z</dcterms:created>
  <dcterms:modified xsi:type="dcterms:W3CDTF">2014-12-30T14:41:00Z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f7a44d46-00ec-459c-8777-9dcc1eb8ba00</vt:lpwstr>
  </property>
</Properties>
</file>